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17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30.xml" ContentType="application/vnd.openxmlformats-officedocument.wordprocessingml.head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5F" w:rsidRDefault="00FE135F">
      <w:pPr>
        <w:pStyle w:val="Header"/>
        <w:rPr>
          <w:rFonts w:cs="Tahoma"/>
        </w:rPr>
      </w:pPr>
    </w:p>
    <w:p w:rsidR="009D474F" w:rsidRDefault="009D474F" w:rsidP="009D474F">
      <w:pPr>
        <w:ind w:left="0" w:right="29"/>
        <w:jc w:val="center"/>
        <w:rPr>
          <w:b/>
          <w:i/>
          <w:color w:val="800000"/>
          <w:sz w:val="40"/>
          <w:szCs w:val="40"/>
        </w:rPr>
      </w:pPr>
    </w:p>
    <w:p w:rsidR="003313F7" w:rsidRDefault="003313F7" w:rsidP="009D474F">
      <w:pPr>
        <w:ind w:left="0" w:right="29"/>
        <w:jc w:val="center"/>
        <w:rPr>
          <w:b/>
          <w:i/>
          <w:color w:val="800000"/>
          <w:sz w:val="40"/>
          <w:szCs w:val="40"/>
        </w:rPr>
      </w:pPr>
    </w:p>
    <w:p w:rsidR="00FE135F" w:rsidRPr="007F51DE" w:rsidRDefault="009C5B7F" w:rsidP="009D474F">
      <w:pPr>
        <w:ind w:left="0" w:right="29"/>
        <w:jc w:val="center"/>
        <w:rPr>
          <w:rFonts w:ascii="Engravers MT" w:hAnsi="Engravers MT"/>
          <w:color w:val="948A54" w:themeColor="background2" w:themeShade="80"/>
          <w:sz w:val="80"/>
          <w:szCs w:val="80"/>
        </w:rPr>
      </w:pPr>
      <w:r w:rsidRPr="007F51DE">
        <w:rPr>
          <w:rFonts w:ascii="Engravers MT" w:hAnsi="Engravers MT"/>
          <w:color w:val="948A54" w:themeColor="background2" w:themeShade="80"/>
          <w:sz w:val="80"/>
          <w:szCs w:val="80"/>
        </w:rPr>
        <w:t>GIACONDA</w:t>
      </w:r>
      <w:r w:rsidR="006D4D0A" w:rsidRPr="007F51DE">
        <w:rPr>
          <w:rFonts w:ascii="Engravers MT" w:hAnsi="Engravers MT"/>
          <w:color w:val="948A54" w:themeColor="background2" w:themeShade="80"/>
          <w:sz w:val="80"/>
          <w:szCs w:val="80"/>
        </w:rPr>
        <w:t>!</w:t>
      </w:r>
    </w:p>
    <w:p w:rsidR="00951C78" w:rsidRPr="00951C78" w:rsidRDefault="00951C78" w:rsidP="009D474F">
      <w:pPr>
        <w:ind w:left="0" w:right="29"/>
        <w:jc w:val="center"/>
        <w:rPr>
          <w:b/>
          <w:i/>
          <w:color w:val="800000"/>
          <w:sz w:val="24"/>
          <w:szCs w:val="24"/>
        </w:rPr>
      </w:pPr>
    </w:p>
    <w:p w:rsidR="00244984" w:rsidRDefault="001E4C1F" w:rsidP="009D474F">
      <w:pPr>
        <w:ind w:left="0" w:right="29"/>
        <w:jc w:val="center"/>
        <w:rPr>
          <w:rFonts w:ascii="Engravers MT" w:hAnsi="Engravers MT"/>
          <w:b/>
          <w:i/>
          <w:color w:val="800000"/>
          <w:sz w:val="28"/>
          <w:szCs w:val="28"/>
        </w:rPr>
      </w:pPr>
      <w:r w:rsidRPr="00244984">
        <w:rPr>
          <w:rFonts w:ascii="Engravers MT" w:hAnsi="Engravers MT"/>
          <w:b/>
          <w:i/>
          <w:color w:val="800000"/>
          <w:sz w:val="28"/>
          <w:szCs w:val="28"/>
        </w:rPr>
        <w:t xml:space="preserve">The extraordinary </w:t>
      </w:r>
      <w:r w:rsidR="00C23082" w:rsidRPr="00244984">
        <w:rPr>
          <w:rFonts w:ascii="Engravers MT" w:hAnsi="Engravers MT"/>
          <w:b/>
          <w:i/>
          <w:color w:val="800000"/>
          <w:sz w:val="28"/>
          <w:szCs w:val="28"/>
        </w:rPr>
        <w:t xml:space="preserve">story </w:t>
      </w:r>
    </w:p>
    <w:p w:rsidR="00244984" w:rsidRDefault="00244984" w:rsidP="009D474F">
      <w:pPr>
        <w:ind w:left="0" w:right="29"/>
        <w:jc w:val="center"/>
        <w:rPr>
          <w:rFonts w:ascii="Engravers MT" w:hAnsi="Engravers MT"/>
          <w:b/>
          <w:i/>
          <w:color w:val="800000"/>
          <w:sz w:val="28"/>
          <w:szCs w:val="28"/>
        </w:rPr>
      </w:pPr>
      <w:r w:rsidRPr="00244984">
        <w:rPr>
          <w:rFonts w:ascii="Engravers MT" w:hAnsi="Engravers MT"/>
          <w:b/>
          <w:i/>
          <w:color w:val="800000"/>
          <w:sz w:val="28"/>
          <w:szCs w:val="28"/>
        </w:rPr>
        <w:t>O</w:t>
      </w:r>
      <w:r w:rsidR="00C23082" w:rsidRPr="00244984">
        <w:rPr>
          <w:rFonts w:ascii="Engravers MT" w:hAnsi="Engravers MT"/>
          <w:b/>
          <w:i/>
          <w:color w:val="800000"/>
          <w:sz w:val="28"/>
          <w:szCs w:val="28"/>
        </w:rPr>
        <w:t>f</w:t>
      </w:r>
    </w:p>
    <w:p w:rsidR="009D474F" w:rsidRPr="00244984" w:rsidRDefault="00C23082" w:rsidP="009D474F">
      <w:pPr>
        <w:ind w:left="0" w:right="29"/>
        <w:jc w:val="center"/>
        <w:rPr>
          <w:b/>
          <w:i/>
          <w:color w:val="800000"/>
          <w:sz w:val="28"/>
          <w:szCs w:val="28"/>
        </w:rPr>
      </w:pPr>
      <w:r w:rsidRPr="00244984">
        <w:rPr>
          <w:rFonts w:ascii="Engravers MT" w:hAnsi="Engravers MT"/>
          <w:b/>
          <w:i/>
          <w:color w:val="800000"/>
          <w:sz w:val="28"/>
          <w:szCs w:val="28"/>
        </w:rPr>
        <w:t xml:space="preserve"> </w:t>
      </w:r>
      <w:proofErr w:type="gramStart"/>
      <w:r w:rsidR="00951C78" w:rsidRPr="00244984">
        <w:rPr>
          <w:rFonts w:ascii="Engravers MT" w:hAnsi="Engravers MT"/>
          <w:b/>
          <w:i/>
          <w:color w:val="800000"/>
          <w:sz w:val="28"/>
          <w:szCs w:val="28"/>
        </w:rPr>
        <w:t>the</w:t>
      </w:r>
      <w:proofErr w:type="gramEnd"/>
      <w:r w:rsidR="00951C78" w:rsidRPr="00244984">
        <w:rPr>
          <w:rFonts w:ascii="Engravers MT" w:hAnsi="Engravers MT"/>
          <w:b/>
          <w:i/>
          <w:color w:val="800000"/>
          <w:sz w:val="28"/>
          <w:szCs w:val="28"/>
        </w:rPr>
        <w:t xml:space="preserve"> Mona Lisa</w:t>
      </w:r>
    </w:p>
    <w:p w:rsidR="00FE135F" w:rsidRDefault="00FE135F">
      <w:pPr>
        <w:ind w:right="29"/>
      </w:pPr>
    </w:p>
    <w:p w:rsidR="00C9721A" w:rsidRPr="00C9721A" w:rsidRDefault="00C9721A">
      <w:pPr>
        <w:ind w:right="29"/>
        <w:rPr>
          <w:sz w:val="24"/>
          <w:szCs w:val="24"/>
        </w:rPr>
      </w:pPr>
    </w:p>
    <w:p w:rsidR="00C9721A" w:rsidRDefault="006D4D0A" w:rsidP="00C9721A">
      <w:pPr>
        <w:ind w:left="0" w:right="29"/>
        <w:jc w:val="center"/>
        <w:rPr>
          <w:sz w:val="36"/>
          <w:szCs w:val="36"/>
        </w:rPr>
      </w:pPr>
      <w:r>
        <w:rPr>
          <w:sz w:val="36"/>
          <w:szCs w:val="36"/>
        </w:rPr>
        <w:t>A Musical Play in T</w:t>
      </w:r>
      <w:r w:rsidR="00C9721A" w:rsidRPr="00C9721A">
        <w:rPr>
          <w:sz w:val="36"/>
          <w:szCs w:val="36"/>
        </w:rPr>
        <w:t>wo Acts</w:t>
      </w:r>
    </w:p>
    <w:p w:rsidR="00C9721A" w:rsidRDefault="00C9721A" w:rsidP="00C9721A">
      <w:pPr>
        <w:ind w:left="0" w:right="29"/>
        <w:jc w:val="center"/>
        <w:rPr>
          <w:sz w:val="36"/>
          <w:szCs w:val="36"/>
        </w:rPr>
      </w:pPr>
    </w:p>
    <w:p w:rsidR="00387081" w:rsidRDefault="00387081" w:rsidP="00387081">
      <w:pPr>
        <w:ind w:right="29"/>
      </w:pPr>
    </w:p>
    <w:p w:rsidR="00387081" w:rsidRDefault="00387081" w:rsidP="00387081">
      <w:pPr>
        <w:tabs>
          <w:tab w:val="left" w:pos="7920"/>
        </w:tabs>
        <w:ind w:left="0" w:right="-43"/>
        <w:jc w:val="center"/>
      </w:pPr>
      <w:r>
        <w:t xml:space="preserve">Story and </w:t>
      </w:r>
      <w:proofErr w:type="gramStart"/>
      <w:r>
        <w:t>Script  by</w:t>
      </w:r>
      <w:proofErr w:type="gramEnd"/>
      <w:r>
        <w:t xml:space="preserve"> Phil Hampson</w:t>
      </w:r>
    </w:p>
    <w:p w:rsidR="00387081" w:rsidRDefault="00387081" w:rsidP="00387081">
      <w:pPr>
        <w:tabs>
          <w:tab w:val="left" w:pos="7920"/>
        </w:tabs>
        <w:ind w:left="0" w:right="-43"/>
        <w:jc w:val="center"/>
      </w:pPr>
      <w:r>
        <w:t>Music and Lyrics by Phil Hampson</w:t>
      </w:r>
    </w:p>
    <w:p w:rsidR="00387081" w:rsidRDefault="00387081" w:rsidP="00387081">
      <w:pPr>
        <w:ind w:left="0" w:right="29"/>
        <w:jc w:val="center"/>
        <w:rPr>
          <w:sz w:val="36"/>
          <w:szCs w:val="36"/>
        </w:rPr>
      </w:pPr>
    </w:p>
    <w:p w:rsidR="00387081" w:rsidRDefault="00387081" w:rsidP="00387081">
      <w:pPr>
        <w:tabs>
          <w:tab w:val="left" w:pos="7920"/>
        </w:tabs>
        <w:ind w:left="540" w:right="3089"/>
        <w:jc w:val="left"/>
      </w:pPr>
    </w:p>
    <w:p w:rsidR="00387081" w:rsidRDefault="00387081" w:rsidP="00387081">
      <w:pPr>
        <w:tabs>
          <w:tab w:val="left" w:pos="7920"/>
        </w:tabs>
        <w:ind w:left="540" w:right="3089"/>
        <w:jc w:val="left"/>
      </w:pPr>
    </w:p>
    <w:p w:rsidR="00387081" w:rsidRDefault="00387081" w:rsidP="00387081">
      <w:pPr>
        <w:tabs>
          <w:tab w:val="left" w:pos="7920"/>
        </w:tabs>
        <w:ind w:left="540" w:right="3089"/>
        <w:jc w:val="left"/>
      </w:pPr>
    </w:p>
    <w:p w:rsidR="00387081" w:rsidRPr="00CD6FEA" w:rsidRDefault="00387081" w:rsidP="00F9749D">
      <w:pPr>
        <w:pStyle w:val="Heading1"/>
        <w:rPr>
          <w:color w:val="C00000"/>
        </w:rPr>
      </w:pPr>
      <w:bookmarkStart w:id="0" w:name="_Toc440966368"/>
      <w:bookmarkStart w:id="1" w:name="_Toc440967166"/>
      <w:bookmarkStart w:id="2" w:name="_Toc440967393"/>
      <w:bookmarkStart w:id="3" w:name="_Toc441909914"/>
      <w:r w:rsidRPr="00CD6FEA">
        <w:t>SCRIPT</w:t>
      </w:r>
      <w:bookmarkEnd w:id="0"/>
      <w:bookmarkEnd w:id="1"/>
      <w:bookmarkEnd w:id="2"/>
      <w:bookmarkEnd w:id="3"/>
    </w:p>
    <w:p w:rsidR="00A4262C" w:rsidRDefault="00CB579C" w:rsidP="00A4262C">
      <w:pPr>
        <w:pStyle w:val="Heading4"/>
        <w:ind w:left="142"/>
      </w:pPr>
      <w:r w:rsidRPr="00CB579C">
        <w:rPr>
          <w:noProof/>
          <w:color w:val="000000" w:themeColor="text1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43.45pt;margin-top:22.95pt;width:167.25pt;height:57.8pt;z-index:251659776">
            <v:textbox style="mso-next-textbox:#_x0000_s2053">
              <w:txbxContent>
                <w:p w:rsidR="00CB236F" w:rsidRDefault="00CB236F" w:rsidP="006E652E">
                  <w:pPr>
                    <w:ind w:left="0"/>
                    <w:jc w:val="center"/>
                  </w:pPr>
                  <w:r>
                    <w:t>Draft:   #220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</w:p>
                <w:p w:rsidR="00CB236F" w:rsidRDefault="00BC033C" w:rsidP="006E652E">
                  <w:pPr>
                    <w:ind w:left="0"/>
                    <w:jc w:val="center"/>
                  </w:pPr>
                  <w:proofErr w:type="gramStart"/>
                  <w:r>
                    <w:t>20</w:t>
                  </w:r>
                  <w:r w:rsidR="00CB236F" w:rsidRPr="008F18FD">
                    <w:rPr>
                      <w:vertAlign w:val="superscript"/>
                    </w:rPr>
                    <w:t>th</w:t>
                  </w:r>
                  <w:r w:rsidR="00CB236F">
                    <w:t xml:space="preserve">  March</w:t>
                  </w:r>
                  <w:proofErr w:type="gramEnd"/>
                  <w:r w:rsidR="00CB236F">
                    <w:t xml:space="preserve"> 2020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</w:p>
              </w:txbxContent>
            </v:textbox>
          </v:shape>
        </w:pict>
      </w:r>
    </w:p>
    <w:p w:rsidR="0060405C" w:rsidRDefault="0060405C">
      <w:pPr>
        <w:ind w:left="0"/>
        <w:jc w:val="left"/>
        <w:rPr>
          <w:color w:val="000000" w:themeColor="text1"/>
          <w:sz w:val="24"/>
          <w:szCs w:val="24"/>
        </w:rPr>
      </w:pPr>
    </w:p>
    <w:p w:rsidR="0060405C" w:rsidRDefault="0060405C">
      <w:pPr>
        <w:ind w:left="0"/>
        <w:jc w:val="left"/>
        <w:rPr>
          <w:color w:val="000000" w:themeColor="text1"/>
          <w:sz w:val="24"/>
          <w:szCs w:val="24"/>
        </w:rPr>
      </w:pPr>
    </w:p>
    <w:p w:rsidR="006E652E" w:rsidRDefault="006E652E">
      <w:pPr>
        <w:ind w:left="0"/>
        <w:jc w:val="left"/>
        <w:rPr>
          <w:color w:val="000000" w:themeColor="text1"/>
          <w:sz w:val="24"/>
          <w:szCs w:val="24"/>
        </w:rPr>
      </w:pPr>
    </w:p>
    <w:p w:rsidR="006E652E" w:rsidRDefault="006E652E">
      <w:pPr>
        <w:ind w:left="0"/>
        <w:jc w:val="left"/>
        <w:rPr>
          <w:color w:val="000000" w:themeColor="text1"/>
          <w:sz w:val="24"/>
          <w:szCs w:val="24"/>
        </w:rPr>
      </w:pPr>
    </w:p>
    <w:p w:rsidR="006E652E" w:rsidRDefault="006E652E">
      <w:pPr>
        <w:ind w:left="0"/>
        <w:jc w:val="left"/>
        <w:rPr>
          <w:color w:val="000000" w:themeColor="text1"/>
          <w:sz w:val="24"/>
          <w:szCs w:val="24"/>
        </w:rPr>
      </w:pPr>
    </w:p>
    <w:p w:rsidR="006E652E" w:rsidRDefault="006E652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CB579C">
      <w:pPr>
        <w:ind w:left="0"/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shape id="_x0000_s2054" type="#_x0000_t202" style="position:absolute;margin-left:155.45pt;margin-top:9.6pt;width:144.55pt;height:166.35pt;z-index:251660800">
            <v:textbox style="mso-next-textbox:#_x0000_s2054">
              <w:txbxContent>
                <w:p w:rsidR="00CB236F" w:rsidRDefault="00CB236F" w:rsidP="006E652E">
                  <w:pPr>
                    <w:ind w:left="0"/>
                    <w:jc w:val="center"/>
                  </w:pPr>
                  <w:r>
                    <w:t>Phil Hampson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t>Spring Bank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t>Astley Manchester</w:t>
                  </w:r>
                </w:p>
                <w:p w:rsidR="00CB236F" w:rsidRDefault="00CB236F" w:rsidP="00FB1161">
                  <w:pPr>
                    <w:ind w:left="0"/>
                    <w:jc w:val="center"/>
                  </w:pPr>
                  <w:r>
                    <w:t>M29 7BR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t>01942 892567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t>07712 889180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hyperlink r:id="rId8" w:history="1">
                    <w:r w:rsidRPr="004543C1">
                      <w:rPr>
                        <w:rStyle w:val="Hyperlink"/>
                      </w:rPr>
                      <w:t>music@philhampson.com</w:t>
                    </w:r>
                  </w:hyperlink>
                </w:p>
                <w:p w:rsidR="00CB236F" w:rsidRDefault="00CB236F" w:rsidP="006E652E">
                  <w:pPr>
                    <w:ind w:left="0"/>
                    <w:jc w:val="center"/>
                  </w:pP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rPr>
                      <w:rFonts w:cs="Arial"/>
                    </w:rPr>
                    <w:t>Copyright ©</w:t>
                  </w:r>
                  <w:r>
                    <w:t xml:space="preserve"> 2012-2020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proofErr w:type="gramStart"/>
                  <w:r>
                    <w:t>phil</w:t>
                  </w:r>
                  <w:proofErr w:type="gramEnd"/>
                  <w:r>
                    <w:t xml:space="preserve"> hampson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t xml:space="preserve"> </w:t>
                  </w:r>
                </w:p>
                <w:p w:rsidR="00CB236F" w:rsidRDefault="00CB236F" w:rsidP="006E652E">
                  <w:pPr>
                    <w:ind w:left="0"/>
                    <w:jc w:val="center"/>
                  </w:pPr>
                  <w:r>
                    <w:t>All Rights Reserved</w:t>
                  </w:r>
                </w:p>
              </w:txbxContent>
            </v:textbox>
          </v:shape>
        </w:pict>
      </w: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A614BE" w:rsidRDefault="00A614BE">
      <w:pPr>
        <w:ind w:left="0"/>
        <w:jc w:val="left"/>
        <w:rPr>
          <w:color w:val="000000" w:themeColor="text1"/>
          <w:sz w:val="24"/>
          <w:szCs w:val="24"/>
        </w:rPr>
      </w:pPr>
    </w:p>
    <w:p w:rsidR="00BC4C43" w:rsidRDefault="00BC4C43">
      <w:pPr>
        <w:ind w:left="0"/>
        <w:jc w:val="left"/>
      </w:pPr>
      <w:r>
        <w:br w:type="page"/>
      </w:r>
    </w:p>
    <w:p w:rsidR="0060405C" w:rsidRPr="00843781" w:rsidRDefault="0060405C" w:rsidP="00A614BE">
      <w:pPr>
        <w:ind w:left="0"/>
        <w:jc w:val="left"/>
      </w:pPr>
    </w:p>
    <w:p w:rsidR="0060405C" w:rsidRDefault="0060405C" w:rsidP="0060405C">
      <w:pPr>
        <w:pStyle w:val="Heading2"/>
      </w:pPr>
      <w:bookmarkStart w:id="4" w:name="_Toc440966369"/>
      <w:bookmarkStart w:id="5" w:name="_Toc440967167"/>
      <w:bookmarkStart w:id="6" w:name="_Toc440967394"/>
      <w:bookmarkStart w:id="7" w:name="_Toc441909915"/>
      <w:r w:rsidRPr="002125B0">
        <w:t>Cast</w:t>
      </w:r>
      <w:bookmarkEnd w:id="4"/>
      <w:bookmarkEnd w:id="5"/>
      <w:bookmarkEnd w:id="6"/>
      <w:bookmarkEnd w:id="7"/>
    </w:p>
    <w:p w:rsidR="0060405C" w:rsidRPr="00E50CD2" w:rsidRDefault="0060405C" w:rsidP="0060405C">
      <w:pPr>
        <w:pStyle w:val="IntenseQuote"/>
        <w:tabs>
          <w:tab w:val="right" w:pos="8931"/>
        </w:tabs>
        <w:ind w:right="1658"/>
        <w:rPr>
          <w:b w:val="0"/>
        </w:rPr>
      </w:pPr>
      <w:r w:rsidRPr="00E50CD2">
        <w:rPr>
          <w:b w:val="0"/>
        </w:rPr>
        <w:t xml:space="preserve">MAIN CHARACTERS </w:t>
      </w:r>
      <w:r w:rsidRPr="00E50CD2">
        <w:rPr>
          <w:b w:val="0"/>
        </w:rPr>
        <w:tab/>
      </w:r>
      <w:r>
        <w:rPr>
          <w:b w:val="0"/>
        </w:rPr>
        <w:t xml:space="preserve"> </w:t>
      </w:r>
      <w:r w:rsidRPr="00E50CD2">
        <w:rPr>
          <w:b w:val="0"/>
        </w:rPr>
        <w:t xml:space="preserve"> [AGE IN 1503]</w:t>
      </w:r>
    </w:p>
    <w:p w:rsidR="00F57450" w:rsidRDefault="00F57450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  <w:proofErr w:type="gramStart"/>
      <w:r w:rsidRPr="00E50CD2">
        <w:t>LEONARDO  (</w:t>
      </w:r>
      <w:proofErr w:type="gramEnd"/>
      <w:r w:rsidRPr="00E50CD2">
        <w:rPr>
          <w:bCs/>
        </w:rPr>
        <w:t>di Ser Piero da Vinci</w:t>
      </w:r>
      <w:r w:rsidRPr="00E50CD2">
        <w:t>)</w:t>
      </w:r>
      <w:r w:rsidRPr="00E50CD2">
        <w:tab/>
      </w:r>
      <w:r w:rsidRPr="00E50CD2">
        <w:tab/>
      </w:r>
      <w:r w:rsidR="00390D00" w:rsidRPr="00E50CD2">
        <w:t>[51]</w:t>
      </w: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  <w:rPr>
          <w:i/>
        </w:rPr>
      </w:pPr>
      <w:r w:rsidRPr="00E50CD2">
        <w:tab/>
      </w:r>
      <w:r w:rsidRPr="00E50CD2">
        <w:rPr>
          <w:i/>
        </w:rPr>
        <w:t xml:space="preserve"> </w:t>
      </w: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  <w:r w:rsidRPr="00E50CD2">
        <w:rPr>
          <w:i/>
        </w:rPr>
        <w:tab/>
        <w:t>Renowned Artist and Polymath</w:t>
      </w:r>
      <w:r w:rsidRPr="00E50CD2">
        <w:rPr>
          <w:i/>
        </w:rPr>
        <w:tab/>
      </w:r>
      <w:r w:rsidRPr="00E50CD2">
        <w:rPr>
          <w:i/>
        </w:rPr>
        <w:tab/>
        <w:t xml:space="preserve"> </w:t>
      </w: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  <w:rPr>
          <w:i/>
        </w:rPr>
      </w:pP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  <w:r w:rsidRPr="00E50CD2">
        <w:t xml:space="preserve">SALAI </w:t>
      </w:r>
      <w:r w:rsidR="00C70B97">
        <w:t xml:space="preserve"> </w:t>
      </w:r>
      <w:r w:rsidRPr="00E50CD2">
        <w:t xml:space="preserve"> (Gian Giacomo Caprotti da </w:t>
      </w:r>
      <w:proofErr w:type="spellStart"/>
      <w:r w:rsidRPr="00E50CD2">
        <w:t>Oreno</w:t>
      </w:r>
      <w:proofErr w:type="spellEnd"/>
      <w:r w:rsidRPr="00E50CD2">
        <w:t>)</w:t>
      </w:r>
      <w:r w:rsidRPr="00E50CD2">
        <w:tab/>
      </w:r>
      <w:r w:rsidR="00390D00">
        <w:tab/>
      </w:r>
      <w:r w:rsidR="00390D00" w:rsidRPr="00E50CD2">
        <w:t>[23]</w:t>
      </w: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</w:p>
    <w:p w:rsidR="0060405C" w:rsidRPr="00E50CD2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  <w:r w:rsidRPr="00E50CD2">
        <w:tab/>
      </w:r>
      <w:r w:rsidRPr="00E50CD2">
        <w:rPr>
          <w:i/>
        </w:rPr>
        <w:t>Leonardo’s favoured apprentice and protégée</w:t>
      </w:r>
      <w:r w:rsidRPr="00E50CD2">
        <w:rPr>
          <w:i/>
        </w:rPr>
        <w:tab/>
      </w:r>
    </w:p>
    <w:p w:rsidR="0060405C" w:rsidRPr="00E50CD2" w:rsidRDefault="0060405C" w:rsidP="0060405C">
      <w:pPr>
        <w:pStyle w:val="Characters"/>
        <w:tabs>
          <w:tab w:val="clear" w:pos="7920"/>
          <w:tab w:val="left" w:pos="8364"/>
        </w:tabs>
        <w:ind w:left="1276" w:right="-43"/>
      </w:pPr>
    </w:p>
    <w:p w:rsidR="0060405C" w:rsidRPr="00E50CD2" w:rsidRDefault="00573318" w:rsidP="0060405C">
      <w:pPr>
        <w:pStyle w:val="Characters"/>
        <w:tabs>
          <w:tab w:val="clear" w:pos="7920"/>
          <w:tab w:val="left" w:pos="8364"/>
        </w:tabs>
        <w:ind w:left="1276" w:right="-43"/>
      </w:pPr>
      <w:r>
        <w:t>LISA</w:t>
      </w:r>
      <w:r w:rsidR="00C70B97">
        <w:t xml:space="preserve">  </w:t>
      </w:r>
      <w:r w:rsidR="0060405C" w:rsidRPr="00E50CD2">
        <w:t xml:space="preserve"> (Lisa del Giacondo, formerly </w:t>
      </w:r>
      <w:proofErr w:type="gramStart"/>
      <w:r w:rsidR="0060405C" w:rsidRPr="00E50CD2">
        <w:t>Gherardini )</w:t>
      </w:r>
      <w:proofErr w:type="gramEnd"/>
      <w:r w:rsidR="00390D00">
        <w:tab/>
      </w:r>
      <w:r w:rsidR="0060405C" w:rsidRPr="00E50CD2">
        <w:tab/>
      </w:r>
      <w:r w:rsidR="00390D00" w:rsidRPr="00BD6357">
        <w:t>[24]</w:t>
      </w:r>
    </w:p>
    <w:p w:rsidR="0060405C" w:rsidRDefault="0060405C" w:rsidP="0060405C">
      <w:pPr>
        <w:pStyle w:val="Characters"/>
        <w:tabs>
          <w:tab w:val="clear" w:pos="7920"/>
          <w:tab w:val="left" w:pos="8364"/>
        </w:tabs>
        <w:ind w:left="1276" w:right="-43"/>
      </w:pPr>
      <w:r>
        <w:tab/>
      </w:r>
    </w:p>
    <w:p w:rsidR="0060405C" w:rsidRPr="005266AA" w:rsidRDefault="0060405C" w:rsidP="0060405C">
      <w:pPr>
        <w:pStyle w:val="Characters"/>
        <w:tabs>
          <w:tab w:val="clear" w:pos="7920"/>
          <w:tab w:val="left" w:pos="3119"/>
          <w:tab w:val="left" w:pos="8364"/>
        </w:tabs>
        <w:ind w:left="1276" w:right="-43"/>
      </w:pPr>
      <w:r>
        <w:tab/>
      </w:r>
      <w:r w:rsidR="00573318" w:rsidRPr="00573318">
        <w:rPr>
          <w:i/>
        </w:rPr>
        <w:t>La Giaconda</w:t>
      </w:r>
      <w:r w:rsidR="00573318">
        <w:t xml:space="preserve">, </w:t>
      </w:r>
      <w:proofErr w:type="gramStart"/>
      <w:r w:rsidRPr="005B24C3">
        <w:rPr>
          <w:i/>
        </w:rPr>
        <w:t>The</w:t>
      </w:r>
      <w:proofErr w:type="gramEnd"/>
      <w:r w:rsidRPr="005B24C3">
        <w:rPr>
          <w:i/>
        </w:rPr>
        <w:t xml:space="preserve"> ‘Mona Lisa’.  Wife of Francesco </w:t>
      </w:r>
      <w:proofErr w:type="gramStart"/>
      <w:r w:rsidRPr="005B24C3">
        <w:rPr>
          <w:i/>
        </w:rPr>
        <w:t>del</w:t>
      </w:r>
      <w:proofErr w:type="gramEnd"/>
      <w:r w:rsidRPr="005B24C3">
        <w:rPr>
          <w:i/>
        </w:rPr>
        <w:t xml:space="preserve"> Giacondo</w:t>
      </w:r>
      <w:r>
        <w:t xml:space="preserve">.  </w:t>
      </w:r>
      <w:r w:rsidRPr="005266AA">
        <w:tab/>
      </w:r>
    </w:p>
    <w:p w:rsidR="0060405C" w:rsidRDefault="0060405C" w:rsidP="0060405C">
      <w:pPr>
        <w:pStyle w:val="Characters"/>
        <w:tabs>
          <w:tab w:val="clear" w:pos="7920"/>
          <w:tab w:val="left" w:pos="8364"/>
        </w:tabs>
        <w:ind w:left="1276" w:right="-43"/>
      </w:pPr>
      <w:r>
        <w:tab/>
      </w:r>
    </w:p>
    <w:p w:rsidR="0060405C" w:rsidRDefault="00366700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  <w:r>
        <w:t>FRANCESCO</w:t>
      </w:r>
      <w:r w:rsidR="0060405C">
        <w:t xml:space="preserve">   (</w:t>
      </w:r>
      <w:r w:rsidR="0060405C" w:rsidRPr="00FF0BED">
        <w:rPr>
          <w:iCs/>
        </w:rPr>
        <w:t xml:space="preserve">Francesco del </w:t>
      </w:r>
      <w:proofErr w:type="gramStart"/>
      <w:r w:rsidR="0060405C">
        <w:rPr>
          <w:iCs/>
        </w:rPr>
        <w:t>Giacondo</w:t>
      </w:r>
      <w:r w:rsidR="0060405C">
        <w:t xml:space="preserve"> )</w:t>
      </w:r>
      <w:proofErr w:type="gramEnd"/>
      <w:r w:rsidR="0060405C">
        <w:tab/>
      </w:r>
      <w:r w:rsidR="00390D00">
        <w:tab/>
      </w:r>
      <w:r w:rsidR="00390D00" w:rsidRPr="001B386D">
        <w:t>[45]</w:t>
      </w:r>
    </w:p>
    <w:p w:rsidR="0060405C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</w:p>
    <w:p w:rsidR="0060405C" w:rsidRPr="00EE5F06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  <w:rPr>
          <w:i/>
        </w:rPr>
      </w:pPr>
      <w:r>
        <w:tab/>
      </w:r>
      <w:r w:rsidRPr="00BD6357">
        <w:rPr>
          <w:i/>
        </w:rPr>
        <w:t>Wealthy Florentine silk merchant</w:t>
      </w:r>
      <w:r>
        <w:rPr>
          <w:i/>
        </w:rPr>
        <w:tab/>
      </w:r>
      <w:r>
        <w:rPr>
          <w:i/>
        </w:rPr>
        <w:tab/>
      </w:r>
    </w:p>
    <w:p w:rsidR="0060405C" w:rsidRDefault="0060405C" w:rsidP="0060405C">
      <w:pPr>
        <w:pStyle w:val="NormalIndent"/>
        <w:tabs>
          <w:tab w:val="clear" w:pos="7920"/>
          <w:tab w:val="left" w:pos="3119"/>
          <w:tab w:val="left" w:pos="3969"/>
          <w:tab w:val="left" w:pos="6521"/>
          <w:tab w:val="left" w:pos="8364"/>
          <w:tab w:val="left" w:pos="9923"/>
        </w:tabs>
        <w:ind w:left="1276" w:right="-43"/>
        <w:jc w:val="left"/>
      </w:pPr>
    </w:p>
    <w:p w:rsidR="0060405C" w:rsidRDefault="0060405C" w:rsidP="0060405C">
      <w:pPr>
        <w:pStyle w:val="NormalIndent"/>
        <w:tabs>
          <w:tab w:val="clear" w:pos="7920"/>
          <w:tab w:val="left" w:pos="3119"/>
          <w:tab w:val="left" w:pos="6521"/>
          <w:tab w:val="left" w:pos="8364"/>
          <w:tab w:val="left" w:pos="9923"/>
        </w:tabs>
        <w:ind w:left="1276" w:right="-43"/>
        <w:jc w:val="left"/>
      </w:pPr>
      <w:r w:rsidRPr="004E7DA2">
        <w:t>ARAGONA</w:t>
      </w:r>
      <w:r w:rsidR="00C70B97">
        <w:t xml:space="preserve">  </w:t>
      </w:r>
      <w:r w:rsidRPr="004E7DA2">
        <w:t xml:space="preserve"> </w:t>
      </w:r>
      <w:r>
        <w:t xml:space="preserve">(formerly Farnese, married to </w:t>
      </w:r>
      <w:r w:rsidR="00621D50">
        <w:t>Ludovico</w:t>
      </w:r>
      <w:r w:rsidR="00366700">
        <w:t xml:space="preserve"> Orsini)   </w:t>
      </w:r>
      <w:r w:rsidR="00390D00">
        <w:tab/>
        <w:t>[46]</w:t>
      </w:r>
    </w:p>
    <w:p w:rsidR="0060405C" w:rsidRDefault="0060405C" w:rsidP="0060405C">
      <w:pPr>
        <w:pStyle w:val="NormalIndent"/>
        <w:tabs>
          <w:tab w:val="clear" w:pos="7920"/>
          <w:tab w:val="left" w:pos="3119"/>
          <w:tab w:val="left" w:pos="6521"/>
          <w:tab w:val="left" w:pos="8364"/>
          <w:tab w:val="left" w:pos="9923"/>
        </w:tabs>
        <w:ind w:left="1276" w:right="-43"/>
        <w:jc w:val="left"/>
      </w:pPr>
    </w:p>
    <w:p w:rsidR="0060405C" w:rsidRDefault="0060405C" w:rsidP="0060405C">
      <w:pPr>
        <w:pStyle w:val="NormalIndent"/>
        <w:tabs>
          <w:tab w:val="clear" w:pos="7920"/>
          <w:tab w:val="left" w:pos="3119"/>
          <w:tab w:val="left" w:pos="6521"/>
          <w:tab w:val="left" w:pos="8364"/>
          <w:tab w:val="left" w:pos="9923"/>
        </w:tabs>
        <w:ind w:left="1276" w:right="-43"/>
        <w:jc w:val="left"/>
      </w:pPr>
      <w:r>
        <w:tab/>
      </w:r>
      <w:r w:rsidRPr="00BD6357">
        <w:rPr>
          <w:i/>
        </w:rPr>
        <w:t xml:space="preserve">Wealthy </w:t>
      </w:r>
      <w:r>
        <w:rPr>
          <w:i/>
        </w:rPr>
        <w:t>p</w:t>
      </w:r>
      <w:r w:rsidRPr="00BD6357">
        <w:rPr>
          <w:i/>
        </w:rPr>
        <w:t>atron</w:t>
      </w:r>
      <w:r>
        <w:rPr>
          <w:i/>
        </w:rPr>
        <w:t xml:space="preserve"> and clandestine lover</w:t>
      </w:r>
      <w:r w:rsidRPr="00BD6357">
        <w:rPr>
          <w:i/>
        </w:rPr>
        <w:t xml:space="preserve"> of Salai</w:t>
      </w:r>
      <w:r>
        <w:rPr>
          <w:i/>
        </w:rPr>
        <w:tab/>
      </w:r>
    </w:p>
    <w:p w:rsidR="0060405C" w:rsidRPr="004E7DA2" w:rsidRDefault="0060405C" w:rsidP="0060405C">
      <w:pPr>
        <w:pStyle w:val="NormalIndent"/>
        <w:tabs>
          <w:tab w:val="clear" w:pos="7920"/>
          <w:tab w:val="left" w:pos="3119"/>
          <w:tab w:val="left" w:pos="6521"/>
          <w:tab w:val="left" w:pos="8364"/>
          <w:tab w:val="left" w:pos="9923"/>
        </w:tabs>
        <w:ind w:left="1276" w:right="-43"/>
        <w:jc w:val="left"/>
      </w:pPr>
    </w:p>
    <w:p w:rsidR="0060405C" w:rsidRDefault="0060405C" w:rsidP="0060405C">
      <w:pPr>
        <w:pStyle w:val="bodyindent"/>
        <w:tabs>
          <w:tab w:val="clear" w:pos="7920"/>
          <w:tab w:val="left" w:pos="8364"/>
        </w:tabs>
        <w:ind w:left="1276" w:right="-43"/>
      </w:pPr>
      <w:r>
        <w:t>BASTIANO</w:t>
      </w:r>
      <w:r w:rsidR="00390D00">
        <w:tab/>
        <w:t>[50]</w:t>
      </w:r>
    </w:p>
    <w:p w:rsidR="0060405C" w:rsidRDefault="0060405C" w:rsidP="0060405C">
      <w:pPr>
        <w:pStyle w:val="bodyindent"/>
        <w:tabs>
          <w:tab w:val="clear" w:pos="7920"/>
          <w:tab w:val="left" w:pos="8364"/>
        </w:tabs>
        <w:ind w:left="1276" w:right="-43"/>
      </w:pPr>
    </w:p>
    <w:p w:rsidR="0060405C" w:rsidRDefault="0060405C" w:rsidP="0060405C">
      <w:pPr>
        <w:pStyle w:val="bodyindent"/>
        <w:tabs>
          <w:tab w:val="clear" w:pos="7920"/>
          <w:tab w:val="left" w:pos="3119"/>
          <w:tab w:val="left" w:pos="8364"/>
          <w:tab w:val="left" w:pos="9923"/>
        </w:tabs>
        <w:ind w:left="1276" w:right="-43"/>
      </w:pPr>
      <w:r>
        <w:t xml:space="preserve"> </w:t>
      </w:r>
      <w:r>
        <w:tab/>
      </w:r>
      <w:r w:rsidRPr="005B24C3">
        <w:rPr>
          <w:i/>
        </w:rPr>
        <w:t>Once a spy of the Florentine state</w:t>
      </w:r>
      <w:r>
        <w:tab/>
      </w:r>
    </w:p>
    <w:p w:rsidR="0060405C" w:rsidRDefault="0060405C" w:rsidP="0060405C">
      <w:pPr>
        <w:pStyle w:val="bodyindent"/>
        <w:tabs>
          <w:tab w:val="clear" w:pos="7920"/>
          <w:tab w:val="left" w:pos="8364"/>
        </w:tabs>
        <w:ind w:left="1276" w:right="-43"/>
      </w:pPr>
    </w:p>
    <w:p w:rsidR="0060405C" w:rsidRDefault="0060405C" w:rsidP="0060405C">
      <w:pPr>
        <w:pStyle w:val="Characters"/>
        <w:tabs>
          <w:tab w:val="clear" w:pos="7920"/>
          <w:tab w:val="left" w:pos="8364"/>
        </w:tabs>
        <w:ind w:left="1276" w:right="-43"/>
      </w:pPr>
      <w:proofErr w:type="gramStart"/>
      <w:r>
        <w:t xml:space="preserve">TOTTO </w:t>
      </w:r>
      <w:r w:rsidR="00C70B97">
        <w:t xml:space="preserve"> (</w:t>
      </w:r>
      <w:proofErr w:type="gramEnd"/>
      <w:r w:rsidR="00C70B97">
        <w:t>Machiavelli)</w:t>
      </w:r>
      <w:r w:rsidR="00390D00">
        <w:tab/>
      </w:r>
      <w:r w:rsidR="00390D00">
        <w:tab/>
      </w:r>
      <w:r w:rsidR="00390D00">
        <w:rPr>
          <w:bCs/>
        </w:rPr>
        <w:t>[28]</w:t>
      </w:r>
    </w:p>
    <w:p w:rsidR="0060405C" w:rsidRDefault="0060405C" w:rsidP="0060405C">
      <w:pPr>
        <w:pStyle w:val="Characters"/>
        <w:tabs>
          <w:tab w:val="clear" w:pos="7920"/>
          <w:tab w:val="left" w:pos="8364"/>
        </w:tabs>
        <w:ind w:left="1276" w:right="-43"/>
      </w:pPr>
    </w:p>
    <w:p w:rsidR="0060405C" w:rsidRPr="00C70B97" w:rsidRDefault="0060405C" w:rsidP="0060405C">
      <w:pPr>
        <w:pStyle w:val="Characters"/>
        <w:tabs>
          <w:tab w:val="clear" w:pos="7920"/>
          <w:tab w:val="left" w:pos="3119"/>
          <w:tab w:val="left" w:pos="8364"/>
        </w:tabs>
        <w:ind w:left="1276" w:right="-43"/>
        <w:rPr>
          <w:i/>
        </w:rPr>
      </w:pPr>
      <w:r>
        <w:tab/>
      </w:r>
      <w:r w:rsidRPr="00C70B97">
        <w:rPr>
          <w:i/>
        </w:rPr>
        <w:t xml:space="preserve">Brother of notorious politician Niccolò </w:t>
      </w:r>
      <w:r w:rsidRPr="00C70B97">
        <w:rPr>
          <w:bCs/>
          <w:i/>
        </w:rPr>
        <w:t xml:space="preserve">Machiavelli </w:t>
      </w:r>
      <w:r w:rsidRPr="00C70B97">
        <w:rPr>
          <w:bCs/>
          <w:i/>
        </w:rPr>
        <w:tab/>
      </w:r>
    </w:p>
    <w:p w:rsidR="0060405C" w:rsidRDefault="0060405C" w:rsidP="0060405C">
      <w:pPr>
        <w:pStyle w:val="bodyindent"/>
        <w:tabs>
          <w:tab w:val="clear" w:pos="7920"/>
          <w:tab w:val="left" w:pos="8364"/>
        </w:tabs>
        <w:ind w:left="1276" w:right="-43"/>
      </w:pPr>
    </w:p>
    <w:p w:rsidR="0060405C" w:rsidRDefault="00390D00" w:rsidP="0062392E">
      <w:pPr>
        <w:pStyle w:val="Characters"/>
        <w:tabs>
          <w:tab w:val="clear" w:pos="7920"/>
          <w:tab w:val="left" w:pos="8364"/>
        </w:tabs>
        <w:ind w:left="1276" w:right="-43"/>
      </w:pPr>
      <w:r>
        <w:tab/>
      </w:r>
      <w:r>
        <w:tab/>
      </w:r>
    </w:p>
    <w:p w:rsidR="0060405C" w:rsidRDefault="0060405C" w:rsidP="0060405C">
      <w:pPr>
        <w:pStyle w:val="Characters"/>
        <w:ind w:left="1276" w:right="-43"/>
      </w:pPr>
    </w:p>
    <w:p w:rsidR="00F57450" w:rsidRDefault="00F57450" w:rsidP="0060405C">
      <w:pPr>
        <w:pStyle w:val="Characters"/>
        <w:ind w:left="1276" w:right="-43"/>
      </w:pPr>
    </w:p>
    <w:p w:rsidR="0060405C" w:rsidRDefault="0060405C" w:rsidP="0060405C">
      <w:pPr>
        <w:pStyle w:val="IntenseQuote"/>
        <w:tabs>
          <w:tab w:val="left" w:pos="3119"/>
        </w:tabs>
      </w:pPr>
      <w:proofErr w:type="gramStart"/>
      <w:r>
        <w:t>CHARACTERS  -</w:t>
      </w:r>
      <w:proofErr w:type="gramEnd"/>
      <w:r>
        <w:t xml:space="preserve">  SUPPORTING</w:t>
      </w:r>
    </w:p>
    <w:p w:rsidR="00F57450" w:rsidRDefault="00F57450" w:rsidP="0060405C">
      <w:pPr>
        <w:pStyle w:val="Characters"/>
        <w:tabs>
          <w:tab w:val="left" w:pos="5670"/>
        </w:tabs>
        <w:ind w:left="1276"/>
      </w:pPr>
    </w:p>
    <w:p w:rsidR="00F57450" w:rsidRDefault="00F57450" w:rsidP="0060405C">
      <w:pPr>
        <w:pStyle w:val="Characters"/>
        <w:tabs>
          <w:tab w:val="left" w:pos="5670"/>
        </w:tabs>
        <w:ind w:left="1276"/>
      </w:pPr>
    </w:p>
    <w:p w:rsidR="0060405C" w:rsidRPr="00771DF6" w:rsidRDefault="0060405C" w:rsidP="0060405C">
      <w:pPr>
        <w:pStyle w:val="Characters"/>
        <w:tabs>
          <w:tab w:val="left" w:pos="5670"/>
        </w:tabs>
        <w:ind w:left="1276"/>
      </w:pPr>
      <w:r>
        <w:t xml:space="preserve">FATHER </w:t>
      </w:r>
      <w:proofErr w:type="spellStart"/>
      <w:r>
        <w:t>PIETRO</w:t>
      </w:r>
      <w:proofErr w:type="spellEnd"/>
      <w:r>
        <w:tab/>
      </w:r>
      <w:r w:rsidRPr="0096534A">
        <w:rPr>
          <w:i/>
        </w:rPr>
        <w:t>Monk at Santissima Annunziata</w:t>
      </w:r>
    </w:p>
    <w:p w:rsidR="0060405C" w:rsidRDefault="0060405C" w:rsidP="0060405C">
      <w:pPr>
        <w:pStyle w:val="Characters"/>
        <w:tabs>
          <w:tab w:val="left" w:pos="4253"/>
          <w:tab w:val="left" w:pos="5670"/>
        </w:tabs>
        <w:ind w:left="1276"/>
      </w:pPr>
    </w:p>
    <w:p w:rsidR="0062392E" w:rsidRPr="0062392E" w:rsidRDefault="0062392E" w:rsidP="0062392E">
      <w:pPr>
        <w:pStyle w:val="Characters"/>
        <w:tabs>
          <w:tab w:val="left" w:pos="4253"/>
          <w:tab w:val="left" w:pos="5670"/>
        </w:tabs>
        <w:ind w:left="1276"/>
        <w:rPr>
          <w:i/>
        </w:rPr>
      </w:pPr>
      <w:proofErr w:type="gramStart"/>
      <w:r>
        <w:t>CAPTAIN  (</w:t>
      </w:r>
      <w:proofErr w:type="gramEnd"/>
      <w:r>
        <w:t xml:space="preserve">Bernardo Donati) </w:t>
      </w:r>
      <w:r>
        <w:tab/>
      </w:r>
      <w:r>
        <w:tab/>
      </w:r>
      <w:r w:rsidRPr="0096534A">
        <w:rPr>
          <w:i/>
        </w:rPr>
        <w:t>Captain of the ship ‘</w:t>
      </w:r>
      <w:proofErr w:type="spellStart"/>
      <w:r w:rsidRPr="0096534A">
        <w:rPr>
          <w:i/>
        </w:rPr>
        <w:t>Livia</w:t>
      </w:r>
      <w:proofErr w:type="spellEnd"/>
      <w:r w:rsidRPr="0096534A">
        <w:rPr>
          <w:i/>
        </w:rPr>
        <w:t>’</w:t>
      </w:r>
    </w:p>
    <w:p w:rsidR="0062392E" w:rsidRDefault="0062392E" w:rsidP="0060405C">
      <w:pPr>
        <w:pStyle w:val="Characters"/>
        <w:tabs>
          <w:tab w:val="left" w:pos="4253"/>
          <w:tab w:val="left" w:pos="5670"/>
        </w:tabs>
        <w:ind w:left="1276"/>
      </w:pPr>
    </w:p>
    <w:p w:rsidR="0060405C" w:rsidRDefault="00AA52C6" w:rsidP="0060405C">
      <w:pPr>
        <w:pStyle w:val="Characters"/>
        <w:tabs>
          <w:tab w:val="left" w:pos="4253"/>
          <w:tab w:val="left" w:pos="5670"/>
        </w:tabs>
        <w:ind w:left="1276"/>
      </w:pPr>
      <w:r>
        <w:t>LAZZARO</w:t>
      </w:r>
      <w:r w:rsidR="0060405C">
        <w:tab/>
      </w:r>
      <w:r w:rsidR="0060405C">
        <w:tab/>
      </w:r>
      <w:r w:rsidR="0060405C" w:rsidRPr="0096534A">
        <w:rPr>
          <w:i/>
        </w:rPr>
        <w:t>First Mate</w:t>
      </w:r>
      <w:r w:rsidR="0060405C">
        <w:rPr>
          <w:i/>
        </w:rPr>
        <w:t xml:space="preserve"> on the ‘</w:t>
      </w:r>
      <w:proofErr w:type="spellStart"/>
      <w:r w:rsidR="0060405C">
        <w:rPr>
          <w:i/>
        </w:rPr>
        <w:t>Livia</w:t>
      </w:r>
      <w:proofErr w:type="spellEnd"/>
      <w:r w:rsidR="0060405C">
        <w:rPr>
          <w:i/>
        </w:rPr>
        <w:t>’</w:t>
      </w:r>
    </w:p>
    <w:p w:rsidR="0060405C" w:rsidRDefault="0060405C" w:rsidP="0060405C">
      <w:pPr>
        <w:pStyle w:val="Characters"/>
        <w:tabs>
          <w:tab w:val="left" w:pos="4253"/>
          <w:tab w:val="left" w:pos="5670"/>
        </w:tabs>
        <w:ind w:left="1276"/>
      </w:pPr>
      <w:r>
        <w:tab/>
      </w:r>
    </w:p>
    <w:p w:rsidR="0060405C" w:rsidRDefault="0060405C" w:rsidP="0060405C">
      <w:pPr>
        <w:pStyle w:val="bodyindent"/>
        <w:tabs>
          <w:tab w:val="left" w:pos="4253"/>
          <w:tab w:val="left" w:pos="5670"/>
        </w:tabs>
        <w:ind w:left="1276"/>
        <w:rPr>
          <w:i/>
        </w:rPr>
      </w:pPr>
      <w:r>
        <w:t>ISEPPO</w:t>
      </w:r>
      <w:r>
        <w:tab/>
      </w:r>
      <w:r>
        <w:tab/>
      </w:r>
      <w:r w:rsidRPr="0096534A">
        <w:rPr>
          <w:i/>
        </w:rPr>
        <w:t xml:space="preserve">Inn Keeper   ‘Il Punto Nero’  </w:t>
      </w:r>
    </w:p>
    <w:p w:rsidR="0060405C" w:rsidRDefault="0060405C" w:rsidP="0060405C">
      <w:pPr>
        <w:pStyle w:val="bodyindent"/>
        <w:tabs>
          <w:tab w:val="left" w:pos="4253"/>
          <w:tab w:val="left" w:pos="5670"/>
        </w:tabs>
        <w:ind w:left="1276"/>
      </w:pPr>
    </w:p>
    <w:p w:rsidR="0060405C" w:rsidRPr="0096534A" w:rsidRDefault="0060405C" w:rsidP="0060405C">
      <w:pPr>
        <w:pStyle w:val="bodyindent"/>
        <w:tabs>
          <w:tab w:val="left" w:pos="4253"/>
          <w:tab w:val="left" w:pos="5670"/>
        </w:tabs>
        <w:ind w:left="1276"/>
        <w:rPr>
          <w:i/>
        </w:rPr>
      </w:pPr>
      <w:r>
        <w:t>MARCO</w:t>
      </w:r>
      <w:r>
        <w:tab/>
      </w:r>
      <w:r>
        <w:tab/>
      </w:r>
      <w:proofErr w:type="spellStart"/>
      <w:proofErr w:type="gramStart"/>
      <w:r w:rsidR="00F57450" w:rsidRPr="00F57450">
        <w:rPr>
          <w:i/>
        </w:rPr>
        <w:t>Iseppo’s</w:t>
      </w:r>
      <w:proofErr w:type="spellEnd"/>
      <w:r w:rsidRPr="0096534A">
        <w:rPr>
          <w:i/>
        </w:rPr>
        <w:t xml:space="preserve"> </w:t>
      </w:r>
      <w:r w:rsidR="00F57450">
        <w:rPr>
          <w:i/>
        </w:rPr>
        <w:t xml:space="preserve"> </w:t>
      </w:r>
      <w:r w:rsidRPr="0096534A">
        <w:rPr>
          <w:i/>
        </w:rPr>
        <w:t>Partner</w:t>
      </w:r>
      <w:proofErr w:type="gramEnd"/>
      <w:r w:rsidRPr="0096534A">
        <w:rPr>
          <w:i/>
        </w:rPr>
        <w:t>. Big and strong</w:t>
      </w:r>
    </w:p>
    <w:p w:rsidR="0060405C" w:rsidRDefault="0060405C" w:rsidP="0060405C">
      <w:pPr>
        <w:pStyle w:val="bodyindent"/>
        <w:tabs>
          <w:tab w:val="left" w:pos="3119"/>
          <w:tab w:val="left" w:pos="5670"/>
        </w:tabs>
        <w:ind w:left="1276"/>
      </w:pPr>
    </w:p>
    <w:p w:rsidR="0060405C" w:rsidRPr="0096534A" w:rsidRDefault="0060405C" w:rsidP="0060405C">
      <w:pPr>
        <w:pStyle w:val="bodyindent"/>
        <w:tabs>
          <w:tab w:val="left" w:pos="3119"/>
          <w:tab w:val="left" w:pos="5670"/>
        </w:tabs>
        <w:ind w:left="1276"/>
        <w:jc w:val="left"/>
        <w:rPr>
          <w:i/>
        </w:rPr>
      </w:pPr>
      <w:proofErr w:type="gramStart"/>
      <w:r w:rsidRPr="00805724">
        <w:t>CHORUS</w:t>
      </w:r>
      <w:r>
        <w:t xml:space="preserve"> :</w:t>
      </w:r>
      <w:proofErr w:type="gramEnd"/>
      <w:r>
        <w:t xml:space="preserve">     </w:t>
      </w:r>
      <w:r>
        <w:tab/>
      </w:r>
      <w:r>
        <w:tab/>
      </w:r>
      <w:r w:rsidRPr="0096534A">
        <w:rPr>
          <w:i/>
        </w:rPr>
        <w:t xml:space="preserve">Monks, senators, sailors, 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 w:rsidRPr="0096534A">
        <w:rPr>
          <w:i/>
        </w:rPr>
        <w:t>shipwrights, ladies, gentlemen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 w:rsidRPr="0096534A">
        <w:rPr>
          <w:i/>
        </w:rPr>
        <w:t xml:space="preserve">populace, </w:t>
      </w:r>
      <w:proofErr w:type="spellStart"/>
      <w:r w:rsidRPr="0096534A">
        <w:rPr>
          <w:i/>
        </w:rPr>
        <w:t>masquers</w:t>
      </w:r>
      <w:proofErr w:type="spellEnd"/>
      <w:r w:rsidRPr="0096534A">
        <w:rPr>
          <w:i/>
        </w:rPr>
        <w:t>, guards</w:t>
      </w:r>
      <w:r>
        <w:rPr>
          <w:i/>
        </w:rPr>
        <w:br/>
      </w:r>
    </w:p>
    <w:p w:rsidR="0062392E" w:rsidRDefault="0062392E">
      <w:pPr>
        <w:ind w:left="0"/>
        <w:jc w:val="left"/>
        <w:rPr>
          <w:b/>
          <w:bCs/>
          <w:i/>
          <w:iCs/>
          <w:color w:val="4F81BD"/>
        </w:rPr>
      </w:pPr>
      <w:r>
        <w:br w:type="page"/>
      </w:r>
    </w:p>
    <w:p w:rsidR="0060405C" w:rsidRDefault="0060405C" w:rsidP="0060405C">
      <w:pPr>
        <w:pStyle w:val="IntenseQuote"/>
        <w:tabs>
          <w:tab w:val="left" w:pos="3119"/>
        </w:tabs>
      </w:pPr>
    </w:p>
    <w:p w:rsidR="0060405C" w:rsidRDefault="0060405C" w:rsidP="0060405C">
      <w:pPr>
        <w:pStyle w:val="IntenseQuote"/>
        <w:tabs>
          <w:tab w:val="left" w:pos="3119"/>
        </w:tabs>
      </w:pPr>
      <w:proofErr w:type="gramStart"/>
      <w:r>
        <w:t>CHARACTERS  -</w:t>
      </w:r>
      <w:proofErr w:type="gramEnd"/>
      <w:r>
        <w:t xml:space="preserve">  ACT ONE (Prologue) ONLY</w:t>
      </w:r>
    </w:p>
    <w:p w:rsidR="0060405C" w:rsidRPr="0096534A" w:rsidRDefault="0060405C" w:rsidP="0060405C">
      <w:pPr>
        <w:pStyle w:val="Characters"/>
        <w:tabs>
          <w:tab w:val="clear" w:pos="6521"/>
          <w:tab w:val="left" w:pos="5670"/>
        </w:tabs>
        <w:ind w:left="1276"/>
        <w:rPr>
          <w:i/>
        </w:rPr>
      </w:pPr>
      <w:r>
        <w:t>GIOVANNA</w:t>
      </w:r>
      <w:r w:rsidRPr="004E7DA2">
        <w:t xml:space="preserve"> </w:t>
      </w:r>
      <w:r w:rsidR="00C70B97">
        <w:t xml:space="preserve">  </w:t>
      </w:r>
      <w:r>
        <w:t>(Farnese</w:t>
      </w:r>
      <w:proofErr w:type="gramStart"/>
      <w:r>
        <w:t>,  nee</w:t>
      </w:r>
      <w:proofErr w:type="gramEnd"/>
      <w:r>
        <w:t xml:space="preserve"> </w:t>
      </w:r>
      <w:proofErr w:type="spellStart"/>
      <w:r w:rsidRPr="004E7DA2">
        <w:t>C</w:t>
      </w:r>
      <w:r>
        <w:t>aetani</w:t>
      </w:r>
      <w:proofErr w:type="spellEnd"/>
      <w:r>
        <w:t>)</w:t>
      </w:r>
      <w:r>
        <w:tab/>
      </w:r>
      <w:r w:rsidRPr="0096534A">
        <w:rPr>
          <w:i/>
        </w:rPr>
        <w:t xml:space="preserve">Aragona’s  blind old mother. </w:t>
      </w:r>
      <w:r w:rsidRPr="0096534A">
        <w:rPr>
          <w:i/>
        </w:rPr>
        <w:br/>
      </w:r>
    </w:p>
    <w:p w:rsidR="0060405C" w:rsidRDefault="0060405C" w:rsidP="0060405C">
      <w:pPr>
        <w:pStyle w:val="Characters"/>
        <w:tabs>
          <w:tab w:val="clear" w:pos="6521"/>
          <w:tab w:val="left" w:pos="5670"/>
        </w:tabs>
        <w:ind w:left="1276"/>
      </w:pPr>
      <w:r>
        <w:t xml:space="preserve">LUCREZIA del </w:t>
      </w:r>
      <w:proofErr w:type="gramStart"/>
      <w:r>
        <w:t>CACCIA</w:t>
      </w:r>
      <w:r w:rsidR="00C70B97">
        <w:t xml:space="preserve"> </w:t>
      </w:r>
      <w:r w:rsidRPr="006C5213">
        <w:t xml:space="preserve"> </w:t>
      </w:r>
      <w:r>
        <w:t>(</w:t>
      </w:r>
      <w:proofErr w:type="gramEnd"/>
      <w:r>
        <w:t>Gherardini m.1479)</w:t>
      </w:r>
      <w:r>
        <w:tab/>
      </w:r>
      <w:r w:rsidR="00F57450">
        <w:rPr>
          <w:i/>
        </w:rPr>
        <w:t>Lisa</w:t>
      </w:r>
      <w:r w:rsidRPr="0096534A">
        <w:rPr>
          <w:i/>
        </w:rPr>
        <w:t>’s mother</w:t>
      </w:r>
      <w:r>
        <w:t xml:space="preserve">. </w:t>
      </w:r>
      <w:r>
        <w:br/>
      </w:r>
    </w:p>
    <w:p w:rsidR="0060405C" w:rsidRDefault="0023145A" w:rsidP="0060405C">
      <w:pPr>
        <w:pStyle w:val="Characters"/>
        <w:tabs>
          <w:tab w:val="clear" w:pos="6521"/>
          <w:tab w:val="left" w:pos="5670"/>
        </w:tabs>
        <w:ind w:left="1276"/>
      </w:pPr>
      <w:r>
        <w:t>LORENZO di</w:t>
      </w:r>
      <w:r w:rsidR="0060405C">
        <w:t xml:space="preserve"> MEDICI </w:t>
      </w:r>
      <w:r w:rsidR="0060405C">
        <w:tab/>
      </w:r>
      <w:r w:rsidR="0060405C" w:rsidRPr="0096534A">
        <w:rPr>
          <w:i/>
        </w:rPr>
        <w:t>Ruler of Florence</w:t>
      </w:r>
    </w:p>
    <w:p w:rsidR="0060405C" w:rsidRDefault="0060405C" w:rsidP="0060405C">
      <w:pPr>
        <w:pStyle w:val="Characters"/>
        <w:tabs>
          <w:tab w:val="clear" w:pos="6521"/>
          <w:tab w:val="left" w:pos="5670"/>
        </w:tabs>
        <w:ind w:left="1276"/>
      </w:pPr>
    </w:p>
    <w:p w:rsidR="0060405C" w:rsidRDefault="0023145A" w:rsidP="0060405C">
      <w:pPr>
        <w:pStyle w:val="Characters"/>
        <w:tabs>
          <w:tab w:val="clear" w:pos="6521"/>
          <w:tab w:val="left" w:pos="5670"/>
        </w:tabs>
        <w:ind w:left="1276"/>
        <w:rPr>
          <w:i/>
        </w:rPr>
      </w:pPr>
      <w:proofErr w:type="gramStart"/>
      <w:r>
        <w:t>CLARICE  di</w:t>
      </w:r>
      <w:proofErr w:type="gramEnd"/>
      <w:r w:rsidR="0060405C">
        <w:t xml:space="preserve"> MEDICI</w:t>
      </w:r>
      <w:r w:rsidR="00C70B97">
        <w:t xml:space="preserve">  </w:t>
      </w:r>
      <w:r w:rsidR="0060405C">
        <w:t xml:space="preserve"> (nee Orsini)</w:t>
      </w:r>
      <w:r w:rsidR="0060405C">
        <w:tab/>
      </w:r>
      <w:r w:rsidR="00F57450">
        <w:rPr>
          <w:i/>
        </w:rPr>
        <w:t xml:space="preserve">Lorenzo’s </w:t>
      </w:r>
      <w:r w:rsidR="0060405C" w:rsidRPr="0096534A">
        <w:rPr>
          <w:i/>
        </w:rPr>
        <w:t xml:space="preserve"> Wife</w:t>
      </w:r>
    </w:p>
    <w:p w:rsidR="00621D50" w:rsidRDefault="00621D50" w:rsidP="0060405C">
      <w:pPr>
        <w:pStyle w:val="Characters"/>
        <w:tabs>
          <w:tab w:val="clear" w:pos="6521"/>
          <w:tab w:val="left" w:pos="5670"/>
        </w:tabs>
        <w:ind w:left="1276"/>
        <w:rPr>
          <w:i/>
        </w:rPr>
      </w:pPr>
    </w:p>
    <w:p w:rsidR="00621D50" w:rsidRPr="00621D50" w:rsidRDefault="000F034B" w:rsidP="0060405C">
      <w:pPr>
        <w:pStyle w:val="Characters"/>
        <w:tabs>
          <w:tab w:val="clear" w:pos="6521"/>
          <w:tab w:val="left" w:pos="5670"/>
        </w:tabs>
        <w:ind w:left="1276"/>
      </w:pPr>
      <w:r>
        <w:t>ZUANE</w:t>
      </w:r>
      <w:r w:rsidR="00621D50">
        <w:tab/>
      </w:r>
      <w:r>
        <w:rPr>
          <w:i/>
        </w:rPr>
        <w:t>Regatta Captain</w:t>
      </w:r>
    </w:p>
    <w:p w:rsidR="0060405C" w:rsidRDefault="0060405C" w:rsidP="0060405C">
      <w:pPr>
        <w:pStyle w:val="bodyindent"/>
        <w:tabs>
          <w:tab w:val="left" w:pos="5670"/>
        </w:tabs>
        <w:ind w:left="1276"/>
      </w:pPr>
    </w:p>
    <w:p w:rsidR="0060405C" w:rsidRDefault="0060405C" w:rsidP="0060405C">
      <w:pPr>
        <w:pStyle w:val="NormalIndent"/>
      </w:pPr>
    </w:p>
    <w:p w:rsidR="00366700" w:rsidRDefault="00366700" w:rsidP="00A07312">
      <w:pPr>
        <w:pStyle w:val="Heading2"/>
      </w:pPr>
      <w:bookmarkStart w:id="8" w:name="_Toc440966370"/>
      <w:bookmarkStart w:id="9" w:name="_Toc440967168"/>
      <w:bookmarkStart w:id="10" w:name="_Toc440967395"/>
      <w:bookmarkStart w:id="11" w:name="_Toc441909916"/>
    </w:p>
    <w:p w:rsidR="00A07312" w:rsidRDefault="00A07312" w:rsidP="00A07312">
      <w:pPr>
        <w:pStyle w:val="Heading2"/>
      </w:pPr>
      <w:r>
        <w:t xml:space="preserve">Time and </w:t>
      </w:r>
      <w:r w:rsidRPr="002125B0">
        <w:t>Place</w:t>
      </w:r>
      <w:bookmarkEnd w:id="8"/>
      <w:bookmarkEnd w:id="9"/>
      <w:bookmarkEnd w:id="10"/>
      <w:bookmarkEnd w:id="11"/>
      <w:r>
        <w:t xml:space="preserve"> </w:t>
      </w:r>
    </w:p>
    <w:p w:rsidR="00A07312" w:rsidRPr="00E50CD2" w:rsidRDefault="00A07312" w:rsidP="00A07312">
      <w:pPr>
        <w:pStyle w:val="NormalIndent"/>
      </w:pPr>
    </w:p>
    <w:p w:rsidR="00A07312" w:rsidRDefault="00A07312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  <w:r>
        <w:t xml:space="preserve">ACT </w:t>
      </w:r>
      <w:proofErr w:type="gramStart"/>
      <w:r>
        <w:t>ONE  -</w:t>
      </w:r>
      <w:proofErr w:type="gramEnd"/>
      <w:r>
        <w:t xml:space="preserve">   PROLOGUE  </w:t>
      </w:r>
      <w:r>
        <w:tab/>
        <w:t>Piazza della Signoria,</w:t>
      </w:r>
      <w:r w:rsidRPr="002A636C">
        <w:t xml:space="preserve"> </w:t>
      </w:r>
      <w:r>
        <w:t xml:space="preserve"> Florence </w:t>
      </w:r>
      <w:r>
        <w:tab/>
        <w:t>1473</w:t>
      </w:r>
    </w:p>
    <w:p w:rsidR="00A07312" w:rsidRDefault="00A07312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</w:p>
    <w:p w:rsidR="00A07312" w:rsidRDefault="00A07312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  <w:r w:rsidRPr="001143B9">
        <w:t xml:space="preserve"> </w:t>
      </w:r>
      <w:r w:rsidR="00D2727F">
        <w:t xml:space="preserve">                -    Scenes1-7</w:t>
      </w:r>
      <w:r>
        <w:tab/>
        <w:t xml:space="preserve">Florence  </w:t>
      </w:r>
      <w:r>
        <w:tab/>
        <w:t xml:space="preserve">1503 </w:t>
      </w:r>
    </w:p>
    <w:p w:rsidR="00A07312" w:rsidRDefault="00A07312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</w:p>
    <w:p w:rsidR="00A07312" w:rsidRDefault="00D2727F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  <w:r>
        <w:t xml:space="preserve">ACT </w:t>
      </w:r>
      <w:proofErr w:type="gramStart"/>
      <w:r>
        <w:t>TWO  -</w:t>
      </w:r>
      <w:proofErr w:type="gramEnd"/>
      <w:r>
        <w:t xml:space="preserve">   Scenes 1-10</w:t>
      </w:r>
      <w:r w:rsidR="00A07312">
        <w:tab/>
        <w:t xml:space="preserve">Florence </w:t>
      </w:r>
      <w:r w:rsidR="00A07312">
        <w:tab/>
        <w:t>1503</w:t>
      </w:r>
    </w:p>
    <w:p w:rsidR="00A07312" w:rsidRDefault="00A07312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</w:p>
    <w:p w:rsidR="00A07312" w:rsidRDefault="00A07312" w:rsidP="00A07312">
      <w:pPr>
        <w:pStyle w:val="NormalIndent"/>
        <w:tabs>
          <w:tab w:val="clear" w:pos="7920"/>
          <w:tab w:val="left" w:pos="4820"/>
          <w:tab w:val="left" w:pos="8364"/>
        </w:tabs>
        <w:ind w:left="709" w:right="1232"/>
      </w:pPr>
      <w:r>
        <w:t xml:space="preserve">                  -   EPILOGUE   </w:t>
      </w:r>
      <w:r>
        <w:tab/>
        <w:t xml:space="preserve">Milan </w:t>
      </w:r>
      <w:r>
        <w:tab/>
        <w:t>1524</w:t>
      </w:r>
    </w:p>
    <w:p w:rsidR="00A07312" w:rsidRDefault="00A07312" w:rsidP="00A07312">
      <w:pPr>
        <w:pStyle w:val="NormalIndent"/>
        <w:tabs>
          <w:tab w:val="left" w:pos="4820"/>
          <w:tab w:val="left" w:pos="8364"/>
        </w:tabs>
        <w:ind w:left="709" w:right="1232"/>
      </w:pPr>
    </w:p>
    <w:p w:rsidR="00366700" w:rsidRDefault="00366700" w:rsidP="00A07312">
      <w:pPr>
        <w:pStyle w:val="Heading2"/>
      </w:pPr>
      <w:bookmarkStart w:id="12" w:name="_Toc440966371"/>
      <w:bookmarkStart w:id="13" w:name="_Toc440967169"/>
      <w:bookmarkStart w:id="14" w:name="_Toc440967396"/>
      <w:bookmarkStart w:id="15" w:name="_Toc441909917"/>
    </w:p>
    <w:p w:rsidR="00366700" w:rsidRDefault="00366700" w:rsidP="00A07312">
      <w:pPr>
        <w:pStyle w:val="Heading2"/>
      </w:pPr>
    </w:p>
    <w:p w:rsidR="00A07312" w:rsidRDefault="00A07312" w:rsidP="00A07312">
      <w:pPr>
        <w:pStyle w:val="Heading2"/>
      </w:pPr>
      <w:r>
        <w:t>Locations</w:t>
      </w:r>
      <w:bookmarkEnd w:id="12"/>
      <w:bookmarkEnd w:id="13"/>
      <w:bookmarkEnd w:id="14"/>
      <w:bookmarkEnd w:id="15"/>
    </w:p>
    <w:p w:rsidR="00A07312" w:rsidRPr="00A21635" w:rsidRDefault="00A07312" w:rsidP="00A07312">
      <w:pPr>
        <w:pStyle w:val="Heading6"/>
        <w:rPr>
          <w:b/>
        </w:rPr>
      </w:pPr>
      <w:bookmarkStart w:id="16" w:name="_Toc440966372"/>
      <w:r w:rsidRPr="00A21635">
        <w:rPr>
          <w:b/>
        </w:rPr>
        <w:t>Florence 1473</w:t>
      </w:r>
      <w:bookmarkEnd w:id="16"/>
    </w:p>
    <w:p w:rsidR="00A07312" w:rsidRDefault="00A07312" w:rsidP="00A07312">
      <w:pPr>
        <w:pStyle w:val="Heading6"/>
      </w:pPr>
      <w:bookmarkStart w:id="17" w:name="_Toc440966373"/>
      <w:r>
        <w:t>PIAZZA DELLA SIGNORIA -</w:t>
      </w:r>
      <w:bookmarkEnd w:id="17"/>
      <w:r>
        <w:t xml:space="preserve">  </w:t>
      </w:r>
    </w:p>
    <w:p w:rsidR="00A07312" w:rsidRDefault="00A07312" w:rsidP="00A07312">
      <w:pPr>
        <w:pStyle w:val="bodyindent"/>
      </w:pPr>
    </w:p>
    <w:p w:rsidR="00A07312" w:rsidRDefault="00A07312" w:rsidP="00A07312">
      <w:pPr>
        <w:pStyle w:val="bodyindent"/>
        <w:ind w:left="1701"/>
      </w:pPr>
      <w:r>
        <w:t xml:space="preserve">A </w:t>
      </w:r>
      <w:r w:rsidR="00637514">
        <w:t>large Square outside the Pallaz</w:t>
      </w:r>
      <w:r>
        <w:t xml:space="preserve">o </w:t>
      </w:r>
      <w:proofErr w:type="gramStart"/>
      <w:r w:rsidR="00637514">
        <w:t>della</w:t>
      </w:r>
      <w:proofErr w:type="gramEnd"/>
      <w:r w:rsidR="00637514">
        <w:t xml:space="preserve"> Signoria</w:t>
      </w:r>
      <w:r>
        <w:t xml:space="preserve">, then the </w:t>
      </w:r>
      <w:r w:rsidR="00637514">
        <w:t>seat of the Medici ‘government’</w:t>
      </w:r>
      <w:r>
        <w:t xml:space="preserve">. </w:t>
      </w:r>
    </w:p>
    <w:p w:rsidR="00A07312" w:rsidRDefault="00A07312" w:rsidP="00A07312">
      <w:pPr>
        <w:pStyle w:val="bodyindent"/>
        <w:ind w:left="1701"/>
      </w:pPr>
    </w:p>
    <w:p w:rsidR="00A07312" w:rsidRPr="002E45DC" w:rsidRDefault="00A07312" w:rsidP="00A07312">
      <w:pPr>
        <w:pStyle w:val="bodyindent"/>
        <w:rPr>
          <w:i/>
        </w:rPr>
      </w:pPr>
      <w:r w:rsidRPr="002E45DC">
        <w:rPr>
          <w:i/>
        </w:rPr>
        <w:t>A popular meeting place for festivals, celebrations etc.</w:t>
      </w:r>
    </w:p>
    <w:p w:rsidR="00A07312" w:rsidRPr="00A21635" w:rsidRDefault="00A07312" w:rsidP="00A07312">
      <w:pPr>
        <w:pStyle w:val="Heading6"/>
        <w:rPr>
          <w:b/>
        </w:rPr>
      </w:pPr>
      <w:bookmarkStart w:id="18" w:name="_Toc440966374"/>
      <w:r w:rsidRPr="00A21635">
        <w:rPr>
          <w:b/>
        </w:rPr>
        <w:t>Florence 1503</w:t>
      </w:r>
      <w:bookmarkEnd w:id="18"/>
    </w:p>
    <w:p w:rsidR="00A07312" w:rsidRDefault="00A07312" w:rsidP="00A07312">
      <w:pPr>
        <w:pStyle w:val="Heading6"/>
      </w:pPr>
      <w:bookmarkStart w:id="19" w:name="_Toc440966375"/>
      <w:r>
        <w:t>LEONARDO’S STUDIO AND LODGINGS -</w:t>
      </w:r>
      <w:bookmarkEnd w:id="19"/>
      <w:r>
        <w:t xml:space="preserve">  </w:t>
      </w:r>
    </w:p>
    <w:p w:rsidR="00A07312" w:rsidRDefault="00A07312" w:rsidP="00A07312">
      <w:pPr>
        <w:pStyle w:val="bodyindent"/>
      </w:pPr>
    </w:p>
    <w:p w:rsidR="00A07312" w:rsidRDefault="00A07312" w:rsidP="00A07312">
      <w:pPr>
        <w:pStyle w:val="bodyindent"/>
        <w:ind w:left="1701"/>
        <w:rPr>
          <w:i/>
        </w:rPr>
      </w:pPr>
      <w:r>
        <w:t>Leonardo rents rooms on the first floor</w:t>
      </w:r>
      <w:r w:rsidR="0029509A">
        <w:t xml:space="preserve"> of the F</w:t>
      </w:r>
      <w:r>
        <w:t xml:space="preserve">riary of </w:t>
      </w:r>
      <w:r w:rsidRPr="003839DF">
        <w:rPr>
          <w:i/>
        </w:rPr>
        <w:t>Santissima Annunziata</w:t>
      </w:r>
      <w:r>
        <w:rPr>
          <w:i/>
        </w:rPr>
        <w:t xml:space="preserve">. </w:t>
      </w:r>
    </w:p>
    <w:p w:rsidR="00A07312" w:rsidRDefault="00A07312" w:rsidP="00A07312">
      <w:pPr>
        <w:pStyle w:val="bodyindent"/>
      </w:pPr>
    </w:p>
    <w:p w:rsidR="00A07312" w:rsidRPr="002E45DC" w:rsidRDefault="00A07312" w:rsidP="00A07312">
      <w:pPr>
        <w:pStyle w:val="bodyindent"/>
        <w:rPr>
          <w:i/>
        </w:rPr>
      </w:pPr>
      <w:r w:rsidRPr="002E45DC">
        <w:rPr>
          <w:i/>
        </w:rPr>
        <w:t xml:space="preserve">In addition to the living rooms and bedrooms there is Leonardo’s studio and </w:t>
      </w:r>
      <w:r w:rsidR="004A1435">
        <w:rPr>
          <w:i/>
        </w:rPr>
        <w:t>other</w:t>
      </w:r>
      <w:r w:rsidRPr="002E45DC">
        <w:rPr>
          <w:i/>
        </w:rPr>
        <w:t xml:space="preserve"> room</w:t>
      </w:r>
      <w:r w:rsidR="004A1435">
        <w:rPr>
          <w:i/>
        </w:rPr>
        <w:t>s</w:t>
      </w:r>
      <w:r w:rsidRPr="002E45DC">
        <w:rPr>
          <w:i/>
        </w:rPr>
        <w:t xml:space="preserve">. </w:t>
      </w:r>
      <w:r>
        <w:rPr>
          <w:i/>
        </w:rPr>
        <w:t xml:space="preserve"> </w:t>
      </w:r>
      <w:r w:rsidRPr="002E45DC">
        <w:rPr>
          <w:i/>
        </w:rPr>
        <w:t>There</w:t>
      </w:r>
      <w:r w:rsidR="004A1435">
        <w:rPr>
          <w:i/>
        </w:rPr>
        <w:t xml:space="preserve"> are many</w:t>
      </w:r>
      <w:r w:rsidRPr="002E45DC">
        <w:rPr>
          <w:i/>
        </w:rPr>
        <w:t xml:space="preserve"> </w:t>
      </w:r>
      <w:r w:rsidR="004A1435">
        <w:rPr>
          <w:i/>
        </w:rPr>
        <w:t xml:space="preserve">hidden, supposedly </w:t>
      </w:r>
      <w:r w:rsidRPr="002E45DC">
        <w:rPr>
          <w:i/>
        </w:rPr>
        <w:t>secret</w:t>
      </w:r>
      <w:r w:rsidR="004A1435">
        <w:rPr>
          <w:i/>
        </w:rPr>
        <w:t>,</w:t>
      </w:r>
      <w:r w:rsidRPr="002E45DC">
        <w:rPr>
          <w:i/>
        </w:rPr>
        <w:t xml:space="preserve"> </w:t>
      </w:r>
      <w:r w:rsidR="004A1435">
        <w:rPr>
          <w:i/>
        </w:rPr>
        <w:t xml:space="preserve">escape </w:t>
      </w:r>
      <w:r w:rsidRPr="002E45DC">
        <w:rPr>
          <w:i/>
        </w:rPr>
        <w:t>passage</w:t>
      </w:r>
      <w:r w:rsidR="004A1435">
        <w:rPr>
          <w:i/>
        </w:rPr>
        <w:t>s leading</w:t>
      </w:r>
      <w:r w:rsidRPr="002E45DC">
        <w:rPr>
          <w:i/>
        </w:rPr>
        <w:t xml:space="preserve"> to the street, which </w:t>
      </w:r>
      <w:proofErr w:type="gramStart"/>
      <w:r w:rsidRPr="002E45DC">
        <w:rPr>
          <w:i/>
        </w:rPr>
        <w:t>Salai  -</w:t>
      </w:r>
      <w:proofErr w:type="gramEnd"/>
      <w:r w:rsidRPr="002E45DC">
        <w:rPr>
          <w:i/>
        </w:rPr>
        <w:t xml:space="preserve"> and </w:t>
      </w:r>
      <w:r w:rsidR="004A1435">
        <w:rPr>
          <w:i/>
        </w:rPr>
        <w:t xml:space="preserve">certain </w:t>
      </w:r>
      <w:r w:rsidRPr="002E45DC">
        <w:rPr>
          <w:i/>
        </w:rPr>
        <w:t>others! - know about.</w:t>
      </w:r>
    </w:p>
    <w:p w:rsidR="00A07312" w:rsidRDefault="00A07312" w:rsidP="00A07312">
      <w:pPr>
        <w:pStyle w:val="Heading6"/>
      </w:pPr>
      <w:bookmarkStart w:id="20" w:name="_Toc440966376"/>
      <w:r>
        <w:t xml:space="preserve">INN   </w:t>
      </w:r>
      <w:proofErr w:type="gramStart"/>
      <w:r>
        <w:t>–  ‘</w:t>
      </w:r>
      <w:proofErr w:type="spellStart"/>
      <w:r>
        <w:t>IL</w:t>
      </w:r>
      <w:proofErr w:type="spellEnd"/>
      <w:proofErr w:type="gramEnd"/>
      <w:r>
        <w:t xml:space="preserve"> PUNTO NERO’ -</w:t>
      </w:r>
      <w:bookmarkEnd w:id="20"/>
      <w:r>
        <w:t xml:space="preserve">  </w:t>
      </w:r>
    </w:p>
    <w:p w:rsidR="00A07312" w:rsidRDefault="00A07312" w:rsidP="00A07312">
      <w:pPr>
        <w:pStyle w:val="bodyindent"/>
      </w:pPr>
    </w:p>
    <w:p w:rsidR="00A07312" w:rsidRDefault="00A07312" w:rsidP="00A07312">
      <w:pPr>
        <w:pStyle w:val="bodyindent"/>
        <w:ind w:left="1701"/>
      </w:pPr>
      <w:proofErr w:type="gramStart"/>
      <w:r>
        <w:t>An Arno riverside ‘</w:t>
      </w:r>
      <w:proofErr w:type="spellStart"/>
      <w:r>
        <w:t>locanda</w:t>
      </w:r>
      <w:proofErr w:type="spellEnd"/>
      <w:r>
        <w:t>’ or tavern, much frequented by sailors.</w:t>
      </w:r>
      <w:proofErr w:type="gramEnd"/>
    </w:p>
    <w:p w:rsidR="00A07312" w:rsidRDefault="00A07312" w:rsidP="00A07312">
      <w:pPr>
        <w:pStyle w:val="bodyindent"/>
      </w:pPr>
    </w:p>
    <w:p w:rsidR="00A07312" w:rsidRPr="002E45DC" w:rsidRDefault="00A07312" w:rsidP="00A07312">
      <w:pPr>
        <w:pStyle w:val="bodyindent"/>
        <w:rPr>
          <w:i/>
        </w:rPr>
      </w:pPr>
      <w:r w:rsidRPr="002E45DC">
        <w:rPr>
          <w:i/>
        </w:rPr>
        <w:lastRenderedPageBreak/>
        <w:t>The Inn is open to the street, with tables outside</w:t>
      </w:r>
    </w:p>
    <w:p w:rsidR="00F22DA3" w:rsidRDefault="00F22DA3" w:rsidP="00F22DA3">
      <w:pPr>
        <w:pStyle w:val="Heading6"/>
      </w:pPr>
      <w:r>
        <w:t xml:space="preserve">STREET </w:t>
      </w:r>
      <w:proofErr w:type="gramStart"/>
      <w:r>
        <w:t>1  –</w:t>
      </w:r>
      <w:proofErr w:type="gramEnd"/>
      <w:r>
        <w:t xml:space="preserve">  VIA LAURENTIAN</w:t>
      </w:r>
    </w:p>
    <w:p w:rsidR="00F22DA3" w:rsidRDefault="00F22DA3" w:rsidP="00F22DA3">
      <w:pPr>
        <w:pStyle w:val="bodyindent"/>
      </w:pPr>
    </w:p>
    <w:p w:rsidR="00F22DA3" w:rsidRDefault="00F22DA3" w:rsidP="00F22DA3">
      <w:pPr>
        <w:pStyle w:val="bodyindent"/>
        <w:ind w:left="1701"/>
      </w:pPr>
      <w:r>
        <w:t>A street outside Leonardo’s Studio</w:t>
      </w:r>
    </w:p>
    <w:p w:rsidR="00F22DA3" w:rsidRDefault="00F22DA3" w:rsidP="00F22DA3">
      <w:pPr>
        <w:pStyle w:val="Heading6"/>
      </w:pPr>
      <w:r>
        <w:t xml:space="preserve">STREET </w:t>
      </w:r>
      <w:proofErr w:type="gramStart"/>
      <w:r>
        <w:t>2  –</w:t>
      </w:r>
      <w:proofErr w:type="gramEnd"/>
      <w:r>
        <w:t xml:space="preserve">  VIA DE’ </w:t>
      </w:r>
      <w:proofErr w:type="spellStart"/>
      <w:r>
        <w:t>BARDI</w:t>
      </w:r>
      <w:proofErr w:type="spellEnd"/>
    </w:p>
    <w:p w:rsidR="00F22DA3" w:rsidRDefault="00F22DA3" w:rsidP="00F22DA3">
      <w:pPr>
        <w:pStyle w:val="bodyindent"/>
      </w:pPr>
    </w:p>
    <w:p w:rsidR="00F22DA3" w:rsidRDefault="00F22DA3" w:rsidP="00F22DA3">
      <w:pPr>
        <w:pStyle w:val="bodyindent"/>
        <w:ind w:left="1701"/>
      </w:pPr>
      <w:r>
        <w:t xml:space="preserve">The street outside the Inn </w:t>
      </w:r>
    </w:p>
    <w:p w:rsidR="00F22DA3" w:rsidRDefault="00F22DA3" w:rsidP="00F22DA3">
      <w:pPr>
        <w:pStyle w:val="Heading6"/>
      </w:pPr>
      <w:r>
        <w:t xml:space="preserve">STREET </w:t>
      </w:r>
      <w:proofErr w:type="gramStart"/>
      <w:r>
        <w:t>3  –</w:t>
      </w:r>
      <w:proofErr w:type="gramEnd"/>
      <w:r>
        <w:t xml:space="preserve"> VIA DE </w:t>
      </w:r>
      <w:proofErr w:type="spellStart"/>
      <w:r>
        <w:t>PEPE</w:t>
      </w:r>
      <w:proofErr w:type="spellEnd"/>
    </w:p>
    <w:p w:rsidR="00F22DA3" w:rsidRDefault="00F22DA3" w:rsidP="00F22DA3">
      <w:pPr>
        <w:pStyle w:val="bodyindent"/>
      </w:pPr>
    </w:p>
    <w:p w:rsidR="00F22DA3" w:rsidRDefault="00F22DA3" w:rsidP="00F22DA3">
      <w:pPr>
        <w:pStyle w:val="bodyindent"/>
        <w:ind w:left="1701"/>
      </w:pPr>
      <w:r>
        <w:t>A dimly lit, narrow street near Santa Croce</w:t>
      </w:r>
    </w:p>
    <w:p w:rsidR="00F22DA3" w:rsidRDefault="00F22DA3" w:rsidP="00F22DA3">
      <w:pPr>
        <w:pStyle w:val="Heading6"/>
      </w:pPr>
      <w:r>
        <w:t xml:space="preserve">STREET </w:t>
      </w:r>
      <w:proofErr w:type="gramStart"/>
      <w:r>
        <w:t>4  –</w:t>
      </w:r>
      <w:proofErr w:type="gramEnd"/>
      <w:r>
        <w:t xml:space="preserve"> VIA LAURA </w:t>
      </w:r>
      <w:proofErr w:type="spellStart"/>
      <w:r>
        <w:t>PINTI</w:t>
      </w:r>
      <w:proofErr w:type="spellEnd"/>
    </w:p>
    <w:p w:rsidR="00F22DA3" w:rsidRDefault="00F22DA3" w:rsidP="00F22DA3">
      <w:pPr>
        <w:pStyle w:val="bodyindent"/>
      </w:pPr>
    </w:p>
    <w:p w:rsidR="00F22DA3" w:rsidRDefault="00F22DA3" w:rsidP="00F22DA3">
      <w:pPr>
        <w:pStyle w:val="bodyindent"/>
        <w:ind w:left="1701"/>
      </w:pPr>
      <w:r>
        <w:t>A street near Piazza Santissima</w:t>
      </w:r>
    </w:p>
    <w:p w:rsidR="00DF1FA3" w:rsidRDefault="00DF1FA3" w:rsidP="00DF1FA3">
      <w:pPr>
        <w:pStyle w:val="Heading6"/>
      </w:pPr>
      <w:r>
        <w:t xml:space="preserve">PIAZZA DELLA SIGNORIA -  </w:t>
      </w:r>
    </w:p>
    <w:p w:rsidR="00A07312" w:rsidRDefault="00A07312" w:rsidP="00A07312">
      <w:pPr>
        <w:pStyle w:val="bodyindent"/>
      </w:pPr>
    </w:p>
    <w:p w:rsidR="00366700" w:rsidRDefault="00366700" w:rsidP="00A07312">
      <w:pPr>
        <w:pStyle w:val="Heading6"/>
        <w:rPr>
          <w:b/>
        </w:rPr>
      </w:pPr>
      <w:bookmarkStart w:id="21" w:name="_Toc440966379"/>
    </w:p>
    <w:p w:rsidR="00A07312" w:rsidRDefault="00A07312" w:rsidP="00A07312">
      <w:pPr>
        <w:pStyle w:val="Heading6"/>
        <w:rPr>
          <w:b/>
        </w:rPr>
      </w:pPr>
      <w:proofErr w:type="gramStart"/>
      <w:r w:rsidRPr="00A21635">
        <w:rPr>
          <w:b/>
        </w:rPr>
        <w:t>Milan  1524</w:t>
      </w:r>
      <w:bookmarkEnd w:id="21"/>
      <w:proofErr w:type="gramEnd"/>
    </w:p>
    <w:p w:rsidR="00A07312" w:rsidRDefault="00A07312" w:rsidP="00A07312"/>
    <w:p w:rsidR="00A07312" w:rsidRPr="00A21635" w:rsidRDefault="00A07312" w:rsidP="00A07312">
      <w:pPr>
        <w:rPr>
          <w:i/>
        </w:rPr>
      </w:pPr>
      <w:r w:rsidRPr="00A21635">
        <w:rPr>
          <w:i/>
        </w:rPr>
        <w:t>SALAI’S HOME</w:t>
      </w:r>
    </w:p>
    <w:p w:rsidR="00A07312" w:rsidRDefault="00A07312" w:rsidP="00A07312">
      <w:pPr>
        <w:pStyle w:val="bodyindent"/>
      </w:pPr>
    </w:p>
    <w:p w:rsidR="00E82B60" w:rsidRPr="00E134D1" w:rsidRDefault="00A07312" w:rsidP="00A07312">
      <w:pPr>
        <w:pStyle w:val="bodyindent"/>
        <w:ind w:left="1701"/>
      </w:pPr>
      <w:r w:rsidRPr="00E134D1">
        <w:t>Leonardo’s</w:t>
      </w:r>
      <w:r w:rsidRPr="00E134D1">
        <w:rPr>
          <w:shd w:val="clear" w:color="auto" w:fill="FFFFFF"/>
        </w:rPr>
        <w:t xml:space="preserve"> vineyard at </w:t>
      </w:r>
      <w:proofErr w:type="spellStart"/>
      <w:r w:rsidRPr="00E134D1">
        <w:rPr>
          <w:shd w:val="clear" w:color="auto" w:fill="FFFFFF"/>
        </w:rPr>
        <w:t>Porta</w:t>
      </w:r>
      <w:proofErr w:type="spellEnd"/>
      <w:r w:rsidRPr="00E134D1">
        <w:rPr>
          <w:shd w:val="clear" w:color="auto" w:fill="FFFFFF"/>
        </w:rPr>
        <w:t xml:space="preserve"> </w:t>
      </w:r>
      <w:proofErr w:type="spellStart"/>
      <w:r w:rsidRPr="00E134D1">
        <w:rPr>
          <w:shd w:val="clear" w:color="auto" w:fill="FFFFFF"/>
        </w:rPr>
        <w:t>Vercellina</w:t>
      </w:r>
      <w:proofErr w:type="spellEnd"/>
    </w:p>
    <w:p w:rsidR="00E82B60" w:rsidRDefault="00E82B60" w:rsidP="0060405C">
      <w:pPr>
        <w:pStyle w:val="Heading6"/>
        <w:sectPr w:rsidR="00E82B60" w:rsidSect="0060405C">
          <w:headerReference w:type="default" r:id="rId9"/>
          <w:footerReference w:type="default" r:id="rId10"/>
          <w:footerReference w:type="first" r:id="rId11"/>
          <w:pgSz w:w="11909" w:h="16834" w:code="9"/>
          <w:pgMar w:top="1440" w:right="1440" w:bottom="1440" w:left="1440" w:header="862" w:footer="1134" w:gutter="0"/>
          <w:paperSrc w:first="15" w:other="15"/>
          <w:cols w:space="720"/>
          <w:titlePg/>
          <w:docGrid w:linePitch="360"/>
        </w:sectPr>
      </w:pPr>
    </w:p>
    <w:p w:rsidR="0060405C" w:rsidRPr="00D41DCE" w:rsidRDefault="002F440D" w:rsidP="0016397B">
      <w:pPr>
        <w:pStyle w:val="SCENENUMBER"/>
        <w:tabs>
          <w:tab w:val="left" w:pos="1701"/>
          <w:tab w:val="left" w:pos="6237"/>
        </w:tabs>
      </w:pPr>
      <w:bookmarkStart w:id="22" w:name="_Toc440966380"/>
      <w:bookmarkStart w:id="23" w:name="_Toc440967170"/>
      <w:bookmarkStart w:id="24" w:name="_Toc440967397"/>
      <w:bookmarkStart w:id="25" w:name="_Toc441909918"/>
      <w:r w:rsidRPr="00D41DCE">
        <w:lastRenderedPageBreak/>
        <w:t>MUSIC</w:t>
      </w:r>
      <w:r w:rsidR="00961B8E" w:rsidRPr="00D41DCE">
        <w:t xml:space="preserve"> CUES</w:t>
      </w:r>
      <w:bookmarkEnd w:id="22"/>
      <w:bookmarkEnd w:id="23"/>
      <w:bookmarkEnd w:id="24"/>
      <w:bookmarkEnd w:id="25"/>
    </w:p>
    <w:p w:rsidR="0060405C" w:rsidRDefault="0060405C" w:rsidP="0016397B">
      <w:pPr>
        <w:pStyle w:val="bodyindent"/>
        <w:tabs>
          <w:tab w:val="left" w:pos="1701"/>
          <w:tab w:val="left" w:pos="6237"/>
        </w:tabs>
      </w:pPr>
    </w:p>
    <w:p w:rsidR="002120B5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6397B">
        <w:t>1</w:t>
      </w:r>
      <w:r w:rsidR="0016397B">
        <w:tab/>
      </w:r>
      <w:r w:rsidR="002120B5">
        <w:t>OVERTURE</w:t>
      </w:r>
      <w:r w:rsidR="0016397B">
        <w:tab/>
        <w:t>Orchestra</w:t>
      </w:r>
      <w:r w:rsidR="00632370">
        <w:tab/>
      </w:r>
    </w:p>
    <w:p w:rsidR="0060405C" w:rsidRDefault="0060405C" w:rsidP="0016397B">
      <w:pPr>
        <w:pStyle w:val="bodyindent"/>
        <w:tabs>
          <w:tab w:val="left" w:pos="1701"/>
          <w:tab w:val="left" w:pos="6237"/>
        </w:tabs>
      </w:pPr>
    </w:p>
    <w:p w:rsidR="0060405C" w:rsidRDefault="0060405C" w:rsidP="0016397B">
      <w:pPr>
        <w:pStyle w:val="bodyindent"/>
        <w:tabs>
          <w:tab w:val="left" w:pos="1701"/>
          <w:tab w:val="left" w:pos="6237"/>
        </w:tabs>
      </w:pPr>
    </w:p>
    <w:p w:rsidR="0060405C" w:rsidRDefault="0060405C" w:rsidP="0016397B">
      <w:pPr>
        <w:pStyle w:val="Heading2"/>
        <w:tabs>
          <w:tab w:val="left" w:pos="1701"/>
          <w:tab w:val="left" w:pos="6237"/>
        </w:tabs>
      </w:pPr>
      <w:bookmarkStart w:id="26" w:name="_Toc440966381"/>
      <w:bookmarkStart w:id="27" w:name="_Toc440967171"/>
      <w:bookmarkStart w:id="28" w:name="_Toc440967398"/>
      <w:bookmarkStart w:id="29" w:name="_Toc441909919"/>
      <w:r>
        <w:t xml:space="preserve">ACT </w:t>
      </w:r>
      <w:bookmarkEnd w:id="26"/>
      <w:bookmarkEnd w:id="27"/>
      <w:bookmarkEnd w:id="28"/>
      <w:r w:rsidR="00581A7F">
        <w:t>I</w:t>
      </w:r>
      <w:bookmarkEnd w:id="29"/>
    </w:p>
    <w:p w:rsidR="0060405C" w:rsidRDefault="0060405C" w:rsidP="0016397B">
      <w:pPr>
        <w:pStyle w:val="bodyindent"/>
        <w:tabs>
          <w:tab w:val="left" w:pos="1701"/>
          <w:tab w:val="left" w:pos="5954"/>
          <w:tab w:val="left" w:pos="6237"/>
        </w:tabs>
        <w:ind w:left="0"/>
      </w:pPr>
    </w:p>
    <w:p w:rsidR="0060405C" w:rsidRDefault="0060405C" w:rsidP="0016397B">
      <w:pPr>
        <w:pStyle w:val="bodyindent"/>
        <w:tabs>
          <w:tab w:val="left" w:pos="1701"/>
          <w:tab w:val="left" w:pos="5954"/>
          <w:tab w:val="left" w:pos="6237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6397B">
        <w:t>2</w:t>
      </w:r>
      <w:r w:rsidR="0016397B">
        <w:tab/>
      </w:r>
      <w:r w:rsidR="002A22C8">
        <w:t>HOLIDAY!</w:t>
      </w:r>
      <w:r w:rsidR="0060405C">
        <w:t xml:space="preserve">  </w:t>
      </w:r>
      <w:r w:rsidR="0060405C">
        <w:tab/>
      </w:r>
      <w:r w:rsidR="002A22C8">
        <w:t>CHORUS</w:t>
      </w:r>
      <w:r w:rsidR="00632370">
        <w:tab/>
      </w:r>
      <w:r>
        <w:t>Prologue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B00A2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6397B">
        <w:t>3</w:t>
      </w:r>
      <w:r w:rsidR="0016397B">
        <w:tab/>
      </w:r>
      <w:r w:rsidR="00D2727F">
        <w:t>FANFARE</w:t>
      </w:r>
      <w:r w:rsidR="00D2727F">
        <w:tab/>
        <w:t>Orchestra Inst</w:t>
      </w:r>
      <w:r w:rsidR="00131B07">
        <w:t>.</w:t>
      </w:r>
      <w:r w:rsidR="00D2727F">
        <w:tab/>
      </w:r>
      <w:proofErr w:type="gramStart"/>
      <w:r w:rsidR="00D2727F">
        <w:t>Prologue</w:t>
      </w:r>
      <w:proofErr w:type="gramEnd"/>
    </w:p>
    <w:p w:rsidR="00A136B0" w:rsidRDefault="00A136B0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8B4C81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8B4C81">
        <w:t>4</w:t>
      </w:r>
      <w:r w:rsidR="008B4C81">
        <w:tab/>
      </w:r>
      <w:r w:rsidR="00D2727F">
        <w:t xml:space="preserve">TE DEUM </w:t>
      </w:r>
      <w:proofErr w:type="spellStart"/>
      <w:r w:rsidR="00D2727F">
        <w:t>LAUDAMUS</w:t>
      </w:r>
      <w:proofErr w:type="spellEnd"/>
      <w:r w:rsidR="008B4C81">
        <w:tab/>
        <w:t>Monks</w:t>
      </w:r>
      <w:r w:rsidR="00D2727F">
        <w:t xml:space="preserve"> Chant</w:t>
      </w:r>
      <w:r w:rsidR="008B4C81">
        <w:tab/>
        <w:t xml:space="preserve">Prologue 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D2727F">
        <w:t>5</w:t>
      </w:r>
      <w:r w:rsidR="00632370">
        <w:tab/>
      </w:r>
      <w:proofErr w:type="gramStart"/>
      <w:r w:rsidR="00632370">
        <w:t>SETTLE</w:t>
      </w:r>
      <w:proofErr w:type="gramEnd"/>
      <w:r w:rsidR="00632370">
        <w:t xml:space="preserve"> DOWN</w:t>
      </w:r>
      <w:r w:rsidR="0060405C">
        <w:t xml:space="preserve"> </w:t>
      </w:r>
      <w:r w:rsidR="0060405C">
        <w:tab/>
        <w:t xml:space="preserve">Leonardo/Salai </w:t>
      </w:r>
      <w:r>
        <w:tab/>
        <w:t>Sc 1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D2727F">
        <w:t>6</w:t>
      </w:r>
      <w:r w:rsidR="00632370">
        <w:tab/>
      </w:r>
      <w:proofErr w:type="gramStart"/>
      <w:r w:rsidR="00D2727F">
        <w:t>BELIEVE</w:t>
      </w:r>
      <w:proofErr w:type="gramEnd"/>
      <w:r w:rsidR="0060405C">
        <w:tab/>
        <w:t>Leonardo</w:t>
      </w:r>
      <w:r>
        <w:t xml:space="preserve"> </w:t>
      </w:r>
      <w:r w:rsidR="0060405C">
        <w:t>/</w:t>
      </w:r>
      <w:r>
        <w:t xml:space="preserve"> </w:t>
      </w:r>
      <w:r w:rsidR="0060405C">
        <w:t>Salai</w:t>
      </w:r>
      <w:r>
        <w:tab/>
        <w:t>Sc 1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D2727F">
        <w:t>7</w:t>
      </w:r>
      <w:r w:rsidR="00632370">
        <w:tab/>
      </w:r>
      <w:proofErr w:type="gramStart"/>
      <w:r w:rsidR="0060405C">
        <w:t xml:space="preserve">INN </w:t>
      </w:r>
      <w:r>
        <w:t xml:space="preserve"> </w:t>
      </w:r>
      <w:r w:rsidR="0060405C">
        <w:t>KEEP</w:t>
      </w:r>
      <w:r>
        <w:t>ING</w:t>
      </w:r>
      <w:proofErr w:type="gramEnd"/>
      <w:r>
        <w:t>!</w:t>
      </w:r>
      <w:r w:rsidR="0060405C">
        <w:tab/>
        <w:t>Iseppo</w:t>
      </w:r>
      <w:r>
        <w:t xml:space="preserve"> </w:t>
      </w:r>
      <w:r w:rsidR="0060405C">
        <w:t>/</w:t>
      </w:r>
      <w:r>
        <w:t xml:space="preserve"> </w:t>
      </w:r>
      <w:r w:rsidR="0060405C">
        <w:t>Marco</w:t>
      </w:r>
      <w:r>
        <w:tab/>
        <w:t>Sc 2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D2727F">
        <w:t>8</w:t>
      </w:r>
      <w:r w:rsidR="00632370">
        <w:tab/>
      </w:r>
      <w:proofErr w:type="gramStart"/>
      <w:r w:rsidR="0060405C">
        <w:t>LOOK</w:t>
      </w:r>
      <w:proofErr w:type="gramEnd"/>
      <w:r w:rsidR="0060405C">
        <w:t xml:space="preserve"> INTO </w:t>
      </w:r>
      <w:r>
        <w:t>YOUR</w:t>
      </w:r>
      <w:r w:rsidR="0060405C">
        <w:t xml:space="preserve"> EYES</w:t>
      </w:r>
      <w:r w:rsidR="00131B07">
        <w:t xml:space="preserve"> (Short)</w:t>
      </w:r>
      <w:r>
        <w:tab/>
        <w:t xml:space="preserve">Salai </w:t>
      </w:r>
      <w:r w:rsidR="00D2727F">
        <w:t>/</w:t>
      </w:r>
      <w:r w:rsidR="00131B07">
        <w:t xml:space="preserve"> </w:t>
      </w:r>
      <w:r w:rsidR="00D2727F">
        <w:t>Lisa</w:t>
      </w:r>
      <w:r>
        <w:tab/>
        <w:t>Sc 3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D2727F">
        <w:t>9</w:t>
      </w:r>
      <w:r w:rsidR="00632370">
        <w:tab/>
      </w:r>
      <w:r w:rsidR="00D2727F">
        <w:t>DARE NOT SPEAK ITS NAME</w:t>
      </w:r>
      <w:r w:rsidR="0060405C">
        <w:tab/>
        <w:t>Leonardo</w:t>
      </w:r>
      <w:r>
        <w:tab/>
        <w:t>Sc 3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D2727F">
        <w:t>10</w:t>
      </w:r>
      <w:r w:rsidR="00632370">
        <w:tab/>
      </w:r>
      <w:r w:rsidR="00D2727F">
        <w:t xml:space="preserve">NEVER </w:t>
      </w:r>
      <w:proofErr w:type="gramStart"/>
      <w:r w:rsidR="00D2727F">
        <w:t>TAKE</w:t>
      </w:r>
      <w:proofErr w:type="gramEnd"/>
      <w:r w:rsidR="00D2727F">
        <w:t xml:space="preserve"> A DRINK</w:t>
      </w:r>
      <w:r w:rsidR="0060405C">
        <w:tab/>
      </w:r>
      <w:r w:rsidR="00D2727F">
        <w:t>Captain/Sailors</w:t>
      </w:r>
      <w:r w:rsidR="00632370" w:rsidRPr="00632370">
        <w:t xml:space="preserve"> </w:t>
      </w:r>
      <w:r w:rsidR="00BF6459">
        <w:tab/>
        <w:t>Sc 4</w:t>
      </w:r>
      <w:r w:rsidR="00632370">
        <w:tab/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31B07">
        <w:t>11</w:t>
      </w:r>
      <w:r w:rsidR="00632370">
        <w:tab/>
      </w:r>
      <w:proofErr w:type="spellStart"/>
      <w:r w:rsidR="00BF6459">
        <w:t>DANCE</w:t>
      </w:r>
      <w:r w:rsidR="00131B07">
        <w:t>TTE</w:t>
      </w:r>
      <w:proofErr w:type="spellEnd"/>
      <w:r w:rsidR="0060405C">
        <w:tab/>
      </w:r>
      <w:proofErr w:type="gramStart"/>
      <w:r w:rsidR="00BF6459">
        <w:t>Orchestra</w:t>
      </w:r>
      <w:r w:rsidR="00131B07">
        <w:t xml:space="preserve">  Inst</w:t>
      </w:r>
      <w:proofErr w:type="gramEnd"/>
      <w:r w:rsidR="00131B07">
        <w:t>.</w:t>
      </w:r>
      <w:r w:rsidR="00BF6459">
        <w:tab/>
        <w:t>Sc 4</w:t>
      </w:r>
    </w:p>
    <w:p w:rsidR="00BF6459" w:rsidRDefault="00BF6459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BF6459" w:rsidRDefault="00131B07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#12</w:t>
      </w:r>
      <w:r w:rsidR="00BF6459">
        <w:tab/>
      </w:r>
      <w:r>
        <w:t>SITTING PRETTY</w:t>
      </w:r>
      <w:r w:rsidR="00BF6459">
        <w:tab/>
      </w:r>
      <w:proofErr w:type="gramStart"/>
      <w:r w:rsidR="00BF6459">
        <w:t>Orchestra</w:t>
      </w:r>
      <w:r>
        <w:t xml:space="preserve">  Inst</w:t>
      </w:r>
      <w:proofErr w:type="gramEnd"/>
      <w:r>
        <w:t>.</w:t>
      </w:r>
      <w:r w:rsidR="00BF6459">
        <w:tab/>
        <w:t>Sc 5</w:t>
      </w:r>
    </w:p>
    <w:p w:rsidR="00BF6459" w:rsidRDefault="00BF6459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BF6459" w:rsidRDefault="00131B07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#12</w:t>
      </w:r>
      <w:r w:rsidR="00BF6459">
        <w:t>A</w:t>
      </w:r>
      <w:r w:rsidR="00BF6459">
        <w:tab/>
      </w:r>
      <w:r>
        <w:t xml:space="preserve">SITTING </w:t>
      </w:r>
      <w:proofErr w:type="gramStart"/>
      <w:r>
        <w:t xml:space="preserve">PRETTY  </w:t>
      </w:r>
      <w:r w:rsidR="00BF6459">
        <w:t>(</w:t>
      </w:r>
      <w:proofErr w:type="gramEnd"/>
      <w:r w:rsidR="00BF6459">
        <w:t>Reprise)</w:t>
      </w:r>
      <w:r w:rsidR="00BF6459">
        <w:tab/>
        <w:t>Orchestra</w:t>
      </w:r>
      <w:r>
        <w:t xml:space="preserve">  Inst.</w:t>
      </w:r>
      <w:r w:rsidR="00BF6459">
        <w:tab/>
        <w:t>Sc 5</w:t>
      </w:r>
    </w:p>
    <w:p w:rsidR="00BF6459" w:rsidRDefault="00BF6459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BF6459" w:rsidRDefault="00131B07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#13</w:t>
      </w:r>
      <w:r w:rsidR="00BF6459">
        <w:tab/>
        <w:t>BEAUTIFUL DAY</w:t>
      </w:r>
      <w:r w:rsidR="00BF6459">
        <w:tab/>
        <w:t>Salai / Leonardo</w:t>
      </w:r>
      <w:r>
        <w:t xml:space="preserve"> / Lisa</w:t>
      </w:r>
      <w:r w:rsidR="00BF6459">
        <w:tab/>
        <w:t>Sc 6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31B07">
        <w:t>14</w:t>
      </w:r>
      <w:r w:rsidR="00632370">
        <w:tab/>
      </w:r>
      <w:proofErr w:type="gramStart"/>
      <w:r w:rsidR="0060405C">
        <w:t>LOOK</w:t>
      </w:r>
      <w:proofErr w:type="gramEnd"/>
      <w:r w:rsidR="0060405C">
        <w:t xml:space="preserve"> INTO </w:t>
      </w:r>
      <w:r w:rsidR="00BF6459">
        <w:t>YOUR</w:t>
      </w:r>
      <w:r w:rsidR="0060405C">
        <w:t xml:space="preserve"> EYES</w:t>
      </w:r>
      <w:r w:rsidR="00BF6459">
        <w:t xml:space="preserve"> (</w:t>
      </w:r>
      <w:r w:rsidR="00131B07">
        <w:t>Full</w:t>
      </w:r>
      <w:r w:rsidR="00BF6459">
        <w:t>)</w:t>
      </w:r>
      <w:r w:rsidR="004643E5">
        <w:tab/>
        <w:t>Salai</w:t>
      </w:r>
      <w:r w:rsidR="0060405C">
        <w:t xml:space="preserve"> </w:t>
      </w:r>
      <w:r w:rsidR="00BF6459">
        <w:t xml:space="preserve">/ </w:t>
      </w:r>
      <w:r w:rsidR="00BC020A">
        <w:t>Lisa</w:t>
      </w:r>
      <w:r w:rsidR="00BF6459">
        <w:tab/>
        <w:t>Sc 6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31B07">
        <w:t>15</w:t>
      </w:r>
      <w:r w:rsidR="00632370">
        <w:tab/>
      </w:r>
      <w:proofErr w:type="spellStart"/>
      <w:r w:rsidR="0060405C">
        <w:t>FURLANA</w:t>
      </w:r>
      <w:proofErr w:type="spellEnd"/>
      <w:r w:rsidR="0060405C">
        <w:tab/>
      </w:r>
      <w:proofErr w:type="gramStart"/>
      <w:r w:rsidR="008A6E67">
        <w:t>Orchestra</w:t>
      </w:r>
      <w:r w:rsidR="00131B07">
        <w:t xml:space="preserve">  Inst</w:t>
      </w:r>
      <w:proofErr w:type="gramEnd"/>
      <w:r w:rsidR="00131B07">
        <w:t>.</w:t>
      </w:r>
      <w:r w:rsidR="008A6E67">
        <w:tab/>
        <w:t>Sc 7</w:t>
      </w:r>
    </w:p>
    <w:p w:rsidR="0060405C" w:rsidRDefault="0060405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B00A2C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</w:t>
      </w:r>
      <w:r w:rsidR="00131B07">
        <w:t>16</w:t>
      </w:r>
      <w:r w:rsidR="00632370">
        <w:tab/>
      </w:r>
      <w:proofErr w:type="gramStart"/>
      <w:r w:rsidR="00131B07">
        <w:t>DISAPPEARS</w:t>
      </w:r>
      <w:proofErr w:type="gramEnd"/>
      <w:r w:rsidR="0060405C">
        <w:tab/>
      </w:r>
      <w:r w:rsidR="00131B07">
        <w:t>Leonardo / Chorus</w:t>
      </w:r>
      <w:r w:rsidR="008A6E67">
        <w:tab/>
        <w:t>Sc 7</w:t>
      </w:r>
    </w:p>
    <w:p w:rsidR="008A6E67" w:rsidRDefault="008A6E67" w:rsidP="00632370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5B0E29" w:rsidRDefault="005B0E29" w:rsidP="00632370">
      <w:pPr>
        <w:tabs>
          <w:tab w:val="left" w:pos="7655"/>
        </w:tabs>
        <w:ind w:left="0"/>
        <w:jc w:val="left"/>
        <w:rPr>
          <w:sz w:val="20"/>
        </w:rPr>
      </w:pPr>
    </w:p>
    <w:p w:rsidR="002F440D" w:rsidRDefault="002F440D" w:rsidP="00632370">
      <w:pPr>
        <w:tabs>
          <w:tab w:val="left" w:pos="7655"/>
        </w:tabs>
        <w:ind w:left="0"/>
        <w:jc w:val="left"/>
        <w:rPr>
          <w:sz w:val="20"/>
        </w:rPr>
      </w:pPr>
      <w:r>
        <w:br w:type="page"/>
      </w:r>
    </w:p>
    <w:p w:rsidR="002F440D" w:rsidRPr="00581A7F" w:rsidRDefault="002F440D" w:rsidP="00581A7F">
      <w:pPr>
        <w:ind w:left="142"/>
        <w:rPr>
          <w:rFonts w:ascii="Tahoma" w:hAnsi="Tahoma" w:cs="Tahoma"/>
          <w:b/>
          <w:i/>
          <w:color w:val="800000"/>
        </w:rPr>
      </w:pPr>
      <w:bookmarkStart w:id="30" w:name="_Toc440966382"/>
      <w:bookmarkStart w:id="31" w:name="_Toc440967172"/>
      <w:bookmarkStart w:id="32" w:name="_Toc440967399"/>
      <w:r w:rsidRPr="00581A7F">
        <w:rPr>
          <w:rFonts w:ascii="Tahoma" w:hAnsi="Tahoma" w:cs="Tahoma"/>
          <w:b/>
          <w:i/>
          <w:color w:val="800000"/>
        </w:rPr>
        <w:lastRenderedPageBreak/>
        <w:t>MUSIC</w:t>
      </w:r>
      <w:r w:rsidR="00961B8E" w:rsidRPr="00581A7F">
        <w:rPr>
          <w:rFonts w:ascii="Tahoma" w:hAnsi="Tahoma" w:cs="Tahoma"/>
          <w:b/>
          <w:i/>
          <w:color w:val="800000"/>
        </w:rPr>
        <w:t xml:space="preserve"> CUES</w:t>
      </w:r>
      <w:bookmarkEnd w:id="30"/>
      <w:bookmarkEnd w:id="31"/>
      <w:bookmarkEnd w:id="32"/>
    </w:p>
    <w:p w:rsidR="002F440D" w:rsidRDefault="002F440D" w:rsidP="002F440D">
      <w:pPr>
        <w:pStyle w:val="bodyindent"/>
        <w:tabs>
          <w:tab w:val="left" w:pos="5954"/>
        </w:tabs>
        <w:ind w:left="567"/>
        <w:jc w:val="left"/>
      </w:pPr>
    </w:p>
    <w:p w:rsidR="0060405C" w:rsidRDefault="0060405C" w:rsidP="002F440D">
      <w:pPr>
        <w:pStyle w:val="bodyindent"/>
        <w:tabs>
          <w:tab w:val="left" w:pos="5954"/>
        </w:tabs>
        <w:ind w:left="567"/>
        <w:jc w:val="left"/>
      </w:pPr>
    </w:p>
    <w:p w:rsidR="0060405C" w:rsidRDefault="0060405C" w:rsidP="002F440D">
      <w:pPr>
        <w:pStyle w:val="bodyindent"/>
        <w:tabs>
          <w:tab w:val="left" w:pos="5954"/>
        </w:tabs>
        <w:ind w:left="567"/>
        <w:jc w:val="left"/>
      </w:pPr>
    </w:p>
    <w:p w:rsidR="0060405C" w:rsidRDefault="0060405C" w:rsidP="00CD6FEA">
      <w:pPr>
        <w:pStyle w:val="Heading2"/>
      </w:pPr>
      <w:bookmarkStart w:id="33" w:name="_Toc440966383"/>
      <w:bookmarkStart w:id="34" w:name="_Toc440967173"/>
      <w:bookmarkStart w:id="35" w:name="_Toc440967400"/>
      <w:bookmarkStart w:id="36" w:name="_Toc441909920"/>
      <w:r>
        <w:t xml:space="preserve">ACT </w:t>
      </w:r>
      <w:bookmarkEnd w:id="33"/>
      <w:bookmarkEnd w:id="34"/>
      <w:bookmarkEnd w:id="35"/>
      <w:r w:rsidR="00581A7F">
        <w:t>II</w:t>
      </w:r>
      <w:bookmarkEnd w:id="36"/>
    </w:p>
    <w:p w:rsidR="00AE2D08" w:rsidRDefault="00AE2D08" w:rsidP="00AE2D08">
      <w:pPr>
        <w:pStyle w:val="NormalIndent"/>
      </w:pPr>
    </w:p>
    <w:p w:rsidR="00AE2D08" w:rsidRPr="00AE2D08" w:rsidRDefault="00AE2D08" w:rsidP="00AE2D08">
      <w:pPr>
        <w:pStyle w:val="NormalIndent"/>
      </w:pPr>
    </w:p>
    <w:p w:rsidR="0060405C" w:rsidRDefault="0060405C" w:rsidP="00B103A3">
      <w:pPr>
        <w:pStyle w:val="bodyindent"/>
        <w:tabs>
          <w:tab w:val="clear" w:pos="7920"/>
          <w:tab w:val="left" w:pos="1276"/>
          <w:tab w:val="left" w:pos="5103"/>
          <w:tab w:val="left" w:pos="5954"/>
          <w:tab w:val="left" w:pos="7655"/>
        </w:tabs>
        <w:ind w:left="567"/>
      </w:pPr>
    </w:p>
    <w:p w:rsidR="0060405C" w:rsidRDefault="00AA4622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#17</w:t>
      </w:r>
      <w:r w:rsidR="00B103A3">
        <w:tab/>
      </w:r>
      <w:r w:rsidR="0060405C">
        <w:t xml:space="preserve">YOU AND ME     </w:t>
      </w:r>
      <w:r w:rsidR="0060405C">
        <w:tab/>
        <w:t xml:space="preserve">Salai </w:t>
      </w:r>
      <w:r w:rsidR="00BC66BA">
        <w:t>/ Lisa</w:t>
      </w:r>
      <w:r w:rsidR="00BC66BA">
        <w:tab/>
        <w:t>Sc 1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AA4622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#18</w:t>
      </w:r>
      <w:r w:rsidR="00B103A3">
        <w:tab/>
      </w:r>
      <w:r w:rsidR="002A4AE9">
        <w:t>EMPTY WORDS</w:t>
      </w:r>
      <w:r w:rsidR="0060405C">
        <w:tab/>
        <w:t xml:space="preserve">Aragona </w:t>
      </w:r>
      <w:r w:rsidR="00BC66BA">
        <w:t>/</w:t>
      </w:r>
      <w:r w:rsidR="0060405C">
        <w:t xml:space="preserve"> Bastiano</w:t>
      </w:r>
      <w:r w:rsidR="00BC66BA">
        <w:tab/>
        <w:t>Sc 2A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#19</w:t>
      </w:r>
      <w:r w:rsidR="00B103A3">
        <w:tab/>
      </w:r>
      <w:r w:rsidR="00AA4622">
        <w:t>THE HEART OF IT</w:t>
      </w:r>
      <w:r w:rsidR="00BC66BA">
        <w:tab/>
        <w:t>Lisa</w:t>
      </w:r>
      <w:r w:rsidR="00BC66BA">
        <w:tab/>
        <w:t>Sc 3A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#20</w:t>
      </w:r>
      <w:r w:rsidR="00BC66BA">
        <w:tab/>
      </w:r>
      <w:proofErr w:type="spellStart"/>
      <w:r w:rsidR="00BC66BA">
        <w:t>DIO</w:t>
      </w:r>
      <w:proofErr w:type="spellEnd"/>
      <w:r w:rsidR="00BC66BA">
        <w:t xml:space="preserve"> MIO</w:t>
      </w:r>
      <w:r w:rsidR="00961629">
        <w:t xml:space="preserve"> Vocal</w:t>
      </w:r>
      <w:r w:rsidR="0060405C">
        <w:tab/>
        <w:t>Salai</w:t>
      </w:r>
      <w:r w:rsidR="00AA4622">
        <w:t xml:space="preserve"> / Lisa</w:t>
      </w:r>
      <w:r w:rsidR="00BC66BA">
        <w:tab/>
        <w:t>Sc 5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#21</w:t>
      </w:r>
      <w:r w:rsidR="00BC66BA">
        <w:tab/>
      </w:r>
      <w:r w:rsidR="00952D0E">
        <w:t>CHANGED</w:t>
      </w:r>
      <w:r w:rsidR="00961629">
        <w:tab/>
        <w:t>Bastiano</w:t>
      </w:r>
      <w:r w:rsidR="00961629">
        <w:tab/>
        <w:t>Sc 6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#22</w:t>
      </w:r>
      <w:r w:rsidR="00BC66BA">
        <w:tab/>
      </w:r>
      <w:proofErr w:type="spellStart"/>
      <w:r w:rsidR="00961629">
        <w:t>DIO</w:t>
      </w:r>
      <w:proofErr w:type="spellEnd"/>
      <w:r w:rsidR="00961629">
        <w:t xml:space="preserve"> MIO Instrumental </w:t>
      </w:r>
      <w:r w:rsidR="00961629">
        <w:tab/>
        <w:t>Orchestra</w:t>
      </w:r>
      <w:r w:rsidR="0060405C">
        <w:tab/>
      </w:r>
      <w:r w:rsidR="00AE2D08">
        <w:t>Sc 6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proofErr w:type="gramStart"/>
      <w:r>
        <w:t>#23</w:t>
      </w:r>
      <w:r w:rsidR="00BC66BA">
        <w:tab/>
      </w:r>
      <w:r w:rsidR="00AA4622">
        <w:t>K</w:t>
      </w:r>
      <w:r w:rsidR="002E6864">
        <w:t>NOWLEDGE</w:t>
      </w:r>
      <w:proofErr w:type="gramEnd"/>
      <w:r w:rsidR="002E6864">
        <w:t xml:space="preserve"> IS POWER</w:t>
      </w:r>
      <w:r w:rsidR="00AE2D08">
        <w:tab/>
      </w:r>
      <w:r w:rsidR="002E6864">
        <w:t xml:space="preserve">Totto </w:t>
      </w:r>
      <w:r w:rsidR="00AE2D08">
        <w:tab/>
        <w:t>Sc 7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76689A" w:rsidRDefault="0076689A" w:rsidP="0076689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#24</w:t>
      </w:r>
      <w:r>
        <w:tab/>
        <w:t>THE PAGE WILL TURN</w:t>
      </w:r>
      <w:r>
        <w:tab/>
        <w:t>Leonardo</w:t>
      </w:r>
      <w:r>
        <w:tab/>
        <w:t>Sc 8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#25</w:t>
      </w:r>
      <w:r w:rsidR="00BC66BA">
        <w:tab/>
      </w:r>
      <w:r w:rsidR="002E6864">
        <w:t>THE END OF LOVE</w:t>
      </w:r>
      <w:r w:rsidR="0060405C">
        <w:tab/>
      </w:r>
      <w:r w:rsidR="00AE2D08">
        <w:t>Aragona</w:t>
      </w:r>
      <w:r w:rsidR="00AE2D08">
        <w:tab/>
        <w:t>Sc 9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CD537C">
      <w:pPr>
        <w:pStyle w:val="bodyindent"/>
        <w:tabs>
          <w:tab w:val="clear" w:pos="7920"/>
          <w:tab w:val="left" w:pos="1276"/>
          <w:tab w:val="left" w:pos="4395"/>
          <w:tab w:val="left" w:pos="7655"/>
        </w:tabs>
        <w:ind w:left="567"/>
        <w:jc w:val="left"/>
      </w:pPr>
      <w:r>
        <w:t>#26</w:t>
      </w:r>
      <w:r w:rsidR="00BC66BA">
        <w:tab/>
      </w:r>
      <w:r w:rsidR="002E6864">
        <w:t>LOVERS</w:t>
      </w:r>
      <w:r w:rsidR="00AE2D08">
        <w:tab/>
      </w:r>
      <w:r w:rsidR="00CD537C">
        <w:t>Francesco/Salai/Lisa/Leonardo</w:t>
      </w:r>
      <w:r w:rsidR="00AE2D08">
        <w:tab/>
        <w:t>Sc 10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BC66BA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#27</w:t>
      </w:r>
      <w:r w:rsidR="00BC66BA">
        <w:tab/>
      </w:r>
      <w:r w:rsidR="00AF74CC">
        <w:t xml:space="preserve">THE </w:t>
      </w:r>
      <w:proofErr w:type="gramStart"/>
      <w:r w:rsidR="00AF74CC">
        <w:t>END  Instrumental</w:t>
      </w:r>
      <w:proofErr w:type="gramEnd"/>
      <w:r w:rsidR="00AE2D08">
        <w:tab/>
      </w:r>
      <w:r w:rsidR="00AF74CC">
        <w:t>Orchestra</w:t>
      </w:r>
      <w:r w:rsidR="00AE2D08">
        <w:tab/>
        <w:t>Sc 10</w:t>
      </w:r>
    </w:p>
    <w:p w:rsidR="00BC66BA" w:rsidRDefault="00BC66B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#28</w:t>
      </w:r>
      <w:r w:rsidR="00BC66BA">
        <w:tab/>
      </w:r>
      <w:proofErr w:type="gramStart"/>
      <w:r w:rsidR="00CD537C">
        <w:t>TIME</w:t>
      </w:r>
      <w:proofErr w:type="gramEnd"/>
      <w:r w:rsidR="00CD537C">
        <w:t xml:space="preserve"> TO SAY </w:t>
      </w:r>
      <w:r w:rsidR="002E6864">
        <w:t>GOODBYE</w:t>
      </w:r>
      <w:r w:rsidR="00AE2D08">
        <w:tab/>
        <w:t>Salai/Lisa</w:t>
      </w:r>
      <w:r w:rsidR="00AE2D08">
        <w:tab/>
        <w:t>Sc 10</w:t>
      </w:r>
    </w:p>
    <w:p w:rsidR="0060405C" w:rsidRDefault="0060405C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76689A" w:rsidP="00AE2D08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  <w:r>
        <w:t>#29</w:t>
      </w:r>
      <w:r w:rsidR="00BC66BA">
        <w:tab/>
      </w:r>
      <w:r w:rsidR="00AE2D08">
        <w:t>ALL TOO SOON</w:t>
      </w:r>
      <w:r w:rsidR="00AE2D08">
        <w:tab/>
        <w:t>Salai</w:t>
      </w:r>
      <w:r w:rsidR="00AE2D08">
        <w:tab/>
        <w:t>Epilogue</w:t>
      </w:r>
    </w:p>
    <w:p w:rsidR="00BC66BA" w:rsidRDefault="00BC66BA" w:rsidP="00BC66BA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BC66BA" w:rsidRDefault="00BC66BA" w:rsidP="00B103A3">
      <w:pPr>
        <w:pStyle w:val="bodyindent"/>
        <w:tabs>
          <w:tab w:val="clear" w:pos="7920"/>
          <w:tab w:val="left" w:pos="1276"/>
          <w:tab w:val="left" w:pos="5103"/>
          <w:tab w:val="left" w:pos="5954"/>
          <w:tab w:val="left" w:pos="7655"/>
        </w:tabs>
        <w:ind w:left="567"/>
        <w:jc w:val="left"/>
      </w:pPr>
    </w:p>
    <w:p w:rsidR="0060405C" w:rsidRDefault="0060405C" w:rsidP="00B103A3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ind w:left="567"/>
        <w:jc w:val="left"/>
      </w:pPr>
    </w:p>
    <w:p w:rsidR="0060405C" w:rsidRDefault="0060405C" w:rsidP="00B103A3">
      <w:pPr>
        <w:pStyle w:val="bodyindent"/>
        <w:tabs>
          <w:tab w:val="clear" w:pos="7920"/>
          <w:tab w:val="left" w:pos="1276"/>
          <w:tab w:val="left" w:pos="5103"/>
          <w:tab w:val="left" w:pos="7655"/>
        </w:tabs>
        <w:jc w:val="left"/>
      </w:pPr>
    </w:p>
    <w:p w:rsidR="003D663E" w:rsidRPr="0060405C" w:rsidRDefault="003D663E" w:rsidP="00B103A3">
      <w:pPr>
        <w:pStyle w:val="Heading4"/>
        <w:tabs>
          <w:tab w:val="left" w:pos="1276"/>
          <w:tab w:val="left" w:pos="5103"/>
          <w:tab w:val="left" w:pos="7655"/>
        </w:tabs>
        <w:ind w:left="142"/>
        <w:jc w:val="left"/>
        <w:rPr>
          <w:color w:val="000000" w:themeColor="text1"/>
          <w:sz w:val="24"/>
          <w:szCs w:val="24"/>
        </w:rPr>
      </w:pPr>
    </w:p>
    <w:p w:rsidR="0060405C" w:rsidRPr="0060405C" w:rsidRDefault="0060405C" w:rsidP="0060405C">
      <w:pPr>
        <w:pStyle w:val="bodyindent"/>
        <w:sectPr w:rsidR="0060405C" w:rsidRPr="0060405C" w:rsidSect="0060405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440" w:bottom="1440" w:left="1440" w:header="862" w:footer="1134" w:gutter="0"/>
          <w:paperSrc w:first="15" w:other="15"/>
          <w:cols w:space="720"/>
          <w:titlePg/>
          <w:docGrid w:linePitch="360"/>
        </w:sectPr>
      </w:pPr>
    </w:p>
    <w:p w:rsidR="00B749B3" w:rsidRDefault="00CB579C" w:rsidP="00423A9F">
      <w:pPr>
        <w:pStyle w:val="SONG"/>
        <w:tabs>
          <w:tab w:val="clear" w:pos="2268"/>
        </w:tabs>
        <w:rPr>
          <w:sz w:val="32"/>
          <w:szCs w:val="32"/>
        </w:rPr>
      </w:pPr>
      <w:bookmarkStart w:id="37" w:name="_Toc289782450"/>
      <w:bookmarkStart w:id="38" w:name="_Toc289782619"/>
      <w:r>
        <w:rPr>
          <w:noProof/>
          <w:sz w:val="32"/>
          <w:szCs w:val="32"/>
          <w:lang w:eastAsia="en-GB"/>
        </w:rPr>
        <w:lastRenderedPageBreak/>
        <w:pict>
          <v:shape id="_x0000_s2056" type="#_x0000_t202" style="position:absolute;left:0;text-align:left;margin-left:42.55pt;margin-top:9.05pt;width:513.05pt;height:22.1pt;z-index:251661824;mso-position-horizontal-relative:left-margin-area" fillcolor="#a5a5a5 [2092]" stroked="f">
            <v:textbox style="mso-next-textbox:#_x0000_s2056">
              <w:txbxContent>
                <w:p w:rsidR="00CB236F" w:rsidRPr="00F95C76" w:rsidRDefault="00CB236F" w:rsidP="00F95C76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#1</w:t>
                  </w:r>
                  <w:r w:rsidRPr="00F95C76">
                    <w:rPr>
                      <w:i/>
                    </w:rPr>
                    <w:tab/>
                    <w:t>OVERTURE</w:t>
                  </w:r>
                  <w:r w:rsidRPr="00F95C76">
                    <w:rPr>
                      <w:i/>
                    </w:rPr>
                    <w:tab/>
                    <w:t>O</w:t>
                  </w:r>
                  <w:r>
                    <w:rPr>
                      <w:i/>
                    </w:rPr>
                    <w:t>rchestra</w:t>
                  </w:r>
                </w:p>
              </w:txbxContent>
            </v:textbox>
            <w10:wrap anchorx="margin"/>
          </v:shape>
        </w:pict>
      </w:r>
    </w:p>
    <w:p w:rsidR="00C828BF" w:rsidRDefault="00C828BF" w:rsidP="002A378A">
      <w:pPr>
        <w:pStyle w:val="MUSICDIRECTION"/>
      </w:pPr>
      <w:bookmarkStart w:id="39" w:name="_Toc440966384"/>
    </w:p>
    <w:bookmarkEnd w:id="37"/>
    <w:bookmarkEnd w:id="38"/>
    <w:bookmarkEnd w:id="39"/>
    <w:p w:rsidR="00B16DDD" w:rsidRDefault="00B16DDD" w:rsidP="00B16DDD">
      <w:pPr>
        <w:pStyle w:val="StageDirection"/>
      </w:pPr>
    </w:p>
    <w:p w:rsidR="00B16DDD" w:rsidRDefault="00B16DDD" w:rsidP="00B16DDD">
      <w:pPr>
        <w:pStyle w:val="StageDirection"/>
      </w:pPr>
    </w:p>
    <w:p w:rsidR="00B16DDD" w:rsidRPr="00425138" w:rsidRDefault="00B16DDD" w:rsidP="00B16DDD">
      <w:pPr>
        <w:pStyle w:val="StageDirection"/>
      </w:pPr>
      <w:r>
        <w:t>&lt;PROJECTION ON CURTAIN:   FLORENCE 1473&gt;</w:t>
      </w:r>
    </w:p>
    <w:p w:rsidR="00805724" w:rsidRPr="00F95C76" w:rsidRDefault="00805724" w:rsidP="00DC6842">
      <w:pPr>
        <w:pStyle w:val="NormalIndent"/>
        <w:tabs>
          <w:tab w:val="left" w:pos="3969"/>
        </w:tabs>
        <w:rPr>
          <w:sz w:val="24"/>
          <w:szCs w:val="24"/>
        </w:rPr>
      </w:pPr>
    </w:p>
    <w:p w:rsidR="002F40C3" w:rsidRPr="00AA35F0" w:rsidRDefault="002F40C3" w:rsidP="00745E2D">
      <w:pPr>
        <w:pStyle w:val="Heading1"/>
      </w:pPr>
      <w:bookmarkStart w:id="40" w:name="_Toc289782451"/>
      <w:bookmarkStart w:id="41" w:name="_Toc289782620"/>
      <w:bookmarkStart w:id="42" w:name="_Toc440966385"/>
      <w:bookmarkStart w:id="43" w:name="_Toc440967174"/>
      <w:bookmarkStart w:id="44" w:name="_Toc440967401"/>
      <w:bookmarkStart w:id="45" w:name="_Toc441909921"/>
      <w:r w:rsidRPr="00AA35F0">
        <w:t xml:space="preserve">ACT </w:t>
      </w:r>
      <w:bookmarkEnd w:id="40"/>
      <w:bookmarkEnd w:id="41"/>
      <w:r w:rsidR="00F01F56" w:rsidRPr="00AA35F0">
        <w:t>I</w:t>
      </w:r>
      <w:bookmarkEnd w:id="42"/>
      <w:bookmarkEnd w:id="43"/>
      <w:bookmarkEnd w:id="44"/>
      <w:bookmarkEnd w:id="45"/>
    </w:p>
    <w:p w:rsidR="00DC6842" w:rsidRPr="002472F2" w:rsidRDefault="00DC6842" w:rsidP="00F9749D">
      <w:pPr>
        <w:pStyle w:val="SCENENUMBER"/>
      </w:pPr>
      <w:bookmarkStart w:id="46" w:name="AIPROLOGUE"/>
      <w:bookmarkStart w:id="47" w:name="_Toc289782452"/>
      <w:bookmarkStart w:id="48" w:name="_Toc289782621"/>
      <w:bookmarkStart w:id="49" w:name="_Toc440966386"/>
      <w:bookmarkStart w:id="50" w:name="_Toc440967175"/>
      <w:bookmarkStart w:id="51" w:name="_Toc440967402"/>
      <w:bookmarkStart w:id="52" w:name="_Toc441909922"/>
      <w:bookmarkEnd w:id="46"/>
      <w:r w:rsidRPr="00243FD8">
        <w:t>Prologue</w:t>
      </w:r>
      <w:bookmarkEnd w:id="47"/>
      <w:bookmarkEnd w:id="48"/>
      <w:bookmarkEnd w:id="49"/>
      <w:bookmarkEnd w:id="50"/>
      <w:bookmarkEnd w:id="51"/>
      <w:bookmarkEnd w:id="52"/>
    </w:p>
    <w:p w:rsidR="008B621F" w:rsidRDefault="008B621F" w:rsidP="008B621F">
      <w:pPr>
        <w:pStyle w:val="NormalIndent"/>
        <w:rPr>
          <w:sz w:val="22"/>
          <w:szCs w:val="22"/>
        </w:rPr>
      </w:pPr>
    </w:p>
    <w:p w:rsidR="004B33D6" w:rsidRPr="004B33D6" w:rsidRDefault="004B33D6" w:rsidP="008B621F">
      <w:pPr>
        <w:pStyle w:val="NormalIndent"/>
        <w:rPr>
          <w:sz w:val="22"/>
          <w:szCs w:val="22"/>
        </w:rPr>
      </w:pPr>
    </w:p>
    <w:p w:rsidR="00C828BF" w:rsidRDefault="00362145" w:rsidP="003E5472">
      <w:pPr>
        <w:pStyle w:val="SceneDirection"/>
      </w:pPr>
      <w:r w:rsidRPr="009438A5">
        <w:t xml:space="preserve">Piazza </w:t>
      </w:r>
      <w:r w:rsidR="00637514">
        <w:t>della Signoria, outside the Pal</w:t>
      </w:r>
      <w:r w:rsidRPr="009438A5">
        <w:t>az</w:t>
      </w:r>
      <w:r w:rsidR="00637514">
        <w:t>z</w:t>
      </w:r>
      <w:r w:rsidRPr="009438A5">
        <w:t xml:space="preserve">o  </w:t>
      </w:r>
      <w:r w:rsidR="003E5472">
        <w:t xml:space="preserve">          </w:t>
      </w:r>
    </w:p>
    <w:p w:rsidR="003E5472" w:rsidRPr="009438A5" w:rsidRDefault="003E5472" w:rsidP="003E5472">
      <w:pPr>
        <w:pStyle w:val="SceneDirection"/>
      </w:pPr>
      <w:r w:rsidRPr="009438A5">
        <w:t xml:space="preserve">Florence 1473   </w:t>
      </w:r>
    </w:p>
    <w:p w:rsidR="00CD074D" w:rsidRPr="009438A5" w:rsidRDefault="00CD074D" w:rsidP="009438A5">
      <w:pPr>
        <w:pStyle w:val="SceneDirection"/>
      </w:pPr>
    </w:p>
    <w:p w:rsidR="00CD074D" w:rsidRDefault="00CD074D" w:rsidP="009438A5">
      <w:pPr>
        <w:pStyle w:val="SceneDirection"/>
      </w:pPr>
    </w:p>
    <w:p w:rsidR="00BD50EF" w:rsidRPr="005F51B0" w:rsidRDefault="004C1B00" w:rsidP="005F51B0">
      <w:pPr>
        <w:pStyle w:val="SceneDirection"/>
      </w:pPr>
      <w:r w:rsidRPr="005F51B0">
        <w:rPr>
          <w:rStyle w:val="IntenseEmphasis"/>
          <w:b/>
          <w:bCs w:val="0"/>
          <w:i w:val="0"/>
          <w:iCs w:val="0"/>
          <w:color w:val="auto"/>
        </w:rPr>
        <w:t>It is a splendid afternoon in August,</w:t>
      </w:r>
      <w:r w:rsidR="00362145" w:rsidRPr="005F51B0">
        <w:rPr>
          <w:rStyle w:val="IntenseEmphasis"/>
          <w:b/>
          <w:bCs w:val="0"/>
          <w:i w:val="0"/>
          <w:iCs w:val="0"/>
          <w:color w:val="auto"/>
        </w:rPr>
        <w:t xml:space="preserve"> the day of the Regatta </w:t>
      </w:r>
      <w:proofErr w:type="gramStart"/>
      <w:r w:rsidR="00362145" w:rsidRPr="005F51B0">
        <w:rPr>
          <w:rStyle w:val="IntenseEmphasis"/>
          <w:b/>
          <w:bCs w:val="0"/>
          <w:i w:val="0"/>
          <w:iCs w:val="0"/>
          <w:color w:val="auto"/>
        </w:rPr>
        <w:t>del</w:t>
      </w:r>
      <w:proofErr w:type="gramEnd"/>
      <w:r w:rsidR="00362145" w:rsidRPr="005F51B0">
        <w:rPr>
          <w:rStyle w:val="IntenseEmphasis"/>
          <w:b/>
          <w:bCs w:val="0"/>
          <w:i w:val="0"/>
          <w:iCs w:val="0"/>
          <w:color w:val="auto"/>
        </w:rPr>
        <w:t xml:space="preserve"> Palio, on the Arno</w:t>
      </w:r>
      <w:r w:rsidR="009438A5" w:rsidRPr="005F51B0">
        <w:rPr>
          <w:rStyle w:val="IntenseEmphasis"/>
          <w:b/>
          <w:bCs w:val="0"/>
          <w:i w:val="0"/>
          <w:iCs w:val="0"/>
          <w:color w:val="auto"/>
          <w:szCs w:val="24"/>
        </w:rPr>
        <w:t xml:space="preserve">. </w:t>
      </w:r>
      <w:proofErr w:type="gramStart"/>
      <w:r w:rsidR="009438A5" w:rsidRPr="005F51B0">
        <w:rPr>
          <w:rStyle w:val="IntenseEmphasis"/>
          <w:b/>
          <w:bCs w:val="0"/>
          <w:i w:val="0"/>
          <w:iCs w:val="0"/>
          <w:color w:val="auto"/>
          <w:szCs w:val="24"/>
        </w:rPr>
        <w:t>A</w:t>
      </w:r>
      <w:r w:rsidRPr="005F51B0">
        <w:rPr>
          <w:rStyle w:val="IntenseEmphasis"/>
          <w:b/>
          <w:bCs w:val="0"/>
          <w:i w:val="0"/>
          <w:iCs w:val="0"/>
          <w:color w:val="auto"/>
        </w:rPr>
        <w:t xml:space="preserve"> public holiday.</w:t>
      </w:r>
      <w:proofErr w:type="gramEnd"/>
      <w:r w:rsidR="007D1C86" w:rsidRPr="005F51B0">
        <w:rPr>
          <w:rStyle w:val="IntenseEmphasis"/>
          <w:b/>
          <w:bCs w:val="0"/>
          <w:i w:val="0"/>
          <w:iCs w:val="0"/>
          <w:color w:val="auto"/>
        </w:rPr>
        <w:t xml:space="preserve"> </w:t>
      </w:r>
      <w:r w:rsidR="00362145" w:rsidRPr="005F51B0">
        <w:t xml:space="preserve">The Piazza is </w:t>
      </w:r>
      <w:r w:rsidR="00CD074D" w:rsidRPr="005F51B0">
        <w:t xml:space="preserve">gaily </w:t>
      </w:r>
      <w:r w:rsidR="00BD50EF" w:rsidRPr="005F51B0">
        <w:t xml:space="preserve">decorated for </w:t>
      </w:r>
      <w:r w:rsidR="00362145" w:rsidRPr="005F51B0">
        <w:t xml:space="preserve">the </w:t>
      </w:r>
      <w:r w:rsidR="00BD50EF" w:rsidRPr="005F51B0">
        <w:t>festivities</w:t>
      </w:r>
      <w:r w:rsidR="00362145" w:rsidRPr="005F51B0">
        <w:t>.</w:t>
      </w:r>
      <w:r w:rsidR="00CD074D" w:rsidRPr="005F51B0">
        <w:t xml:space="preserve"> </w:t>
      </w:r>
      <w:r w:rsidR="00BD50EF" w:rsidRPr="005F51B0">
        <w:t>Steps lead up to the doors</w:t>
      </w:r>
      <w:r w:rsidR="00637514">
        <w:t xml:space="preserve"> of the Pal</w:t>
      </w:r>
      <w:r w:rsidR="00362145" w:rsidRPr="005F51B0">
        <w:t>az</w:t>
      </w:r>
      <w:r w:rsidR="00637514">
        <w:t>z</w:t>
      </w:r>
      <w:r w:rsidR="00362145" w:rsidRPr="005F51B0">
        <w:t>o.</w:t>
      </w:r>
    </w:p>
    <w:p w:rsidR="00DD1C67" w:rsidRDefault="00DD1C67" w:rsidP="007D1C86">
      <w:pPr>
        <w:pStyle w:val="SceneDirection"/>
      </w:pPr>
    </w:p>
    <w:p w:rsidR="00BC2996" w:rsidRPr="00425138" w:rsidRDefault="00BC2996" w:rsidP="00BC2996">
      <w:pPr>
        <w:pStyle w:val="DIALOGUE"/>
      </w:pPr>
      <w:r>
        <w:t>------------------------------------------------------</w:t>
      </w:r>
    </w:p>
    <w:p w:rsidR="002A378A" w:rsidRDefault="002A378A" w:rsidP="00425138">
      <w:pPr>
        <w:pStyle w:val="StageDirection"/>
      </w:pPr>
    </w:p>
    <w:p w:rsidR="00CD074D" w:rsidRPr="00425138" w:rsidRDefault="0062707A" w:rsidP="00425138">
      <w:pPr>
        <w:pStyle w:val="StageDirection"/>
      </w:pPr>
      <w:r w:rsidRPr="00425138">
        <w:t xml:space="preserve">The stage is filled with </w:t>
      </w:r>
      <w:r w:rsidR="009438A5" w:rsidRPr="00F52D3A">
        <w:rPr>
          <w:b/>
        </w:rPr>
        <w:t>HOLIDAY-MAKERS</w:t>
      </w:r>
      <w:r w:rsidR="009438A5" w:rsidRPr="00425138">
        <w:t xml:space="preserve">, </w:t>
      </w:r>
      <w:r w:rsidR="009438A5" w:rsidRPr="00F52D3A">
        <w:rPr>
          <w:b/>
        </w:rPr>
        <w:t xml:space="preserve">MONKS, SAILORS, SHIPWRIGHTS, </w:t>
      </w:r>
      <w:proofErr w:type="spellStart"/>
      <w:proofErr w:type="gramStart"/>
      <w:r w:rsidR="009438A5" w:rsidRPr="00F52D3A">
        <w:rPr>
          <w:b/>
        </w:rPr>
        <w:t>MASQUERS</w:t>
      </w:r>
      <w:proofErr w:type="spellEnd"/>
      <w:proofErr w:type="gramEnd"/>
      <w:r w:rsidRPr="00425138">
        <w:t xml:space="preserve">, </w:t>
      </w:r>
      <w:r w:rsidR="00A136B0">
        <w:t>laughing and talking.</w:t>
      </w:r>
      <w:r w:rsidRPr="00425138">
        <w:t xml:space="preserve"> </w:t>
      </w:r>
    </w:p>
    <w:p w:rsidR="00425138" w:rsidRDefault="00CD074D" w:rsidP="00425138">
      <w:pPr>
        <w:pStyle w:val="StageDirection"/>
      </w:pPr>
      <w:r w:rsidRPr="00425138">
        <w:t>A</w:t>
      </w:r>
      <w:r w:rsidR="0062707A" w:rsidRPr="00425138">
        <w:t xml:space="preserve">midst the busy crowd </w:t>
      </w:r>
      <w:r w:rsidR="00764726" w:rsidRPr="00425138">
        <w:t>we see</w:t>
      </w:r>
      <w:r w:rsidRPr="00425138">
        <w:t xml:space="preserve"> </w:t>
      </w:r>
      <w:r w:rsidR="009438A5" w:rsidRPr="00F52D3A">
        <w:rPr>
          <w:b/>
        </w:rPr>
        <w:t>BASTIANO</w:t>
      </w:r>
      <w:proofErr w:type="gramStart"/>
      <w:r w:rsidR="0062707A" w:rsidRPr="00425138">
        <w:t xml:space="preserve">, </w:t>
      </w:r>
      <w:r w:rsidR="00764726" w:rsidRPr="00425138">
        <w:t xml:space="preserve"> </w:t>
      </w:r>
      <w:r w:rsidR="0062707A" w:rsidRPr="00425138">
        <w:t>watching</w:t>
      </w:r>
      <w:proofErr w:type="gramEnd"/>
      <w:r w:rsidR="0062707A" w:rsidRPr="00425138">
        <w:t xml:space="preserve"> the people</w:t>
      </w:r>
      <w:r w:rsidR="0079415D" w:rsidRPr="00425138">
        <w:t xml:space="preserve"> </w:t>
      </w:r>
      <w:r w:rsidR="00D46112" w:rsidRPr="00425138">
        <w:t>with the keenness that befits</w:t>
      </w:r>
      <w:r w:rsidR="0079415D" w:rsidRPr="00425138">
        <w:t xml:space="preserve"> </w:t>
      </w:r>
      <w:r w:rsidR="00130462" w:rsidRPr="00425138">
        <w:t xml:space="preserve">a state </w:t>
      </w:r>
      <w:r w:rsidR="0079415D" w:rsidRPr="00425138">
        <w:t>spy</w:t>
      </w:r>
      <w:r w:rsidR="009438A5" w:rsidRPr="00425138">
        <w:t>.</w:t>
      </w:r>
    </w:p>
    <w:p w:rsidR="00B16DDD" w:rsidRDefault="00CB579C" w:rsidP="00425138">
      <w:pPr>
        <w:pStyle w:val="StageDirection"/>
      </w:pPr>
      <w:r>
        <w:rPr>
          <w:noProof/>
          <w:lang w:eastAsia="en-GB"/>
        </w:rPr>
        <w:pict>
          <v:shape id="_x0000_s2066" type="#_x0000_t202" style="position:absolute;left:0;text-align:left;margin-left:42.55pt;margin-top:13pt;width:513.05pt;height:25.6pt;z-index:251671040;mso-position-horizontal-relative:left-margin-area" fillcolor="#a5a5a5 [2092]" stroked="f">
            <v:textbox style="mso-next-textbox:#_x0000_s2066">
              <w:txbxContent>
                <w:p w:rsidR="00CB236F" w:rsidRDefault="00CB236F" w:rsidP="00C828BF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>2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 xml:space="preserve">HOLIDAY!                           CHORUS                                 </w:t>
                  </w:r>
                  <w:hyperlink r:id="rId16" w:tooltip="PLAY MUSIC" w:history="1">
                    <w:r w:rsidRPr="00641984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      </w:t>
                  </w:r>
                </w:p>
              </w:txbxContent>
            </v:textbox>
            <w10:wrap anchorx="margin"/>
          </v:shape>
        </w:pict>
      </w:r>
    </w:p>
    <w:p w:rsidR="00973D7E" w:rsidRDefault="00973D7E" w:rsidP="00425138">
      <w:pPr>
        <w:pStyle w:val="StageDirection"/>
      </w:pPr>
    </w:p>
    <w:p w:rsidR="00A136B0" w:rsidRDefault="00A136B0" w:rsidP="00425138">
      <w:pPr>
        <w:pStyle w:val="StageDirection"/>
      </w:pPr>
    </w:p>
    <w:p w:rsidR="00A136B0" w:rsidRPr="00425138" w:rsidRDefault="00A136B0" w:rsidP="00425138">
      <w:pPr>
        <w:pStyle w:val="StageDirection"/>
      </w:pPr>
    </w:p>
    <w:p w:rsidR="002A22C8" w:rsidRPr="00621C84" w:rsidRDefault="002A22C8" w:rsidP="006F51E1">
      <w:pPr>
        <w:pStyle w:val="CHARACTER"/>
        <w:rPr>
          <w:i/>
        </w:rPr>
      </w:pPr>
      <w:r w:rsidRPr="000B7F8B">
        <w:tab/>
      </w:r>
      <w:r w:rsidRPr="00621C84">
        <w:rPr>
          <w:i/>
        </w:rPr>
        <w:t>CH#1(M)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FOR A WORKING MAN, THERE’S LITTLE TIME TO REST</w:t>
      </w:r>
    </w:p>
    <w:p w:rsidR="002A22C8" w:rsidRPr="00621C84" w:rsidRDefault="002A22C8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CH#2(M)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YOU WORK ALL HOURS, YOU JUST TRY TO DO YOUR BEST</w:t>
      </w:r>
    </w:p>
    <w:p w:rsidR="002A22C8" w:rsidRPr="00621C84" w:rsidRDefault="002A22C8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CH#3(F)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AND WHAT HAVE YOU GOT TO SHOW FOR IT 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WHEN YOU GET TO THE END OF THE WEEK</w:t>
      </w:r>
    </w:p>
    <w:p w:rsidR="002A22C8" w:rsidRPr="00621C84" w:rsidRDefault="002A22C8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 xml:space="preserve">CH#4(F)     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YOU’VE GOT BLISTERS ON YOUR FINGERS, </w:t>
      </w:r>
    </w:p>
    <w:p w:rsidR="002A22C8" w:rsidRPr="00621C84" w:rsidRDefault="002A22C8" w:rsidP="002A22C8">
      <w:pPr>
        <w:pStyle w:val="LYRIC"/>
        <w:rPr>
          <w:i/>
        </w:rPr>
      </w:pPr>
      <w:proofErr w:type="gramStart"/>
      <w:r w:rsidRPr="00621C84">
        <w:rPr>
          <w:i/>
        </w:rPr>
        <w:t>YOUR</w:t>
      </w:r>
      <w:proofErr w:type="gramEnd"/>
      <w:r w:rsidRPr="00621C84">
        <w:rPr>
          <w:i/>
        </w:rPr>
        <w:t xml:space="preserve"> SPIRITS GONE AND YOUR JOINTS ALL CREAK...  </w:t>
      </w:r>
    </w:p>
    <w:p w:rsidR="002A22C8" w:rsidRPr="00621C84" w:rsidRDefault="002A22C8" w:rsidP="002A22C8">
      <w:pPr>
        <w:pStyle w:val="LYRIC"/>
        <w:rPr>
          <w:i/>
        </w:rPr>
      </w:pPr>
    </w:p>
    <w:p w:rsidR="00641984" w:rsidRPr="00621C84" w:rsidRDefault="00641984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CH#1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BUT YOU CARRY ON, THERE’S A LIVING TO BE MADE</w:t>
      </w:r>
    </w:p>
    <w:p w:rsidR="00641984" w:rsidRPr="00621C84" w:rsidRDefault="00641984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 w:rsidRPr="00621C84">
        <w:rPr>
          <w:i/>
        </w:rPr>
        <w:br w:type="page"/>
      </w:r>
    </w:p>
    <w:p w:rsidR="002A22C8" w:rsidRPr="00621C84" w:rsidRDefault="002A22C8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CH#2</w:t>
      </w:r>
      <w:r w:rsidRPr="00621C84">
        <w:rPr>
          <w:i/>
        </w:rPr>
        <w:tab/>
      </w:r>
    </w:p>
    <w:p w:rsidR="002A22C8" w:rsidRPr="00621C84" w:rsidRDefault="00C73D9E" w:rsidP="002A22C8">
      <w:pPr>
        <w:pStyle w:val="LYRIC"/>
        <w:rPr>
          <w:i/>
        </w:rPr>
      </w:pPr>
      <w:r w:rsidRPr="00621C84">
        <w:rPr>
          <w:i/>
        </w:rPr>
        <w:t xml:space="preserve">AND MOUTHS TO FEED, </w:t>
      </w:r>
      <w:r w:rsidR="002A22C8" w:rsidRPr="00621C84">
        <w:rPr>
          <w:i/>
        </w:rPr>
        <w:t>YOU’RE LUCKY THAT YOU’VE GOT A TRADE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ab/>
      </w:r>
      <w:r w:rsidRPr="00621C84">
        <w:rPr>
          <w:i/>
        </w:rPr>
        <w:tab/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CH#3&amp;4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LIFE CAN BE HARD BUT THEN AGAIN, 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WE HAVE A LOT OF HAPPY TIMES</w:t>
      </w:r>
    </w:p>
    <w:p w:rsidR="002A22C8" w:rsidRPr="00621C84" w:rsidRDefault="002A22C8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CH#1&amp;2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AND WHEN THERE’S A CHANCE TO CELEBRATE, 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YOU DON’T NEED TO ASK US TWICE!</w:t>
      </w:r>
    </w:p>
    <w:p w:rsidR="002A22C8" w:rsidRPr="00621C84" w:rsidRDefault="002A22C8" w:rsidP="002A22C8">
      <w:pPr>
        <w:pStyle w:val="LYRIC"/>
        <w:rPr>
          <w:i/>
        </w:rPr>
      </w:pP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</w:r>
      <w:proofErr w:type="spellStart"/>
      <w:r w:rsidRPr="00621C84">
        <w:rPr>
          <w:i/>
        </w:rPr>
        <w:t>CH#ALL</w:t>
      </w:r>
      <w:proofErr w:type="spellEnd"/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TODAY’S A HOLIDAY, SO LET’S MAKE IT A DAY TO REMEMBER,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THROW ALL YOUR CARES AWAY, THE SUN IS OUT, 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LET’S HEAR YOU SHOUT HIP HOORAY!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A HAPPY HOLIDAY, THIS FEELING SHOULD LAST FOR EVER,</w:t>
      </w:r>
    </w:p>
    <w:p w:rsidR="002A22C8" w:rsidRPr="00621C84" w:rsidRDefault="002A22C8" w:rsidP="00C73D9E">
      <w:pPr>
        <w:pStyle w:val="Header"/>
        <w:tabs>
          <w:tab w:val="left" w:pos="993"/>
          <w:tab w:val="left" w:pos="2268"/>
        </w:tabs>
        <w:spacing w:line="360" w:lineRule="auto"/>
        <w:ind w:left="1134"/>
        <w:rPr>
          <w:rFonts w:ascii="Courier New" w:hAnsi="Courier New" w:cs="Courier New"/>
          <w:i/>
          <w:sz w:val="24"/>
          <w:szCs w:val="24"/>
        </w:rPr>
      </w:pPr>
      <w:r w:rsidRPr="00621C84">
        <w:rPr>
          <w:rFonts w:ascii="Courier New" w:hAnsi="Courier New" w:cs="Courier New"/>
          <w:i/>
          <w:sz w:val="24"/>
          <w:szCs w:val="24"/>
        </w:rPr>
        <w:t xml:space="preserve">TOMORROWS FAR AWAY, 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CH#3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TAKE YOUR TIME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CH#4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DRINK SOME WINE, </w:t>
      </w: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  <w:t xml:space="preserve">             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CH#2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TODAY’S ALL MINE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</w:r>
      <w:proofErr w:type="spellStart"/>
      <w:r w:rsidRPr="00621C84">
        <w:rPr>
          <w:i/>
        </w:rPr>
        <w:t>CH#ALL</w:t>
      </w:r>
      <w:proofErr w:type="spellEnd"/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HOLIDAY!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</w:r>
    </w:p>
    <w:p w:rsidR="002A22C8" w:rsidRPr="00621C84" w:rsidRDefault="002A22C8" w:rsidP="00EA1A21">
      <w:pPr>
        <w:pStyle w:val="LYRIC"/>
        <w:rPr>
          <w:i/>
        </w:rPr>
      </w:pPr>
      <w:r w:rsidRPr="00621C84">
        <w:rPr>
          <w:i/>
        </w:rPr>
        <w:tab/>
      </w:r>
      <w:proofErr w:type="spellStart"/>
      <w:r w:rsidRPr="00621C84">
        <w:rPr>
          <w:i/>
        </w:rPr>
        <w:t>CH#ALL</w:t>
      </w:r>
      <w:proofErr w:type="spellEnd"/>
      <w:r w:rsidRPr="00621C84">
        <w:rPr>
          <w:i/>
        </w:rPr>
        <w:t xml:space="preserve"> (UNDER)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WE WORK ALL HOURS    -   AND NEVER COMPLAIN</w:t>
      </w:r>
      <w:r w:rsidRPr="00621C84">
        <w:rPr>
          <w:i/>
        </w:rPr>
        <w:br/>
        <w:t xml:space="preserve">JUST ONE DAY OF REST </w:t>
      </w:r>
      <w:proofErr w:type="gramStart"/>
      <w:r w:rsidRPr="00621C84">
        <w:rPr>
          <w:i/>
        </w:rPr>
        <w:t>-  AND</w:t>
      </w:r>
      <w:proofErr w:type="gramEnd"/>
      <w:r w:rsidRPr="00621C84">
        <w:rPr>
          <w:i/>
        </w:rPr>
        <w:t xml:space="preserve"> WE’LL BE HAPPY AGAIN</w:t>
      </w:r>
    </w:p>
    <w:p w:rsidR="002A22C8" w:rsidRPr="00621C84" w:rsidRDefault="002A22C8" w:rsidP="006F51E1">
      <w:pPr>
        <w:pStyle w:val="CHARACTER"/>
        <w:rPr>
          <w:i/>
        </w:rPr>
      </w:pPr>
    </w:p>
    <w:p w:rsidR="002A22C8" w:rsidRPr="00621C84" w:rsidRDefault="005F51B0" w:rsidP="006F51E1">
      <w:pPr>
        <w:pStyle w:val="CHARACTER"/>
        <w:rPr>
          <w:i/>
        </w:rPr>
      </w:pPr>
      <w:r w:rsidRPr="00621C84">
        <w:rPr>
          <w:i/>
        </w:rPr>
        <w:t xml:space="preserve">          </w:t>
      </w:r>
      <w:r w:rsidR="002A22C8" w:rsidRPr="00621C84">
        <w:rPr>
          <w:i/>
        </w:rPr>
        <w:t>CH#1</w:t>
      </w:r>
      <w:r w:rsidR="00CF11F0" w:rsidRPr="00621C84">
        <w:rPr>
          <w:i/>
        </w:rPr>
        <w:t xml:space="preserve">                              </w:t>
      </w:r>
      <w:r w:rsidR="002A22C8" w:rsidRPr="00621C84">
        <w:rPr>
          <w:i/>
        </w:rPr>
        <w:t>CH#2</w:t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>IT’S A SIMPLE COMBINATION,</w:t>
      </w:r>
      <w:r w:rsidRPr="00621C84">
        <w:rPr>
          <w:i/>
        </w:rPr>
        <w:tab/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ab/>
        <w:t>YOU DON’T NEED TO USE YOUR HEAD</w:t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>JUST CONSIDER THIS EQUATION</w:t>
      </w:r>
      <w:r w:rsidRPr="00621C84">
        <w:rPr>
          <w:i/>
        </w:rPr>
        <w:tab/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ab/>
        <w:t>AND REMEMBER WHAT I SAID.</w:t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>WHEN THE WORKING SITUATION</w:t>
      </w:r>
      <w:r w:rsidRPr="00621C84">
        <w:rPr>
          <w:i/>
        </w:rPr>
        <w:tab/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ab/>
        <w:t>STARTS TO MULTIPLY YOUR PAIN</w:t>
      </w:r>
      <w:r w:rsidRPr="00621C84">
        <w:rPr>
          <w:i/>
        </w:rPr>
        <w:br/>
        <w:t>JUST ADD A SHORT VACATION</w:t>
      </w:r>
      <w:r w:rsidRPr="00621C84">
        <w:rPr>
          <w:i/>
        </w:rPr>
        <w:tab/>
      </w:r>
      <w:r w:rsidRPr="00621C84">
        <w:rPr>
          <w:i/>
        </w:rPr>
        <w:tab/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ab/>
        <w:t>C’MON JOIN THE CELEBRATION</w:t>
      </w:r>
    </w:p>
    <w:p w:rsidR="002A22C8" w:rsidRPr="00621C84" w:rsidRDefault="002A22C8" w:rsidP="00CF11F0">
      <w:pPr>
        <w:pStyle w:val="LYRIC"/>
        <w:tabs>
          <w:tab w:val="left" w:pos="4536"/>
        </w:tabs>
        <w:ind w:left="284"/>
        <w:rPr>
          <w:i/>
        </w:rPr>
      </w:pPr>
      <w:r w:rsidRPr="00621C84">
        <w:rPr>
          <w:i/>
        </w:rPr>
        <w:t>AND WE’LL BE HAPPY AGAIN</w:t>
      </w:r>
      <w:r w:rsidRPr="00621C84">
        <w:rPr>
          <w:i/>
        </w:rPr>
        <w:tab/>
        <w:t>AND WE’LL BE HAPPY AGAIN</w:t>
      </w:r>
    </w:p>
    <w:p w:rsidR="002A22C8" w:rsidRPr="00621C84" w:rsidRDefault="002A22C8" w:rsidP="006F51E1">
      <w:pPr>
        <w:pStyle w:val="CHARACTER"/>
        <w:rPr>
          <w:i/>
        </w:rPr>
      </w:pPr>
    </w:p>
    <w:p w:rsidR="005F51B0" w:rsidRPr="00621C84" w:rsidRDefault="005F51B0" w:rsidP="006F51E1">
      <w:pPr>
        <w:pStyle w:val="CHARACTER"/>
        <w:rPr>
          <w:i/>
        </w:rPr>
      </w:pPr>
    </w:p>
    <w:p w:rsidR="002A22C8" w:rsidRPr="00621C84" w:rsidRDefault="005F51B0" w:rsidP="006F51E1">
      <w:pPr>
        <w:pStyle w:val="CHARACTER"/>
        <w:rPr>
          <w:i/>
        </w:rPr>
      </w:pPr>
      <w:r w:rsidRPr="00621C84">
        <w:rPr>
          <w:i/>
        </w:rPr>
        <w:tab/>
      </w:r>
      <w:proofErr w:type="spellStart"/>
      <w:r w:rsidR="002A22C8" w:rsidRPr="00621C84">
        <w:rPr>
          <w:i/>
        </w:rPr>
        <w:t>CH#ALL</w:t>
      </w:r>
      <w:proofErr w:type="spellEnd"/>
      <w:r w:rsidR="002A22C8"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TODAY’S A HOLIDAY, SO LET’S MAKE IT A DAY TO REMEMBER,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THROW ALL YOUR CARES AWAY, THE SUN IS OUT, </w:t>
      </w:r>
    </w:p>
    <w:p w:rsidR="002A22C8" w:rsidRPr="00621C84" w:rsidRDefault="002A22C8" w:rsidP="002A22C8">
      <w:pPr>
        <w:pStyle w:val="LYRIC"/>
        <w:rPr>
          <w:i/>
          <w:highlight w:val="lightGray"/>
        </w:rPr>
      </w:pPr>
      <w:r w:rsidRPr="00621C84">
        <w:rPr>
          <w:i/>
        </w:rPr>
        <w:t>LET’S HEAR YOU SHOUT - HIP HOORAY!</w:t>
      </w:r>
    </w:p>
    <w:p w:rsidR="00641984" w:rsidRPr="00621C84" w:rsidRDefault="002A22C8" w:rsidP="002A22C8">
      <w:pPr>
        <w:pStyle w:val="LYRIC"/>
        <w:ind w:left="142"/>
        <w:rPr>
          <w:i/>
        </w:rPr>
      </w:pPr>
      <w:r w:rsidRPr="00621C84">
        <w:rPr>
          <w:i/>
          <w:highlight w:val="lightGray"/>
        </w:rPr>
        <w:t>KEY CHANGE</w:t>
      </w:r>
      <w:r w:rsidRPr="00621C84">
        <w:rPr>
          <w:i/>
        </w:rPr>
        <w:t xml:space="preserve"> </w:t>
      </w:r>
      <w:r w:rsidRPr="00621C84">
        <w:rPr>
          <w:i/>
        </w:rPr>
        <w:tab/>
        <w:t xml:space="preserve"> </w:t>
      </w:r>
    </w:p>
    <w:p w:rsidR="00641984" w:rsidRPr="00621C84" w:rsidRDefault="00641984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 w:rsidRPr="00621C84">
        <w:rPr>
          <w:i/>
        </w:rPr>
        <w:br w:type="page"/>
      </w:r>
    </w:p>
    <w:p w:rsidR="002A22C8" w:rsidRPr="00621C84" w:rsidRDefault="002A22C8" w:rsidP="002A22C8">
      <w:pPr>
        <w:pStyle w:val="LYRIC"/>
        <w:ind w:left="142"/>
        <w:rPr>
          <w:i/>
        </w:rPr>
      </w:pP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A HAPPY HOLIDAY, THIS FEELING SHOULD LAST FOR EVER, TOMORROWS FAR A</w:t>
      </w:r>
      <w:r w:rsidRPr="00621C84">
        <w:rPr>
          <w:rStyle w:val="LYRICChar"/>
          <w:i/>
        </w:rPr>
        <w:t>W</w:t>
      </w:r>
      <w:r w:rsidRPr="00621C84">
        <w:rPr>
          <w:i/>
        </w:rPr>
        <w:t>AY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 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CH#1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TAKE YOUR TIME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CH#2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DRINK SOME WINE,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CH#3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THE SUN IS OUT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  <w:t>CH#4</w:t>
      </w:r>
      <w:r w:rsidRPr="00621C84">
        <w:rPr>
          <w:i/>
        </w:rPr>
        <w:tab/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LET EVERYONE SHOUT, </w:t>
      </w:r>
    </w:p>
    <w:p w:rsidR="002A22C8" w:rsidRPr="00621C84" w:rsidRDefault="002A22C8" w:rsidP="002A22C8">
      <w:pPr>
        <w:pStyle w:val="LYRIC"/>
        <w:rPr>
          <w:b/>
          <w:i/>
        </w:rPr>
      </w:pP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  <w:t xml:space="preserve">                  </w:t>
      </w:r>
    </w:p>
    <w:p w:rsidR="002A22C8" w:rsidRPr="00621C84" w:rsidRDefault="002A22C8" w:rsidP="006F51E1">
      <w:pPr>
        <w:pStyle w:val="CHARACTER"/>
        <w:rPr>
          <w:i/>
        </w:rPr>
      </w:pPr>
      <w:r w:rsidRPr="00621C84">
        <w:rPr>
          <w:i/>
        </w:rPr>
        <w:tab/>
      </w:r>
      <w:proofErr w:type="spellStart"/>
      <w:r w:rsidRPr="00621C84">
        <w:rPr>
          <w:i/>
        </w:rPr>
        <w:t>CH#ALL</w:t>
      </w:r>
      <w:proofErr w:type="spellEnd"/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 xml:space="preserve">WE’LL WORRY TOMORROW, </w:t>
      </w:r>
    </w:p>
    <w:p w:rsidR="002A22C8" w:rsidRPr="00621C84" w:rsidRDefault="002A22C8" w:rsidP="002A22C8">
      <w:pPr>
        <w:pStyle w:val="LYRIC"/>
        <w:rPr>
          <w:i/>
        </w:rPr>
      </w:pPr>
      <w:r w:rsidRPr="00621C84">
        <w:rPr>
          <w:i/>
        </w:rPr>
        <w:t>TODAY IS A HOLIDAY!</w:t>
      </w:r>
    </w:p>
    <w:p w:rsidR="00CF11F0" w:rsidRPr="00621C84" w:rsidRDefault="00CF11F0" w:rsidP="002A22C8">
      <w:pPr>
        <w:pStyle w:val="LYRIC"/>
        <w:rPr>
          <w:i/>
        </w:rPr>
      </w:pPr>
      <w:r w:rsidRPr="00621C84">
        <w:rPr>
          <w:i/>
        </w:rPr>
        <w:t>HOLIDAY!!</w:t>
      </w:r>
    </w:p>
    <w:p w:rsidR="004C1B00" w:rsidRDefault="004C1B00" w:rsidP="00425138">
      <w:pPr>
        <w:pStyle w:val="StageDirection"/>
      </w:pPr>
    </w:p>
    <w:p w:rsidR="008B3336" w:rsidRPr="00410AED" w:rsidRDefault="008B3336" w:rsidP="006F6671">
      <w:pPr>
        <w:pStyle w:val="SongDescription"/>
      </w:pPr>
    </w:p>
    <w:p w:rsidR="00BC6C7F" w:rsidRDefault="00CB579C" w:rsidP="00BC6C7F">
      <w:pPr>
        <w:pStyle w:val="DIALOGUE"/>
      </w:pPr>
      <w:r>
        <w:rPr>
          <w:noProof/>
          <w:lang w:eastAsia="en-GB"/>
        </w:rPr>
        <w:pict>
          <v:shape id="_x0000_s2112" type="#_x0000_t202" style="position:absolute;left:0;text-align:left;margin-left:47.15pt;margin-top:4.4pt;width:508.45pt;height:22.1pt;z-index:251708928;mso-position-horizontal-relative:left-margin-area" fillcolor="#a5a5a5 [2092]" stroked="f">
            <v:textbox style="mso-next-textbox:#_x0000_s2112">
              <w:txbxContent>
                <w:p w:rsidR="00CB236F" w:rsidRPr="00F95C76" w:rsidRDefault="00CB236F" w:rsidP="00C828BF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proofErr w:type="gramStart"/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>3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>FANFARE</w:t>
                  </w:r>
                  <w:r>
                    <w:rPr>
                      <w:i/>
                    </w:rPr>
                    <w:tab/>
                    <w:t>ORCHESTRA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C6C7F" w:rsidRDefault="00BC6C7F" w:rsidP="00BC6C7F">
      <w:pPr>
        <w:pStyle w:val="DIALOGUE"/>
      </w:pPr>
    </w:p>
    <w:p w:rsidR="00664E4C" w:rsidRDefault="00CE7031" w:rsidP="00CE7031">
      <w:pPr>
        <w:pStyle w:val="CharacterSpeech"/>
      </w:pPr>
      <w:r>
        <w:tab/>
      </w:r>
    </w:p>
    <w:p w:rsidR="00CE7031" w:rsidRDefault="00664E4C" w:rsidP="00CE7031">
      <w:pPr>
        <w:pStyle w:val="CharacterSpeech"/>
      </w:pPr>
      <w:r>
        <w:tab/>
      </w:r>
      <w:r w:rsidR="00CE7031">
        <w:t>ANNOUNCER</w:t>
      </w:r>
    </w:p>
    <w:p w:rsidR="000D6061" w:rsidRDefault="00BC6C7F" w:rsidP="00CE7031">
      <w:pPr>
        <w:pStyle w:val="DIALOGUE"/>
      </w:pPr>
      <w:r>
        <w:t xml:space="preserve">Signori! </w:t>
      </w:r>
      <w:proofErr w:type="spellStart"/>
      <w:r>
        <w:t>Signorini</w:t>
      </w:r>
      <w:proofErr w:type="spellEnd"/>
      <w:proofErr w:type="gramStart"/>
      <w:r>
        <w:t>!</w:t>
      </w:r>
      <w:r w:rsidR="000D6061">
        <w:t>.</w:t>
      </w:r>
      <w:proofErr w:type="gramEnd"/>
      <w:r w:rsidR="000D6061">
        <w:t xml:space="preserve"> </w:t>
      </w:r>
      <w:r>
        <w:t>The next event is the one we have all been waiting for</w:t>
      </w:r>
      <w:r w:rsidR="000D6061">
        <w:t xml:space="preserve"> – the Medici Trophy. This year’s challenger is </w:t>
      </w:r>
      <w:proofErr w:type="spellStart"/>
      <w:r w:rsidR="000D6061">
        <w:t>Rudolfo</w:t>
      </w:r>
      <w:proofErr w:type="spellEnd"/>
      <w:r w:rsidR="000D6061">
        <w:t xml:space="preserve"> and his crew from Pisa, again</w:t>
      </w:r>
      <w:r w:rsidR="00AC7E14">
        <w:t>st the champion, your own... Zuane!</w:t>
      </w:r>
    </w:p>
    <w:p w:rsidR="00B3279D" w:rsidRDefault="00B3279D" w:rsidP="00CE7031">
      <w:pPr>
        <w:pStyle w:val="DIALOGUE"/>
      </w:pPr>
    </w:p>
    <w:p w:rsidR="000D6061" w:rsidRPr="00AB11B0" w:rsidRDefault="000D6061" w:rsidP="00F52D3A">
      <w:pPr>
        <w:pStyle w:val="StageDirection"/>
      </w:pPr>
      <w:r>
        <w:t>(</w:t>
      </w:r>
      <w:r w:rsidR="00B3279D" w:rsidRPr="00B3279D">
        <w:rPr>
          <w:b/>
        </w:rPr>
        <w:t>CROWD</w:t>
      </w:r>
      <w:r w:rsidR="00B3279D">
        <w:t xml:space="preserve"> c</w:t>
      </w:r>
      <w:r w:rsidRPr="00AB11B0">
        <w:t>heers)</w:t>
      </w:r>
    </w:p>
    <w:p w:rsidR="00664E4C" w:rsidRDefault="00664E4C" w:rsidP="00CE7031">
      <w:pPr>
        <w:pStyle w:val="DIALOGUE"/>
      </w:pPr>
    </w:p>
    <w:p w:rsidR="00B3279D" w:rsidRPr="00973D7E" w:rsidRDefault="00B3279D" w:rsidP="00CE7031">
      <w:pPr>
        <w:pStyle w:val="DIALOGUE"/>
        <w:rPr>
          <w:b/>
        </w:rPr>
      </w:pPr>
      <w:r>
        <w:tab/>
      </w:r>
      <w:r w:rsidRPr="00973D7E">
        <w:rPr>
          <w:b/>
        </w:rPr>
        <w:t>ANNOUNCER</w:t>
      </w:r>
    </w:p>
    <w:p w:rsidR="00BC6C7F" w:rsidRDefault="000D6061" w:rsidP="00CE7031">
      <w:pPr>
        <w:pStyle w:val="DIALOGUE"/>
      </w:pPr>
      <w:r w:rsidRPr="00CE7031">
        <w:t>Please</w:t>
      </w:r>
      <w:r>
        <w:t xml:space="preserve"> </w:t>
      </w:r>
      <w:r w:rsidR="00A86AA6">
        <w:t>make your way down to the river</w:t>
      </w:r>
      <w:r>
        <w:t>!</w:t>
      </w:r>
    </w:p>
    <w:p w:rsidR="000D6061" w:rsidRDefault="000D6061" w:rsidP="00BC6C7F">
      <w:pPr>
        <w:pStyle w:val="DIALOGUE"/>
      </w:pPr>
    </w:p>
    <w:p w:rsidR="009C3112" w:rsidRDefault="00F52D3A" w:rsidP="00F52D3A">
      <w:pPr>
        <w:pStyle w:val="StageDirection"/>
      </w:pPr>
      <w:proofErr w:type="gramStart"/>
      <w:r>
        <w:t>(</w:t>
      </w:r>
      <w:r w:rsidR="00664E6A">
        <w:t xml:space="preserve">The </w:t>
      </w:r>
      <w:r w:rsidR="009C3112" w:rsidRPr="009C3112">
        <w:rPr>
          <w:b/>
        </w:rPr>
        <w:t>CROWD</w:t>
      </w:r>
      <w:r w:rsidR="009C3112">
        <w:t xml:space="preserve"> </w:t>
      </w:r>
      <w:r w:rsidR="00AB11B0" w:rsidRPr="00497F99">
        <w:t>dash away to watch the regatta</w:t>
      </w:r>
      <w:r w:rsidR="009C3112">
        <w:t>.</w:t>
      </w:r>
      <w:proofErr w:type="gramEnd"/>
      <w:r w:rsidR="009C3112">
        <w:t xml:space="preserve"> </w:t>
      </w:r>
    </w:p>
    <w:p w:rsidR="00BC6C7F" w:rsidRDefault="00F52D3A" w:rsidP="00F52D3A">
      <w:pPr>
        <w:pStyle w:val="StageDirection"/>
      </w:pPr>
      <w:r w:rsidRPr="00F52D3A">
        <w:rPr>
          <w:b/>
        </w:rPr>
        <w:t>BASTIANO</w:t>
      </w:r>
      <w:r w:rsidR="00F73158" w:rsidRPr="00497F99">
        <w:t xml:space="preserve"> com</w:t>
      </w:r>
      <w:r w:rsidR="00BC6C7F">
        <w:t>es forward</w:t>
      </w:r>
      <w:r>
        <w:t>)</w:t>
      </w:r>
      <w:r w:rsidR="00F73158" w:rsidRPr="00497F99">
        <w:t xml:space="preserve"> </w:t>
      </w:r>
    </w:p>
    <w:p w:rsidR="00BC6C7F" w:rsidRDefault="00BC6C7F" w:rsidP="00F52D3A">
      <w:pPr>
        <w:pStyle w:val="StageDirection"/>
      </w:pPr>
    </w:p>
    <w:p w:rsidR="00CF78C3" w:rsidRDefault="00CF78C3" w:rsidP="00CE7031">
      <w:pPr>
        <w:pStyle w:val="CharacterSpeech"/>
      </w:pPr>
      <w:r w:rsidRPr="00CF78C3">
        <w:tab/>
        <w:t>BASTIANO</w:t>
      </w:r>
      <w:r w:rsidR="00664E6A">
        <w:tab/>
      </w:r>
    </w:p>
    <w:p w:rsidR="00AB11B0" w:rsidRDefault="00664E6A" w:rsidP="00F70151">
      <w:pPr>
        <w:pStyle w:val="DIALOGUE"/>
      </w:pPr>
      <w:r>
        <w:t xml:space="preserve">Fools look at them. </w:t>
      </w:r>
      <w:proofErr w:type="gramStart"/>
      <w:r>
        <w:t>All this fuss over a boat race.</w:t>
      </w:r>
      <w:proofErr w:type="gramEnd"/>
      <w:r>
        <w:t xml:space="preserve"> Still, it keeps them in their place I suppose. If the people are happy life is easier for a state spy like me. </w:t>
      </w:r>
    </w:p>
    <w:p w:rsidR="00AB11B0" w:rsidRDefault="00AB11B0" w:rsidP="00664E6A">
      <w:pPr>
        <w:pStyle w:val="DIALOGUE"/>
      </w:pPr>
    </w:p>
    <w:p w:rsidR="00AB11B0" w:rsidRDefault="00F52D3A" w:rsidP="00F52D3A">
      <w:pPr>
        <w:pStyle w:val="StageDirection"/>
      </w:pPr>
      <w:r>
        <w:t>(</w:t>
      </w:r>
      <w:r w:rsidRPr="00F52D3A">
        <w:rPr>
          <w:b/>
        </w:rPr>
        <w:t>ARAGONA</w:t>
      </w:r>
      <w:r>
        <w:t xml:space="preserve"> </w:t>
      </w:r>
      <w:r w:rsidR="00AB11B0">
        <w:t xml:space="preserve">enters with her </w:t>
      </w:r>
      <w:r w:rsidR="00B02FE9">
        <w:t xml:space="preserve">blind old </w:t>
      </w:r>
      <w:r w:rsidR="00AB11B0">
        <w:t>mother</w:t>
      </w:r>
      <w:r>
        <w:t xml:space="preserve"> </w:t>
      </w:r>
      <w:r w:rsidRPr="00F52D3A">
        <w:rPr>
          <w:b/>
        </w:rPr>
        <w:t>GIOVANNA</w:t>
      </w:r>
      <w:r w:rsidR="00AB11B0">
        <w:t xml:space="preserve"> on her arm. They are </w:t>
      </w:r>
      <w:r w:rsidR="000B3F70">
        <w:t xml:space="preserve">in </w:t>
      </w:r>
      <w:proofErr w:type="spellStart"/>
      <w:r w:rsidR="000B3F70">
        <w:t>lighthearted</w:t>
      </w:r>
      <w:proofErr w:type="spellEnd"/>
      <w:r w:rsidR="000B3F70">
        <w:t xml:space="preserve"> conversation</w:t>
      </w:r>
      <w:r>
        <w:t>)</w:t>
      </w:r>
    </w:p>
    <w:p w:rsidR="00F52D3A" w:rsidRDefault="00F52D3A" w:rsidP="00F52D3A">
      <w:pPr>
        <w:pStyle w:val="StageDirection"/>
      </w:pPr>
    </w:p>
    <w:p w:rsidR="00F01F56" w:rsidRPr="00F01F56" w:rsidRDefault="00CE7031" w:rsidP="00116761">
      <w:pPr>
        <w:pStyle w:val="CharacterSpeech"/>
      </w:pPr>
      <w:r>
        <w:tab/>
      </w:r>
      <w:r w:rsidR="00CF78C3" w:rsidRPr="00CF78C3">
        <w:t>BASTIANO</w:t>
      </w:r>
      <w:r w:rsidR="00AB11B0" w:rsidRPr="00F01F56">
        <w:tab/>
      </w:r>
    </w:p>
    <w:p w:rsidR="00BC6C7F" w:rsidRDefault="00664E6A" w:rsidP="00664E6A">
      <w:pPr>
        <w:pStyle w:val="DIALOGUE"/>
      </w:pPr>
      <w:r>
        <w:t xml:space="preserve">Hello... look </w:t>
      </w:r>
      <w:proofErr w:type="gramStart"/>
      <w:r>
        <w:t>who’s</w:t>
      </w:r>
      <w:proofErr w:type="gramEnd"/>
      <w:r>
        <w:t xml:space="preserve"> coming.</w:t>
      </w:r>
      <w:r w:rsidR="00AB11B0">
        <w:t xml:space="preserve"> This could be my lucky day</w:t>
      </w:r>
    </w:p>
    <w:p w:rsidR="00AB11B0" w:rsidRDefault="00AB11B0" w:rsidP="00664E6A">
      <w:pPr>
        <w:pStyle w:val="DIALOGUE"/>
      </w:pPr>
    </w:p>
    <w:p w:rsidR="00AB11B0" w:rsidRDefault="00CD7DA4" w:rsidP="00F52D3A">
      <w:pPr>
        <w:pStyle w:val="StageDirection"/>
      </w:pPr>
      <w:r>
        <w:rPr>
          <w:b/>
        </w:rPr>
        <w:t>(</w:t>
      </w:r>
      <w:r w:rsidR="00F52D3A" w:rsidRPr="00CD7DA4">
        <w:rPr>
          <w:b/>
        </w:rPr>
        <w:t>ARAGONA</w:t>
      </w:r>
      <w:r w:rsidR="00F52D3A">
        <w:t xml:space="preserve"> </w:t>
      </w:r>
      <w:r w:rsidR="00AB11B0">
        <w:t xml:space="preserve">sees </w:t>
      </w:r>
      <w:r w:rsidR="009C3112" w:rsidRPr="009C3112">
        <w:t>Bastiano</w:t>
      </w:r>
      <w:r>
        <w:t xml:space="preserve"> </w:t>
      </w:r>
      <w:r w:rsidR="00AB11B0">
        <w:t>and stops</w:t>
      </w:r>
      <w:r>
        <w:t>)</w:t>
      </w:r>
    </w:p>
    <w:p w:rsidR="00641984" w:rsidRDefault="00641984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AB11B0" w:rsidRDefault="00AB11B0" w:rsidP="00664E6A">
      <w:pPr>
        <w:pStyle w:val="DIALOGUE"/>
      </w:pPr>
    </w:p>
    <w:p w:rsidR="00F01F56" w:rsidRDefault="00CE7031" w:rsidP="00116761">
      <w:pPr>
        <w:pStyle w:val="CharacterSpeech"/>
      </w:pPr>
      <w:r w:rsidRPr="00CE7031">
        <w:tab/>
        <w:t>GIOVANNA</w:t>
      </w:r>
    </w:p>
    <w:p w:rsidR="00AB11B0" w:rsidRDefault="00AB11B0" w:rsidP="00664E6A">
      <w:pPr>
        <w:pStyle w:val="DIALOGUE"/>
      </w:pPr>
      <w:r>
        <w:t>Why have you stopped my daughter, is something wrong?</w:t>
      </w:r>
    </w:p>
    <w:p w:rsidR="00B02FE9" w:rsidRDefault="00B02FE9" w:rsidP="00664E6A">
      <w:pPr>
        <w:pStyle w:val="DIALOGUE"/>
      </w:pPr>
    </w:p>
    <w:p w:rsidR="00F01F56" w:rsidRDefault="00D01F3D" w:rsidP="00116761">
      <w:pPr>
        <w:pStyle w:val="CharacterSpeech"/>
      </w:pPr>
      <w:r w:rsidRPr="00D01F3D">
        <w:tab/>
        <w:t>ARAGONA</w:t>
      </w:r>
    </w:p>
    <w:p w:rsidR="00B02FE9" w:rsidRDefault="00B02FE9" w:rsidP="00F70151">
      <w:pPr>
        <w:pStyle w:val="DIALOGUE"/>
      </w:pPr>
      <w:r>
        <w:t xml:space="preserve">No </w:t>
      </w:r>
      <w:proofErr w:type="spellStart"/>
      <w:r>
        <w:t>no</w:t>
      </w:r>
      <w:proofErr w:type="spellEnd"/>
      <w:r>
        <w:t xml:space="preserve"> Mama. I’ve just seen an old friend that’s all. Here, you </w:t>
      </w:r>
      <w:r w:rsidRPr="00F70151">
        <w:t>rest</w:t>
      </w:r>
      <w:r>
        <w:t xml:space="preserve"> on the steps while I have a word.</w:t>
      </w:r>
    </w:p>
    <w:p w:rsidR="00664E6A" w:rsidRDefault="00664E6A" w:rsidP="00664E6A">
      <w:pPr>
        <w:pStyle w:val="DIALOGUE"/>
      </w:pPr>
    </w:p>
    <w:p w:rsidR="00F01F56" w:rsidRDefault="00CE7031" w:rsidP="00116761">
      <w:pPr>
        <w:pStyle w:val="CharacterSpeech"/>
      </w:pPr>
      <w:r w:rsidRPr="00CE7031">
        <w:tab/>
        <w:t>BASTIANO</w:t>
      </w:r>
    </w:p>
    <w:p w:rsidR="00AB11B0" w:rsidRDefault="00B02FE9" w:rsidP="0030349D">
      <w:pPr>
        <w:pStyle w:val="DIALOGUE"/>
      </w:pPr>
      <w:proofErr w:type="gramStart"/>
      <w:r>
        <w:t>Aragona</w:t>
      </w:r>
      <w:r w:rsidR="00777FB6">
        <w:t>, what a pleasant surprise</w:t>
      </w:r>
      <w:r>
        <w:t>.</w:t>
      </w:r>
      <w:proofErr w:type="gramEnd"/>
      <w:r>
        <w:t xml:space="preserve"> </w:t>
      </w:r>
      <w:r w:rsidR="004F1763">
        <w:t>I get the impression</w:t>
      </w:r>
      <w:r w:rsidR="00777FB6">
        <w:t xml:space="preserve"> you’ve been </w:t>
      </w:r>
      <w:r w:rsidR="004F1763">
        <w:t>keeping well out of my way</w:t>
      </w:r>
      <w:r w:rsidR="00777FB6">
        <w:t>. Is it something I said or something I did?</w:t>
      </w:r>
    </w:p>
    <w:p w:rsidR="00777FB6" w:rsidRDefault="00777FB6" w:rsidP="00664E6A">
      <w:pPr>
        <w:pStyle w:val="DIALOGUE"/>
      </w:pPr>
    </w:p>
    <w:p w:rsidR="00777FB6" w:rsidRDefault="00CD7DA4" w:rsidP="00CD7DA4">
      <w:pPr>
        <w:pStyle w:val="StageDirection"/>
      </w:pPr>
      <w:r>
        <w:rPr>
          <w:b/>
        </w:rPr>
        <w:t>(</w:t>
      </w:r>
      <w:r w:rsidRPr="00CD7DA4">
        <w:rPr>
          <w:b/>
        </w:rPr>
        <w:t>BASTIANO</w:t>
      </w:r>
      <w:r>
        <w:t xml:space="preserve"> </w:t>
      </w:r>
      <w:r w:rsidR="00777FB6">
        <w:t xml:space="preserve">takes hold of </w:t>
      </w:r>
      <w:r w:rsidR="009C3112" w:rsidRPr="009C3112">
        <w:t>Aragona</w:t>
      </w:r>
      <w:r>
        <w:t xml:space="preserve"> and pulls her to him)</w:t>
      </w:r>
    </w:p>
    <w:p w:rsidR="00777FB6" w:rsidRDefault="00777FB6" w:rsidP="00664E6A">
      <w:pPr>
        <w:pStyle w:val="DIALOGUE"/>
      </w:pPr>
    </w:p>
    <w:p w:rsidR="00D01F3D" w:rsidRPr="00D01F3D" w:rsidRDefault="00D01F3D" w:rsidP="00116761">
      <w:pPr>
        <w:pStyle w:val="CharacterSpeech"/>
      </w:pPr>
      <w:r w:rsidRPr="00D01F3D">
        <w:tab/>
        <w:t>ARAGONA</w:t>
      </w:r>
    </w:p>
    <w:p w:rsidR="00777FB6" w:rsidRDefault="00777FB6" w:rsidP="00664E6A">
      <w:pPr>
        <w:pStyle w:val="DIALOGUE"/>
      </w:pPr>
      <w:r>
        <w:t>Let go of me Bastiano. I’</w:t>
      </w:r>
      <w:r w:rsidR="008D1B60">
        <w:t>m not one of your ladies of the night.</w:t>
      </w:r>
    </w:p>
    <w:p w:rsidR="00777FB6" w:rsidRDefault="00777FB6" w:rsidP="00664E6A">
      <w:pPr>
        <w:pStyle w:val="DIALOGUE"/>
      </w:pPr>
    </w:p>
    <w:p w:rsidR="00CE7031" w:rsidRPr="00CE7031" w:rsidRDefault="00CE7031" w:rsidP="00116761">
      <w:pPr>
        <w:pStyle w:val="CharacterSpeech"/>
      </w:pPr>
      <w:r w:rsidRPr="00CE7031">
        <w:tab/>
        <w:t>BASTIANO</w:t>
      </w:r>
    </w:p>
    <w:p w:rsidR="00777FB6" w:rsidRDefault="00777FB6" w:rsidP="00664E6A">
      <w:pPr>
        <w:pStyle w:val="DIALOGUE"/>
      </w:pPr>
      <w:r>
        <w:t>Come off it. You know you want me, why do you tease me so.</w:t>
      </w:r>
    </w:p>
    <w:p w:rsidR="00777FB6" w:rsidRDefault="00777FB6" w:rsidP="00664E6A">
      <w:pPr>
        <w:pStyle w:val="DIALOGUE"/>
      </w:pPr>
    </w:p>
    <w:p w:rsidR="00777FB6" w:rsidRDefault="009C3112" w:rsidP="00E334AE">
      <w:pPr>
        <w:pStyle w:val="StageDirection"/>
      </w:pPr>
      <w:r>
        <w:t>(</w:t>
      </w:r>
      <w:r w:rsidR="00E334AE" w:rsidRPr="009C3112">
        <w:rPr>
          <w:b/>
        </w:rPr>
        <w:t>ARAGONA</w:t>
      </w:r>
      <w:r w:rsidR="00E334AE">
        <w:t xml:space="preserve"> </w:t>
      </w:r>
      <w:r w:rsidR="00777FB6">
        <w:t>breaks away</w:t>
      </w:r>
      <w:r>
        <w:t>)</w:t>
      </w:r>
    </w:p>
    <w:p w:rsidR="00777FB6" w:rsidRDefault="00777FB6" w:rsidP="00664E6A">
      <w:pPr>
        <w:pStyle w:val="DIALOGUE"/>
      </w:pPr>
    </w:p>
    <w:p w:rsidR="00D01F3D" w:rsidRPr="00D01F3D" w:rsidRDefault="00D01F3D" w:rsidP="00116761">
      <w:pPr>
        <w:pStyle w:val="CharacterSpeech"/>
      </w:pPr>
      <w:r w:rsidRPr="00D01F3D">
        <w:tab/>
        <w:t>ARAGONA</w:t>
      </w:r>
    </w:p>
    <w:p w:rsidR="00777FB6" w:rsidRDefault="00777FB6" w:rsidP="00664E6A">
      <w:pPr>
        <w:pStyle w:val="DIALOGUE"/>
      </w:pPr>
      <w:r>
        <w:t xml:space="preserve">I don’t tease and I don’t want you! How many times must I tell </w:t>
      </w:r>
      <w:proofErr w:type="gramStart"/>
      <w:r>
        <w:t>you.</w:t>
      </w:r>
      <w:proofErr w:type="gramEnd"/>
    </w:p>
    <w:p w:rsidR="00777FB6" w:rsidRDefault="00777FB6" w:rsidP="00664E6A">
      <w:pPr>
        <w:pStyle w:val="DIALOGUE"/>
      </w:pPr>
    </w:p>
    <w:p w:rsidR="00B84DD4" w:rsidRPr="00B84DD4" w:rsidRDefault="00B84DD4" w:rsidP="00116761">
      <w:pPr>
        <w:pStyle w:val="CharacterSpeech"/>
      </w:pPr>
      <w:r w:rsidRPr="00B84DD4">
        <w:tab/>
        <w:t>BASTIANO</w:t>
      </w:r>
    </w:p>
    <w:p w:rsidR="00323324" w:rsidRDefault="00777FB6" w:rsidP="00B84DD4">
      <w:pPr>
        <w:pStyle w:val="DIALOGUE"/>
      </w:pPr>
      <w:r>
        <w:t xml:space="preserve">Well I want you and </w:t>
      </w:r>
      <w:r w:rsidR="00323324">
        <w:t xml:space="preserve">I’m used to getting what </w:t>
      </w:r>
      <w:r w:rsidR="00F66FE5">
        <w:t>I want in this c</w:t>
      </w:r>
      <w:r w:rsidR="00323324">
        <w:t xml:space="preserve">ity. I can make a lot of trouble for you </w:t>
      </w:r>
      <w:r w:rsidR="008D1B60">
        <w:t>Aragona. W</w:t>
      </w:r>
      <w:r w:rsidR="00323324">
        <w:t xml:space="preserve">hat would your ‘poor old mother’ do then, </w:t>
      </w:r>
      <w:proofErr w:type="gramStart"/>
      <w:r w:rsidR="00323324">
        <w:t>eh.</w:t>
      </w:r>
      <w:proofErr w:type="gramEnd"/>
    </w:p>
    <w:p w:rsidR="008D1B60" w:rsidRDefault="008D1B60" w:rsidP="00664E6A">
      <w:pPr>
        <w:pStyle w:val="DIALOGUE"/>
      </w:pPr>
    </w:p>
    <w:p w:rsidR="008D1B60" w:rsidRDefault="009C3112" w:rsidP="009C3112">
      <w:pPr>
        <w:pStyle w:val="StageDirection"/>
      </w:pPr>
      <w:r>
        <w:rPr>
          <w:b/>
        </w:rPr>
        <w:t>(</w:t>
      </w:r>
      <w:r w:rsidRPr="009C3112">
        <w:rPr>
          <w:b/>
        </w:rPr>
        <w:t>BASTIANO</w:t>
      </w:r>
      <w:r>
        <w:t xml:space="preserve"> </w:t>
      </w:r>
      <w:r w:rsidR="008D1B60">
        <w:t>takes Aragona’s arm and tries to kiss her. She scratches his face</w:t>
      </w:r>
      <w:r>
        <w:t>)</w:t>
      </w:r>
    </w:p>
    <w:p w:rsidR="00AB11B0" w:rsidRDefault="00AB11B0" w:rsidP="00664E6A">
      <w:pPr>
        <w:pStyle w:val="DIALOGUE"/>
      </w:pPr>
    </w:p>
    <w:p w:rsidR="00B84DD4" w:rsidRPr="00B84DD4" w:rsidRDefault="00B84DD4" w:rsidP="00116761">
      <w:pPr>
        <w:pStyle w:val="CharacterSpeech"/>
      </w:pPr>
      <w:r w:rsidRPr="00B84DD4">
        <w:tab/>
        <w:t>BASTIANO</w:t>
      </w:r>
    </w:p>
    <w:p w:rsidR="008D1B60" w:rsidRDefault="008D1B60" w:rsidP="008D1B60">
      <w:pPr>
        <w:pStyle w:val="DIALOGUE"/>
      </w:pPr>
      <w:proofErr w:type="spellStart"/>
      <w:r w:rsidRPr="008D1B60">
        <w:rPr>
          <w:i/>
        </w:rPr>
        <w:t>Puttana</w:t>
      </w:r>
      <w:proofErr w:type="spellEnd"/>
      <w:proofErr w:type="gramStart"/>
      <w:r w:rsidR="009C3112">
        <w:t>!</w:t>
      </w:r>
      <w:r>
        <w:t>(</w:t>
      </w:r>
      <w:proofErr w:type="gramEnd"/>
      <w:r>
        <w:t>Bitch)</w:t>
      </w:r>
    </w:p>
    <w:p w:rsidR="008D1B60" w:rsidRDefault="008D1B60" w:rsidP="008D1B60">
      <w:pPr>
        <w:pStyle w:val="DIALOGUE"/>
      </w:pPr>
    </w:p>
    <w:p w:rsidR="00CE7031" w:rsidRPr="00CE7031" w:rsidRDefault="00CE7031" w:rsidP="008D1B60">
      <w:pPr>
        <w:pStyle w:val="DIALOGUE"/>
        <w:rPr>
          <w:b/>
        </w:rPr>
      </w:pPr>
      <w:r w:rsidRPr="00CE7031">
        <w:rPr>
          <w:b/>
        </w:rPr>
        <w:tab/>
        <w:t>GIOVANNA</w:t>
      </w:r>
    </w:p>
    <w:p w:rsidR="008D1B60" w:rsidRDefault="008D1B60" w:rsidP="008D1B60">
      <w:pPr>
        <w:pStyle w:val="DIALOGUE"/>
      </w:pPr>
      <w:r>
        <w:t>Is everything all right Aragona?</w:t>
      </w:r>
    </w:p>
    <w:p w:rsidR="008D1B60" w:rsidRDefault="008D1B60" w:rsidP="008D1B60">
      <w:pPr>
        <w:pStyle w:val="DIALOGUE"/>
      </w:pPr>
    </w:p>
    <w:p w:rsidR="00D01F3D" w:rsidRPr="00D01F3D" w:rsidRDefault="00D01F3D" w:rsidP="008D1B60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8D1B60" w:rsidRDefault="008D1B60" w:rsidP="008D1B60">
      <w:pPr>
        <w:pStyle w:val="DIALOGUE"/>
      </w:pPr>
      <w:r>
        <w:t>Yes mother, just a bit of fun.</w:t>
      </w:r>
    </w:p>
    <w:p w:rsidR="00875D34" w:rsidRDefault="00875D34" w:rsidP="008D1B60">
      <w:pPr>
        <w:pStyle w:val="DIALOGUE"/>
      </w:pPr>
    </w:p>
    <w:p w:rsidR="00875D34" w:rsidRDefault="009C3112" w:rsidP="009C3112">
      <w:pPr>
        <w:pStyle w:val="StageDirection"/>
      </w:pPr>
      <w:r>
        <w:rPr>
          <w:b/>
        </w:rPr>
        <w:t>(</w:t>
      </w:r>
      <w:r w:rsidRPr="009C3112">
        <w:rPr>
          <w:b/>
        </w:rPr>
        <w:t>ARAGONA</w:t>
      </w:r>
      <w:r>
        <w:t xml:space="preserve"> </w:t>
      </w:r>
      <w:r w:rsidR="00875D34">
        <w:t>goes back to her mother</w:t>
      </w:r>
      <w:r>
        <w:t>. T</w:t>
      </w:r>
      <w:r w:rsidR="00875D34">
        <w:t xml:space="preserve">he </w:t>
      </w:r>
      <w:r w:rsidRPr="009C3112">
        <w:rPr>
          <w:b/>
        </w:rPr>
        <w:t>CROWD</w:t>
      </w:r>
      <w:r>
        <w:t xml:space="preserve"> </w:t>
      </w:r>
      <w:r w:rsidR="00875D34">
        <w:t>return muttering</w:t>
      </w:r>
      <w:r w:rsidR="00090805">
        <w:t xml:space="preserve">. </w:t>
      </w:r>
      <w:r w:rsidRPr="009C3112">
        <w:rPr>
          <w:b/>
        </w:rPr>
        <w:t>ZUANE</w:t>
      </w:r>
      <w:r>
        <w:t xml:space="preserve"> </w:t>
      </w:r>
      <w:r w:rsidR="00090805">
        <w:t>is talking to his crewman</w:t>
      </w:r>
      <w:r>
        <w:t>)</w:t>
      </w:r>
    </w:p>
    <w:p w:rsidR="00875D34" w:rsidRDefault="00875D34" w:rsidP="008D1B60">
      <w:pPr>
        <w:pStyle w:val="DIALOGUE"/>
      </w:pPr>
    </w:p>
    <w:p w:rsidR="00D01F3D" w:rsidRPr="00D01F3D" w:rsidRDefault="00D01F3D" w:rsidP="00664E6A">
      <w:pPr>
        <w:pStyle w:val="DIALOGUE"/>
        <w:rPr>
          <w:b/>
        </w:rPr>
      </w:pPr>
      <w:r w:rsidRPr="00D01F3D">
        <w:rPr>
          <w:b/>
        </w:rPr>
        <w:lastRenderedPageBreak/>
        <w:tab/>
        <w:t>ZUANE</w:t>
      </w:r>
    </w:p>
    <w:p w:rsidR="00664E6A" w:rsidRDefault="00875D34" w:rsidP="00664E6A">
      <w:pPr>
        <w:pStyle w:val="DIALOGUE"/>
      </w:pPr>
      <w:r>
        <w:t xml:space="preserve">I </w:t>
      </w:r>
      <w:r w:rsidR="00090805">
        <w:t>don’t</w:t>
      </w:r>
      <w:r>
        <w:t xml:space="preserve"> understand it. I‘ve never experienced anything like that before.</w:t>
      </w:r>
    </w:p>
    <w:p w:rsidR="00875D34" w:rsidRDefault="00875D34" w:rsidP="00664E6A">
      <w:pPr>
        <w:pStyle w:val="DIALOGUE"/>
      </w:pPr>
    </w:p>
    <w:p w:rsidR="00CE7031" w:rsidRPr="00CE7031" w:rsidRDefault="00CE7031" w:rsidP="00664E6A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875D34" w:rsidRDefault="00875D34" w:rsidP="00664E6A">
      <w:pPr>
        <w:pStyle w:val="DIALOGUE"/>
      </w:pPr>
      <w:r>
        <w:t>What happened?</w:t>
      </w:r>
    </w:p>
    <w:p w:rsidR="00875D34" w:rsidRDefault="00875D34" w:rsidP="00664E6A">
      <w:pPr>
        <w:pStyle w:val="DIALOGUE"/>
      </w:pPr>
    </w:p>
    <w:p w:rsidR="00D01F3D" w:rsidRPr="00D01F3D" w:rsidRDefault="00D01F3D" w:rsidP="00664E6A">
      <w:pPr>
        <w:pStyle w:val="DIALOGUE"/>
        <w:rPr>
          <w:b/>
        </w:rPr>
      </w:pPr>
      <w:r w:rsidRPr="00D01F3D">
        <w:rPr>
          <w:b/>
        </w:rPr>
        <w:tab/>
        <w:t>ZUANE</w:t>
      </w:r>
    </w:p>
    <w:p w:rsidR="00090805" w:rsidRDefault="00875D34" w:rsidP="00664E6A">
      <w:pPr>
        <w:pStyle w:val="DIALOGUE"/>
      </w:pPr>
      <w:r>
        <w:t xml:space="preserve">We lost! </w:t>
      </w:r>
    </w:p>
    <w:p w:rsidR="00090805" w:rsidRDefault="00090805" w:rsidP="00664E6A">
      <w:pPr>
        <w:pStyle w:val="DIALOGUE"/>
      </w:pPr>
    </w:p>
    <w:p w:rsidR="00CE7031" w:rsidRPr="00CE7031" w:rsidRDefault="00CE7031" w:rsidP="00664E6A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9C3112" w:rsidRDefault="00090805" w:rsidP="009C3112">
      <w:pPr>
        <w:pStyle w:val="StageDirection"/>
      </w:pPr>
      <w:r>
        <w:t>(Cynical</w:t>
      </w:r>
      <w:r w:rsidR="009C3112">
        <w:t>ly</w:t>
      </w:r>
      <w:r>
        <w:t xml:space="preserve">) </w:t>
      </w:r>
    </w:p>
    <w:p w:rsidR="00A86AA6" w:rsidRDefault="00090805" w:rsidP="00664E6A">
      <w:pPr>
        <w:pStyle w:val="DIALOGUE"/>
      </w:pPr>
      <w:r>
        <w:t>You lost!</w:t>
      </w:r>
      <w:r w:rsidR="00A86AA6">
        <w:t xml:space="preserve">  Zuane the great champion lost?</w:t>
      </w:r>
    </w:p>
    <w:p w:rsidR="00090805" w:rsidRDefault="00090805" w:rsidP="00664E6A">
      <w:pPr>
        <w:pStyle w:val="DIALOGUE"/>
      </w:pPr>
      <w:r>
        <w:t xml:space="preserve"> </w:t>
      </w:r>
    </w:p>
    <w:p w:rsidR="00D01F3D" w:rsidRPr="00D01F3D" w:rsidRDefault="00D01F3D" w:rsidP="00664E6A">
      <w:pPr>
        <w:pStyle w:val="DIALOGUE"/>
        <w:rPr>
          <w:b/>
        </w:rPr>
      </w:pPr>
      <w:r w:rsidRPr="00D01F3D">
        <w:rPr>
          <w:b/>
        </w:rPr>
        <w:tab/>
        <w:t>ZUANE</w:t>
      </w:r>
    </w:p>
    <w:p w:rsidR="00875D34" w:rsidRDefault="00875D34" w:rsidP="00664E6A">
      <w:pPr>
        <w:pStyle w:val="DIALOGUE"/>
      </w:pPr>
      <w:r>
        <w:t>We were leading coming round the last bend when suddenly we slowed down – but they didn’t. I can’t explain it.</w:t>
      </w:r>
    </w:p>
    <w:p w:rsidR="00875D34" w:rsidRDefault="00875D34" w:rsidP="00664E6A">
      <w:pPr>
        <w:pStyle w:val="DIALOGUE"/>
      </w:pPr>
    </w:p>
    <w:p w:rsidR="00CE7031" w:rsidRPr="00CE7031" w:rsidRDefault="00CE7031" w:rsidP="00664E6A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875D34" w:rsidRDefault="00875D34" w:rsidP="00664E6A">
      <w:pPr>
        <w:pStyle w:val="DIALOGUE"/>
      </w:pPr>
      <w:r>
        <w:t xml:space="preserve">Well it’s obvious isn’t </w:t>
      </w:r>
      <w:proofErr w:type="gramStart"/>
      <w:r>
        <w:t>it.</w:t>
      </w:r>
      <w:proofErr w:type="gramEnd"/>
      <w:r>
        <w:t xml:space="preserve"> </w:t>
      </w:r>
    </w:p>
    <w:p w:rsidR="00875D34" w:rsidRDefault="00875D34" w:rsidP="00664E6A">
      <w:pPr>
        <w:pStyle w:val="DIALOGUE"/>
      </w:pPr>
    </w:p>
    <w:p w:rsidR="00D01F3D" w:rsidRPr="00D01F3D" w:rsidRDefault="00D01F3D" w:rsidP="00664E6A">
      <w:pPr>
        <w:pStyle w:val="DIALOGUE"/>
        <w:rPr>
          <w:b/>
        </w:rPr>
      </w:pPr>
      <w:r w:rsidRPr="00D01F3D">
        <w:rPr>
          <w:b/>
        </w:rPr>
        <w:tab/>
        <w:t>ZUANE</w:t>
      </w:r>
    </w:p>
    <w:p w:rsidR="00875D34" w:rsidRDefault="00875D34" w:rsidP="00664E6A">
      <w:pPr>
        <w:pStyle w:val="DIALOGUE"/>
      </w:pPr>
      <w:proofErr w:type="gramStart"/>
      <w:r>
        <w:t>Obvious?</w:t>
      </w:r>
      <w:proofErr w:type="gramEnd"/>
    </w:p>
    <w:p w:rsidR="00875D34" w:rsidRDefault="00875D34" w:rsidP="00664E6A">
      <w:pPr>
        <w:pStyle w:val="DIALOGUE"/>
      </w:pPr>
    </w:p>
    <w:p w:rsidR="00CE7031" w:rsidRPr="00CE7031" w:rsidRDefault="00CE7031" w:rsidP="00664E6A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875D34" w:rsidRDefault="00875D34" w:rsidP="00664E6A">
      <w:pPr>
        <w:pStyle w:val="DIALOGUE"/>
      </w:pPr>
      <w:r>
        <w:t xml:space="preserve">Yes. It </w:t>
      </w:r>
      <w:r w:rsidR="00090805">
        <w:t>must have been</w:t>
      </w:r>
      <w:r>
        <w:t xml:space="preserve"> witchcraft.</w:t>
      </w:r>
      <w:r w:rsidR="006F6188">
        <w:t xml:space="preserve"> You were cursed!</w:t>
      </w:r>
    </w:p>
    <w:p w:rsidR="00875D34" w:rsidRDefault="00875D34" w:rsidP="00664E6A">
      <w:pPr>
        <w:pStyle w:val="DIALOGUE"/>
      </w:pPr>
    </w:p>
    <w:p w:rsidR="00875D34" w:rsidRDefault="00BB5281" w:rsidP="00BB5281">
      <w:pPr>
        <w:pStyle w:val="StageDirection"/>
      </w:pPr>
      <w:r>
        <w:t>(</w:t>
      </w:r>
      <w:r w:rsidR="005661C7">
        <w:t xml:space="preserve">The </w:t>
      </w:r>
      <w:r w:rsidRPr="00BB5281">
        <w:rPr>
          <w:b/>
        </w:rPr>
        <w:t>CROWD</w:t>
      </w:r>
      <w:r w:rsidR="00875D34">
        <w:t xml:space="preserve"> </w:t>
      </w:r>
      <w:proofErr w:type="gramStart"/>
      <w:r w:rsidR="00875D34">
        <w:t>react</w:t>
      </w:r>
      <w:proofErr w:type="gramEnd"/>
      <w:r w:rsidR="00875D34">
        <w:t xml:space="preserve"> mutte</w:t>
      </w:r>
      <w:r w:rsidR="00090805">
        <w:t>ri</w:t>
      </w:r>
      <w:r w:rsidR="00875D34">
        <w:t>ng</w:t>
      </w:r>
      <w:r w:rsidR="00E172A3">
        <w:t xml:space="preserve"> agreement.</w:t>
      </w:r>
      <w:r w:rsidR="00E172A3" w:rsidRPr="00E172A3">
        <w:t xml:space="preserve"> </w:t>
      </w:r>
      <w:r w:rsidR="00E172A3" w:rsidRPr="00497F99">
        <w:t xml:space="preserve">The </w:t>
      </w:r>
      <w:r w:rsidR="00E172A3">
        <w:t>idea</w:t>
      </w:r>
      <w:r w:rsidR="00E172A3" w:rsidRPr="00497F99">
        <w:t xml:space="preserve"> quickly spreads among</w:t>
      </w:r>
      <w:r w:rsidR="0036382C">
        <w:t xml:space="preserve"> the defeated boatman</w:t>
      </w:r>
      <w:r>
        <w:t>’</w:t>
      </w:r>
      <w:r w:rsidR="0036382C">
        <w:t>s friends, who gather round</w:t>
      </w:r>
      <w:r>
        <w:t>)</w:t>
      </w:r>
    </w:p>
    <w:p w:rsidR="00664E6A" w:rsidRDefault="00664E6A" w:rsidP="00664E6A">
      <w:pPr>
        <w:pStyle w:val="DIALOGUE"/>
      </w:pPr>
    </w:p>
    <w:p w:rsidR="009A7668" w:rsidRDefault="009A7668" w:rsidP="0062707A">
      <w:pPr>
        <w:pStyle w:val="NormalIndent"/>
        <w:jc w:val="left"/>
      </w:pPr>
    </w:p>
    <w:p w:rsidR="00D01F3D" w:rsidRPr="00D01F3D" w:rsidRDefault="00D01F3D" w:rsidP="00E172A3">
      <w:pPr>
        <w:pStyle w:val="DIALOGUE"/>
        <w:rPr>
          <w:b/>
        </w:rPr>
      </w:pPr>
      <w:r w:rsidRPr="00D01F3D">
        <w:rPr>
          <w:b/>
        </w:rPr>
        <w:tab/>
        <w:t>ZUANE</w:t>
      </w:r>
    </w:p>
    <w:p w:rsidR="004C1B00" w:rsidRDefault="00AC7E14" w:rsidP="00E172A3">
      <w:pPr>
        <w:pStyle w:val="DIALOGUE"/>
      </w:pPr>
      <w:r>
        <w:t>What makes you say that?</w:t>
      </w:r>
      <w:r w:rsidR="0036382C">
        <w:t xml:space="preserve"> Who would practice such sorcery against us?</w:t>
      </w:r>
    </w:p>
    <w:p w:rsidR="00E172A3" w:rsidRDefault="00E172A3" w:rsidP="00E172A3">
      <w:pPr>
        <w:pStyle w:val="DIALOGUE"/>
      </w:pPr>
    </w:p>
    <w:p w:rsidR="00CE7031" w:rsidRPr="00CE7031" w:rsidRDefault="00CE7031" w:rsidP="00E172A3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36382C" w:rsidRDefault="00E172A3" w:rsidP="00E172A3">
      <w:pPr>
        <w:pStyle w:val="DIALOGUE"/>
      </w:pPr>
      <w:r>
        <w:t xml:space="preserve">See the old woman over there, the one who looks... well, looks like a witch... I know that family, they’re nothing but trouble. </w:t>
      </w:r>
      <w:r w:rsidR="0036382C">
        <w:t>And</w:t>
      </w:r>
      <w:r w:rsidR="00AC7E14">
        <w:t>,</w:t>
      </w:r>
      <w:r w:rsidR="00A86AA6">
        <w:t xml:space="preserve"> </w:t>
      </w:r>
      <w:r w:rsidR="0036382C">
        <w:t xml:space="preserve">I believe the daughter there is </w:t>
      </w:r>
      <w:proofErr w:type="spellStart"/>
      <w:r w:rsidR="0036382C">
        <w:t>Rudolfo’s</w:t>
      </w:r>
      <w:proofErr w:type="spellEnd"/>
      <w:r w:rsidR="0036382C">
        <w:t xml:space="preserve"> lover! </w:t>
      </w:r>
    </w:p>
    <w:p w:rsidR="0036382C" w:rsidRDefault="0036382C" w:rsidP="00E172A3">
      <w:pPr>
        <w:pStyle w:val="DIALOGUE"/>
      </w:pPr>
    </w:p>
    <w:p w:rsidR="0036382C" w:rsidRDefault="00BB5281" w:rsidP="00BB5281">
      <w:pPr>
        <w:pStyle w:val="StageDirection"/>
      </w:pPr>
      <w:r>
        <w:t>(</w:t>
      </w:r>
      <w:r w:rsidR="0036382C">
        <w:t xml:space="preserve">The </w:t>
      </w:r>
      <w:r w:rsidRPr="00BB5281">
        <w:rPr>
          <w:b/>
        </w:rPr>
        <w:t>BOATMEN</w:t>
      </w:r>
      <w:r>
        <w:t xml:space="preserve"> </w:t>
      </w:r>
      <w:r w:rsidR="0036382C">
        <w:t>react</w:t>
      </w:r>
      <w:r>
        <w:t>)</w:t>
      </w:r>
    </w:p>
    <w:p w:rsidR="0036382C" w:rsidRDefault="0036382C" w:rsidP="0036382C">
      <w:pPr>
        <w:pStyle w:val="bodyindent"/>
      </w:pPr>
    </w:p>
    <w:p w:rsidR="00CE7031" w:rsidRPr="00CE7031" w:rsidRDefault="00CE7031" w:rsidP="00E172A3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E172A3" w:rsidRDefault="00E172A3" w:rsidP="00E172A3">
      <w:pPr>
        <w:pStyle w:val="DIALOGUE"/>
      </w:pPr>
      <w:r>
        <w:t>I swear I heard them plotting against you</w:t>
      </w:r>
      <w:r w:rsidR="0036382C">
        <w:t xml:space="preserve">. </w:t>
      </w:r>
      <w:r w:rsidR="006F6188">
        <w:t>Y</w:t>
      </w:r>
      <w:r w:rsidR="0036382C">
        <w:t>ou never stood a chance.</w:t>
      </w:r>
    </w:p>
    <w:p w:rsidR="0036382C" w:rsidRDefault="0036382C" w:rsidP="00E172A3">
      <w:pPr>
        <w:pStyle w:val="DIALOGUE"/>
      </w:pPr>
    </w:p>
    <w:p w:rsidR="00D01F3D" w:rsidRPr="00D01F3D" w:rsidRDefault="00D01F3D" w:rsidP="00E172A3">
      <w:pPr>
        <w:pStyle w:val="DIALOGUE"/>
        <w:rPr>
          <w:b/>
        </w:rPr>
      </w:pPr>
      <w:r w:rsidRPr="00D01F3D">
        <w:rPr>
          <w:b/>
        </w:rPr>
        <w:tab/>
        <w:t>ZUANE</w:t>
      </w:r>
    </w:p>
    <w:p w:rsidR="0036382C" w:rsidRDefault="0036382C" w:rsidP="00E172A3">
      <w:pPr>
        <w:pStyle w:val="DIALOGUE"/>
      </w:pPr>
      <w:r>
        <w:t xml:space="preserve">Of course, that explains it. WE WERE CURSED! </w:t>
      </w:r>
      <w:r w:rsidR="00526D5C">
        <w:br/>
      </w:r>
      <w:r w:rsidR="00A86AA6">
        <w:t xml:space="preserve">IT’S </w:t>
      </w:r>
      <w:r w:rsidR="00526D5C">
        <w:t xml:space="preserve">WITCHCRAFT....!   </w:t>
      </w:r>
      <w:proofErr w:type="gramStart"/>
      <w:r w:rsidR="00526D5C">
        <w:t>and</w:t>
      </w:r>
      <w:proofErr w:type="gramEnd"/>
      <w:r w:rsidR="00526D5C">
        <w:t xml:space="preserve"> there’s the witch...</w:t>
      </w:r>
    </w:p>
    <w:p w:rsidR="00216864" w:rsidRDefault="00216864" w:rsidP="00E172A3">
      <w:pPr>
        <w:pStyle w:val="DIALOGUE"/>
      </w:pPr>
    </w:p>
    <w:p w:rsidR="00216864" w:rsidRDefault="00BB5281" w:rsidP="00BB5281">
      <w:pPr>
        <w:pStyle w:val="StageDirection"/>
      </w:pPr>
      <w:r>
        <w:t>(</w:t>
      </w:r>
      <w:r w:rsidR="00216864">
        <w:t xml:space="preserve">The </w:t>
      </w:r>
      <w:r w:rsidR="00BA0A5A" w:rsidRPr="00BA0A5A">
        <w:rPr>
          <w:b/>
        </w:rPr>
        <w:t>CROWD</w:t>
      </w:r>
      <w:r w:rsidR="00BA0A5A">
        <w:t xml:space="preserve"> </w:t>
      </w:r>
      <w:r w:rsidR="00216864" w:rsidRPr="00497F99">
        <w:t>becomes excited</w:t>
      </w:r>
      <w:r w:rsidR="00216864">
        <w:t xml:space="preserve"> and ru</w:t>
      </w:r>
      <w:r>
        <w:t>sh over to Aragona and Giovanna</w:t>
      </w:r>
      <w:r w:rsidR="005D57F7">
        <w:t>, chanting</w:t>
      </w:r>
      <w:r>
        <w:t>)</w:t>
      </w:r>
    </w:p>
    <w:p w:rsidR="00BC31FD" w:rsidRDefault="00BC31FD" w:rsidP="00BB5281">
      <w:pPr>
        <w:pStyle w:val="StageDirection"/>
      </w:pPr>
    </w:p>
    <w:p w:rsidR="005D57F7" w:rsidRPr="005D57F7" w:rsidRDefault="005D57F7" w:rsidP="005D57F7">
      <w:pPr>
        <w:pStyle w:val="DIALOGUE"/>
        <w:rPr>
          <w:b/>
        </w:rPr>
      </w:pPr>
      <w:r>
        <w:tab/>
      </w:r>
      <w:r w:rsidRPr="005D57F7">
        <w:rPr>
          <w:b/>
        </w:rPr>
        <w:t>CROWD</w:t>
      </w:r>
    </w:p>
    <w:p w:rsidR="005D57F7" w:rsidRPr="005D57F7" w:rsidRDefault="005D57F7" w:rsidP="005D57F7">
      <w:pPr>
        <w:pStyle w:val="DIALOGUE"/>
      </w:pPr>
      <w:r w:rsidRPr="005D57F7">
        <w:t>WITCH</w:t>
      </w:r>
      <w:r>
        <w:t>!</w:t>
      </w:r>
      <w:r w:rsidRPr="005D57F7">
        <w:t xml:space="preserve"> WITCH</w:t>
      </w:r>
      <w:r>
        <w:t>!</w:t>
      </w:r>
      <w:r w:rsidRPr="005D57F7">
        <w:t xml:space="preserve"> WITCH</w:t>
      </w:r>
      <w:r>
        <w:t>!</w:t>
      </w:r>
      <w:r w:rsidRPr="005D57F7">
        <w:t xml:space="preserve"> WITCH</w:t>
      </w:r>
      <w:r>
        <w:t>!</w:t>
      </w:r>
    </w:p>
    <w:p w:rsidR="005D57F7" w:rsidRDefault="005D57F7" w:rsidP="005661C7">
      <w:pPr>
        <w:pStyle w:val="DIALOGUE"/>
        <w:rPr>
          <w:b/>
        </w:rPr>
      </w:pPr>
    </w:p>
    <w:p w:rsidR="00D01F3D" w:rsidRPr="00D01F3D" w:rsidRDefault="00D01F3D" w:rsidP="005661C7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5661C7" w:rsidRDefault="005661C7" w:rsidP="005661C7">
      <w:pPr>
        <w:pStyle w:val="DIALOGUE"/>
      </w:pPr>
      <w:r>
        <w:t>No! No! Leave her alone she’s just a blind old lady</w:t>
      </w:r>
      <w:r w:rsidR="0055336E">
        <w:t>.</w:t>
      </w:r>
    </w:p>
    <w:p w:rsidR="0036382C" w:rsidRDefault="0036382C" w:rsidP="00E172A3">
      <w:pPr>
        <w:pStyle w:val="DIALOGUE"/>
      </w:pPr>
    </w:p>
    <w:p w:rsidR="005661C7" w:rsidRDefault="00BA0A5A" w:rsidP="00BA0A5A">
      <w:pPr>
        <w:pStyle w:val="StageDirection"/>
      </w:pPr>
      <w:r>
        <w:t>(</w:t>
      </w:r>
      <w:r w:rsidRPr="00BA0A5A">
        <w:rPr>
          <w:b/>
        </w:rPr>
        <w:t>ARAGONA</w:t>
      </w:r>
      <w:r>
        <w:t xml:space="preserve"> </w:t>
      </w:r>
      <w:r w:rsidR="005661C7">
        <w:t xml:space="preserve">tries to protect her mother but </w:t>
      </w:r>
      <w:r>
        <w:t xml:space="preserve">the </w:t>
      </w:r>
      <w:r w:rsidRPr="00BA0A5A">
        <w:rPr>
          <w:b/>
        </w:rPr>
        <w:t>CROWD</w:t>
      </w:r>
      <w:r>
        <w:t xml:space="preserve"> seize </w:t>
      </w:r>
      <w:r w:rsidR="005661C7">
        <w:t>Giovanna</w:t>
      </w:r>
      <w:r w:rsidR="005661C7" w:rsidRPr="00497F99">
        <w:t xml:space="preserve"> </w:t>
      </w:r>
      <w:r>
        <w:t>and drag her</w:t>
      </w:r>
      <w:r w:rsidR="005661C7" w:rsidRPr="00497F99">
        <w:t xml:space="preserve"> from the </w:t>
      </w:r>
      <w:r w:rsidR="00637514">
        <w:t>Pal</w:t>
      </w:r>
      <w:r>
        <w:t>az</w:t>
      </w:r>
      <w:r w:rsidR="00637514">
        <w:t>z</w:t>
      </w:r>
      <w:r>
        <w:t>o steps)</w:t>
      </w:r>
    </w:p>
    <w:p w:rsidR="0055336E" w:rsidRDefault="0055336E" w:rsidP="0055336E">
      <w:pPr>
        <w:pStyle w:val="DIALOGUE"/>
      </w:pPr>
    </w:p>
    <w:p w:rsidR="00BA0A5A" w:rsidRPr="00BA0A5A" w:rsidRDefault="00BA0A5A" w:rsidP="0055336E">
      <w:pPr>
        <w:pStyle w:val="DIALOGUE"/>
        <w:rPr>
          <w:b/>
        </w:rPr>
      </w:pPr>
      <w:r>
        <w:tab/>
      </w:r>
      <w:r w:rsidRPr="00BA0A5A">
        <w:rPr>
          <w:b/>
        </w:rPr>
        <w:t>CROWD</w:t>
      </w:r>
      <w:r w:rsidR="005D57F7">
        <w:rPr>
          <w:b/>
        </w:rPr>
        <w:t xml:space="preserve"> </w:t>
      </w:r>
      <w:r w:rsidRPr="00BA0A5A">
        <w:rPr>
          <w:b/>
        </w:rPr>
        <w:t xml:space="preserve">#1     </w:t>
      </w:r>
    </w:p>
    <w:p w:rsidR="0055336E" w:rsidRDefault="005661C7" w:rsidP="0055336E">
      <w:pPr>
        <w:pStyle w:val="DIALOGUE"/>
      </w:pPr>
      <w:r>
        <w:t xml:space="preserve">Take her to the river. </w:t>
      </w:r>
    </w:p>
    <w:p w:rsidR="00BA0A5A" w:rsidRDefault="00BA0A5A" w:rsidP="0055336E">
      <w:pPr>
        <w:pStyle w:val="DIALOGUE"/>
      </w:pPr>
    </w:p>
    <w:p w:rsidR="00BA0A5A" w:rsidRPr="00BA0A5A" w:rsidRDefault="00BA0A5A" w:rsidP="0055336E">
      <w:pPr>
        <w:pStyle w:val="DIALOGUE"/>
        <w:rPr>
          <w:b/>
        </w:rPr>
      </w:pPr>
      <w:r>
        <w:tab/>
      </w:r>
      <w:r>
        <w:rPr>
          <w:b/>
        </w:rPr>
        <w:t>CROWD</w:t>
      </w:r>
      <w:r w:rsidR="005D57F7">
        <w:rPr>
          <w:b/>
        </w:rPr>
        <w:t xml:space="preserve"> </w:t>
      </w:r>
      <w:r>
        <w:rPr>
          <w:b/>
        </w:rPr>
        <w:t>#2</w:t>
      </w:r>
      <w:r w:rsidRPr="00BA0A5A">
        <w:rPr>
          <w:b/>
        </w:rPr>
        <w:t xml:space="preserve">     </w:t>
      </w:r>
    </w:p>
    <w:p w:rsidR="005661C7" w:rsidRDefault="0055336E" w:rsidP="0055336E">
      <w:pPr>
        <w:pStyle w:val="DIALOGUE"/>
      </w:pPr>
      <w:proofErr w:type="gramStart"/>
      <w:r>
        <w:t>To the river.</w:t>
      </w:r>
      <w:proofErr w:type="gramEnd"/>
    </w:p>
    <w:p w:rsidR="0055336E" w:rsidRDefault="0055336E" w:rsidP="005661C7">
      <w:pPr>
        <w:pStyle w:val="bodyindent"/>
      </w:pPr>
    </w:p>
    <w:p w:rsidR="006C5A1F" w:rsidRDefault="00BA0A5A" w:rsidP="00BA0A5A">
      <w:pPr>
        <w:pStyle w:val="StageDirection"/>
      </w:pPr>
      <w:r>
        <w:t>(</w:t>
      </w:r>
      <w:r w:rsidR="00D52615" w:rsidRPr="00D52615">
        <w:rPr>
          <w:b/>
        </w:rPr>
        <w:t>LUCREZIA DEL CACCIA</w:t>
      </w:r>
      <w:r w:rsidR="005661C7">
        <w:t xml:space="preserve">, who is known and respected locally, </w:t>
      </w:r>
      <w:r w:rsidR="005D57F7">
        <w:t>climbs the steps</w:t>
      </w:r>
      <w:r>
        <w:t>)</w:t>
      </w:r>
    </w:p>
    <w:p w:rsidR="005661C7" w:rsidRDefault="005661C7" w:rsidP="005661C7">
      <w:pPr>
        <w:pStyle w:val="bodyindent"/>
      </w:pPr>
    </w:p>
    <w:p w:rsidR="00D01F3D" w:rsidRPr="00D01F3D" w:rsidRDefault="00D01F3D" w:rsidP="005661C7">
      <w:pPr>
        <w:pStyle w:val="DIALOGUE"/>
        <w:rPr>
          <w:b/>
        </w:rPr>
      </w:pPr>
      <w:r w:rsidRPr="00D01F3D">
        <w:rPr>
          <w:b/>
        </w:rPr>
        <w:tab/>
        <w:t>LUCREZ</w:t>
      </w:r>
      <w:r w:rsidR="006F6188">
        <w:rPr>
          <w:b/>
        </w:rPr>
        <w:t>I</w:t>
      </w:r>
      <w:r w:rsidRPr="00D01F3D">
        <w:rPr>
          <w:b/>
        </w:rPr>
        <w:t>A</w:t>
      </w:r>
    </w:p>
    <w:p w:rsidR="005661C7" w:rsidRDefault="007766E6" w:rsidP="005661C7">
      <w:pPr>
        <w:pStyle w:val="DIALOGUE"/>
      </w:pPr>
      <w:r>
        <w:t>WAIT</w:t>
      </w:r>
      <w:r w:rsidR="005661C7">
        <w:t xml:space="preserve">! </w:t>
      </w:r>
      <w:r>
        <w:t xml:space="preserve"> WAIT!  LISTEN TO ME</w:t>
      </w:r>
      <w:r w:rsidR="0055336E">
        <w:t xml:space="preserve">. </w:t>
      </w:r>
    </w:p>
    <w:p w:rsidR="00B749B3" w:rsidRDefault="00B749B3" w:rsidP="0062707A">
      <w:pPr>
        <w:pStyle w:val="NormalIndent"/>
        <w:jc w:val="left"/>
      </w:pPr>
    </w:p>
    <w:p w:rsidR="008B3336" w:rsidRDefault="00D52615" w:rsidP="00D52615">
      <w:pPr>
        <w:pStyle w:val="StageDirection"/>
      </w:pPr>
      <w:r>
        <w:t>(</w:t>
      </w:r>
      <w:r w:rsidR="007766E6">
        <w:t xml:space="preserve">The </w:t>
      </w:r>
      <w:r w:rsidRPr="00D52615">
        <w:rPr>
          <w:b/>
        </w:rPr>
        <w:t>CROWD</w:t>
      </w:r>
      <w:r>
        <w:t xml:space="preserve"> </w:t>
      </w:r>
      <w:r w:rsidR="007766E6">
        <w:t>stop</w:t>
      </w:r>
      <w:r>
        <w:t>)</w:t>
      </w:r>
    </w:p>
    <w:p w:rsidR="007766E6" w:rsidRDefault="007766E6" w:rsidP="004C1B00">
      <w:pPr>
        <w:pStyle w:val="bodyindent"/>
      </w:pPr>
    </w:p>
    <w:p w:rsidR="00D01F3D" w:rsidRPr="00D01F3D" w:rsidRDefault="00D01F3D" w:rsidP="007766E6">
      <w:pPr>
        <w:pStyle w:val="DIALOGUE"/>
        <w:rPr>
          <w:b/>
        </w:rPr>
      </w:pPr>
      <w:r w:rsidRPr="00D01F3D">
        <w:rPr>
          <w:b/>
        </w:rPr>
        <w:tab/>
        <w:t>LUCREZ</w:t>
      </w:r>
      <w:r w:rsidR="006F6188">
        <w:rPr>
          <w:b/>
        </w:rPr>
        <w:t>I</w:t>
      </w:r>
      <w:r w:rsidRPr="00D01F3D">
        <w:rPr>
          <w:b/>
        </w:rPr>
        <w:t>A</w:t>
      </w:r>
    </w:p>
    <w:p w:rsidR="007766E6" w:rsidRDefault="007766E6" w:rsidP="007766E6">
      <w:pPr>
        <w:pStyle w:val="DIALOGUE"/>
      </w:pPr>
      <w:r>
        <w:t xml:space="preserve">You all know who </w:t>
      </w:r>
      <w:r w:rsidRPr="00AC7E14">
        <w:rPr>
          <w:i/>
        </w:rPr>
        <w:t>I</w:t>
      </w:r>
      <w:r>
        <w:t xml:space="preserve"> am, and I promise you</w:t>
      </w:r>
      <w:r w:rsidR="00D52615">
        <w:t xml:space="preserve"> t</w:t>
      </w:r>
      <w:r>
        <w:t>his lady is no witch. She is Giovanna Farnese – there isn’t a more God-fearing family in the whole of Florence!</w:t>
      </w:r>
    </w:p>
    <w:p w:rsidR="007A0818" w:rsidRDefault="007A0818" w:rsidP="004C1B00">
      <w:pPr>
        <w:pStyle w:val="bodyindent"/>
      </w:pPr>
    </w:p>
    <w:p w:rsidR="00D52615" w:rsidRPr="00D52615" w:rsidRDefault="00D52615" w:rsidP="007766E6">
      <w:pPr>
        <w:pStyle w:val="DIALOGUE"/>
        <w:rPr>
          <w:b/>
        </w:rPr>
      </w:pPr>
      <w:r>
        <w:tab/>
      </w:r>
      <w:r w:rsidRPr="00D52615">
        <w:rPr>
          <w:b/>
        </w:rPr>
        <w:t>CROWD#1</w:t>
      </w:r>
    </w:p>
    <w:p w:rsidR="008E258F" w:rsidRDefault="007766E6" w:rsidP="007766E6">
      <w:pPr>
        <w:pStyle w:val="DIALOGUE"/>
      </w:pPr>
      <w:r>
        <w:t xml:space="preserve">She cursed </w:t>
      </w:r>
      <w:proofErr w:type="spellStart"/>
      <w:r>
        <w:t>Zuane’s</w:t>
      </w:r>
      <w:proofErr w:type="spellEnd"/>
      <w:r>
        <w:t xml:space="preserve"> boat.</w:t>
      </w:r>
    </w:p>
    <w:p w:rsidR="00D52615" w:rsidRDefault="007766E6" w:rsidP="00D52615">
      <w:pPr>
        <w:pStyle w:val="StageDirection"/>
      </w:pPr>
      <w:r>
        <w:tab/>
      </w:r>
      <w:r w:rsidR="0062707A" w:rsidRPr="00497F99">
        <w:br/>
      </w:r>
      <w:r w:rsidR="00D52615">
        <w:t>(</w:t>
      </w:r>
      <w:r w:rsidR="00EE42EF">
        <w:t>The crowd grow restless again</w:t>
      </w:r>
      <w:r w:rsidR="00D52615">
        <w:t>)</w:t>
      </w:r>
    </w:p>
    <w:p w:rsidR="001A4866" w:rsidRDefault="00D52615" w:rsidP="00D52615">
      <w:pPr>
        <w:pStyle w:val="StageDirection"/>
      </w:pPr>
      <w:r>
        <w:t>(</w:t>
      </w:r>
      <w:r w:rsidR="0062707A" w:rsidRPr="00497F99">
        <w:t xml:space="preserve">At the moment of greatest commotion the </w:t>
      </w:r>
      <w:r w:rsidR="00637514">
        <w:t>Pal</w:t>
      </w:r>
      <w:r w:rsidR="00BD50EF">
        <w:t>az</w:t>
      </w:r>
      <w:r w:rsidR="00637514">
        <w:t>z</w:t>
      </w:r>
      <w:r w:rsidR="00BD50EF">
        <w:t xml:space="preserve">o </w:t>
      </w:r>
      <w:r w:rsidR="0062707A" w:rsidRPr="00497F99">
        <w:t xml:space="preserve">doors swing open. </w:t>
      </w:r>
      <w:r w:rsidR="008C7A44">
        <w:t>At</w:t>
      </w:r>
      <w:r w:rsidR="0062707A" w:rsidRPr="00497F99">
        <w:t xml:space="preserve"> the head of the </w:t>
      </w:r>
      <w:r w:rsidR="00CE7AAC">
        <w:t>steps</w:t>
      </w:r>
      <w:r w:rsidR="0062707A" w:rsidRPr="00497F99">
        <w:t xml:space="preserve"> </w:t>
      </w:r>
      <w:proofErr w:type="gramStart"/>
      <w:r w:rsidR="0062707A" w:rsidRPr="00497F99">
        <w:t>stand</w:t>
      </w:r>
      <w:r w:rsidR="008C7A44">
        <w:t>s</w:t>
      </w:r>
      <w:proofErr w:type="gramEnd"/>
      <w:r w:rsidR="0062707A" w:rsidRPr="00497F99">
        <w:t xml:space="preserve"> </w:t>
      </w:r>
      <w:r w:rsidRPr="00D52615">
        <w:rPr>
          <w:b/>
        </w:rPr>
        <w:t>LORENZO DI MEDICI</w:t>
      </w:r>
      <w:r w:rsidR="001A4866">
        <w:t xml:space="preserve">, </w:t>
      </w:r>
      <w:r w:rsidR="00E211B3">
        <w:t>ruler of the Florentine state</w:t>
      </w:r>
      <w:r>
        <w:t>,</w:t>
      </w:r>
      <w:r w:rsidR="00E211B3">
        <w:t xml:space="preserve"> </w:t>
      </w:r>
      <w:r w:rsidR="0062707A" w:rsidRPr="00497F99">
        <w:t xml:space="preserve">his wife, </w:t>
      </w:r>
      <w:r w:rsidRPr="00D52615">
        <w:rPr>
          <w:b/>
        </w:rPr>
        <w:t>CLARICE</w:t>
      </w:r>
      <w:r w:rsidR="0062707A" w:rsidRPr="00497F99">
        <w:t xml:space="preserve">, </w:t>
      </w:r>
      <w:r w:rsidR="003C16CA">
        <w:t xml:space="preserve">and </w:t>
      </w:r>
      <w:r w:rsidR="00AA42A6">
        <w:t>two</w:t>
      </w:r>
      <w:r w:rsidR="003C16CA">
        <w:t xml:space="preserve"> </w:t>
      </w:r>
      <w:r w:rsidRPr="00D52615">
        <w:rPr>
          <w:b/>
        </w:rPr>
        <w:t>GUARDS</w:t>
      </w:r>
      <w:r>
        <w:rPr>
          <w:b/>
        </w:rPr>
        <w:t>)</w:t>
      </w:r>
    </w:p>
    <w:p w:rsidR="008B3336" w:rsidRDefault="008B3336" w:rsidP="004C1B00">
      <w:pPr>
        <w:pStyle w:val="bodyindent"/>
      </w:pPr>
    </w:p>
    <w:p w:rsidR="003C16CA" w:rsidRDefault="003C16CA" w:rsidP="004C1B00">
      <w:pPr>
        <w:pStyle w:val="bodyindent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LORENZO</w:t>
      </w:r>
    </w:p>
    <w:p w:rsidR="003C16CA" w:rsidRDefault="003C16CA" w:rsidP="003C16CA">
      <w:pPr>
        <w:pStyle w:val="DIALOGUE"/>
      </w:pPr>
      <w:r>
        <w:t xml:space="preserve">STOP THIS....  STOP THIS AT ONCE, OR I’LL HAVE YOU </w:t>
      </w:r>
      <w:r w:rsidRPr="000D1646">
        <w:rPr>
          <w:i/>
        </w:rPr>
        <w:t>ALL</w:t>
      </w:r>
      <w:r>
        <w:t xml:space="preserve"> ARRESTED FOR RIOTING</w:t>
      </w:r>
      <w:r w:rsidR="00AC7E14">
        <w:t>. GUARDS!</w:t>
      </w:r>
    </w:p>
    <w:p w:rsidR="00AC7E14" w:rsidRDefault="00AC7E14" w:rsidP="003C16CA">
      <w:pPr>
        <w:pStyle w:val="DIALOGUE"/>
      </w:pPr>
    </w:p>
    <w:p w:rsidR="00AC7E14" w:rsidRDefault="00AC7E14" w:rsidP="00AC7E14">
      <w:pPr>
        <w:pStyle w:val="StageDirection"/>
      </w:pPr>
      <w:r>
        <w:t>(</w:t>
      </w:r>
      <w:r w:rsidRPr="00AC7E14">
        <w:rPr>
          <w:b/>
        </w:rPr>
        <w:t>LORENZO</w:t>
      </w:r>
      <w:r>
        <w:t xml:space="preserve"> gestures and the </w:t>
      </w:r>
      <w:r w:rsidRPr="00AC7E14">
        <w:rPr>
          <w:b/>
        </w:rPr>
        <w:t>GUARDS</w:t>
      </w:r>
      <w:r>
        <w:t xml:space="preserve"> move to protect Giovanna)</w:t>
      </w:r>
    </w:p>
    <w:p w:rsidR="00641984" w:rsidRDefault="00641984">
      <w:pPr>
        <w:ind w:left="0"/>
        <w:jc w:val="left"/>
        <w:rPr>
          <w:rFonts w:ascii="Courier New" w:hAnsi="Courier New"/>
          <w:i/>
          <w:sz w:val="24"/>
        </w:rPr>
      </w:pPr>
      <w:r>
        <w:br w:type="page"/>
      </w:r>
    </w:p>
    <w:p w:rsidR="003C16CA" w:rsidRDefault="003C16CA" w:rsidP="003C16CA">
      <w:pPr>
        <w:pStyle w:val="DIALOGUE"/>
      </w:pPr>
    </w:p>
    <w:p w:rsidR="00D52615" w:rsidRPr="00D52615" w:rsidRDefault="00D52615" w:rsidP="003C16CA">
      <w:pPr>
        <w:pStyle w:val="DIALOGUE"/>
        <w:rPr>
          <w:b/>
        </w:rPr>
      </w:pPr>
      <w:r>
        <w:tab/>
      </w:r>
      <w:r>
        <w:rPr>
          <w:b/>
        </w:rPr>
        <w:t>CROWD</w:t>
      </w:r>
      <w:r w:rsidR="005D57F7">
        <w:rPr>
          <w:b/>
        </w:rPr>
        <w:t xml:space="preserve"> </w:t>
      </w:r>
      <w:r>
        <w:rPr>
          <w:b/>
        </w:rPr>
        <w:t>#1</w:t>
      </w:r>
    </w:p>
    <w:p w:rsidR="003C16CA" w:rsidRDefault="003C16CA" w:rsidP="003C16CA">
      <w:pPr>
        <w:pStyle w:val="DIALOGUE"/>
      </w:pPr>
      <w:r>
        <w:t>It’s witchcraft! She’s a witch.</w:t>
      </w:r>
    </w:p>
    <w:p w:rsidR="00D52615" w:rsidRDefault="00D52615" w:rsidP="003C16CA">
      <w:pPr>
        <w:pStyle w:val="DIALOGUE"/>
      </w:pPr>
    </w:p>
    <w:p w:rsidR="00D52615" w:rsidRPr="00D52615" w:rsidRDefault="00D52615" w:rsidP="003C16CA">
      <w:pPr>
        <w:pStyle w:val="DIALOGUE"/>
        <w:rPr>
          <w:b/>
        </w:rPr>
      </w:pPr>
      <w:r>
        <w:tab/>
      </w:r>
      <w:r>
        <w:rPr>
          <w:b/>
        </w:rPr>
        <w:t>CROWD</w:t>
      </w:r>
      <w:r w:rsidR="005D57F7">
        <w:rPr>
          <w:b/>
        </w:rPr>
        <w:t xml:space="preserve"> </w:t>
      </w:r>
      <w:r>
        <w:rPr>
          <w:b/>
        </w:rPr>
        <w:t>#2</w:t>
      </w:r>
    </w:p>
    <w:p w:rsidR="003C16CA" w:rsidRDefault="003C16CA" w:rsidP="003C16CA">
      <w:pPr>
        <w:pStyle w:val="DIALOGUE"/>
      </w:pPr>
      <w:r>
        <w:t>Put her in the river</w:t>
      </w:r>
      <w:r w:rsidR="000D1646">
        <w:t xml:space="preserve">, </w:t>
      </w:r>
      <w:proofErr w:type="gramStart"/>
      <w:r w:rsidR="00AC7E14">
        <w:t>then</w:t>
      </w:r>
      <w:proofErr w:type="gramEnd"/>
      <w:r w:rsidR="00AC7E14">
        <w:t xml:space="preserve"> we’ll see</w:t>
      </w:r>
      <w:r>
        <w:t>!</w:t>
      </w:r>
    </w:p>
    <w:p w:rsidR="003C16CA" w:rsidRDefault="003C16CA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LORENZO</w:t>
      </w:r>
    </w:p>
    <w:p w:rsidR="003C16CA" w:rsidRDefault="003C16CA" w:rsidP="003C16CA">
      <w:pPr>
        <w:pStyle w:val="DIALOGUE"/>
      </w:pPr>
      <w:r>
        <w:t>SILEN</w:t>
      </w:r>
      <w:r w:rsidR="00D52615">
        <w:t xml:space="preserve">CE! </w:t>
      </w:r>
      <w:proofErr w:type="gramStart"/>
      <w:r w:rsidR="007766E6">
        <w:t>A witch</w:t>
      </w:r>
      <w:r w:rsidR="000D1646">
        <w:t>?</w:t>
      </w:r>
      <w:proofErr w:type="gramEnd"/>
      <w:r w:rsidR="007766E6">
        <w:t xml:space="preserve"> That’s a serious c</w:t>
      </w:r>
      <w:r>
        <w:t>harge</w:t>
      </w:r>
      <w:r w:rsidR="007766E6">
        <w:t xml:space="preserve">. </w:t>
      </w:r>
    </w:p>
    <w:p w:rsidR="000D1646" w:rsidRDefault="000D1646" w:rsidP="003C16CA">
      <w:pPr>
        <w:pStyle w:val="DIALOGUE"/>
      </w:pPr>
    </w:p>
    <w:p w:rsidR="000D1646" w:rsidRDefault="00D52615" w:rsidP="00D52615">
      <w:pPr>
        <w:pStyle w:val="StageDirection"/>
      </w:pPr>
      <w:r>
        <w:rPr>
          <w:b/>
        </w:rPr>
        <w:t>(</w:t>
      </w:r>
      <w:r w:rsidRPr="00D52615">
        <w:rPr>
          <w:b/>
        </w:rPr>
        <w:t>ARAGONA</w:t>
      </w:r>
      <w:r>
        <w:t xml:space="preserve"> </w:t>
      </w:r>
      <w:r w:rsidR="000D1646">
        <w:t>runs fo</w:t>
      </w:r>
      <w:r>
        <w:t>rward and kneels before Lorenzo)</w:t>
      </w:r>
    </w:p>
    <w:p w:rsidR="000D1646" w:rsidRDefault="000D1646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AA42A6" w:rsidRDefault="000D1646" w:rsidP="00AA42A6">
      <w:pPr>
        <w:pStyle w:val="StageDirection"/>
      </w:pPr>
      <w:r>
        <w:t xml:space="preserve">(Tearful)  </w:t>
      </w:r>
    </w:p>
    <w:p w:rsidR="000D1646" w:rsidRDefault="000D1646" w:rsidP="003C16CA">
      <w:pPr>
        <w:pStyle w:val="DIALOGUE"/>
      </w:pPr>
      <w:r>
        <w:t>I beg you Signor. This is my dear mother Giovanna Farnese.  She cannot see! She is no witch.</w:t>
      </w:r>
      <w:r w:rsidR="001C0D88">
        <w:t>..</w:t>
      </w:r>
    </w:p>
    <w:p w:rsidR="000D1646" w:rsidRDefault="000D1646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CLARICE</w:t>
      </w:r>
    </w:p>
    <w:p w:rsidR="000D1646" w:rsidRDefault="000D1646" w:rsidP="003C16CA">
      <w:pPr>
        <w:pStyle w:val="DIALOGUE"/>
      </w:pPr>
      <w:proofErr w:type="gramStart"/>
      <w:r>
        <w:t>Lucrezia.</w:t>
      </w:r>
      <w:proofErr w:type="gramEnd"/>
      <w:r>
        <w:t xml:space="preserve"> Can you speak for this woman?</w:t>
      </w:r>
    </w:p>
    <w:p w:rsidR="000D1646" w:rsidRDefault="000D1646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LUCREZ</w:t>
      </w:r>
      <w:r w:rsidR="006F6188">
        <w:rPr>
          <w:b/>
        </w:rPr>
        <w:t>I</w:t>
      </w:r>
      <w:r w:rsidRPr="00D01F3D">
        <w:rPr>
          <w:b/>
        </w:rPr>
        <w:t>A</w:t>
      </w:r>
    </w:p>
    <w:p w:rsidR="000D1646" w:rsidRDefault="000D1646" w:rsidP="003C16CA">
      <w:pPr>
        <w:pStyle w:val="DIALOGUE"/>
      </w:pPr>
      <w:r>
        <w:t xml:space="preserve">Yes I can. The Farnese </w:t>
      </w:r>
      <w:proofErr w:type="gramStart"/>
      <w:r>
        <w:t>are</w:t>
      </w:r>
      <w:proofErr w:type="gramEnd"/>
      <w:r>
        <w:t xml:space="preserve"> good people. There is no evidence.</w:t>
      </w:r>
    </w:p>
    <w:p w:rsidR="000D1646" w:rsidRDefault="000D1646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LORENZO</w:t>
      </w:r>
    </w:p>
    <w:p w:rsidR="000D1646" w:rsidRDefault="000D1646" w:rsidP="003C16CA">
      <w:pPr>
        <w:pStyle w:val="DIALOGUE"/>
      </w:pPr>
      <w:r>
        <w:t>Then who accuses this poor woman</w:t>
      </w:r>
    </w:p>
    <w:p w:rsidR="000D1646" w:rsidRDefault="000D1646" w:rsidP="003C16CA">
      <w:pPr>
        <w:pStyle w:val="DIALOGUE"/>
      </w:pPr>
    </w:p>
    <w:p w:rsidR="00AA42A6" w:rsidRPr="00AA42A6" w:rsidRDefault="00AA42A6" w:rsidP="003C16CA">
      <w:pPr>
        <w:pStyle w:val="DIALOGUE"/>
        <w:rPr>
          <w:b/>
        </w:rPr>
      </w:pPr>
      <w:r>
        <w:tab/>
      </w:r>
      <w:r w:rsidRPr="00AA42A6">
        <w:rPr>
          <w:b/>
        </w:rPr>
        <w:t xml:space="preserve">CROWD </w:t>
      </w:r>
      <w:r w:rsidR="000D1646" w:rsidRPr="00AA42A6">
        <w:rPr>
          <w:b/>
        </w:rPr>
        <w:tab/>
      </w:r>
    </w:p>
    <w:p w:rsidR="000D1646" w:rsidRDefault="000D1646" w:rsidP="003C16CA">
      <w:pPr>
        <w:pStyle w:val="DIALOGUE"/>
      </w:pPr>
      <w:proofErr w:type="gramStart"/>
      <w:r>
        <w:t>Zuane.</w:t>
      </w:r>
      <w:proofErr w:type="gramEnd"/>
      <w:r>
        <w:t xml:space="preserve"> It was Zuane...</w:t>
      </w:r>
    </w:p>
    <w:p w:rsidR="000D1646" w:rsidRDefault="000D1646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ZUANE</w:t>
      </w:r>
    </w:p>
    <w:p w:rsidR="000D1646" w:rsidRDefault="000D1646" w:rsidP="003C16CA">
      <w:pPr>
        <w:pStyle w:val="DIALOGUE"/>
      </w:pPr>
      <w:r>
        <w:t>No! NO! It wasn’t me. It was Bastiano</w:t>
      </w:r>
      <w:r w:rsidR="00923980">
        <w:t>. He said he heard them put a curse on my boat</w:t>
      </w:r>
      <w:r w:rsidR="00034147">
        <w:t>.</w:t>
      </w:r>
    </w:p>
    <w:p w:rsidR="00923980" w:rsidRDefault="00923980" w:rsidP="003C16CA">
      <w:pPr>
        <w:pStyle w:val="DIALOGUE"/>
      </w:pPr>
    </w:p>
    <w:p w:rsidR="00923980" w:rsidRDefault="00AA42A6" w:rsidP="00AA42A6">
      <w:pPr>
        <w:pStyle w:val="StageDirection"/>
      </w:pPr>
      <w:r>
        <w:t>(</w:t>
      </w:r>
      <w:r w:rsidRPr="00AA42A6">
        <w:rPr>
          <w:b/>
        </w:rPr>
        <w:t>BASTIANO</w:t>
      </w:r>
      <w:r>
        <w:t xml:space="preserve"> </w:t>
      </w:r>
      <w:r w:rsidR="001C0D88">
        <w:t xml:space="preserve">furtively </w:t>
      </w:r>
      <w:r w:rsidR="00923980">
        <w:t xml:space="preserve">tries to leave. The </w:t>
      </w:r>
      <w:r w:rsidRPr="00AA42A6">
        <w:rPr>
          <w:b/>
        </w:rPr>
        <w:t>CROWD</w:t>
      </w:r>
      <w:r>
        <w:t xml:space="preserve"> </w:t>
      </w:r>
      <w:r w:rsidR="00923980">
        <w:t>hold him</w:t>
      </w:r>
      <w:r>
        <w:t>)</w:t>
      </w:r>
    </w:p>
    <w:p w:rsidR="00923980" w:rsidRDefault="00923980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LORENZO</w:t>
      </w:r>
    </w:p>
    <w:p w:rsidR="00AA42A6" w:rsidRDefault="00AA42A6" w:rsidP="003C16CA">
      <w:pPr>
        <w:pStyle w:val="DIALOGUE"/>
      </w:pPr>
      <w:r>
        <w:t>Bastiano!</w:t>
      </w:r>
      <w:r w:rsidR="00923980">
        <w:t xml:space="preserve"> I might have known it. Guard! Arrest him.</w:t>
      </w:r>
    </w:p>
    <w:p w:rsidR="00AA42A6" w:rsidRDefault="00AA42A6" w:rsidP="003C16CA">
      <w:pPr>
        <w:pStyle w:val="DIALOGUE"/>
      </w:pPr>
    </w:p>
    <w:p w:rsidR="00923980" w:rsidRDefault="00AA42A6" w:rsidP="00AA42A6">
      <w:pPr>
        <w:pStyle w:val="StageDirection"/>
      </w:pPr>
      <w:r>
        <w:t xml:space="preserve">(The </w:t>
      </w:r>
      <w:r w:rsidRPr="00AA42A6">
        <w:rPr>
          <w:b/>
        </w:rPr>
        <w:t>GUARDS</w:t>
      </w:r>
      <w:r>
        <w:t xml:space="preserve"> grab Bastiano)</w:t>
      </w:r>
      <w:r w:rsidR="00CD259D">
        <w:t xml:space="preserve"> </w:t>
      </w:r>
    </w:p>
    <w:p w:rsidR="00FE6699" w:rsidRDefault="00FE6699" w:rsidP="003C16CA">
      <w:pPr>
        <w:pStyle w:val="DIALOGUE"/>
      </w:pPr>
    </w:p>
    <w:p w:rsidR="00CE7031" w:rsidRPr="00CE7031" w:rsidRDefault="00CE7031" w:rsidP="003C16CA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AA42A6" w:rsidRDefault="00E056B1" w:rsidP="00B148C5">
      <w:pPr>
        <w:pStyle w:val="DIALOGUE"/>
      </w:pPr>
      <w:r>
        <w:t xml:space="preserve">Get your hands off me - </w:t>
      </w:r>
      <w:r w:rsidRPr="001C5F3D">
        <w:rPr>
          <w:i/>
        </w:rPr>
        <w:t>I’m</w:t>
      </w:r>
      <w:r w:rsidR="00B148C5">
        <w:t xml:space="preserve"> the Grand Inquisitor!</w:t>
      </w:r>
      <w:r>
        <w:t xml:space="preserve"> </w:t>
      </w:r>
      <w:r w:rsidR="00216864">
        <w:t xml:space="preserve">It’s not true – </w:t>
      </w:r>
    </w:p>
    <w:p w:rsidR="00AA42A6" w:rsidRDefault="00AA42A6" w:rsidP="00AA42A6">
      <w:pPr>
        <w:pStyle w:val="StageDirection"/>
      </w:pPr>
      <w:r>
        <w:t>(Points at Zuane)</w:t>
      </w:r>
    </w:p>
    <w:p w:rsidR="00216864" w:rsidRDefault="00AA42A6" w:rsidP="00AA42A6">
      <w:pPr>
        <w:pStyle w:val="DIALOGUE"/>
        <w:numPr>
          <w:ilvl w:val="0"/>
          <w:numId w:val="7"/>
        </w:numPr>
      </w:pPr>
      <w:proofErr w:type="gramStart"/>
      <w:r>
        <w:t>he</w:t>
      </w:r>
      <w:proofErr w:type="gramEnd"/>
      <w:r>
        <w:t xml:space="preserve"> lies!</w:t>
      </w:r>
    </w:p>
    <w:p w:rsidR="00216864" w:rsidRDefault="00216864" w:rsidP="003C16CA">
      <w:pPr>
        <w:pStyle w:val="DIALOGUE"/>
      </w:pPr>
    </w:p>
    <w:p w:rsidR="00641984" w:rsidRDefault="00641984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AA42A6" w:rsidRPr="00AA42A6" w:rsidRDefault="00AA42A6" w:rsidP="003C16CA">
      <w:pPr>
        <w:pStyle w:val="DIALOGUE"/>
        <w:rPr>
          <w:b/>
        </w:rPr>
      </w:pPr>
      <w:r>
        <w:lastRenderedPageBreak/>
        <w:tab/>
      </w:r>
      <w:r w:rsidR="00B148C5">
        <w:rPr>
          <w:b/>
        </w:rPr>
        <w:t>BOATMAN</w:t>
      </w:r>
      <w:r w:rsidRPr="00AA42A6">
        <w:rPr>
          <w:b/>
        </w:rPr>
        <w:t xml:space="preserve">  </w:t>
      </w:r>
    </w:p>
    <w:p w:rsidR="006A0675" w:rsidRDefault="006A0675" w:rsidP="003C16CA">
      <w:pPr>
        <w:pStyle w:val="DIALOGUE"/>
      </w:pPr>
      <w:r>
        <w:t xml:space="preserve">Zuane is telling the truth. We </w:t>
      </w:r>
      <w:r w:rsidR="00E056B1">
        <w:t xml:space="preserve">all </w:t>
      </w:r>
      <w:r>
        <w:t>heard him accuse the old woman.</w:t>
      </w:r>
    </w:p>
    <w:p w:rsidR="00923980" w:rsidRDefault="00923980" w:rsidP="003C16CA">
      <w:pPr>
        <w:pStyle w:val="DIALOGUE"/>
      </w:pPr>
    </w:p>
    <w:p w:rsidR="00B148C5" w:rsidRDefault="00B148C5" w:rsidP="00B148C5">
      <w:pPr>
        <w:pStyle w:val="StageDirection"/>
      </w:pPr>
      <w:r>
        <w:t>(The CROWD murmur agreement)</w:t>
      </w:r>
    </w:p>
    <w:p w:rsidR="00B148C5" w:rsidRDefault="00B148C5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923980" w:rsidRDefault="00923980" w:rsidP="003C16CA">
      <w:pPr>
        <w:pStyle w:val="DIALOGUE"/>
      </w:pPr>
      <w:r>
        <w:t>He threatened revenge because I refused him. He’s an evil man.</w:t>
      </w:r>
    </w:p>
    <w:p w:rsidR="00923980" w:rsidRDefault="00923980" w:rsidP="003C16CA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LORENZO</w:t>
      </w:r>
    </w:p>
    <w:p w:rsidR="00923980" w:rsidRDefault="00923980" w:rsidP="003C16CA">
      <w:pPr>
        <w:pStyle w:val="DIALOGUE"/>
      </w:pPr>
      <w:r>
        <w:t xml:space="preserve">He is indeed. Bastiano you’ve gone too far this time. </w:t>
      </w:r>
      <w:r w:rsidR="00CD259D">
        <w:t xml:space="preserve">I shall see to it that you </w:t>
      </w:r>
      <w:r w:rsidR="000D5390">
        <w:t>are sent</w:t>
      </w:r>
      <w:r w:rsidR="00CD259D">
        <w:t xml:space="preserve"> to the </w:t>
      </w:r>
      <w:proofErr w:type="spellStart"/>
      <w:r w:rsidR="00CD259D">
        <w:t>Bargello</w:t>
      </w:r>
      <w:proofErr w:type="spellEnd"/>
      <w:r w:rsidR="00CD259D">
        <w:t xml:space="preserve">, and </w:t>
      </w:r>
      <w:r w:rsidR="001C0D88">
        <w:t>when you get out don’t ever</w:t>
      </w:r>
      <w:r w:rsidR="00CD259D">
        <w:t xml:space="preserve"> think about coming back to Florence. </w:t>
      </w:r>
      <w:r w:rsidR="00216864">
        <w:t>You’ll be</w:t>
      </w:r>
      <w:r w:rsidR="00CD259D">
        <w:t xml:space="preserve"> arrested on sight. Take him away.</w:t>
      </w:r>
    </w:p>
    <w:p w:rsidR="00FE6699" w:rsidRDefault="00FE6699" w:rsidP="003C16CA">
      <w:pPr>
        <w:pStyle w:val="DIALOGUE"/>
      </w:pPr>
    </w:p>
    <w:p w:rsidR="00CE7031" w:rsidRDefault="00CE7031" w:rsidP="003C16CA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6D4605" w:rsidRPr="00CE7031" w:rsidRDefault="006D4605" w:rsidP="006D4605">
      <w:pPr>
        <w:pStyle w:val="StageDirection"/>
      </w:pPr>
      <w:r>
        <w:t>(Shouts back)</w:t>
      </w:r>
    </w:p>
    <w:p w:rsidR="00FE6699" w:rsidRDefault="00B148C5" w:rsidP="003C16CA">
      <w:pPr>
        <w:pStyle w:val="DIALOGUE"/>
      </w:pPr>
      <w:r>
        <w:t>Oh-</w:t>
      </w:r>
      <w:proofErr w:type="spellStart"/>
      <w:r w:rsidR="00FE6699">
        <w:t>Oh</w:t>
      </w:r>
      <w:r w:rsidR="00216864">
        <w:t>hh</w:t>
      </w:r>
      <w:proofErr w:type="spellEnd"/>
      <w:proofErr w:type="gramStart"/>
      <w:r w:rsidR="00FE6699">
        <w:t>..</w:t>
      </w:r>
      <w:proofErr w:type="gramEnd"/>
      <w:r w:rsidR="00FE6699">
        <w:t xml:space="preserve"> </w:t>
      </w:r>
      <w:proofErr w:type="gramStart"/>
      <w:r w:rsidR="00FE6699">
        <w:t>you’ll</w:t>
      </w:r>
      <w:proofErr w:type="gramEnd"/>
      <w:r w:rsidR="00FE6699">
        <w:t xml:space="preserve"> pay for this Aragona</w:t>
      </w:r>
      <w:r w:rsidR="00E056B1">
        <w:t xml:space="preserve"> Farnese. I WILL HAVE MY REVENGE ON YOU!</w:t>
      </w:r>
    </w:p>
    <w:p w:rsidR="00E056B1" w:rsidRDefault="00E056B1" w:rsidP="003C16CA">
      <w:pPr>
        <w:pStyle w:val="DIALOGUE"/>
      </w:pPr>
    </w:p>
    <w:p w:rsidR="00E056B1" w:rsidRDefault="006D4605" w:rsidP="006D4605">
      <w:pPr>
        <w:pStyle w:val="StageDirection"/>
      </w:pPr>
      <w:r>
        <w:t>(</w:t>
      </w:r>
      <w:r w:rsidR="00E056B1">
        <w:t>The</w:t>
      </w:r>
      <w:r>
        <w:t xml:space="preserve"> </w:t>
      </w:r>
      <w:r w:rsidRPr="006D4605">
        <w:rPr>
          <w:b/>
        </w:rPr>
        <w:t>GUARDS</w:t>
      </w:r>
      <w:r w:rsidR="00E056B1">
        <w:t xml:space="preserve"> take him away. </w:t>
      </w:r>
      <w:r w:rsidR="00E056B1" w:rsidRPr="00E056B1">
        <w:t xml:space="preserve"> </w:t>
      </w:r>
      <w:r w:rsidR="00E056B1">
        <w:t xml:space="preserve">The </w:t>
      </w:r>
      <w:r w:rsidRPr="006D4605">
        <w:rPr>
          <w:b/>
        </w:rPr>
        <w:t>CROWD</w:t>
      </w:r>
      <w:r>
        <w:t xml:space="preserve"> </w:t>
      </w:r>
      <w:r w:rsidR="00E056B1">
        <w:t xml:space="preserve">disperse. </w:t>
      </w:r>
      <w:r w:rsidRPr="006D4605">
        <w:rPr>
          <w:b/>
        </w:rPr>
        <w:t>ARAGONA</w:t>
      </w:r>
      <w:r>
        <w:t xml:space="preserve"> </w:t>
      </w:r>
      <w:r w:rsidR="004249C1">
        <w:t>comforts</w:t>
      </w:r>
      <w:r w:rsidR="00E056B1">
        <w:t xml:space="preserve"> her</w:t>
      </w:r>
      <w:r w:rsidR="0030349D">
        <w:t xml:space="preserve"> </w:t>
      </w:r>
      <w:r w:rsidR="00E056B1">
        <w:t>mother</w:t>
      </w:r>
      <w:r>
        <w:t>.</w:t>
      </w:r>
      <w:r w:rsidR="0030349D">
        <w:t xml:space="preserve"> </w:t>
      </w:r>
      <w:r w:rsidR="004249C1">
        <w:t>They</w:t>
      </w:r>
      <w:r>
        <w:t xml:space="preserve"> are left alone with Lucrezia)</w:t>
      </w:r>
    </w:p>
    <w:p w:rsidR="00E056B1" w:rsidRDefault="00E056B1" w:rsidP="00E056B1">
      <w:pPr>
        <w:pStyle w:val="bodyindent"/>
      </w:pPr>
    </w:p>
    <w:p w:rsidR="00D01F3D" w:rsidRPr="00D01F3D" w:rsidRDefault="00D01F3D" w:rsidP="00E056B1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E056B1" w:rsidRDefault="004249C1" w:rsidP="00E056B1">
      <w:pPr>
        <w:pStyle w:val="DIALOGUE"/>
      </w:pPr>
      <w:proofErr w:type="spellStart"/>
      <w:proofErr w:type="gramStart"/>
      <w:r>
        <w:t>Signorina</w:t>
      </w:r>
      <w:proofErr w:type="spellEnd"/>
      <w:r>
        <w:t>.</w:t>
      </w:r>
      <w:proofErr w:type="gramEnd"/>
      <w:r>
        <w:t xml:space="preserve"> </w:t>
      </w:r>
      <w:r w:rsidR="00E056B1">
        <w:t xml:space="preserve">You saved my mother’s life. </w:t>
      </w:r>
      <w:r w:rsidR="00C666B6">
        <w:t>You know my family but I don’t even know your name.</w:t>
      </w:r>
      <w:r w:rsidRPr="004249C1">
        <w:t xml:space="preserve"> </w:t>
      </w:r>
      <w:r>
        <w:t xml:space="preserve">How can </w:t>
      </w:r>
      <w:r w:rsidR="00216864">
        <w:t xml:space="preserve">we </w:t>
      </w:r>
      <w:r>
        <w:t xml:space="preserve">ever repay your </w:t>
      </w:r>
      <w:proofErr w:type="gramStart"/>
      <w:r>
        <w:t>kindness.</w:t>
      </w:r>
      <w:proofErr w:type="gramEnd"/>
    </w:p>
    <w:p w:rsidR="00C666B6" w:rsidRDefault="00C666B6" w:rsidP="00E056B1">
      <w:pPr>
        <w:pStyle w:val="DIALOGUE"/>
      </w:pPr>
    </w:p>
    <w:p w:rsidR="00D01F3D" w:rsidRPr="00D01F3D" w:rsidRDefault="00D01F3D" w:rsidP="003C16CA">
      <w:pPr>
        <w:pStyle w:val="DIALOGUE"/>
        <w:rPr>
          <w:b/>
        </w:rPr>
      </w:pPr>
      <w:r w:rsidRPr="00D01F3D">
        <w:rPr>
          <w:b/>
        </w:rPr>
        <w:tab/>
        <w:t>LUCREZ</w:t>
      </w:r>
      <w:r w:rsidR="006F6188">
        <w:rPr>
          <w:b/>
        </w:rPr>
        <w:t>I</w:t>
      </w:r>
      <w:r w:rsidRPr="00D01F3D">
        <w:rPr>
          <w:b/>
        </w:rPr>
        <w:t>A</w:t>
      </w:r>
    </w:p>
    <w:p w:rsidR="000273C4" w:rsidRDefault="00C666B6" w:rsidP="003C16CA">
      <w:pPr>
        <w:pStyle w:val="DIALOGUE"/>
      </w:pPr>
      <w:r>
        <w:t>Please</w:t>
      </w:r>
      <w:r w:rsidR="00B148C5">
        <w:t>,</w:t>
      </w:r>
      <w:r>
        <w:t xml:space="preserve"> I only did what any </w:t>
      </w:r>
      <w:r w:rsidR="00A20F3D">
        <w:t>good</w:t>
      </w:r>
      <w:r w:rsidR="00B148C5">
        <w:t xml:space="preserve"> citizen would do. </w:t>
      </w:r>
      <w:r>
        <w:t>It’s Lucrezia</w:t>
      </w:r>
      <w:r w:rsidR="00A20F3D">
        <w:t xml:space="preserve">, </w:t>
      </w:r>
      <w:proofErr w:type="gramStart"/>
      <w:r>
        <w:t>del</w:t>
      </w:r>
      <w:proofErr w:type="gramEnd"/>
      <w:r>
        <w:t xml:space="preserve"> Caccia, </w:t>
      </w:r>
      <w:r w:rsidR="004249C1">
        <w:t xml:space="preserve">and </w:t>
      </w:r>
      <w:r>
        <w:t>I knew you</w:t>
      </w:r>
      <w:r w:rsidR="000273C4">
        <w:t>r brother Pier Luigi</w:t>
      </w:r>
      <w:r w:rsidR="0099023F">
        <w:t>.</w:t>
      </w:r>
    </w:p>
    <w:p w:rsidR="000273C4" w:rsidRDefault="000273C4" w:rsidP="003C16CA">
      <w:pPr>
        <w:pStyle w:val="DIALOGUE"/>
      </w:pPr>
    </w:p>
    <w:p w:rsidR="006D4605" w:rsidRDefault="006D4605" w:rsidP="006D4605">
      <w:pPr>
        <w:pStyle w:val="StageDirection"/>
      </w:pPr>
      <w:r>
        <w:rPr>
          <w:b/>
        </w:rPr>
        <w:t>(</w:t>
      </w:r>
      <w:r w:rsidRPr="006D4605">
        <w:rPr>
          <w:b/>
        </w:rPr>
        <w:t>GIOVANNA</w:t>
      </w:r>
      <w:r>
        <w:t xml:space="preserve"> </w:t>
      </w:r>
      <w:r w:rsidR="000273C4">
        <w:t xml:space="preserve">whispers to Aragona. </w:t>
      </w:r>
    </w:p>
    <w:p w:rsidR="006D4605" w:rsidRDefault="006D4605" w:rsidP="006D4605">
      <w:pPr>
        <w:pStyle w:val="StageDirection"/>
      </w:pPr>
      <w:r w:rsidRPr="006D4605">
        <w:rPr>
          <w:b/>
        </w:rPr>
        <w:t>ARAGONA</w:t>
      </w:r>
      <w:r>
        <w:t xml:space="preserve"> </w:t>
      </w:r>
      <w:r w:rsidR="000273C4">
        <w:t>takes off her necklace</w:t>
      </w:r>
      <w:r w:rsidR="00A20F3D">
        <w:t xml:space="preserve"> and hands it to </w:t>
      </w:r>
      <w:r>
        <w:t>Giovanna</w:t>
      </w:r>
      <w:r w:rsidR="000273C4">
        <w:t>. It is a Cornicello –</w:t>
      </w:r>
      <w:r w:rsidR="004249C1">
        <w:t xml:space="preserve"> a pendant made of gold and red coral</w:t>
      </w:r>
      <w:r>
        <w:t>.</w:t>
      </w:r>
    </w:p>
    <w:p w:rsidR="003C16CA" w:rsidRDefault="006D4605" w:rsidP="006D4605">
      <w:pPr>
        <w:pStyle w:val="StageDirection"/>
      </w:pPr>
      <w:r w:rsidRPr="006D4605">
        <w:rPr>
          <w:b/>
        </w:rPr>
        <w:t>GIOVANNA</w:t>
      </w:r>
      <w:r>
        <w:t xml:space="preserve"> </w:t>
      </w:r>
      <w:r w:rsidR="00A20F3D" w:rsidRPr="00497F99">
        <w:t>extend</w:t>
      </w:r>
      <w:r w:rsidR="00A20F3D">
        <w:t>s</w:t>
      </w:r>
      <w:r w:rsidR="00A20F3D" w:rsidRPr="00497F99">
        <w:t xml:space="preserve"> her hands </w:t>
      </w:r>
      <w:r w:rsidR="00A20F3D">
        <w:t xml:space="preserve">out to Lucrezia </w:t>
      </w:r>
      <w:r w:rsidR="00A20F3D" w:rsidRPr="00497F99">
        <w:t>in blessing</w:t>
      </w:r>
      <w:r>
        <w:t>)</w:t>
      </w:r>
    </w:p>
    <w:p w:rsidR="000273C4" w:rsidRDefault="000273C4" w:rsidP="000273C4">
      <w:pPr>
        <w:pStyle w:val="bodyindent"/>
      </w:pPr>
    </w:p>
    <w:p w:rsidR="000273C4" w:rsidRDefault="000273C4" w:rsidP="000273C4">
      <w:pPr>
        <w:pStyle w:val="bodyindent"/>
      </w:pPr>
    </w:p>
    <w:p w:rsidR="00CE7031" w:rsidRPr="00CE7031" w:rsidRDefault="00CE7031" w:rsidP="006F51E1">
      <w:pPr>
        <w:pStyle w:val="CHARACTER"/>
      </w:pPr>
      <w:r w:rsidRPr="00CE7031">
        <w:tab/>
        <w:t>GIOVANNA</w:t>
      </w:r>
    </w:p>
    <w:p w:rsidR="0099023F" w:rsidRDefault="00A20F3D" w:rsidP="0099023F">
      <w:pPr>
        <w:pStyle w:val="DIALOGUE"/>
      </w:pPr>
      <w:proofErr w:type="gramStart"/>
      <w:r>
        <w:t>M</w:t>
      </w:r>
      <w:r w:rsidR="0099023F">
        <w:t>y child.</w:t>
      </w:r>
      <w:proofErr w:type="gramEnd"/>
      <w:r w:rsidR="0099023F">
        <w:t xml:space="preserve"> This Cornicello </w:t>
      </w:r>
      <w:r>
        <w:t xml:space="preserve">has been </w:t>
      </w:r>
      <w:r w:rsidR="00B148C5">
        <w:t>passed from mother to daughter in our family</w:t>
      </w:r>
      <w:r>
        <w:t xml:space="preserve"> for many</w:t>
      </w:r>
      <w:r w:rsidR="004249C1">
        <w:t xml:space="preserve"> </w:t>
      </w:r>
      <w:r>
        <w:t xml:space="preserve">generations. </w:t>
      </w:r>
      <w:r w:rsidR="006D4605">
        <w:t>But y</w:t>
      </w:r>
      <w:r>
        <w:t xml:space="preserve">ou shall have it now. It is a small </w:t>
      </w:r>
      <w:r w:rsidR="004249C1">
        <w:t xml:space="preserve">reward for the goodness you have shown. </w:t>
      </w:r>
    </w:p>
    <w:p w:rsidR="0099023F" w:rsidRDefault="0099023F" w:rsidP="000273C4">
      <w:pPr>
        <w:pStyle w:val="bodyindent"/>
      </w:pPr>
    </w:p>
    <w:p w:rsidR="00D01F3D" w:rsidRPr="00D01F3D" w:rsidRDefault="00D01F3D" w:rsidP="006F51E1">
      <w:pPr>
        <w:pStyle w:val="CHARACTER"/>
      </w:pPr>
      <w:r w:rsidRPr="00D01F3D">
        <w:tab/>
        <w:t>LUCREZ</w:t>
      </w:r>
      <w:r w:rsidR="006F6188">
        <w:t>I</w:t>
      </w:r>
      <w:r w:rsidRPr="00D01F3D">
        <w:t>A</w:t>
      </w:r>
    </w:p>
    <w:p w:rsidR="000273C4" w:rsidRDefault="00A20F3D" w:rsidP="000273C4">
      <w:pPr>
        <w:pStyle w:val="DIALOGUE"/>
      </w:pPr>
      <w:r>
        <w:t xml:space="preserve">But I can’t </w:t>
      </w:r>
      <w:r w:rsidR="004249C1">
        <w:t xml:space="preserve">possibly </w:t>
      </w:r>
      <w:r>
        <w:t xml:space="preserve">take </w:t>
      </w:r>
      <w:proofErr w:type="gramStart"/>
      <w:r w:rsidR="004249C1">
        <w:t>it</w:t>
      </w:r>
      <w:r>
        <w:t>,</w:t>
      </w:r>
      <w:proofErr w:type="gramEnd"/>
      <w:r>
        <w:t xml:space="preserve"> it belongs in your family</w:t>
      </w:r>
      <w:r w:rsidR="004249C1">
        <w:t>.</w:t>
      </w:r>
    </w:p>
    <w:p w:rsidR="00A20F3D" w:rsidRDefault="00A20F3D" w:rsidP="000273C4">
      <w:pPr>
        <w:pStyle w:val="DIALOGUE"/>
      </w:pPr>
    </w:p>
    <w:p w:rsidR="00D01F3D" w:rsidRPr="00D01F3D" w:rsidRDefault="00D01F3D" w:rsidP="006F51E1">
      <w:pPr>
        <w:pStyle w:val="CHARACTER"/>
      </w:pPr>
      <w:r w:rsidRPr="00D01F3D">
        <w:lastRenderedPageBreak/>
        <w:tab/>
      </w:r>
      <w:r w:rsidR="006F51E1">
        <w:t>GIOVAN</w:t>
      </w:r>
      <w:r w:rsidRPr="00D01F3D">
        <w:t>NA</w:t>
      </w:r>
    </w:p>
    <w:p w:rsidR="006F51E1" w:rsidRDefault="00216864" w:rsidP="00A20F3D">
      <w:pPr>
        <w:pStyle w:val="DIALOGUE"/>
      </w:pPr>
      <w:r>
        <w:t xml:space="preserve">Yes, you must. </w:t>
      </w:r>
      <w:r w:rsidR="002C1B63">
        <w:t>T</w:t>
      </w:r>
      <w:r w:rsidR="004249C1">
        <w:t xml:space="preserve">radition says that a Cornicello passed from mother to daughter will protect her from the evil eye. When you have a daughter of your own you </w:t>
      </w:r>
      <w:r w:rsidR="006F6188">
        <w:t>must</w:t>
      </w:r>
      <w:r w:rsidR="004249C1">
        <w:t xml:space="preserve"> pass it on and it will </w:t>
      </w:r>
      <w:r w:rsidR="00040004">
        <w:t>keep</w:t>
      </w:r>
      <w:r w:rsidR="004249C1">
        <w:t xml:space="preserve"> her from harm.</w:t>
      </w:r>
      <w:r>
        <w:t xml:space="preserve"> </w:t>
      </w:r>
    </w:p>
    <w:p w:rsidR="006F51E1" w:rsidRDefault="006F51E1" w:rsidP="00A20F3D">
      <w:pPr>
        <w:pStyle w:val="DIALOGUE"/>
      </w:pPr>
    </w:p>
    <w:p w:rsidR="006F51E1" w:rsidRDefault="006F51E1" w:rsidP="006F51E1">
      <w:pPr>
        <w:pStyle w:val="CHARACTER"/>
      </w:pPr>
      <w:r>
        <w:tab/>
        <w:t>ARAGO</w:t>
      </w:r>
      <w:r w:rsidRPr="006F51E1">
        <w:t>NA</w:t>
      </w:r>
    </w:p>
    <w:p w:rsidR="004249C1" w:rsidRDefault="00216864" w:rsidP="00A20F3D">
      <w:pPr>
        <w:pStyle w:val="DIALOGUE"/>
      </w:pPr>
      <w:r>
        <w:t xml:space="preserve">It is the least </w:t>
      </w:r>
      <w:r w:rsidR="00E55C14">
        <w:t>we can do</w:t>
      </w:r>
      <w:r w:rsidR="004249C1">
        <w:t>.</w:t>
      </w:r>
      <w:r w:rsidR="00C1061A" w:rsidRPr="00C1061A">
        <w:t xml:space="preserve"> </w:t>
      </w:r>
      <w:r w:rsidR="00B44538">
        <w:t>I vow one day that your kindness</w:t>
      </w:r>
      <w:r w:rsidR="00040004">
        <w:t xml:space="preserve"> will be repaid</w:t>
      </w:r>
      <w:r w:rsidR="00B44538">
        <w:t xml:space="preserve">. </w:t>
      </w:r>
      <w:r w:rsidR="00C1061A">
        <w:t xml:space="preserve">May God bless </w:t>
      </w:r>
      <w:proofErr w:type="gramStart"/>
      <w:r w:rsidR="00C1061A">
        <w:t>you.</w:t>
      </w:r>
      <w:proofErr w:type="gramEnd"/>
    </w:p>
    <w:p w:rsidR="00C1061A" w:rsidRDefault="00C1061A" w:rsidP="00A20F3D">
      <w:pPr>
        <w:pStyle w:val="DIALOGUE"/>
      </w:pPr>
    </w:p>
    <w:p w:rsidR="0030349D" w:rsidRDefault="006D4605" w:rsidP="006D4605">
      <w:pPr>
        <w:pStyle w:val="StageDirection"/>
      </w:pPr>
      <w:r w:rsidRPr="003E5472">
        <w:t>(</w:t>
      </w:r>
      <w:proofErr w:type="gramStart"/>
      <w:r w:rsidRPr="006D4605">
        <w:rPr>
          <w:b/>
        </w:rPr>
        <w:t>ARAGONA</w:t>
      </w:r>
      <w:r>
        <w:t xml:space="preserve">  </w:t>
      </w:r>
      <w:r w:rsidR="00C1061A">
        <w:t>and</w:t>
      </w:r>
      <w:proofErr w:type="gramEnd"/>
      <w:r w:rsidR="00C1061A">
        <w:t xml:space="preserve"> </w:t>
      </w:r>
      <w:r w:rsidRPr="006D4605">
        <w:rPr>
          <w:b/>
        </w:rPr>
        <w:t>GIOVANNA</w:t>
      </w:r>
      <w:r>
        <w:t xml:space="preserve"> </w:t>
      </w:r>
      <w:r w:rsidR="003E5472">
        <w:t>exit</w:t>
      </w:r>
      <w:r w:rsidR="0030349D">
        <w:t>)</w:t>
      </w:r>
    </w:p>
    <w:p w:rsidR="00C1061A" w:rsidRDefault="0030349D" w:rsidP="006D4605">
      <w:pPr>
        <w:pStyle w:val="StageDirection"/>
      </w:pPr>
      <w:r>
        <w:t>(</w:t>
      </w:r>
      <w:r w:rsidR="006D4605" w:rsidRPr="006D4605">
        <w:rPr>
          <w:b/>
        </w:rPr>
        <w:t>LUCREZIA</w:t>
      </w:r>
      <w:r w:rsidR="006D4605">
        <w:t xml:space="preserve"> </w:t>
      </w:r>
      <w:r w:rsidR="00E55C14">
        <w:t>stares at the Cornicello</w:t>
      </w:r>
      <w:r w:rsidR="006D4605">
        <w:t>)</w:t>
      </w:r>
    </w:p>
    <w:p w:rsidR="003E5472" w:rsidRDefault="003E5472" w:rsidP="006D4605">
      <w:pPr>
        <w:pStyle w:val="StageDirection"/>
      </w:pPr>
      <w:r w:rsidRPr="003E5472">
        <w:t>(</w:t>
      </w:r>
      <w:proofErr w:type="gramStart"/>
      <w:r>
        <w:rPr>
          <w:b/>
        </w:rPr>
        <w:t xml:space="preserve">LUCREZIA  </w:t>
      </w:r>
      <w:r w:rsidR="001C0D88" w:rsidRPr="001C0D88">
        <w:t>slowly</w:t>
      </w:r>
      <w:proofErr w:type="gramEnd"/>
      <w:r w:rsidR="001C0D88">
        <w:rPr>
          <w:b/>
        </w:rPr>
        <w:t xml:space="preserve"> </w:t>
      </w:r>
      <w:r w:rsidRPr="003E5472">
        <w:t>exits)</w:t>
      </w:r>
    </w:p>
    <w:p w:rsidR="000273C4" w:rsidRDefault="000273C4" w:rsidP="000273C4">
      <w:pPr>
        <w:pStyle w:val="bodyindent"/>
      </w:pPr>
    </w:p>
    <w:p w:rsidR="00C84FC0" w:rsidRDefault="00C84FC0" w:rsidP="0062707A">
      <w:pPr>
        <w:pStyle w:val="NormalIndent"/>
        <w:jc w:val="left"/>
      </w:pPr>
    </w:p>
    <w:p w:rsidR="008B4C81" w:rsidRDefault="00BC31FD" w:rsidP="008B4C81">
      <w:pPr>
        <w:pStyle w:val="DIALOGUE"/>
        <w:tabs>
          <w:tab w:val="clear" w:pos="3969"/>
          <w:tab w:val="left" w:pos="1848"/>
        </w:tabs>
      </w:pPr>
      <w:r>
        <w:tab/>
      </w:r>
      <w:r w:rsidR="008B4C81">
        <w:t>(</w:t>
      </w:r>
      <w:proofErr w:type="spellStart"/>
      <w:r w:rsidR="008B4C81">
        <w:t>SFX</w:t>
      </w:r>
      <w:proofErr w:type="spellEnd"/>
      <w:r w:rsidR="008B4C81">
        <w:t xml:space="preserve"> CUE: &lt;A BELL TOLLS OVER SCENE CHANGE&gt;)</w:t>
      </w:r>
    </w:p>
    <w:p w:rsidR="00C725DD" w:rsidRDefault="00C725DD" w:rsidP="004C1B00">
      <w:pPr>
        <w:pStyle w:val="bodyindent"/>
      </w:pPr>
    </w:p>
    <w:p w:rsidR="00BC31FD" w:rsidRDefault="006D4605" w:rsidP="008B4C81">
      <w:pPr>
        <w:pStyle w:val="StageDirection"/>
      </w:pPr>
      <w:r>
        <w:t>(</w:t>
      </w:r>
      <w:r w:rsidRPr="00411161">
        <w:t xml:space="preserve">The </w:t>
      </w:r>
      <w:r w:rsidR="00392050">
        <w:rPr>
          <w:b/>
        </w:rPr>
        <w:t>CROWD</w:t>
      </w:r>
      <w:r w:rsidRPr="00411161">
        <w:t xml:space="preserve"> return </w:t>
      </w:r>
      <w:r w:rsidR="003E5472">
        <w:t xml:space="preserve">across </w:t>
      </w:r>
      <w:r w:rsidRPr="00411161">
        <w:t>front of stage</w:t>
      </w:r>
      <w:r w:rsidR="008B4C81">
        <w:t>, on their way home</w:t>
      </w:r>
      <w:r w:rsidR="00BC31FD" w:rsidRPr="00411161">
        <w:t xml:space="preserve">, they are followed by </w:t>
      </w:r>
      <w:r w:rsidR="00BC31FD" w:rsidRPr="00392050">
        <w:rPr>
          <w:b/>
        </w:rPr>
        <w:t>MONKS</w:t>
      </w:r>
      <w:r w:rsidR="006F6188">
        <w:t xml:space="preserve"> chanting</w:t>
      </w:r>
      <w:r w:rsidR="00BC31FD">
        <w:t xml:space="preserve">) </w:t>
      </w:r>
    </w:p>
    <w:p w:rsidR="00890951" w:rsidRDefault="00890951" w:rsidP="008B4C81">
      <w:pPr>
        <w:pStyle w:val="StageDirection"/>
      </w:pPr>
    </w:p>
    <w:p w:rsidR="00890951" w:rsidRDefault="00890951" w:rsidP="008B4C81">
      <w:pPr>
        <w:pStyle w:val="StageDirection"/>
      </w:pPr>
    </w:p>
    <w:p w:rsidR="00C725DD" w:rsidRDefault="00CB579C" w:rsidP="00BC31FD">
      <w:pPr>
        <w:pStyle w:val="StageDirection"/>
      </w:pPr>
      <w:r>
        <w:rPr>
          <w:noProof/>
          <w:lang w:eastAsia="en-GB"/>
        </w:rPr>
        <w:pict>
          <v:shape id="_x0000_s2062" type="#_x0000_t202" style="position:absolute;left:0;text-align:left;margin-left:52.05pt;margin-top:8.25pt;width:513.05pt;height:22.1pt;z-index:251666944;mso-position-horizontal-relative:left-margin-area" fillcolor="#a5a5a5 [2092]" stroked="f">
            <v:textbox style="mso-next-textbox:#_x0000_s2062">
              <w:txbxContent>
                <w:p w:rsidR="00CB236F" w:rsidRPr="00F95C76" w:rsidRDefault="00CB236F" w:rsidP="00BC31FD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proofErr w:type="gramStart"/>
                  <w:r>
                    <w:rPr>
                      <w:i/>
                    </w:rPr>
                    <w:t>4  TE</w:t>
                  </w:r>
                  <w:proofErr w:type="gramEnd"/>
                  <w:r>
                    <w:rPr>
                      <w:i/>
                    </w:rPr>
                    <w:t xml:space="preserve"> DEUM </w:t>
                  </w:r>
                  <w:proofErr w:type="spellStart"/>
                  <w:r>
                    <w:rPr>
                      <w:i/>
                    </w:rPr>
                    <w:t>LAUDAMUS</w:t>
                  </w:r>
                  <w:proofErr w:type="spellEnd"/>
                  <w:r>
                    <w:rPr>
                      <w:i/>
                    </w:rPr>
                    <w:t xml:space="preserve">                 Chorus                                       </w:t>
                  </w:r>
                  <w:hyperlink r:id="rId17" w:history="1">
                    <w:r w:rsidRPr="00230490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864D69" w:rsidRDefault="00864D69" w:rsidP="00C725DD">
      <w:pPr>
        <w:pStyle w:val="StageDirection"/>
        <w:jc w:val="center"/>
      </w:pPr>
    </w:p>
    <w:p w:rsidR="00864D69" w:rsidRDefault="00864D69" w:rsidP="00C725DD">
      <w:pPr>
        <w:pStyle w:val="StageDirection"/>
        <w:jc w:val="center"/>
      </w:pPr>
    </w:p>
    <w:p w:rsidR="00890951" w:rsidRDefault="00890951" w:rsidP="00C725DD">
      <w:pPr>
        <w:pStyle w:val="StageDirection"/>
        <w:jc w:val="center"/>
      </w:pPr>
    </w:p>
    <w:p w:rsidR="00890951" w:rsidRPr="00621C84" w:rsidRDefault="00890951" w:rsidP="00890951">
      <w:pPr>
        <w:pStyle w:val="Header"/>
        <w:tabs>
          <w:tab w:val="left" w:pos="4678"/>
        </w:tabs>
        <w:spacing w:line="360" w:lineRule="auto"/>
        <w:rPr>
          <w:i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621C84">
        <w:rPr>
          <w:rFonts w:ascii="Courier New" w:hAnsi="Courier New" w:cs="Courier New"/>
          <w:b/>
          <w:i/>
          <w:sz w:val="24"/>
          <w:szCs w:val="24"/>
        </w:rPr>
        <w:t xml:space="preserve">MONKS </w:t>
      </w:r>
      <w:r w:rsidRPr="00621C84">
        <w:rPr>
          <w:rFonts w:ascii="Courier New" w:hAnsi="Courier New" w:cs="Courier New"/>
          <w:b/>
          <w:i/>
          <w:sz w:val="24"/>
          <w:szCs w:val="24"/>
        </w:rPr>
        <w:tab/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r w:rsidRPr="00621C84">
        <w:rPr>
          <w:i/>
          <w:lang w:eastAsia="en-GB"/>
        </w:rPr>
        <w:t xml:space="preserve">TE DEUM </w:t>
      </w:r>
      <w:proofErr w:type="spellStart"/>
      <w:r w:rsidRPr="00621C84">
        <w:rPr>
          <w:i/>
          <w:lang w:eastAsia="en-GB"/>
        </w:rPr>
        <w:t>LAUDAMUS</w:t>
      </w:r>
      <w:proofErr w:type="spellEnd"/>
      <w:r w:rsidRPr="00621C84">
        <w:rPr>
          <w:i/>
          <w:lang w:eastAsia="en-GB"/>
        </w:rPr>
        <w:t xml:space="preserve">: TE </w:t>
      </w:r>
      <w:proofErr w:type="spellStart"/>
      <w:r w:rsidRPr="00621C84">
        <w:rPr>
          <w:i/>
          <w:lang w:eastAsia="en-GB"/>
        </w:rPr>
        <w:t>DOMINUM</w:t>
      </w:r>
      <w:proofErr w:type="spellEnd"/>
      <w:r w:rsidRPr="00621C84">
        <w:rPr>
          <w:i/>
          <w:lang w:eastAsia="en-GB"/>
        </w:rPr>
        <w:t xml:space="preserve"> </w:t>
      </w:r>
      <w:proofErr w:type="spellStart"/>
      <w:r w:rsidRPr="00621C84">
        <w:rPr>
          <w:i/>
          <w:lang w:eastAsia="en-GB"/>
        </w:rPr>
        <w:t>CONFITEMUR</w:t>
      </w:r>
      <w:proofErr w:type="spellEnd"/>
      <w:r w:rsidRPr="00621C84">
        <w:rPr>
          <w:i/>
          <w:lang w:eastAsia="en-GB"/>
        </w:rPr>
        <w:t xml:space="preserve">.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r w:rsidRPr="00621C84">
        <w:rPr>
          <w:i/>
          <w:lang w:eastAsia="en-GB"/>
        </w:rPr>
        <w:t xml:space="preserve">TE </w:t>
      </w:r>
      <w:proofErr w:type="spellStart"/>
      <w:r w:rsidRPr="00621C84">
        <w:rPr>
          <w:i/>
          <w:lang w:eastAsia="en-GB"/>
        </w:rPr>
        <w:t>AETERNUM</w:t>
      </w:r>
      <w:proofErr w:type="spellEnd"/>
      <w:r w:rsidRPr="00621C84">
        <w:rPr>
          <w:i/>
          <w:lang w:eastAsia="en-GB"/>
        </w:rPr>
        <w:t xml:space="preserve"> </w:t>
      </w:r>
      <w:proofErr w:type="spellStart"/>
      <w:r w:rsidRPr="00621C84">
        <w:rPr>
          <w:i/>
          <w:lang w:eastAsia="en-GB"/>
        </w:rPr>
        <w:t>PATREM</w:t>
      </w:r>
      <w:proofErr w:type="spellEnd"/>
      <w:r w:rsidRPr="00621C84">
        <w:rPr>
          <w:i/>
          <w:lang w:eastAsia="en-GB"/>
        </w:rPr>
        <w:t xml:space="preserve"> OMNIS TERRA </w:t>
      </w:r>
      <w:proofErr w:type="spellStart"/>
      <w:r w:rsidRPr="00621C84">
        <w:rPr>
          <w:i/>
          <w:lang w:eastAsia="en-GB"/>
        </w:rPr>
        <w:t>VENERATUR</w:t>
      </w:r>
      <w:proofErr w:type="spellEnd"/>
      <w:r w:rsidRPr="00621C84">
        <w:rPr>
          <w:i/>
          <w:lang w:eastAsia="en-GB"/>
        </w:rPr>
        <w:t xml:space="preserve">.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proofErr w:type="spellStart"/>
      <w:r w:rsidRPr="00621C84">
        <w:rPr>
          <w:i/>
          <w:lang w:eastAsia="en-GB"/>
        </w:rPr>
        <w:t>TIBI</w:t>
      </w:r>
      <w:proofErr w:type="spellEnd"/>
      <w:r w:rsidRPr="00621C84">
        <w:rPr>
          <w:i/>
          <w:lang w:eastAsia="en-GB"/>
        </w:rPr>
        <w:t xml:space="preserve"> </w:t>
      </w:r>
      <w:proofErr w:type="spellStart"/>
      <w:r w:rsidRPr="00621C84">
        <w:rPr>
          <w:i/>
          <w:lang w:eastAsia="en-GB"/>
        </w:rPr>
        <w:t>OMNES</w:t>
      </w:r>
      <w:proofErr w:type="spellEnd"/>
      <w:r w:rsidRPr="00621C84">
        <w:rPr>
          <w:i/>
          <w:lang w:eastAsia="en-GB"/>
        </w:rPr>
        <w:t xml:space="preserve"> </w:t>
      </w:r>
      <w:proofErr w:type="spellStart"/>
      <w:r w:rsidRPr="00621C84">
        <w:rPr>
          <w:i/>
          <w:lang w:eastAsia="en-GB"/>
        </w:rPr>
        <w:t>ANGELI</w:t>
      </w:r>
      <w:proofErr w:type="spellEnd"/>
      <w:r w:rsidRPr="00621C84">
        <w:rPr>
          <w:i/>
          <w:lang w:eastAsia="en-GB"/>
        </w:rPr>
        <w:t xml:space="preserve">; </w:t>
      </w:r>
      <w:proofErr w:type="spellStart"/>
      <w:r w:rsidRPr="00621C84">
        <w:rPr>
          <w:i/>
          <w:lang w:eastAsia="en-GB"/>
        </w:rPr>
        <w:t>TIBI</w:t>
      </w:r>
      <w:proofErr w:type="spellEnd"/>
      <w:r w:rsidRPr="00621C84">
        <w:rPr>
          <w:i/>
          <w:lang w:eastAsia="en-GB"/>
        </w:rPr>
        <w:t xml:space="preserve"> </w:t>
      </w:r>
      <w:proofErr w:type="spellStart"/>
      <w:r w:rsidRPr="00621C84">
        <w:rPr>
          <w:i/>
          <w:lang w:eastAsia="en-GB"/>
        </w:rPr>
        <w:t>CAELI</w:t>
      </w:r>
      <w:proofErr w:type="spellEnd"/>
      <w:r w:rsidRPr="00621C84">
        <w:rPr>
          <w:i/>
          <w:lang w:eastAsia="en-GB"/>
        </w:rPr>
        <w:t xml:space="preserve"> ET </w:t>
      </w:r>
      <w:proofErr w:type="spellStart"/>
      <w:r w:rsidRPr="00621C84">
        <w:rPr>
          <w:i/>
          <w:lang w:eastAsia="en-GB"/>
        </w:rPr>
        <w:t>UNIVERSAE</w:t>
      </w:r>
      <w:proofErr w:type="spellEnd"/>
      <w:r w:rsidRPr="00621C84">
        <w:rPr>
          <w:i/>
          <w:lang w:eastAsia="en-GB"/>
        </w:rPr>
        <w:t xml:space="preserve"> </w:t>
      </w:r>
      <w:proofErr w:type="spellStart"/>
      <w:r w:rsidRPr="00621C84">
        <w:rPr>
          <w:i/>
          <w:lang w:eastAsia="en-GB"/>
        </w:rPr>
        <w:t>POTESTATES</w:t>
      </w:r>
      <w:proofErr w:type="spellEnd"/>
      <w:r w:rsidRPr="00621C84">
        <w:rPr>
          <w:i/>
          <w:lang w:eastAsia="en-GB"/>
        </w:rPr>
        <w:t xml:space="preserve">;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proofErr w:type="spellStart"/>
      <w:r w:rsidRPr="00621C84">
        <w:rPr>
          <w:i/>
          <w:lang w:eastAsia="en-GB"/>
        </w:rPr>
        <w:t>TIBI</w:t>
      </w:r>
      <w:proofErr w:type="spellEnd"/>
      <w:r w:rsidRPr="00621C84">
        <w:rPr>
          <w:i/>
          <w:lang w:eastAsia="en-GB"/>
        </w:rPr>
        <w:t xml:space="preserve"> CHERUBIM ET SERAPHIM </w:t>
      </w:r>
      <w:proofErr w:type="spellStart"/>
      <w:r w:rsidRPr="00621C84">
        <w:rPr>
          <w:i/>
          <w:lang w:eastAsia="en-GB"/>
        </w:rPr>
        <w:t>INCESSABILI</w:t>
      </w:r>
      <w:proofErr w:type="spellEnd"/>
      <w:r w:rsidRPr="00621C84">
        <w:rPr>
          <w:i/>
          <w:lang w:eastAsia="en-GB"/>
        </w:rPr>
        <w:t xml:space="preserve"> VOCE </w:t>
      </w:r>
      <w:proofErr w:type="spellStart"/>
      <w:r w:rsidRPr="00621C84">
        <w:rPr>
          <w:i/>
          <w:lang w:eastAsia="en-GB"/>
        </w:rPr>
        <w:t>PROCLAMANT</w:t>
      </w:r>
      <w:proofErr w:type="spellEnd"/>
      <w:r w:rsidRPr="00621C84">
        <w:rPr>
          <w:i/>
          <w:lang w:eastAsia="en-GB"/>
        </w:rPr>
        <w:t xml:space="preserve">: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r w:rsidRPr="00621C84">
        <w:rPr>
          <w:i/>
          <w:lang w:eastAsia="en-GB"/>
        </w:rPr>
        <w:t xml:space="preserve">SANCTUS, SANCTUS, SANCTUS, DOMINUS DEUS </w:t>
      </w:r>
      <w:proofErr w:type="spellStart"/>
      <w:r w:rsidRPr="00621C84">
        <w:rPr>
          <w:i/>
          <w:lang w:eastAsia="en-GB"/>
        </w:rPr>
        <w:t>SABAOTH</w:t>
      </w:r>
      <w:proofErr w:type="spellEnd"/>
      <w:r w:rsidRPr="00621C84">
        <w:rPr>
          <w:i/>
          <w:lang w:eastAsia="en-GB"/>
        </w:rPr>
        <w:t xml:space="preserve">.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proofErr w:type="spellStart"/>
      <w:r w:rsidRPr="00621C84">
        <w:rPr>
          <w:i/>
          <w:lang w:eastAsia="en-GB"/>
        </w:rPr>
        <w:t>TU</w:t>
      </w:r>
      <w:proofErr w:type="spellEnd"/>
      <w:r w:rsidRPr="00621C84">
        <w:rPr>
          <w:i/>
          <w:lang w:eastAsia="en-GB"/>
        </w:rPr>
        <w:t xml:space="preserve"> REX </w:t>
      </w:r>
      <w:proofErr w:type="spellStart"/>
      <w:r w:rsidRPr="00621C84">
        <w:rPr>
          <w:i/>
          <w:lang w:eastAsia="en-GB"/>
        </w:rPr>
        <w:t>GLORIAE</w:t>
      </w:r>
      <w:proofErr w:type="spellEnd"/>
      <w:r w:rsidRPr="00621C84">
        <w:rPr>
          <w:i/>
          <w:lang w:eastAsia="en-GB"/>
        </w:rPr>
        <w:t xml:space="preserve">, </w:t>
      </w:r>
      <w:proofErr w:type="spellStart"/>
      <w:r w:rsidRPr="00621C84">
        <w:rPr>
          <w:i/>
          <w:lang w:eastAsia="en-GB"/>
        </w:rPr>
        <w:t>CHRISTE</w:t>
      </w:r>
      <w:proofErr w:type="spellEnd"/>
      <w:r w:rsidRPr="00621C84">
        <w:rPr>
          <w:i/>
          <w:lang w:eastAsia="en-GB"/>
        </w:rPr>
        <w:t xml:space="preserve">.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proofErr w:type="spellStart"/>
      <w:r w:rsidRPr="00621C84">
        <w:rPr>
          <w:i/>
          <w:lang w:eastAsia="en-GB"/>
        </w:rPr>
        <w:t>TU</w:t>
      </w:r>
      <w:proofErr w:type="spellEnd"/>
      <w:r w:rsidRPr="00621C84">
        <w:rPr>
          <w:i/>
          <w:lang w:eastAsia="en-GB"/>
        </w:rPr>
        <w:t xml:space="preserve"> REX </w:t>
      </w:r>
      <w:proofErr w:type="spellStart"/>
      <w:r w:rsidRPr="00621C84">
        <w:rPr>
          <w:i/>
          <w:lang w:eastAsia="en-GB"/>
        </w:rPr>
        <w:t>GLORIAE</w:t>
      </w:r>
      <w:proofErr w:type="spellEnd"/>
      <w:r w:rsidRPr="00621C84">
        <w:rPr>
          <w:i/>
          <w:lang w:eastAsia="en-GB"/>
        </w:rPr>
        <w:t xml:space="preserve">, </w:t>
      </w:r>
      <w:proofErr w:type="spellStart"/>
      <w:r w:rsidRPr="00621C84">
        <w:rPr>
          <w:i/>
          <w:lang w:eastAsia="en-GB"/>
        </w:rPr>
        <w:t>CHRISTE</w:t>
      </w:r>
      <w:proofErr w:type="spellEnd"/>
      <w:r w:rsidRPr="00621C84">
        <w:rPr>
          <w:i/>
          <w:lang w:eastAsia="en-GB"/>
        </w:rPr>
        <w:t xml:space="preserve">. </w:t>
      </w:r>
    </w:p>
    <w:p w:rsidR="00890951" w:rsidRPr="00621C84" w:rsidRDefault="00890951" w:rsidP="00890951">
      <w:pPr>
        <w:pStyle w:val="LYRIC"/>
        <w:rPr>
          <w:i/>
          <w:lang w:eastAsia="en-GB"/>
        </w:rPr>
      </w:pPr>
      <w:proofErr w:type="spellStart"/>
      <w:r w:rsidRPr="00621C84">
        <w:rPr>
          <w:i/>
          <w:lang w:eastAsia="en-GB"/>
        </w:rPr>
        <w:t>TU</w:t>
      </w:r>
      <w:proofErr w:type="spellEnd"/>
      <w:r w:rsidRPr="00621C84">
        <w:rPr>
          <w:i/>
          <w:lang w:eastAsia="en-GB"/>
        </w:rPr>
        <w:t xml:space="preserve"> REX </w:t>
      </w:r>
      <w:proofErr w:type="spellStart"/>
      <w:r w:rsidRPr="00621C84">
        <w:rPr>
          <w:i/>
          <w:lang w:eastAsia="en-GB"/>
        </w:rPr>
        <w:t>GLORIAE</w:t>
      </w:r>
      <w:proofErr w:type="spellEnd"/>
      <w:r w:rsidRPr="00621C84">
        <w:rPr>
          <w:i/>
          <w:lang w:eastAsia="en-GB"/>
        </w:rPr>
        <w:t xml:space="preserve">, </w:t>
      </w:r>
      <w:proofErr w:type="spellStart"/>
      <w:r w:rsidRPr="00621C84">
        <w:rPr>
          <w:i/>
          <w:lang w:eastAsia="en-GB"/>
        </w:rPr>
        <w:t>CHRISTE</w:t>
      </w:r>
      <w:proofErr w:type="spellEnd"/>
      <w:r w:rsidRPr="00621C84">
        <w:rPr>
          <w:i/>
          <w:lang w:eastAsia="en-GB"/>
        </w:rPr>
        <w:t xml:space="preserve">. </w:t>
      </w:r>
    </w:p>
    <w:p w:rsidR="00890951" w:rsidRDefault="00890951" w:rsidP="00C725DD">
      <w:pPr>
        <w:pStyle w:val="StageDirection"/>
        <w:jc w:val="center"/>
      </w:pPr>
    </w:p>
    <w:p w:rsidR="00890951" w:rsidRDefault="00890951" w:rsidP="00C725DD">
      <w:pPr>
        <w:pStyle w:val="StageDirection"/>
        <w:jc w:val="center"/>
      </w:pPr>
    </w:p>
    <w:p w:rsidR="00890951" w:rsidRDefault="00890951" w:rsidP="00C725DD">
      <w:pPr>
        <w:pStyle w:val="StageDirection"/>
        <w:jc w:val="center"/>
      </w:pPr>
    </w:p>
    <w:p w:rsidR="003E5472" w:rsidRPr="00C725DD" w:rsidRDefault="00C725DD" w:rsidP="00C725DD">
      <w:pPr>
        <w:pStyle w:val="StageDirection"/>
        <w:jc w:val="center"/>
      </w:pPr>
      <w:r w:rsidRPr="00C725DD">
        <w:t>CURTAIN</w:t>
      </w:r>
    </w:p>
    <w:p w:rsidR="0011224E" w:rsidRDefault="0011224E" w:rsidP="00392050">
      <w:pPr>
        <w:pStyle w:val="StageDirection"/>
        <w:sectPr w:rsidR="0011224E" w:rsidSect="005D6B1E">
          <w:headerReference w:type="default" r:id="rId18"/>
          <w:footerReference w:type="default" r:id="rId19"/>
          <w:headerReference w:type="first" r:id="rId20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6D3DB8" w:rsidRPr="002472F2" w:rsidRDefault="006D3DB8" w:rsidP="00F9749D">
      <w:pPr>
        <w:pStyle w:val="SCENENUMBER"/>
      </w:pPr>
      <w:bookmarkStart w:id="53" w:name="A1S1"/>
      <w:bookmarkStart w:id="54" w:name="_Toc289782459"/>
      <w:bookmarkStart w:id="55" w:name="_Toc289782628"/>
      <w:bookmarkStart w:id="56" w:name="_Toc440966393"/>
      <w:bookmarkStart w:id="57" w:name="_Toc440967176"/>
      <w:bookmarkStart w:id="58" w:name="_Toc440967403"/>
      <w:bookmarkStart w:id="59" w:name="_Toc441909923"/>
      <w:bookmarkEnd w:id="53"/>
      <w:r w:rsidRPr="002472F2">
        <w:lastRenderedPageBreak/>
        <w:t xml:space="preserve">Scene </w:t>
      </w:r>
      <w:r w:rsidR="005C449D" w:rsidRPr="002472F2">
        <w:t>1</w:t>
      </w:r>
      <w:bookmarkEnd w:id="54"/>
      <w:bookmarkEnd w:id="55"/>
      <w:bookmarkEnd w:id="56"/>
      <w:bookmarkEnd w:id="57"/>
      <w:bookmarkEnd w:id="58"/>
      <w:bookmarkEnd w:id="59"/>
    </w:p>
    <w:p w:rsidR="00DD1C67" w:rsidRDefault="00DD1C67" w:rsidP="00DD1C67">
      <w:pPr>
        <w:pStyle w:val="SceneDirection"/>
      </w:pPr>
    </w:p>
    <w:p w:rsidR="004B33D6" w:rsidRDefault="004B33D6" w:rsidP="00DD1C67">
      <w:pPr>
        <w:pStyle w:val="SceneDirection"/>
      </w:pPr>
    </w:p>
    <w:p w:rsidR="00864D69" w:rsidRDefault="006D3DB8" w:rsidP="00864D69">
      <w:pPr>
        <w:pStyle w:val="SceneDirection"/>
      </w:pPr>
      <w:r>
        <w:t xml:space="preserve">Leonardo’s studio </w:t>
      </w:r>
      <w:r w:rsidR="00864D69">
        <w:tab/>
      </w:r>
    </w:p>
    <w:p w:rsidR="00864D69" w:rsidRDefault="00864D69" w:rsidP="00864D69">
      <w:pPr>
        <w:pStyle w:val="SceneDirection"/>
      </w:pPr>
      <w:r>
        <w:t xml:space="preserve">Florence 1503   </w:t>
      </w:r>
    </w:p>
    <w:p w:rsidR="002811AA" w:rsidRDefault="002811AA" w:rsidP="00DD1C67">
      <w:pPr>
        <w:pStyle w:val="SceneDirection"/>
      </w:pPr>
    </w:p>
    <w:p w:rsidR="00BB2D04" w:rsidRDefault="00BB2D04" w:rsidP="006F6671">
      <w:pPr>
        <w:pStyle w:val="bodyindent"/>
      </w:pPr>
    </w:p>
    <w:p w:rsidR="002811AA" w:rsidRDefault="002811AA" w:rsidP="00DC6842">
      <w:pPr>
        <w:pStyle w:val="NormalIndent"/>
        <w:tabs>
          <w:tab w:val="left" w:pos="3969"/>
        </w:tabs>
      </w:pPr>
    </w:p>
    <w:p w:rsidR="00DC6842" w:rsidRPr="00D17D1F" w:rsidRDefault="00081AD5" w:rsidP="00D17D1F">
      <w:pPr>
        <w:pStyle w:val="SceneDirection"/>
      </w:pPr>
      <w:r w:rsidRPr="00D17D1F">
        <w:t xml:space="preserve">It is thirty years later.  </w:t>
      </w:r>
      <w:r w:rsidR="00247041" w:rsidRPr="00D17D1F">
        <w:t>Leonardo</w:t>
      </w:r>
      <w:r w:rsidR="00D9268E" w:rsidRPr="00D17D1F">
        <w:t xml:space="preserve"> da Vinci</w:t>
      </w:r>
      <w:r w:rsidR="002811AA" w:rsidRPr="00D17D1F">
        <w:t>, disillusioned with his work in Milan for Cesare Borgia</w:t>
      </w:r>
      <w:r w:rsidR="00C85416" w:rsidRPr="00D17D1F">
        <w:t xml:space="preserve"> - and unpaid - </w:t>
      </w:r>
      <w:r w:rsidR="002811AA" w:rsidRPr="00D17D1F">
        <w:t>has moved</w:t>
      </w:r>
      <w:r w:rsidR="00DC6842" w:rsidRPr="00D17D1F">
        <w:t xml:space="preserve"> </w:t>
      </w:r>
      <w:r w:rsidR="002811AA" w:rsidRPr="00D17D1F">
        <w:t xml:space="preserve">his household </w:t>
      </w:r>
      <w:r w:rsidR="00DC6842" w:rsidRPr="00D17D1F">
        <w:t>back to Florence</w:t>
      </w:r>
      <w:r w:rsidR="002811AA" w:rsidRPr="00D17D1F">
        <w:t xml:space="preserve">. He has </w:t>
      </w:r>
      <w:r w:rsidR="00AD705C" w:rsidRPr="00D17D1F">
        <w:t>taken</w:t>
      </w:r>
      <w:r w:rsidR="002811AA" w:rsidRPr="00D17D1F">
        <w:t xml:space="preserve"> </w:t>
      </w:r>
      <w:r w:rsidR="00AD705C" w:rsidRPr="00D17D1F">
        <w:t xml:space="preserve">space for a studio and lodgings, filling five rooms on two floors in part of the friary of the Santissima Annunziata. </w:t>
      </w:r>
    </w:p>
    <w:p w:rsidR="00AD705C" w:rsidRPr="00D17D1F" w:rsidRDefault="00AD705C" w:rsidP="00D17D1F">
      <w:pPr>
        <w:pStyle w:val="SceneDirection"/>
      </w:pPr>
    </w:p>
    <w:p w:rsidR="00D9268E" w:rsidRPr="00D17D1F" w:rsidRDefault="00AD705C" w:rsidP="00D17D1F">
      <w:pPr>
        <w:pStyle w:val="SceneDirection"/>
      </w:pPr>
      <w:r w:rsidRPr="00D17D1F">
        <w:t xml:space="preserve">His ‘apprentice’ Salai has already been with him for 13 years. </w:t>
      </w:r>
      <w:r w:rsidR="00FB4F60" w:rsidRPr="00D17D1F">
        <w:t xml:space="preserve">Salai likes the easy life.  </w:t>
      </w:r>
      <w:r w:rsidR="00D9268E" w:rsidRPr="00D17D1F">
        <w:t>He</w:t>
      </w:r>
      <w:r w:rsidR="00AB0860" w:rsidRPr="00D17D1F">
        <w:t xml:space="preserve"> had</w:t>
      </w:r>
      <w:r w:rsidR="00D9268E" w:rsidRPr="00D17D1F">
        <w:t xml:space="preserve"> been known to steal and cheat</w:t>
      </w:r>
      <w:r w:rsidR="00AB0860" w:rsidRPr="00D17D1F">
        <w:t xml:space="preserve"> when younger</w:t>
      </w:r>
      <w:r w:rsidR="00D9268E" w:rsidRPr="00D17D1F">
        <w:t xml:space="preserve">, and he spends too much money on clothes and merrymaking. </w:t>
      </w:r>
    </w:p>
    <w:p w:rsidR="00D9268E" w:rsidRPr="00D17D1F" w:rsidRDefault="00D9268E" w:rsidP="00D17D1F">
      <w:pPr>
        <w:pStyle w:val="SceneDirection"/>
      </w:pPr>
    </w:p>
    <w:p w:rsidR="00AD705C" w:rsidRPr="00D17D1F" w:rsidRDefault="00AD705C" w:rsidP="00D17D1F">
      <w:pPr>
        <w:pStyle w:val="SceneDirection"/>
      </w:pPr>
      <w:r w:rsidRPr="00D17D1F">
        <w:t xml:space="preserve">It is </w:t>
      </w:r>
      <w:r w:rsidR="00C85416" w:rsidRPr="00D17D1F">
        <w:t>clear</w:t>
      </w:r>
      <w:r w:rsidRPr="00D17D1F">
        <w:t xml:space="preserve"> that Leonardo has deep feelings for Salai. Salai, protective of his position, </w:t>
      </w:r>
      <w:r w:rsidR="00081AD5" w:rsidRPr="00D17D1F">
        <w:t>will tease</w:t>
      </w:r>
      <w:r w:rsidRPr="00D17D1F">
        <w:t xml:space="preserve"> Leonardo, but would never respond. Nor would Leonardo reveal the true extent of his love for Salai, accepting that</w:t>
      </w:r>
      <w:r w:rsidR="00940C91" w:rsidRPr="00D17D1F">
        <w:t xml:space="preserve"> it </w:t>
      </w:r>
      <w:r w:rsidR="00081AD5" w:rsidRPr="00D17D1F">
        <w:t>is ‘a love that cannot speak it</w:t>
      </w:r>
      <w:r w:rsidR="00940C91" w:rsidRPr="00D17D1F">
        <w:t>s name’.</w:t>
      </w:r>
    </w:p>
    <w:p w:rsidR="00BB2D04" w:rsidRDefault="00BB2D04" w:rsidP="00DC6842">
      <w:pPr>
        <w:pStyle w:val="NormalIndent"/>
        <w:tabs>
          <w:tab w:val="left" w:pos="3969"/>
        </w:tabs>
        <w:rPr>
          <w:i/>
          <w:color w:val="365F91" w:themeColor="accent1" w:themeShade="BF"/>
        </w:rPr>
      </w:pPr>
    </w:p>
    <w:p w:rsidR="00BC2996" w:rsidRDefault="00BC2996" w:rsidP="00DC6842">
      <w:pPr>
        <w:pStyle w:val="NormalIndent"/>
        <w:tabs>
          <w:tab w:val="left" w:pos="3969"/>
        </w:tabs>
        <w:rPr>
          <w:i/>
          <w:color w:val="365F91" w:themeColor="accent1" w:themeShade="BF"/>
        </w:rPr>
      </w:pPr>
    </w:p>
    <w:p w:rsidR="00BC2996" w:rsidRPr="00425138" w:rsidRDefault="00BC2996" w:rsidP="00BC2996">
      <w:pPr>
        <w:pStyle w:val="StageDirection"/>
      </w:pPr>
      <w:r>
        <w:t>&lt;PROJECTION ON CURTAIN:   FLORENCE 1503&gt;</w:t>
      </w:r>
    </w:p>
    <w:p w:rsidR="00BC2996" w:rsidRPr="00425138" w:rsidRDefault="00BC2996" w:rsidP="00BC2996">
      <w:pPr>
        <w:pStyle w:val="DIALOGUE"/>
      </w:pPr>
      <w:r>
        <w:t>------------------------------------------------------</w:t>
      </w:r>
    </w:p>
    <w:p w:rsidR="00BB2D04" w:rsidRDefault="00BB2D04" w:rsidP="00DC6842">
      <w:pPr>
        <w:pStyle w:val="NormalIndent"/>
        <w:tabs>
          <w:tab w:val="left" w:pos="3969"/>
        </w:tabs>
      </w:pPr>
    </w:p>
    <w:p w:rsidR="005D6785" w:rsidRDefault="005D6785" w:rsidP="00DC6842">
      <w:pPr>
        <w:pStyle w:val="NormalIndent"/>
        <w:tabs>
          <w:tab w:val="left" w:pos="3969"/>
        </w:tabs>
      </w:pPr>
    </w:p>
    <w:p w:rsidR="0075719E" w:rsidRDefault="005D6785" w:rsidP="00DD1C67">
      <w:pPr>
        <w:pStyle w:val="StageDirection"/>
      </w:pPr>
      <w:r w:rsidRPr="005D6785">
        <w:rPr>
          <w:b/>
        </w:rPr>
        <w:t>LEONARDO</w:t>
      </w:r>
      <w:r>
        <w:t xml:space="preserve"> </w:t>
      </w:r>
      <w:r w:rsidR="00081AD5">
        <w:t xml:space="preserve">is </w:t>
      </w:r>
      <w:r w:rsidR="00F92D71">
        <w:t xml:space="preserve">stood </w:t>
      </w:r>
      <w:r w:rsidR="00081AD5">
        <w:t>hunched over a table</w:t>
      </w:r>
      <w:r w:rsidR="00F92D71">
        <w:t xml:space="preserve"> studying some drawings. </w:t>
      </w:r>
      <w:r w:rsidRPr="005D6785">
        <w:rPr>
          <w:b/>
        </w:rPr>
        <w:t>SALAI</w:t>
      </w:r>
      <w:r>
        <w:t xml:space="preserve"> </w:t>
      </w:r>
      <w:r w:rsidR="00F92D71">
        <w:t xml:space="preserve">is lying on the couch. </w:t>
      </w:r>
      <w:r w:rsidR="00940C91">
        <w:t xml:space="preserve">Leonardo </w:t>
      </w:r>
      <w:r w:rsidR="00C85416">
        <w:t xml:space="preserve">is </w:t>
      </w:r>
      <w:r w:rsidR="00940C91">
        <w:t xml:space="preserve">taking Salai to task about his carefree attitude </w:t>
      </w:r>
    </w:p>
    <w:p w:rsidR="009B6C54" w:rsidRDefault="009B6C54" w:rsidP="00C85416">
      <w:pPr>
        <w:pStyle w:val="bodyindent"/>
      </w:pPr>
    </w:p>
    <w:p w:rsidR="009B6C54" w:rsidRDefault="009B6C54" w:rsidP="00C85416">
      <w:pPr>
        <w:pStyle w:val="bodyindent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9B6C54" w:rsidRDefault="009B6C54" w:rsidP="009B6C54">
      <w:pPr>
        <w:pStyle w:val="DIALOGUE"/>
      </w:pPr>
      <w:proofErr w:type="gramStart"/>
      <w:r>
        <w:t>Really Salai.</w:t>
      </w:r>
      <w:proofErr w:type="gramEnd"/>
      <w:r>
        <w:t xml:space="preserve"> I do wish you’d take life a little more seriously.</w:t>
      </w:r>
    </w:p>
    <w:p w:rsidR="009B6C54" w:rsidRDefault="009B6C54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B6C54" w:rsidRDefault="009B6C54" w:rsidP="009B6C54">
      <w:pPr>
        <w:pStyle w:val="DIALOGUE"/>
      </w:pPr>
      <w:r>
        <w:t xml:space="preserve">But I do take it seriously </w:t>
      </w:r>
      <w:r w:rsidR="00935908">
        <w:t>Leonardo</w:t>
      </w:r>
      <w:r>
        <w:t xml:space="preserve">. Why, only last night </w:t>
      </w:r>
      <w:r w:rsidR="00094379">
        <w:t>I came home early didn’t I?</w:t>
      </w:r>
    </w:p>
    <w:p w:rsidR="00094379" w:rsidRDefault="00094379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94379" w:rsidRDefault="00094379" w:rsidP="009B6C54">
      <w:pPr>
        <w:pStyle w:val="DIALOGUE"/>
      </w:pPr>
      <w:proofErr w:type="gramStart"/>
      <w:r>
        <w:t>Early?</w:t>
      </w:r>
      <w:proofErr w:type="gramEnd"/>
      <w:r>
        <w:t xml:space="preserve"> Early this morning you mean. Where had you been?</w:t>
      </w:r>
    </w:p>
    <w:p w:rsidR="00094379" w:rsidRDefault="00094379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94379" w:rsidRDefault="00094379" w:rsidP="009B6C54">
      <w:pPr>
        <w:pStyle w:val="DIALOGUE"/>
      </w:pPr>
      <w:r>
        <w:t>I was working! I was studying the effect of candlelight reflected off a wine glass</w:t>
      </w:r>
      <w:proofErr w:type="gramStart"/>
      <w:r>
        <w:t>..</w:t>
      </w:r>
      <w:proofErr w:type="gramEnd"/>
    </w:p>
    <w:p w:rsidR="00094379" w:rsidRDefault="00094379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94379" w:rsidRDefault="00094379" w:rsidP="009B6C54">
      <w:pPr>
        <w:pStyle w:val="DIALOGUE"/>
      </w:pPr>
      <w:proofErr w:type="gramStart"/>
      <w:r>
        <w:t>Very amusing.</w:t>
      </w:r>
      <w:proofErr w:type="gramEnd"/>
      <w:r>
        <w:t xml:space="preserve"> And what conclusion did you reach.</w:t>
      </w:r>
    </w:p>
    <w:p w:rsidR="00890951" w:rsidRDefault="00890951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094379" w:rsidRDefault="00094379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D6785" w:rsidRDefault="00094379" w:rsidP="009B6C54">
      <w:pPr>
        <w:pStyle w:val="DIALOGUE"/>
      </w:pPr>
      <w:r>
        <w:t xml:space="preserve">I am of the opinion that it looks much better when the glass is empty. </w:t>
      </w:r>
    </w:p>
    <w:p w:rsidR="005D6785" w:rsidRDefault="00094379" w:rsidP="005D6785">
      <w:pPr>
        <w:pStyle w:val="StageDirection"/>
      </w:pPr>
      <w:r>
        <w:t xml:space="preserve">(Pause)  </w:t>
      </w:r>
    </w:p>
    <w:p w:rsidR="00094379" w:rsidRDefault="00094379" w:rsidP="009B6C54">
      <w:pPr>
        <w:pStyle w:val="DIALOGUE"/>
      </w:pPr>
      <w:r>
        <w:t>Having previously been full that is...</w:t>
      </w:r>
    </w:p>
    <w:p w:rsidR="00094379" w:rsidRDefault="00094379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94379" w:rsidRDefault="00094379" w:rsidP="009B6C54">
      <w:pPr>
        <w:pStyle w:val="DIALOGUE"/>
      </w:pPr>
      <w:r>
        <w:t xml:space="preserve">And who was paying to fill it up eh? </w:t>
      </w:r>
      <w:r w:rsidR="00045C12">
        <w:t>I can’t see how you can afford to spend every night out drinking.</w:t>
      </w:r>
    </w:p>
    <w:p w:rsidR="00045C12" w:rsidRDefault="00045C12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45C12" w:rsidRDefault="00045C12" w:rsidP="009B6C54">
      <w:pPr>
        <w:pStyle w:val="DIALOGUE"/>
      </w:pPr>
      <w:r>
        <w:t xml:space="preserve">But </w:t>
      </w:r>
      <w:r w:rsidR="00935908">
        <w:t>Master,</w:t>
      </w:r>
      <w:r>
        <w:t xml:space="preserve"> I’m young – that’s what we do. There’s plenty of time to take things seriously when </w:t>
      </w:r>
      <w:r w:rsidR="00AF4842">
        <w:t xml:space="preserve">I’m </w:t>
      </w:r>
      <w:r>
        <w:t xml:space="preserve">as old as </w:t>
      </w:r>
      <w:proofErr w:type="spellStart"/>
      <w:r>
        <w:t>y</w:t>
      </w:r>
      <w:r w:rsidR="000C0648">
        <w:t>o</w:t>
      </w:r>
      <w:proofErr w:type="spellEnd"/>
      <w:r>
        <w:t>--. Well</w:t>
      </w:r>
      <w:r w:rsidR="00F15B81">
        <w:t>,</w:t>
      </w:r>
      <w:r>
        <w:t xml:space="preserve"> when I’m older.</w:t>
      </w:r>
    </w:p>
    <w:p w:rsidR="00045C12" w:rsidRDefault="00045C12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45C12" w:rsidRDefault="006313EE" w:rsidP="009B6C54">
      <w:pPr>
        <w:pStyle w:val="DIALOGUE"/>
      </w:pPr>
      <w:r>
        <w:t>May I remind you that you’re twenty-</w:t>
      </w:r>
      <w:proofErr w:type="gramStart"/>
      <w:r>
        <w:t>three,</w:t>
      </w:r>
      <w:proofErr w:type="gramEnd"/>
      <w:r>
        <w:t xml:space="preserve"> you’re a man</w:t>
      </w:r>
      <w:r w:rsidR="00E34DB6">
        <w:t>,</w:t>
      </w:r>
      <w:r>
        <w:t xml:space="preserve"> not a boy any more...</w:t>
      </w:r>
    </w:p>
    <w:p w:rsidR="00094379" w:rsidRDefault="00094379" w:rsidP="009B6C54">
      <w:pPr>
        <w:pStyle w:val="DIALOGUE"/>
      </w:pPr>
    </w:p>
    <w:p w:rsidR="00094379" w:rsidRDefault="005D6785" w:rsidP="005D6785">
      <w:pPr>
        <w:pStyle w:val="StageDirection"/>
      </w:pPr>
      <w:r>
        <w:t>(</w:t>
      </w:r>
      <w:r w:rsidRPr="005D6785">
        <w:rPr>
          <w:b/>
        </w:rPr>
        <w:t>LEONARDO</w:t>
      </w:r>
      <w:r w:rsidR="00094379">
        <w:t xml:space="preserve"> puts down his pen and comes over to Salai</w:t>
      </w:r>
      <w:r>
        <w:t>)</w:t>
      </w:r>
    </w:p>
    <w:p w:rsidR="00045C12" w:rsidRDefault="00045C12" w:rsidP="009B6C54">
      <w:pPr>
        <w:pStyle w:val="DIALOGUE"/>
      </w:pPr>
    </w:p>
    <w:p w:rsidR="00D01F3D" w:rsidRPr="00D01F3D" w:rsidRDefault="00D01F3D" w:rsidP="009B6C5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828BF" w:rsidRDefault="00045C12" w:rsidP="00C828BF">
      <w:pPr>
        <w:pStyle w:val="DIALOGUE"/>
      </w:pPr>
      <w:r>
        <w:t xml:space="preserve"> </w:t>
      </w:r>
      <w:r w:rsidR="006313EE">
        <w:t xml:space="preserve">... </w:t>
      </w:r>
      <w:proofErr w:type="gramStart"/>
      <w:r w:rsidR="006313EE">
        <w:t>you</w:t>
      </w:r>
      <w:proofErr w:type="gramEnd"/>
      <w:r w:rsidR="006313EE">
        <w:t xml:space="preserve"> need to start </w:t>
      </w:r>
      <w:r w:rsidR="00D86BFC">
        <w:t>making</w:t>
      </w:r>
      <w:r w:rsidR="006313EE">
        <w:t xml:space="preserve"> some money of your own</w:t>
      </w:r>
      <w:r w:rsidR="00D86BFC">
        <w:t xml:space="preserve">. </w:t>
      </w:r>
      <w:proofErr w:type="gramStart"/>
      <w:r w:rsidR="00D86BFC">
        <w:t>Start</w:t>
      </w:r>
      <w:r w:rsidR="006313EE">
        <w:t xml:space="preserve"> thinking about your future</w:t>
      </w:r>
      <w:r w:rsidR="00D86BFC">
        <w:t>.</w:t>
      </w:r>
      <w:proofErr w:type="gramEnd"/>
    </w:p>
    <w:p w:rsidR="00094379" w:rsidRDefault="00094379" w:rsidP="009B6C54">
      <w:pPr>
        <w:pStyle w:val="DIALOGUE"/>
      </w:pPr>
    </w:p>
    <w:p w:rsidR="00094379" w:rsidRDefault="00094379" w:rsidP="009B6C54">
      <w:pPr>
        <w:pStyle w:val="DIALOGUE"/>
      </w:pPr>
    </w:p>
    <w:p w:rsidR="004E37BB" w:rsidRDefault="00CB579C" w:rsidP="00C828BF">
      <w:pPr>
        <w:pStyle w:val="SongArtist"/>
        <w:ind w:left="0"/>
      </w:pPr>
      <w:r>
        <w:rPr>
          <w:noProof/>
          <w:lang w:eastAsia="en-GB"/>
        </w:rPr>
        <w:pict>
          <v:shape id="_x0000_s2063" type="#_x0000_t202" style="position:absolute;margin-left:42.55pt;margin-top:.95pt;width:513.05pt;height:22.1pt;z-index:251667968;mso-position-horizontal-relative:left-margin-area" fillcolor="#a5a5a5 [2092]" stroked="f">
            <v:textbox style="mso-next-textbox:#_x0000_s2063">
              <w:txbxContent>
                <w:p w:rsidR="00CB236F" w:rsidRPr="00F95C76" w:rsidRDefault="00CB236F" w:rsidP="00C725DD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proofErr w:type="gramStart"/>
                  <w:r>
                    <w:rPr>
                      <w:i/>
                    </w:rPr>
                    <w:t>5  SETTLE</w:t>
                  </w:r>
                  <w:proofErr w:type="gramEnd"/>
                  <w:r>
                    <w:rPr>
                      <w:i/>
                    </w:rPr>
                    <w:t xml:space="preserve"> DOWN                  Leonardo / Salai                                   </w:t>
                  </w:r>
                  <w:hyperlink r:id="rId21" w:history="1">
                    <w:r w:rsidRPr="00890951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544BD6" w:rsidRDefault="00061F33" w:rsidP="006F6671">
      <w:pPr>
        <w:pStyle w:val="SongDescription"/>
      </w:pPr>
      <w:r>
        <w:t>.</w:t>
      </w:r>
      <w:r w:rsidR="007B5995">
        <w:t xml:space="preserve"> </w:t>
      </w:r>
    </w:p>
    <w:p w:rsidR="0075719E" w:rsidRDefault="0075719E" w:rsidP="00DC6842">
      <w:pPr>
        <w:pStyle w:val="NormalIndent"/>
        <w:tabs>
          <w:tab w:val="left" w:pos="3969"/>
        </w:tabs>
      </w:pPr>
    </w:p>
    <w:p w:rsidR="00EA1A21" w:rsidRDefault="00EA1A21" w:rsidP="00DC6842">
      <w:pPr>
        <w:pStyle w:val="NormalIndent"/>
        <w:tabs>
          <w:tab w:val="left" w:pos="3969"/>
        </w:tabs>
      </w:pPr>
    </w:p>
    <w:p w:rsidR="00EA1A21" w:rsidRPr="00621C84" w:rsidRDefault="00EA1A21" w:rsidP="00EA1A21">
      <w:pPr>
        <w:tabs>
          <w:tab w:val="left" w:pos="2268"/>
        </w:tabs>
        <w:rPr>
          <w:rFonts w:cs="Tahoma"/>
          <w:b/>
          <w:i/>
          <w:szCs w:val="22"/>
        </w:rPr>
      </w:pPr>
    </w:p>
    <w:p w:rsidR="00EA1A21" w:rsidRPr="00621C84" w:rsidRDefault="00C73D9E" w:rsidP="00890951">
      <w:pPr>
        <w:pStyle w:val="DIALOGUE"/>
        <w:rPr>
          <w:b/>
          <w:i/>
        </w:rPr>
      </w:pPr>
      <w:r w:rsidRPr="00621C84">
        <w:rPr>
          <w:i/>
        </w:rPr>
        <w:tab/>
      </w:r>
      <w:r w:rsidR="00EA1A21"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THERE’S A CERTAIN TRUTH, WHEN YOU’RE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JUST A CALLOW YOUTH, THEN YOU’RE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GOING TO WASTE SOME TIME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CHARACTER"/>
        <w:rPr>
          <w:i/>
        </w:rPr>
      </w:pPr>
      <w:r w:rsidRPr="00621C84">
        <w:rPr>
          <w:i/>
        </w:rPr>
        <w:tab/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IS THAT REALLY SUCH A CRIME?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WELL NO BUT...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THERE MUST COME A DAY, WHEN WE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PUT OUR TOYS AWAY, AND WE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NEED TO MAKE OUR NAME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DO I HAVE TO?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890951" w:rsidRPr="00621C84" w:rsidRDefault="00890951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 w:rsidRPr="00621C84">
        <w:rPr>
          <w:i/>
        </w:rPr>
        <w:br w:type="page"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lastRenderedPageBreak/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YES YOU DO, SUCH A SHAME,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BUT IT’S TIME, TO SETTLE DOWN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TIME... TO SETTLE DOWN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WHAT YOU SAY IS TRUE, BUT I’VE GOT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ANOTHER POINT OF VIEW, WHY NOT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ENJOY IT WHILE YOU CAN</w:t>
      </w:r>
      <w:proofErr w:type="gramStart"/>
      <w:r w:rsidRPr="00621C84">
        <w:rPr>
          <w:i/>
        </w:rPr>
        <w:t>..</w:t>
      </w:r>
      <w:proofErr w:type="gramEnd"/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BUT YOU’VE GOT TO HAVE A PLAN</w:t>
      </w:r>
      <w:r w:rsidR="00890951" w:rsidRPr="00621C84">
        <w:rPr>
          <w:i/>
        </w:rPr>
        <w:t xml:space="preserve"> </w:t>
      </w:r>
      <w:r w:rsidRPr="00621C84">
        <w:rPr>
          <w:i/>
        </w:rPr>
        <w:t>MY BOY, AND</w:t>
      </w:r>
      <w:proofErr w:type="gramStart"/>
      <w:r w:rsidRPr="00621C84">
        <w:rPr>
          <w:i/>
        </w:rPr>
        <w:t>..</w:t>
      </w:r>
      <w:proofErr w:type="gramEnd"/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YOU NEED TO GET A TRADE, BECAUSE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MONEY MUST BE MADE, BECAUSE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YOU’LL BE MOVING OUT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WILL I?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DO I HAVE TO SPELL IT OUT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THAT IT’S TIME, TO SETTLE DOWN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TIME...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proofErr w:type="gramStart"/>
      <w:r w:rsidRPr="00621C84">
        <w:rPr>
          <w:i/>
        </w:rPr>
        <w:t>TO SETTLE DOWN?</w:t>
      </w:r>
      <w:proofErr w:type="gramEnd"/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b/>
          <w:i/>
        </w:rPr>
        <w:tab/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FIND A GIRL, MAYBE THEN YOU COULD MARRY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SETTLE DOWN!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GET </w:t>
      </w:r>
      <w:proofErr w:type="gramStart"/>
      <w:r w:rsidRPr="00621C84">
        <w:rPr>
          <w:i/>
        </w:rPr>
        <w:t>A</w:t>
      </w:r>
      <w:proofErr w:type="gramEnd"/>
      <w:r w:rsidRPr="00621C84">
        <w:rPr>
          <w:i/>
        </w:rPr>
        <w:t xml:space="preserve"> HOUSE – HAVE SOME CHILDREN, THERE’S NO HURRY,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YOU MOVE UP IN THE WORLD - YOU’RE EVERYBODY’S FRIEND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LIFE CAN BE A PEACH, DEAR </w:t>
      </w:r>
      <w:proofErr w:type="spellStart"/>
      <w:r w:rsidRPr="00621C84">
        <w:rPr>
          <w:i/>
        </w:rPr>
        <w:t>BOY</w:t>
      </w:r>
      <w:proofErr w:type="gramStart"/>
      <w:r w:rsidRPr="00621C84">
        <w:rPr>
          <w:i/>
        </w:rPr>
        <w:t>,I</w:t>
      </w:r>
      <w:proofErr w:type="spellEnd"/>
      <w:proofErr w:type="gramEnd"/>
      <w:r w:rsidRPr="00621C84">
        <w:rPr>
          <w:i/>
        </w:rPr>
        <w:t xml:space="preserve"> BESEECH YOU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SETTLE DOWN!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b/>
          <w:i/>
        </w:rPr>
        <w:tab/>
        <w:t>SALAI</w:t>
      </w:r>
      <w:r w:rsidRPr="00621C84">
        <w:rPr>
          <w:i/>
        </w:rPr>
        <w:t xml:space="preserve">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WITH A WIFE WHO GETS BIGGER BY THE MINUTE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SETTLE DOWN!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ab/>
      </w:r>
      <w:r w:rsidRPr="00621C84">
        <w:rPr>
          <w:b/>
          <w:i/>
        </w:rPr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STILL </w:t>
      </w:r>
      <w:proofErr w:type="gramStart"/>
      <w:r w:rsidRPr="00621C84">
        <w:rPr>
          <w:i/>
        </w:rPr>
        <w:t>YOUR</w:t>
      </w:r>
      <w:proofErr w:type="gramEnd"/>
      <w:r w:rsidRPr="00621C84">
        <w:rPr>
          <w:i/>
        </w:rPr>
        <w:t xml:space="preserve"> LIFE, BUT SOMEONE ELSE IS IN IT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YOU GET A LOT OF THINGS YOU NEVER KNEW THAT YOU WANTED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AND A MOUNTAIN OF DEBT, YEAH THAT’S WHAT YOU GET; </w:t>
      </w:r>
    </w:p>
    <w:p w:rsidR="00621C84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WHEN YOU SETTLE DOWN, WHEN YOU SETTLE DOWN    </w:t>
      </w:r>
    </w:p>
    <w:p w:rsidR="00621C84" w:rsidRPr="00621C84" w:rsidRDefault="00621C84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 w:rsidRPr="00621C84">
        <w:rPr>
          <w:i/>
        </w:rPr>
        <w:br w:type="page"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i/>
        </w:rPr>
        <w:tab/>
      </w:r>
      <w:r w:rsidRPr="00621C84">
        <w:rPr>
          <w:b/>
          <w:i/>
        </w:rPr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ind w:left="2977"/>
        <w:rPr>
          <w:i/>
        </w:rPr>
      </w:pPr>
      <w:r w:rsidRPr="00621C84">
        <w:rPr>
          <w:i/>
        </w:rPr>
        <w:t xml:space="preserve"> (Speak Sing)</w:t>
      </w: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BUT IS IT REALLY SUCH A BAD IDEA?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A WIFE’S A BLESSING NOT A THING TO FEAR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MARRIAGE HAS A LOT TO RECOMMEND IT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YOU GIVE YOUR TIME, AND MONEY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b/>
          <w:i/>
        </w:rPr>
        <w:tab/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 - AND THEY SPEND IT!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WHY, LOOK AT ALL THE MARRIED MEN WE KNOW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WOULD THEY CHANGE IT IF THEY COULD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b/>
          <w:i/>
        </w:rPr>
        <w:tab/>
        <w:t>LEONARDO</w:t>
      </w:r>
      <w:r w:rsidRPr="00621C84">
        <w:rPr>
          <w:i/>
        </w:rPr>
        <w:t xml:space="preserve">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NO...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b/>
          <w:i/>
        </w:rPr>
        <w:tab/>
        <w:t>LEONARDO &amp; 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b/>
          <w:i/>
        </w:rPr>
        <w:t xml:space="preserve">   (LOOK AT EACH OTHER)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YES!!</w:t>
      </w:r>
    </w:p>
    <w:p w:rsidR="00EA1A21" w:rsidRPr="00621C84" w:rsidRDefault="00EA1A21" w:rsidP="00890951">
      <w:pPr>
        <w:pStyle w:val="LYRIC"/>
        <w:tabs>
          <w:tab w:val="left" w:pos="3969"/>
        </w:tabs>
        <w:ind w:left="0"/>
        <w:rPr>
          <w:i/>
        </w:rPr>
      </w:pPr>
      <w:r w:rsidRPr="00621C84">
        <w:rPr>
          <w:i/>
        </w:rPr>
        <w:tab/>
      </w:r>
      <w:r w:rsidRPr="00621C84">
        <w:rPr>
          <w:i/>
        </w:rPr>
        <w:tab/>
      </w:r>
      <w:r w:rsidRPr="00621C84">
        <w:rPr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SETTLE DOWN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HAVE A DRINK, THEN WE’LL THINK ABOUT IT,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b/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b/>
          <w:i/>
        </w:rPr>
        <w:tab/>
        <w:t>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THE MORE I THINK, THE MORE I START TO DOUBT IT,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 xml:space="preserve">AND IF I MISS MY CHANCE, WELL THERE’LL ALWAYS BE ANOTHER      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b/>
          <w:i/>
        </w:rPr>
        <w:tab/>
      </w: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b/>
          <w:i/>
        </w:rPr>
        <w:tab/>
        <w:t>LEONARDO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LIFE’S NOT THAT SIMPLE, AS YOU’LL CERTAINLY DISCOVER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SETTLE DOWN!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b/>
          <w:i/>
        </w:rPr>
        <w:tab/>
        <w:t>LEONARDO &amp; SALAI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WE NEED A MATE, IT’S HARD TO DENY IT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b/>
          <w:i/>
        </w:rPr>
      </w:pPr>
      <w:r w:rsidRPr="00621C84">
        <w:rPr>
          <w:i/>
        </w:rPr>
        <w:t>A PLEASANT FATE, (BUT) THERE’S NO HURRY TO TRY IT</w:t>
      </w:r>
      <w:r w:rsidRPr="00621C84">
        <w:rPr>
          <w:b/>
          <w:i/>
        </w:rPr>
        <w:tab/>
        <w:t xml:space="preserve"> 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THEY SAY A LITTLE LOVE CAN GO A LONG WAY,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BUT I CAN’T HELP FEELING THERE’S A PRICE TO PAY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WHEN YOU SETTLE DOWN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proofErr w:type="gramStart"/>
      <w:r w:rsidRPr="00621C84">
        <w:rPr>
          <w:i/>
        </w:rPr>
        <w:t>WHEN...</w:t>
      </w:r>
      <w:proofErr w:type="gramEnd"/>
      <w:r w:rsidRPr="00621C84">
        <w:rPr>
          <w:i/>
        </w:rPr>
        <w:t xml:space="preserve"> YOU SETTLE DOWN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proofErr w:type="gramStart"/>
      <w:r w:rsidRPr="00621C84">
        <w:rPr>
          <w:i/>
        </w:rPr>
        <w:t>WHEN...</w:t>
      </w:r>
      <w:proofErr w:type="gramEnd"/>
      <w:r w:rsidRPr="00621C84">
        <w:rPr>
          <w:i/>
        </w:rPr>
        <w:t xml:space="preserve"> YOU SETTLE DOWN</w:t>
      </w:r>
    </w:p>
    <w:p w:rsidR="00EA1A21" w:rsidRPr="00621C84" w:rsidRDefault="00EA1A21" w:rsidP="00890951">
      <w:pPr>
        <w:pStyle w:val="LYRIC"/>
        <w:tabs>
          <w:tab w:val="left" w:pos="3969"/>
        </w:tabs>
        <w:rPr>
          <w:i/>
        </w:rPr>
      </w:pPr>
      <w:r w:rsidRPr="00621C84">
        <w:rPr>
          <w:i/>
        </w:rPr>
        <w:t>SETTLE DOWN</w:t>
      </w:r>
      <w:r w:rsidR="00F66FE5">
        <w:rPr>
          <w:i/>
        </w:rPr>
        <w:t>!</w:t>
      </w:r>
    </w:p>
    <w:p w:rsidR="00EA1A21" w:rsidRDefault="00EA1A21" w:rsidP="00EA1A21">
      <w:pPr>
        <w:pStyle w:val="LYRIC"/>
      </w:pPr>
    </w:p>
    <w:p w:rsidR="00EA1A21" w:rsidRDefault="00EA1A21" w:rsidP="00DC6842">
      <w:pPr>
        <w:pStyle w:val="NormalIndent"/>
        <w:tabs>
          <w:tab w:val="left" w:pos="3969"/>
        </w:tabs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D86BFC" w:rsidRDefault="00D86BFC" w:rsidP="00D86BFC">
      <w:pPr>
        <w:pStyle w:val="DIALOGUE"/>
      </w:pPr>
      <w:r>
        <w:t>Fear not dear Leonardo. I have good news. I now have the patronage of a noble lady.</w:t>
      </w:r>
    </w:p>
    <w:p w:rsidR="00D86BFC" w:rsidRDefault="00D86BFC" w:rsidP="00D86BFC">
      <w:pPr>
        <w:pStyle w:val="DIALOGUE"/>
      </w:pPr>
    </w:p>
    <w:p w:rsidR="00D01F3D" w:rsidRDefault="00D01F3D" w:rsidP="00D01F3D">
      <w:pPr>
        <w:pStyle w:val="CharacterSpeech"/>
      </w:pPr>
      <w:r>
        <w:tab/>
        <w:t>LEONARDO</w:t>
      </w:r>
    </w:p>
    <w:p w:rsidR="00D86BFC" w:rsidRDefault="00D86BFC" w:rsidP="00D86BFC">
      <w:pPr>
        <w:pStyle w:val="DIALOGUE"/>
      </w:pPr>
      <w:r>
        <w:t>I don’t believe it. I thought you</w:t>
      </w:r>
      <w:r w:rsidR="00E34DB6">
        <w:t>’d</w:t>
      </w:r>
      <w:r>
        <w:t xml:space="preserve"> stopped telling your little </w:t>
      </w:r>
      <w:proofErr w:type="gramStart"/>
      <w:r>
        <w:t>lies</w:t>
      </w:r>
      <w:r w:rsidR="00E67042">
        <w:t>,</w:t>
      </w:r>
      <w:proofErr w:type="gramEnd"/>
      <w:r w:rsidR="00E67042">
        <w:t xml:space="preserve"> truth will come to daylight you know</w:t>
      </w:r>
      <w:r w:rsidR="00085D44">
        <w:t>.</w:t>
      </w:r>
    </w:p>
    <w:p w:rsidR="00D86BFC" w:rsidRDefault="00D86BFC" w:rsidP="00D86BFC">
      <w:pPr>
        <w:pStyle w:val="DIALOGUE"/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lastRenderedPageBreak/>
        <w:tab/>
        <w:t>SALAI</w:t>
      </w:r>
    </w:p>
    <w:p w:rsidR="00D86BFC" w:rsidRDefault="00D86BFC" w:rsidP="00D86BFC">
      <w:pPr>
        <w:pStyle w:val="DIALOGUE"/>
      </w:pPr>
      <w:r>
        <w:t>It</w:t>
      </w:r>
      <w:r w:rsidR="00E67042">
        <w:t xml:space="preserve"> i</w:t>
      </w:r>
      <w:r>
        <w:t xml:space="preserve">s true! </w:t>
      </w:r>
      <w:r w:rsidR="00E67042">
        <w:t>I swear it</w:t>
      </w:r>
      <w:r w:rsidR="00FB571A">
        <w:t>. On my mothers’ life</w:t>
      </w:r>
    </w:p>
    <w:p w:rsidR="00D86BFC" w:rsidRDefault="00D86BFC" w:rsidP="00D86BFC">
      <w:pPr>
        <w:pStyle w:val="DIALOGUE"/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D86BFC" w:rsidRDefault="00FB571A" w:rsidP="00D86BFC">
      <w:pPr>
        <w:pStyle w:val="DIALOGUE"/>
      </w:pPr>
      <w:r>
        <w:t xml:space="preserve">You hardly knew your mother... </w:t>
      </w:r>
      <w:r w:rsidR="00D86BFC">
        <w:t xml:space="preserve">Well I’ll believe it when I see </w:t>
      </w:r>
      <w:r w:rsidR="00B80462">
        <w:t>it</w:t>
      </w:r>
      <w:r w:rsidR="00D86BFC">
        <w:t>. Do I know her? What</w:t>
      </w:r>
      <w:r w:rsidR="00B80462">
        <w:t>’</w:t>
      </w:r>
      <w:r w:rsidR="00D86BFC">
        <w:t xml:space="preserve">s her </w:t>
      </w:r>
      <w:proofErr w:type="gramStart"/>
      <w:r w:rsidR="00D86BFC">
        <w:t>name</w:t>
      </w:r>
      <w:r w:rsidR="00B80462">
        <w:t>.</w:t>
      </w:r>
      <w:proofErr w:type="gramEnd"/>
    </w:p>
    <w:p w:rsidR="00B80462" w:rsidRDefault="00B80462" w:rsidP="00D86BFC">
      <w:pPr>
        <w:pStyle w:val="DIALOGUE"/>
      </w:pPr>
    </w:p>
    <w:p w:rsidR="00E34DB6" w:rsidRPr="00D01F3D" w:rsidRDefault="00D01F3D" w:rsidP="00E34DB6">
      <w:pPr>
        <w:pStyle w:val="DIALOGUE"/>
        <w:rPr>
          <w:b/>
        </w:rPr>
      </w:pPr>
      <w:r w:rsidRPr="00D01F3D">
        <w:rPr>
          <w:b/>
        </w:rPr>
        <w:tab/>
      </w:r>
      <w:r w:rsidR="00E34DB6" w:rsidRPr="00D01F3D">
        <w:rPr>
          <w:b/>
        </w:rPr>
        <w:t>SALAI</w:t>
      </w:r>
    </w:p>
    <w:p w:rsidR="00E34DB6" w:rsidRDefault="00E34DB6" w:rsidP="00E34DB6">
      <w:pPr>
        <w:pStyle w:val="DIALOGUE"/>
      </w:pPr>
      <w:r>
        <w:t xml:space="preserve">Who? </w:t>
      </w:r>
      <w:proofErr w:type="gramStart"/>
      <w:r>
        <w:t>My mother?</w:t>
      </w:r>
      <w:proofErr w:type="gramEnd"/>
    </w:p>
    <w:p w:rsidR="00E34DB6" w:rsidRDefault="00E34DB6" w:rsidP="00E34DB6">
      <w:pPr>
        <w:pStyle w:val="DIALOGUE"/>
      </w:pPr>
    </w:p>
    <w:p w:rsidR="00E34DB6" w:rsidRPr="00D01F3D" w:rsidRDefault="00E34DB6" w:rsidP="00E34DB6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34DB6" w:rsidRDefault="00E34DB6" w:rsidP="00E34DB6">
      <w:pPr>
        <w:pStyle w:val="DIALOGUE"/>
      </w:pPr>
      <w:r>
        <w:t xml:space="preserve">No you </w:t>
      </w:r>
      <w:r w:rsidR="00935908">
        <w:t xml:space="preserve">young </w:t>
      </w:r>
      <w:r>
        <w:t xml:space="preserve">fool. </w:t>
      </w:r>
      <w:proofErr w:type="gramStart"/>
      <w:r>
        <w:t>Your ‘patron’.</w:t>
      </w:r>
      <w:proofErr w:type="gramEnd"/>
      <w:r>
        <w:t xml:space="preserve"> </w:t>
      </w:r>
    </w:p>
    <w:p w:rsidR="00E34DB6" w:rsidRDefault="00E34DB6" w:rsidP="00D86BFC">
      <w:pPr>
        <w:pStyle w:val="DIALOGUE"/>
        <w:rPr>
          <w:b/>
        </w:rPr>
      </w:pPr>
      <w:r>
        <w:rPr>
          <w:b/>
        </w:rPr>
        <w:tab/>
      </w:r>
    </w:p>
    <w:p w:rsidR="00E34DB6" w:rsidRDefault="00E34DB6" w:rsidP="00D86BFC">
      <w:pPr>
        <w:pStyle w:val="DIALOGUE"/>
        <w:rPr>
          <w:b/>
        </w:rPr>
      </w:pPr>
    </w:p>
    <w:p w:rsidR="00D01F3D" w:rsidRPr="00D01F3D" w:rsidRDefault="00E34DB6" w:rsidP="00D86BFC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SALAI</w:t>
      </w:r>
    </w:p>
    <w:p w:rsidR="00B80462" w:rsidRDefault="00B80462" w:rsidP="00D86BFC">
      <w:pPr>
        <w:pStyle w:val="DIALOGUE"/>
      </w:pPr>
      <w:r>
        <w:t>Aragona Orsini.</w:t>
      </w:r>
    </w:p>
    <w:p w:rsidR="00B80462" w:rsidRDefault="00B80462" w:rsidP="00D86BFC">
      <w:pPr>
        <w:pStyle w:val="DIALOGUE"/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80462" w:rsidRDefault="00B80462" w:rsidP="00D86BFC">
      <w:pPr>
        <w:pStyle w:val="DIALOGUE"/>
      </w:pPr>
      <w:proofErr w:type="gramStart"/>
      <w:r>
        <w:t>Orsini?</w:t>
      </w:r>
      <w:proofErr w:type="gramEnd"/>
      <w:r>
        <w:t xml:space="preserve"> </w:t>
      </w:r>
      <w:proofErr w:type="gramStart"/>
      <w:r>
        <w:t>The wife of Lud</w:t>
      </w:r>
      <w:r w:rsidR="00CD5537">
        <w:t>o</w:t>
      </w:r>
      <w:r>
        <w:t>vico Orsini?</w:t>
      </w:r>
      <w:proofErr w:type="gramEnd"/>
    </w:p>
    <w:p w:rsidR="00B80462" w:rsidRDefault="00B80462" w:rsidP="00D86BFC">
      <w:pPr>
        <w:pStyle w:val="DIALOGUE"/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80462" w:rsidRDefault="00B80462" w:rsidP="00D86BFC">
      <w:pPr>
        <w:pStyle w:val="DIALOGUE"/>
      </w:pPr>
      <w:proofErr w:type="gramStart"/>
      <w:r>
        <w:t>The one and the same.</w:t>
      </w:r>
      <w:proofErr w:type="gramEnd"/>
      <w:r>
        <w:t xml:space="preserve"> She’s getting on a bit – she’s nearly as old as you – but... not to put too fine a point on it...  she loves me. Madly</w:t>
      </w:r>
    </w:p>
    <w:p w:rsidR="00B80462" w:rsidRDefault="00B80462" w:rsidP="00D86BFC">
      <w:pPr>
        <w:pStyle w:val="DIALOGUE"/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80462" w:rsidRDefault="00B80462" w:rsidP="00D86BFC">
      <w:pPr>
        <w:pStyle w:val="DIALOGUE"/>
      </w:pPr>
      <w:r>
        <w:t>Oh</w:t>
      </w:r>
      <w:proofErr w:type="gramStart"/>
      <w:r>
        <w:t>..</w:t>
      </w:r>
      <w:proofErr w:type="gramEnd"/>
      <w:r>
        <w:t xml:space="preserve"> </w:t>
      </w:r>
      <w:proofErr w:type="gramStart"/>
      <w:r>
        <w:t>now</w:t>
      </w:r>
      <w:proofErr w:type="gramEnd"/>
      <w:r>
        <w:t xml:space="preserve"> I understand</w:t>
      </w:r>
      <w:r w:rsidR="00FB571A">
        <w:t xml:space="preserve">. </w:t>
      </w:r>
      <w:proofErr w:type="gramStart"/>
      <w:r w:rsidR="00FB571A">
        <w:t xml:space="preserve">Yet another of your little </w:t>
      </w:r>
      <w:r w:rsidR="00E7627E">
        <w:t>adventures.</w:t>
      </w:r>
      <w:proofErr w:type="gramEnd"/>
    </w:p>
    <w:p w:rsidR="00E7627E" w:rsidRDefault="00E7627E" w:rsidP="00D86BFC">
      <w:pPr>
        <w:pStyle w:val="DIALOGUE"/>
      </w:pPr>
    </w:p>
    <w:p w:rsidR="00D01F3D" w:rsidRPr="00D01F3D" w:rsidRDefault="00D01F3D" w:rsidP="00D86BF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E7627E" w:rsidRDefault="006D4CE0" w:rsidP="00D86BFC">
      <w:pPr>
        <w:pStyle w:val="DIALOGUE"/>
      </w:pPr>
      <w:r>
        <w:t xml:space="preserve">No </w:t>
      </w:r>
      <w:proofErr w:type="gramStart"/>
      <w:r w:rsidR="005337DA">
        <w:t>It’s</w:t>
      </w:r>
      <w:proofErr w:type="gramEnd"/>
      <w:r w:rsidR="005337DA">
        <w:t xml:space="preserve"> not like that. Well not exactly. I really like her - and</w:t>
      </w:r>
      <w:r w:rsidR="00E7627E">
        <w:t xml:space="preserve"> she’s paying</w:t>
      </w:r>
      <w:r w:rsidR="005337DA">
        <w:t xml:space="preserve"> me well</w:t>
      </w:r>
      <w:r w:rsidR="00E7627E">
        <w:t xml:space="preserve">. </w:t>
      </w:r>
    </w:p>
    <w:p w:rsidR="00E7627E" w:rsidRDefault="00E7627E" w:rsidP="00D86BFC">
      <w:pPr>
        <w:pStyle w:val="DIALOGUE"/>
      </w:pPr>
    </w:p>
    <w:p w:rsidR="00D01F3D" w:rsidRDefault="00D01F3D" w:rsidP="00D01F3D">
      <w:pPr>
        <w:pStyle w:val="CharacterSpeech"/>
      </w:pPr>
      <w:r>
        <w:tab/>
        <w:t>LEONARDO</w:t>
      </w:r>
    </w:p>
    <w:p w:rsidR="00E7627E" w:rsidRPr="00D86BFC" w:rsidRDefault="00E7627E" w:rsidP="00D86BFC">
      <w:pPr>
        <w:pStyle w:val="DIALOGUE"/>
      </w:pPr>
      <w:r>
        <w:t xml:space="preserve">I’m sure she is. And </w:t>
      </w:r>
      <w:r w:rsidR="00FB571A">
        <w:t>you’ll pay too</w:t>
      </w:r>
      <w:r>
        <w:t xml:space="preserve"> </w:t>
      </w:r>
      <w:r w:rsidR="00AD5705">
        <w:t>if</w:t>
      </w:r>
      <w:r>
        <w:t xml:space="preserve"> her husband </w:t>
      </w:r>
      <w:r w:rsidR="00FB3DBC">
        <w:t>suspects you’ve been fooling around</w:t>
      </w:r>
      <w:r>
        <w:t>. He</w:t>
      </w:r>
      <w:r w:rsidR="005337DA">
        <w:t>’s</w:t>
      </w:r>
      <w:r>
        <w:t xml:space="preserve"> a powerful man</w:t>
      </w:r>
      <w:r w:rsidR="0095704A" w:rsidRPr="0095704A">
        <w:t xml:space="preserve"> </w:t>
      </w:r>
      <w:r w:rsidR="0095704A">
        <w:t>Salai</w:t>
      </w:r>
      <w:r>
        <w:t xml:space="preserve">. </w:t>
      </w:r>
    </w:p>
    <w:p w:rsidR="00D86BFC" w:rsidRDefault="00D86BFC" w:rsidP="00C85416">
      <w:pPr>
        <w:pStyle w:val="bodyindent"/>
      </w:pP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529FE" w:rsidRDefault="005337DA" w:rsidP="001701EC">
      <w:pPr>
        <w:pStyle w:val="DIALOGUE"/>
      </w:pPr>
      <w:r>
        <w:t xml:space="preserve">Don’t worry. </w:t>
      </w:r>
      <w:r w:rsidR="0075719E" w:rsidRPr="001701EC">
        <w:t>Her husband</w:t>
      </w:r>
      <w:r w:rsidR="00E7627E">
        <w:t>’s not</w:t>
      </w:r>
      <w:r w:rsidR="0075719E" w:rsidRPr="001701EC">
        <w:t xml:space="preserve"> a problem – he thinks I visit her to paint her portrait.</w:t>
      </w:r>
    </w:p>
    <w:p w:rsidR="001701EC" w:rsidRPr="001701EC" w:rsidRDefault="001701EC" w:rsidP="001701EC">
      <w:pPr>
        <w:pStyle w:val="DIALOGUE"/>
      </w:pP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1701EC" w:rsidRDefault="0075719E" w:rsidP="001701EC">
      <w:pPr>
        <w:pStyle w:val="DIALOGUE"/>
      </w:pPr>
      <w:r w:rsidRPr="001701EC">
        <w:t>And do you</w:t>
      </w:r>
      <w:r w:rsidR="001701EC">
        <w:t>?</w:t>
      </w:r>
    </w:p>
    <w:p w:rsidR="001701EC" w:rsidRDefault="001701EC" w:rsidP="001701EC">
      <w:pPr>
        <w:pStyle w:val="DIALOGUE"/>
      </w:pP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64634" w:rsidRDefault="0075719E" w:rsidP="001701EC">
      <w:pPr>
        <w:pStyle w:val="DIALOGUE"/>
      </w:pPr>
      <w:r w:rsidRPr="001701EC">
        <w:t>I</w:t>
      </w:r>
      <w:r w:rsidR="0092149E" w:rsidRPr="001701EC">
        <w:t xml:space="preserve">’ve made a start. </w:t>
      </w:r>
    </w:p>
    <w:p w:rsidR="0075719E" w:rsidRPr="001701EC" w:rsidRDefault="001701EC" w:rsidP="00564634">
      <w:pPr>
        <w:pStyle w:val="StageDirection"/>
      </w:pPr>
      <w:r>
        <w:t>(</w:t>
      </w:r>
      <w:proofErr w:type="gramStart"/>
      <w:r>
        <w:t>s</w:t>
      </w:r>
      <w:r w:rsidR="0092149E" w:rsidRPr="001701EC">
        <w:t>miles</w:t>
      </w:r>
      <w:proofErr w:type="gramEnd"/>
      <w:r w:rsidR="0092149E" w:rsidRPr="001701EC">
        <w:t xml:space="preserve"> cheekily</w:t>
      </w:r>
      <w:r>
        <w:t>)</w:t>
      </w:r>
    </w:p>
    <w:p w:rsidR="00621C84" w:rsidRDefault="00F92D71" w:rsidP="001701EC">
      <w:pPr>
        <w:pStyle w:val="DIALOGUE"/>
      </w:pPr>
      <w:r w:rsidRPr="001701EC">
        <w:tab/>
      </w:r>
    </w:p>
    <w:p w:rsidR="00621C84" w:rsidRDefault="00621C84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1701EC" w:rsidRDefault="001701EC" w:rsidP="001701EC">
      <w:pPr>
        <w:pStyle w:val="DIALOGUE"/>
      </w:pP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92149E" w:rsidRDefault="0092149E" w:rsidP="001701EC">
      <w:pPr>
        <w:pStyle w:val="DIALOGUE"/>
      </w:pPr>
      <w:r w:rsidRPr="001701EC">
        <w:t>Well you’d better make a finish – he’ll want to see what he’s paying for one day.</w:t>
      </w:r>
    </w:p>
    <w:p w:rsidR="001701EC" w:rsidRDefault="001701EC" w:rsidP="001701EC">
      <w:pPr>
        <w:pStyle w:val="DIALOGUE"/>
      </w:pP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2149E" w:rsidRPr="001701EC" w:rsidRDefault="0092149E" w:rsidP="001701EC">
      <w:pPr>
        <w:pStyle w:val="DIALOGUE"/>
      </w:pPr>
      <w:r w:rsidRPr="001701EC">
        <w:t>Oh I’ll tell him I was so unh</w:t>
      </w:r>
      <w:r w:rsidR="003C7469" w:rsidRPr="001701EC">
        <w:t>appy with my work that I destroy</w:t>
      </w:r>
      <w:r w:rsidRPr="001701EC">
        <w:t>ed it. He’ll understand artistic temperament –</w:t>
      </w:r>
      <w:r w:rsidR="003C7469" w:rsidRPr="001701EC">
        <w:t xml:space="preserve"> </w:t>
      </w:r>
      <w:r w:rsidRPr="001701EC">
        <w:t>he’s such a fool!</w:t>
      </w:r>
    </w:p>
    <w:p w:rsidR="00940C91" w:rsidRDefault="00940C91" w:rsidP="00DC6842">
      <w:pPr>
        <w:pStyle w:val="NormalIndent"/>
        <w:tabs>
          <w:tab w:val="left" w:pos="3969"/>
        </w:tabs>
      </w:pPr>
    </w:p>
    <w:p w:rsidR="004D4707" w:rsidRDefault="00596259" w:rsidP="003E6F34">
      <w:pPr>
        <w:pStyle w:val="StageDirection"/>
      </w:pPr>
      <w:r>
        <w:t>(</w:t>
      </w:r>
      <w:proofErr w:type="spellStart"/>
      <w:r w:rsidR="003E6F34" w:rsidRPr="002F7294">
        <w:rPr>
          <w:b/>
        </w:rPr>
        <w:t>SFX</w:t>
      </w:r>
      <w:proofErr w:type="spellEnd"/>
      <w:r w:rsidR="003E6F34" w:rsidRPr="002F7294">
        <w:rPr>
          <w:b/>
        </w:rPr>
        <w:t xml:space="preserve"> CUE:</w:t>
      </w:r>
      <w:r w:rsidR="003E6F34">
        <w:t xml:space="preserve"> </w:t>
      </w:r>
      <w:r w:rsidR="002F7294">
        <w:t>&lt;</w:t>
      </w:r>
      <w:r w:rsidR="0042167A">
        <w:t xml:space="preserve">The </w:t>
      </w:r>
      <w:r w:rsidR="003E6F34">
        <w:t>doorbell rings</w:t>
      </w:r>
      <w:r w:rsidR="002F7294">
        <w:t>&gt;</w:t>
      </w:r>
      <w:r w:rsidR="003E6F34">
        <w:t>)</w:t>
      </w:r>
    </w:p>
    <w:p w:rsidR="004D4707" w:rsidRDefault="004D4707" w:rsidP="00085D44">
      <w:pPr>
        <w:pStyle w:val="CharacterSpeech"/>
        <w:ind w:left="0"/>
      </w:pPr>
    </w:p>
    <w:p w:rsidR="004D4707" w:rsidRDefault="00564634" w:rsidP="00564634">
      <w:pPr>
        <w:pStyle w:val="StageDirection"/>
      </w:pPr>
      <w:r>
        <w:t>(</w:t>
      </w:r>
      <w:r w:rsidR="00F92D71">
        <w:t xml:space="preserve">Neither of them </w:t>
      </w:r>
      <w:proofErr w:type="gramStart"/>
      <w:r w:rsidR="00F92D71">
        <w:t>move</w:t>
      </w:r>
      <w:proofErr w:type="gramEnd"/>
      <w:r w:rsidR="00F92D71">
        <w:t xml:space="preserve"> to answer it</w:t>
      </w:r>
      <w:r>
        <w:t>)</w:t>
      </w:r>
    </w:p>
    <w:p w:rsidR="004D4707" w:rsidRDefault="004D4707" w:rsidP="001701EC">
      <w:pPr>
        <w:pStyle w:val="bodyindent"/>
      </w:pPr>
    </w:p>
    <w:p w:rsidR="008B7AD4" w:rsidRDefault="008B7AD4" w:rsidP="004D4707">
      <w:pPr>
        <w:pStyle w:val="DIALOGUE"/>
        <w:rPr>
          <w:b/>
        </w:rPr>
      </w:pPr>
    </w:p>
    <w:p w:rsidR="00D01F3D" w:rsidRPr="00D01F3D" w:rsidRDefault="008B7AD4" w:rsidP="004D4707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LEONARDO</w:t>
      </w:r>
    </w:p>
    <w:p w:rsidR="00F92D71" w:rsidRDefault="004D4707" w:rsidP="004D4707">
      <w:pPr>
        <w:pStyle w:val="DIALOGUE"/>
      </w:pPr>
      <w:r>
        <w:t>Salai!  Will you get</w:t>
      </w:r>
      <w:r w:rsidR="00F92D71">
        <w:t xml:space="preserve"> up off </w:t>
      </w:r>
      <w:r>
        <w:t xml:space="preserve">your </w:t>
      </w:r>
      <w:r w:rsidR="00F92D71">
        <w:t xml:space="preserve">backside and see who it is. </w:t>
      </w:r>
    </w:p>
    <w:p w:rsidR="004D4707" w:rsidRDefault="004D4707" w:rsidP="004D4707">
      <w:pPr>
        <w:pStyle w:val="DIALOGUE"/>
      </w:pPr>
    </w:p>
    <w:p w:rsidR="00F92D71" w:rsidRDefault="00D01F3D" w:rsidP="00085D44">
      <w:pPr>
        <w:pStyle w:val="DIALOGUE"/>
      </w:pPr>
      <w:r w:rsidRPr="00D01F3D">
        <w:rPr>
          <w:b/>
        </w:rPr>
        <w:tab/>
      </w:r>
    </w:p>
    <w:p w:rsidR="00564634" w:rsidRDefault="00564634" w:rsidP="00564634">
      <w:pPr>
        <w:pStyle w:val="StageDirection"/>
      </w:pPr>
      <w:r>
        <w:t>(</w:t>
      </w:r>
      <w:r w:rsidR="004C3BD2" w:rsidRPr="00564634">
        <w:rPr>
          <w:b/>
        </w:rPr>
        <w:t>Sala</w:t>
      </w:r>
      <w:r w:rsidR="00262CD0" w:rsidRPr="00564634">
        <w:rPr>
          <w:b/>
        </w:rPr>
        <w:t>i</w:t>
      </w:r>
      <w:r w:rsidR="00262CD0">
        <w:t xml:space="preserve"> </w:t>
      </w:r>
      <w:r>
        <w:t xml:space="preserve">leaves and </w:t>
      </w:r>
      <w:r w:rsidR="00262CD0">
        <w:t xml:space="preserve">returns with </w:t>
      </w:r>
      <w:r w:rsidR="003F0D1B" w:rsidRPr="00564634">
        <w:rPr>
          <w:b/>
        </w:rPr>
        <w:t xml:space="preserve">Father </w:t>
      </w:r>
      <w:proofErr w:type="spellStart"/>
      <w:r w:rsidR="003F0D1B" w:rsidRPr="00564634">
        <w:rPr>
          <w:b/>
        </w:rPr>
        <w:t>Pietro</w:t>
      </w:r>
      <w:proofErr w:type="spellEnd"/>
      <w:r w:rsidR="004D4707">
        <w:t>.</w:t>
      </w:r>
      <w:r w:rsidR="00EC1B57">
        <w:t xml:space="preserve"> </w:t>
      </w:r>
    </w:p>
    <w:p w:rsidR="004D4707" w:rsidRDefault="00EC1B57" w:rsidP="00564634">
      <w:pPr>
        <w:pStyle w:val="StageDirection"/>
      </w:pPr>
      <w:r w:rsidRPr="00564634">
        <w:rPr>
          <w:b/>
        </w:rPr>
        <w:t>He</w:t>
      </w:r>
      <w:r>
        <w:t xml:space="preserve"> and </w:t>
      </w:r>
      <w:r w:rsidRPr="00564634">
        <w:rPr>
          <w:b/>
        </w:rPr>
        <w:t>Leonardo</w:t>
      </w:r>
      <w:r>
        <w:t xml:space="preserve"> greet each other with an embrace</w:t>
      </w:r>
      <w:r w:rsidR="00564634">
        <w:t>)</w:t>
      </w:r>
    </w:p>
    <w:p w:rsidR="004D4707" w:rsidRDefault="004D4707" w:rsidP="001701EC">
      <w:pPr>
        <w:pStyle w:val="bodyindent"/>
      </w:pPr>
    </w:p>
    <w:p w:rsidR="00564634" w:rsidRDefault="00564634" w:rsidP="004D4707">
      <w:pPr>
        <w:pStyle w:val="DIALOGUE"/>
        <w:rPr>
          <w:b/>
        </w:rPr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</w:p>
    <w:p w:rsidR="004D4707" w:rsidRDefault="004D4707" w:rsidP="004D4707">
      <w:pPr>
        <w:pStyle w:val="DIALOGUE"/>
      </w:pPr>
      <w:r>
        <w:t xml:space="preserve">Ah my dear Leonardo, how are you </w:t>
      </w:r>
      <w:proofErr w:type="gramStart"/>
      <w:r>
        <w:t>keeping.</w:t>
      </w:r>
      <w:proofErr w:type="gramEnd"/>
      <w:r>
        <w:t xml:space="preserve"> Well</w:t>
      </w:r>
      <w:r w:rsidR="008B7AD4">
        <w:t>,</w:t>
      </w:r>
      <w:r>
        <w:t xml:space="preserve"> I trust.</w:t>
      </w:r>
    </w:p>
    <w:p w:rsidR="004D4707" w:rsidRDefault="004D470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D4707" w:rsidRDefault="004D4707" w:rsidP="004D4707">
      <w:pPr>
        <w:pStyle w:val="DIALOGUE"/>
      </w:pPr>
      <w:r>
        <w:t xml:space="preserve">Very well Father </w:t>
      </w:r>
      <w:proofErr w:type="spellStart"/>
      <w:r>
        <w:t>Pietro</w:t>
      </w:r>
      <w:proofErr w:type="spellEnd"/>
      <w:r>
        <w:t xml:space="preserve">. </w:t>
      </w:r>
      <w:proofErr w:type="gramStart"/>
      <w:r>
        <w:t>And yourself?</w:t>
      </w:r>
      <w:proofErr w:type="gramEnd"/>
    </w:p>
    <w:p w:rsidR="004D4707" w:rsidRDefault="004D470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</w:p>
    <w:p w:rsidR="004D4707" w:rsidRDefault="000C0648" w:rsidP="004D4707">
      <w:pPr>
        <w:pStyle w:val="DIALOGUE"/>
      </w:pPr>
      <w:proofErr w:type="spellStart"/>
      <w:r>
        <w:t>Yes</w:t>
      </w:r>
      <w:proofErr w:type="gramStart"/>
      <w:r>
        <w:t>,</w:t>
      </w:r>
      <w:r w:rsidR="004D4707">
        <w:t>Yes</w:t>
      </w:r>
      <w:proofErr w:type="spellEnd"/>
      <w:proofErr w:type="gramEnd"/>
      <w:r w:rsidR="004D4707">
        <w:t xml:space="preserve">. </w:t>
      </w:r>
      <w:proofErr w:type="gramStart"/>
      <w:r w:rsidR="004D4707">
        <w:t>Mustn’t complain eh.</w:t>
      </w:r>
      <w:proofErr w:type="gramEnd"/>
      <w:r w:rsidR="004D4707">
        <w:t xml:space="preserve"> Just a touch of rheumatics you know.</w:t>
      </w:r>
    </w:p>
    <w:p w:rsidR="004D4707" w:rsidRDefault="004D470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D4707" w:rsidRDefault="004D4707" w:rsidP="004D4707">
      <w:pPr>
        <w:pStyle w:val="DIALOGUE"/>
      </w:pPr>
      <w:r>
        <w:t>I expect it’s all that kneeling on stone floors Father</w:t>
      </w:r>
      <w:r w:rsidR="00EC1B57">
        <w:t>.</w:t>
      </w:r>
    </w:p>
    <w:p w:rsidR="004D4707" w:rsidRDefault="004D470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564634" w:rsidRDefault="006E6916" w:rsidP="00564634">
      <w:pPr>
        <w:pStyle w:val="StageDirection"/>
      </w:pPr>
      <w:r>
        <w:t>(</w:t>
      </w:r>
      <w:proofErr w:type="gramStart"/>
      <w:r w:rsidRPr="00564634">
        <w:t>mocking</w:t>
      </w:r>
      <w:proofErr w:type="gramEnd"/>
      <w:r>
        <w:t>)</w:t>
      </w:r>
      <w:r w:rsidR="00EC1B57">
        <w:t xml:space="preserve"> </w:t>
      </w:r>
    </w:p>
    <w:p w:rsidR="004D4707" w:rsidRDefault="00EC1B57" w:rsidP="004D4707">
      <w:pPr>
        <w:pStyle w:val="DIALOGUE"/>
      </w:pPr>
      <w:r>
        <w:t>Yes, t</w:t>
      </w:r>
      <w:r w:rsidR="004D4707">
        <w:t xml:space="preserve">hank you </w:t>
      </w:r>
      <w:r w:rsidR="006E6916">
        <w:t xml:space="preserve">for that diagnosis </w:t>
      </w:r>
      <w:r w:rsidR="004D4707">
        <w:t xml:space="preserve">Salai... </w:t>
      </w:r>
      <w:r w:rsidR="006E6916">
        <w:t>now m</w:t>
      </w:r>
      <w:r w:rsidR="004D4707">
        <w:t xml:space="preserve">ake yourself useful and pour the good Father a glass of </w:t>
      </w:r>
      <w:proofErr w:type="spellStart"/>
      <w:r w:rsidR="004D4707" w:rsidRPr="004D4707">
        <w:rPr>
          <w:i/>
        </w:rPr>
        <w:t>Tuaca</w:t>
      </w:r>
      <w:proofErr w:type="spellEnd"/>
      <w:proofErr w:type="gramStart"/>
      <w:r w:rsidR="006E6916">
        <w:rPr>
          <w:i/>
        </w:rPr>
        <w:t xml:space="preserve">,  </w:t>
      </w:r>
      <w:r w:rsidR="006E6916">
        <w:t>th</w:t>
      </w:r>
      <w:r w:rsidR="004D4707">
        <w:t>ere’s</w:t>
      </w:r>
      <w:proofErr w:type="gramEnd"/>
      <w:r w:rsidR="004D4707">
        <w:t xml:space="preserve"> a good lad.</w:t>
      </w:r>
      <w:r>
        <w:t>.</w:t>
      </w:r>
    </w:p>
    <w:p w:rsidR="004D4707" w:rsidRDefault="004D470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</w:p>
    <w:p w:rsidR="006E6916" w:rsidRDefault="006E6916" w:rsidP="004D4707">
      <w:pPr>
        <w:pStyle w:val="DIALOGUE"/>
      </w:pPr>
      <w:r>
        <w:t xml:space="preserve">No </w:t>
      </w:r>
      <w:proofErr w:type="spellStart"/>
      <w:proofErr w:type="gramStart"/>
      <w:r>
        <w:t>no</w:t>
      </w:r>
      <w:proofErr w:type="spellEnd"/>
      <w:proofErr w:type="gramEnd"/>
      <w:r>
        <w:t>, I really shouldn’t, not at this time of day.</w:t>
      </w:r>
    </w:p>
    <w:p w:rsidR="006E6916" w:rsidRDefault="006E6916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6E6916" w:rsidRDefault="006E6916" w:rsidP="004D4707">
      <w:pPr>
        <w:pStyle w:val="DIALOGUE"/>
      </w:pPr>
      <w:r>
        <w:t>Oh... are you sure?</w:t>
      </w:r>
    </w:p>
    <w:p w:rsidR="006E6916" w:rsidRDefault="006E6916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lastRenderedPageBreak/>
        <w:tab/>
      </w:r>
      <w:proofErr w:type="spellStart"/>
      <w:r w:rsidRPr="00D01F3D">
        <w:rPr>
          <w:b/>
        </w:rPr>
        <w:t>PIETRO</w:t>
      </w:r>
      <w:proofErr w:type="spellEnd"/>
    </w:p>
    <w:p w:rsidR="004D4707" w:rsidRDefault="006E6916" w:rsidP="004D4707">
      <w:pPr>
        <w:pStyle w:val="DIALOGUE"/>
      </w:pPr>
      <w:r>
        <w:t xml:space="preserve">Well, </w:t>
      </w:r>
      <w:proofErr w:type="spellStart"/>
      <w:r w:rsidR="008B7AD4">
        <w:t>erm</w:t>
      </w:r>
      <w:proofErr w:type="spellEnd"/>
      <w:r w:rsidR="008B7AD4">
        <w:t xml:space="preserve">, </w:t>
      </w:r>
      <w:r>
        <w:t xml:space="preserve">perhaps just a small </w:t>
      </w:r>
      <w:r w:rsidR="00EC1B57">
        <w:t>one</w:t>
      </w:r>
      <w:r>
        <w:t>... just to be sociable.  T</w:t>
      </w:r>
      <w:r w:rsidR="004D4707">
        <w:t>he boy</w:t>
      </w:r>
      <w:r w:rsidR="00EC1B57">
        <w:t xml:space="preserve"> i</w:t>
      </w:r>
      <w:r w:rsidR="004D4707">
        <w:t>s quite right</w:t>
      </w:r>
      <w:r>
        <w:t xml:space="preserve"> Leonardo. It’s an occupational hazard I fear.</w:t>
      </w:r>
      <w:r w:rsidR="00EC1B57">
        <w:t>.. and those stone benches... I sometimes lose all feeling in my rear end for hours at a time.</w:t>
      </w:r>
    </w:p>
    <w:p w:rsidR="00EC1B57" w:rsidRDefault="00EC1B57" w:rsidP="004D4707">
      <w:pPr>
        <w:pStyle w:val="DIALOGUE"/>
      </w:pPr>
    </w:p>
    <w:p w:rsidR="00EC1B57" w:rsidRDefault="00645DC5" w:rsidP="00564634">
      <w:pPr>
        <w:pStyle w:val="StageDirection"/>
      </w:pPr>
      <w:r>
        <w:rPr>
          <w:b/>
        </w:rPr>
        <w:t>(</w:t>
      </w:r>
      <w:r w:rsidR="00EC1B57" w:rsidRPr="00564634">
        <w:rPr>
          <w:b/>
        </w:rPr>
        <w:t>Leonardo</w:t>
      </w:r>
      <w:r w:rsidR="00EC1B57">
        <w:t xml:space="preserve"> and </w:t>
      </w:r>
      <w:r w:rsidR="00EC1B57" w:rsidRPr="00564634">
        <w:rPr>
          <w:b/>
        </w:rPr>
        <w:t>Salai</w:t>
      </w:r>
      <w:r w:rsidR="00EC1B57">
        <w:t xml:space="preserve"> exchange glances</w:t>
      </w:r>
      <w:r>
        <w:t>)</w:t>
      </w:r>
    </w:p>
    <w:p w:rsidR="00EC1B57" w:rsidRDefault="00EC1B5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C1B57" w:rsidRDefault="00EC1B57" w:rsidP="004D4707">
      <w:pPr>
        <w:pStyle w:val="DIALOGUE"/>
      </w:pPr>
      <w:r>
        <w:t>Do please sit down Father.  It’s very kind of you to drop in and see us.</w:t>
      </w:r>
    </w:p>
    <w:p w:rsidR="00EC1B57" w:rsidRDefault="00EC1B5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</w:p>
    <w:p w:rsidR="00645DC5" w:rsidRDefault="006D4CE0" w:rsidP="004D4707">
      <w:pPr>
        <w:pStyle w:val="DIALOGUE"/>
      </w:pPr>
      <w:r>
        <w:t xml:space="preserve">Oh </w:t>
      </w:r>
      <w:r w:rsidR="00EC1B57">
        <w:t xml:space="preserve">I’m afraid this isn’t a social call Leonardo. </w:t>
      </w:r>
    </w:p>
    <w:p w:rsidR="00645DC5" w:rsidRDefault="00645DC5" w:rsidP="00645DC5">
      <w:pPr>
        <w:pStyle w:val="StageDirection"/>
      </w:pPr>
      <w:r>
        <w:t>(</w:t>
      </w:r>
      <w:r w:rsidRPr="00645DC5">
        <w:rPr>
          <w:b/>
        </w:rPr>
        <w:t>Salai</w:t>
      </w:r>
      <w:r>
        <w:t xml:space="preserve"> hands him a glass) </w:t>
      </w:r>
    </w:p>
    <w:p w:rsidR="00085D44" w:rsidRDefault="00EC1B57" w:rsidP="004D4707">
      <w:pPr>
        <w:pStyle w:val="DIALOGUE"/>
      </w:pPr>
      <w:proofErr w:type="gramStart"/>
      <w:r>
        <w:t>Thank you Salai.</w:t>
      </w:r>
      <w:proofErr w:type="gramEnd"/>
      <w:r>
        <w:t xml:space="preserve"> I’m sorry to have </w:t>
      </w:r>
      <w:proofErr w:type="gramStart"/>
      <w:r>
        <w:t>mention</w:t>
      </w:r>
      <w:proofErr w:type="gramEnd"/>
      <w:r>
        <w:t xml:space="preserve"> it but there’s the er, little matter of the</w:t>
      </w:r>
      <w:r w:rsidR="00085D44">
        <w:t>...</w:t>
      </w:r>
      <w:r>
        <w:t xml:space="preserve"> </w:t>
      </w:r>
    </w:p>
    <w:p w:rsidR="00085D44" w:rsidRDefault="00085D44" w:rsidP="00085D44">
      <w:pPr>
        <w:pStyle w:val="StageDirection"/>
      </w:pPr>
      <w:r>
        <w:t>(</w:t>
      </w:r>
      <w:proofErr w:type="gramStart"/>
      <w:r>
        <w:t>almost</w:t>
      </w:r>
      <w:proofErr w:type="gramEnd"/>
      <w:r>
        <w:t xml:space="preserve"> whispers)</w:t>
      </w:r>
    </w:p>
    <w:p w:rsidR="00085D44" w:rsidRDefault="00EC1B57" w:rsidP="004D4707">
      <w:pPr>
        <w:pStyle w:val="DIALOGUE"/>
      </w:pPr>
      <w:proofErr w:type="gramStart"/>
      <w:r w:rsidRPr="00085D44">
        <w:rPr>
          <w:i/>
        </w:rPr>
        <w:t>rent</w:t>
      </w:r>
      <w:proofErr w:type="gramEnd"/>
      <w:r>
        <w:t xml:space="preserve">. </w:t>
      </w:r>
    </w:p>
    <w:p w:rsidR="00EC1B57" w:rsidRDefault="00EC1B57" w:rsidP="004D4707">
      <w:pPr>
        <w:pStyle w:val="DIALOGUE"/>
      </w:pPr>
      <w:r>
        <w:t xml:space="preserve">The </w:t>
      </w:r>
      <w:proofErr w:type="spellStart"/>
      <w:r w:rsidRPr="00EC1B57">
        <w:rPr>
          <w:i/>
        </w:rPr>
        <w:t>priore</w:t>
      </w:r>
      <w:proofErr w:type="spellEnd"/>
      <w:r>
        <w:t xml:space="preserve"> asked if I would have a word...</w:t>
      </w:r>
    </w:p>
    <w:p w:rsidR="00EC1B57" w:rsidRDefault="00EC1B5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C1B57" w:rsidRDefault="00EC1B57" w:rsidP="004D4707">
      <w:pPr>
        <w:pStyle w:val="DIALOGUE"/>
      </w:pPr>
      <w:r>
        <w:t>Yes of course. I was just saying to Salai how I’ve overlooked it wasn’t I Salai.</w:t>
      </w:r>
    </w:p>
    <w:p w:rsidR="00EC1B57" w:rsidRDefault="00EC1B5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EC1B57" w:rsidRDefault="00EC1B57" w:rsidP="004D4707">
      <w:pPr>
        <w:pStyle w:val="DIALOGUE"/>
      </w:pPr>
      <w:r>
        <w:t xml:space="preserve">You were?  Yes, you were... you’ve been so tied up with your work for the Medici, </w:t>
      </w:r>
      <w:proofErr w:type="gramStart"/>
      <w:r>
        <w:t>Master,</w:t>
      </w:r>
      <w:proofErr w:type="gramEnd"/>
      <w:r>
        <w:t xml:space="preserve"> it simply slipped your mind. </w:t>
      </w:r>
    </w:p>
    <w:p w:rsidR="00EC1B57" w:rsidRDefault="00EC1B57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</w:p>
    <w:p w:rsidR="00645DC5" w:rsidRDefault="00EC1B57" w:rsidP="00645DC5">
      <w:pPr>
        <w:pStyle w:val="StageDirection"/>
      </w:pPr>
      <w:r>
        <w:t xml:space="preserve">(Shakes his hand dismissively) </w:t>
      </w:r>
    </w:p>
    <w:p w:rsidR="00027950" w:rsidRDefault="00051BCD" w:rsidP="004D4707">
      <w:pPr>
        <w:pStyle w:val="DIALOGUE"/>
      </w:pPr>
      <w:r>
        <w:t>Oh y</w:t>
      </w:r>
      <w:r w:rsidR="005947E8">
        <w:t xml:space="preserve">es, </w:t>
      </w:r>
      <w:r w:rsidR="00EC1B57">
        <w:t>I understand</w:t>
      </w:r>
      <w:r w:rsidR="005947E8">
        <w:t xml:space="preserve"> - the Medici... </w:t>
      </w:r>
      <w:r w:rsidR="00EC1B57">
        <w:t xml:space="preserve">You artists are </w:t>
      </w:r>
      <w:r w:rsidR="006D4CE0">
        <w:t xml:space="preserve">so </w:t>
      </w:r>
      <w:r w:rsidR="00EC1B57">
        <w:t xml:space="preserve">wrapped up in your work. </w:t>
      </w:r>
      <w:r w:rsidR="00027950">
        <w:t xml:space="preserve">But it has been quite a few months now, perhaps you </w:t>
      </w:r>
      <w:r w:rsidR="00645DC5">
        <w:t>wouldn’t mind</w:t>
      </w:r>
      <w:r w:rsidR="00027950">
        <w:t>...</w:t>
      </w:r>
    </w:p>
    <w:p w:rsidR="00027950" w:rsidRDefault="00027950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C1B57" w:rsidRDefault="00027950" w:rsidP="004D4707">
      <w:pPr>
        <w:pStyle w:val="DIALOGUE"/>
      </w:pPr>
      <w:r>
        <w:t>Of course, leave it with me</w:t>
      </w:r>
      <w:r w:rsidR="005C7D5A">
        <w:t>,</w:t>
      </w:r>
      <w:r>
        <w:t xml:space="preserve"> I’ll attend to it. This week I’m sure.</w:t>
      </w:r>
    </w:p>
    <w:p w:rsidR="00027950" w:rsidRDefault="00027950" w:rsidP="004D4707">
      <w:pPr>
        <w:pStyle w:val="DIALOGUE"/>
      </w:pPr>
    </w:p>
    <w:p w:rsidR="00645DC5" w:rsidRDefault="00D01F3D" w:rsidP="00645DC5">
      <w:pPr>
        <w:pStyle w:val="DIALOGUE"/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  <w:r w:rsidR="00027950">
        <w:t xml:space="preserve"> </w:t>
      </w:r>
    </w:p>
    <w:p w:rsidR="005C7D5A" w:rsidRDefault="00027950" w:rsidP="004D4707">
      <w:pPr>
        <w:pStyle w:val="DIALOGUE"/>
      </w:pPr>
      <w:r>
        <w:t xml:space="preserve">I’m so sorry to have to mention it Leonardo, I’m just following orders you see. </w:t>
      </w:r>
    </w:p>
    <w:p w:rsidR="005C7D5A" w:rsidRDefault="005C7D5A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5C7D5A" w:rsidRDefault="005C7D5A" w:rsidP="004D4707">
      <w:pPr>
        <w:pStyle w:val="DIALOGUE"/>
      </w:pPr>
      <w:r>
        <w:t xml:space="preserve">Don’t worry Father. </w:t>
      </w:r>
      <w:proofErr w:type="spellStart"/>
      <w:proofErr w:type="gramStart"/>
      <w:r>
        <w:t>Its</w:t>
      </w:r>
      <w:proofErr w:type="spellEnd"/>
      <w:proofErr w:type="gramEnd"/>
      <w:r>
        <w:t xml:space="preserve"> no problem. </w:t>
      </w:r>
      <w:r w:rsidR="00645DC5">
        <w:t xml:space="preserve">Salai, more </w:t>
      </w:r>
      <w:proofErr w:type="spellStart"/>
      <w:r w:rsidR="00645DC5">
        <w:t>Tuaca</w:t>
      </w:r>
      <w:proofErr w:type="spellEnd"/>
    </w:p>
    <w:p w:rsidR="005C7D5A" w:rsidRDefault="005C7D5A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</w:r>
      <w:proofErr w:type="spellStart"/>
      <w:r w:rsidRPr="00D01F3D">
        <w:rPr>
          <w:b/>
        </w:rPr>
        <w:t>PIETRO</w:t>
      </w:r>
      <w:proofErr w:type="spellEnd"/>
    </w:p>
    <w:p w:rsidR="00146204" w:rsidRDefault="002324A2" w:rsidP="00645DC5">
      <w:pPr>
        <w:pStyle w:val="DIALOGUE"/>
      </w:pPr>
      <w:r>
        <w:t>No, no</w:t>
      </w:r>
      <w:r w:rsidR="007643A6">
        <w:t>! Well... perhaps just a little!</w:t>
      </w:r>
    </w:p>
    <w:p w:rsidR="00146204" w:rsidRDefault="00146204" w:rsidP="00645DC5">
      <w:pPr>
        <w:pStyle w:val="DIALOGUE"/>
      </w:pPr>
    </w:p>
    <w:p w:rsidR="00146204" w:rsidRDefault="00146204" w:rsidP="00146204">
      <w:pPr>
        <w:pStyle w:val="StageDirection"/>
      </w:pPr>
      <w:r>
        <w:lastRenderedPageBreak/>
        <w:t>(</w:t>
      </w:r>
      <w:r w:rsidRPr="00146204">
        <w:rPr>
          <w:b/>
        </w:rPr>
        <w:t>Salai</w:t>
      </w:r>
      <w:r>
        <w:t xml:space="preserve"> tops up </w:t>
      </w:r>
      <w:proofErr w:type="spellStart"/>
      <w:r>
        <w:t>Pietro’s</w:t>
      </w:r>
      <w:proofErr w:type="spellEnd"/>
      <w:r>
        <w:t xml:space="preserve"> glass)</w:t>
      </w:r>
    </w:p>
    <w:p w:rsidR="00146204" w:rsidRDefault="00146204" w:rsidP="00645DC5">
      <w:pPr>
        <w:pStyle w:val="DIALOGUE"/>
      </w:pPr>
    </w:p>
    <w:p w:rsidR="002324A2" w:rsidRDefault="002324A2" w:rsidP="00645DC5">
      <w:pPr>
        <w:pStyle w:val="DIALOGUE"/>
      </w:pPr>
      <w:r>
        <w:t>It is rather good isn’t it!</w:t>
      </w:r>
    </w:p>
    <w:p w:rsidR="00146204" w:rsidRDefault="00146204" w:rsidP="00645DC5">
      <w:pPr>
        <w:pStyle w:val="DIALOGUE"/>
      </w:pPr>
    </w:p>
    <w:p w:rsidR="002324A2" w:rsidRPr="00D01F3D" w:rsidRDefault="002324A2" w:rsidP="002324A2">
      <w:pPr>
        <w:pStyle w:val="DIALOGUE"/>
        <w:rPr>
          <w:b/>
        </w:rPr>
      </w:pPr>
      <w:r>
        <w:rPr>
          <w:b/>
        </w:rPr>
        <w:tab/>
      </w:r>
      <w:r w:rsidRPr="00D01F3D">
        <w:rPr>
          <w:b/>
        </w:rPr>
        <w:t>LEONARDO</w:t>
      </w:r>
    </w:p>
    <w:p w:rsidR="002324A2" w:rsidRDefault="002324A2" w:rsidP="002324A2">
      <w:pPr>
        <w:pStyle w:val="DIALOGUE"/>
      </w:pPr>
      <w:r>
        <w:t xml:space="preserve">Yes – It’s from Borgia’s </w:t>
      </w:r>
      <w:r w:rsidR="00146204">
        <w:t xml:space="preserve">own </w:t>
      </w:r>
      <w:r>
        <w:t xml:space="preserve">cellar you know. </w:t>
      </w:r>
    </w:p>
    <w:p w:rsidR="00146204" w:rsidRDefault="00146204" w:rsidP="002324A2">
      <w:pPr>
        <w:pStyle w:val="DIALOGUE"/>
      </w:pPr>
    </w:p>
    <w:p w:rsidR="00146204" w:rsidRDefault="00146204" w:rsidP="002324A2">
      <w:pPr>
        <w:pStyle w:val="DIALOGUE"/>
      </w:pPr>
      <w:r>
        <w:rPr>
          <w:b/>
        </w:rPr>
        <w:tab/>
      </w:r>
      <w:proofErr w:type="spellStart"/>
      <w:r w:rsidRPr="00146204">
        <w:rPr>
          <w:b/>
        </w:rPr>
        <w:t>PIETRO</w:t>
      </w:r>
      <w:proofErr w:type="spellEnd"/>
    </w:p>
    <w:p w:rsidR="002324A2" w:rsidRDefault="00146204" w:rsidP="00645DC5">
      <w:pPr>
        <w:pStyle w:val="DIALOGUE"/>
      </w:pPr>
      <w:r>
        <w:t xml:space="preserve">I really am sorry about this rent business Leonardo. You do understand don’t </w:t>
      </w:r>
      <w:proofErr w:type="gramStart"/>
      <w:r>
        <w:t>you.</w:t>
      </w:r>
      <w:proofErr w:type="gramEnd"/>
    </w:p>
    <w:p w:rsidR="002324A2" w:rsidRDefault="002324A2" w:rsidP="002324A2">
      <w:pPr>
        <w:pStyle w:val="StageDirection"/>
      </w:pPr>
      <w:r>
        <w:t>(Rising</w:t>
      </w:r>
      <w:r w:rsidR="00146204">
        <w:t xml:space="preserve"> and downing the drink</w:t>
      </w:r>
      <w:r>
        <w:t xml:space="preserve">) </w:t>
      </w:r>
    </w:p>
    <w:p w:rsidR="00027950" w:rsidRDefault="00645DC5" w:rsidP="00645DC5">
      <w:pPr>
        <w:pStyle w:val="DIALOGUE"/>
      </w:pPr>
      <w:r>
        <w:t>This week you say.</w:t>
      </w:r>
      <w:r w:rsidR="002324A2">
        <w:t xml:space="preserve"> </w:t>
      </w:r>
      <w:r w:rsidR="00027950">
        <w:t>Thank you for the drink</w:t>
      </w:r>
      <w:r w:rsidR="00146204">
        <w:t xml:space="preserve"> -</w:t>
      </w:r>
      <w:r w:rsidR="00027950">
        <w:t xml:space="preserve"> I’ll see myself out.</w:t>
      </w:r>
    </w:p>
    <w:p w:rsidR="008B7AD4" w:rsidRDefault="002324A2" w:rsidP="002324A2">
      <w:pPr>
        <w:pStyle w:val="DIALOGUE"/>
      </w:pPr>
      <w:r>
        <w:tab/>
      </w:r>
    </w:p>
    <w:p w:rsidR="002324A2" w:rsidRPr="002324A2" w:rsidRDefault="008B7AD4" w:rsidP="002324A2">
      <w:pPr>
        <w:pStyle w:val="DIALOGUE"/>
        <w:rPr>
          <w:b/>
        </w:rPr>
      </w:pPr>
      <w:r>
        <w:tab/>
      </w:r>
      <w:r w:rsidR="002324A2" w:rsidRPr="002324A2">
        <w:rPr>
          <w:b/>
        </w:rPr>
        <w:t>LEONARDO</w:t>
      </w:r>
    </w:p>
    <w:p w:rsidR="002324A2" w:rsidRDefault="00146204" w:rsidP="002324A2">
      <w:pPr>
        <w:pStyle w:val="DIALOGUE"/>
      </w:pPr>
      <w:r>
        <w:t xml:space="preserve">You’re always welcome father. </w:t>
      </w:r>
      <w:r w:rsidR="002324A2">
        <w:t>Thank you for reminding me.</w:t>
      </w:r>
    </w:p>
    <w:p w:rsidR="005C7D5A" w:rsidRDefault="005C7D5A" w:rsidP="004D4707">
      <w:pPr>
        <w:pStyle w:val="DIALOGUE"/>
      </w:pPr>
    </w:p>
    <w:p w:rsidR="00027950" w:rsidRDefault="00146204" w:rsidP="00146204">
      <w:pPr>
        <w:pStyle w:val="StageDirection"/>
      </w:pPr>
      <w:r>
        <w:t>(</w:t>
      </w:r>
      <w:proofErr w:type="spellStart"/>
      <w:r w:rsidR="00027950" w:rsidRPr="00146204">
        <w:rPr>
          <w:b/>
        </w:rPr>
        <w:t>Pietro</w:t>
      </w:r>
      <w:proofErr w:type="spellEnd"/>
      <w:r w:rsidR="00027950">
        <w:t xml:space="preserve"> </w:t>
      </w:r>
      <w:r w:rsidR="00027950" w:rsidRPr="002324A2">
        <w:t>l</w:t>
      </w:r>
      <w:r w:rsidR="002324A2" w:rsidRPr="002324A2">
        <w:rPr>
          <w:rStyle w:val="bodyindentChar"/>
          <w:rFonts w:ascii="Courier New" w:hAnsi="Courier New"/>
        </w:rPr>
        <w:t>ea</w:t>
      </w:r>
      <w:r w:rsidR="00027950" w:rsidRPr="002324A2">
        <w:t>ves</w:t>
      </w:r>
      <w:r>
        <w:t xml:space="preserve">. </w:t>
      </w:r>
      <w:r w:rsidRPr="00146204">
        <w:rPr>
          <w:b/>
        </w:rPr>
        <w:t>Salai</w:t>
      </w:r>
      <w:r>
        <w:t xml:space="preserve"> shows him out of the room)</w:t>
      </w:r>
    </w:p>
    <w:p w:rsidR="00693815" w:rsidRDefault="00693815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693815" w:rsidRDefault="00693815" w:rsidP="004D4707">
      <w:pPr>
        <w:pStyle w:val="DIALOGUE"/>
      </w:pPr>
      <w:r>
        <w:t>Has he gone?</w:t>
      </w:r>
    </w:p>
    <w:p w:rsidR="00693815" w:rsidRDefault="00693815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93815" w:rsidRDefault="00693815" w:rsidP="004D4707">
      <w:pPr>
        <w:pStyle w:val="DIALOGUE"/>
      </w:pPr>
      <w:r>
        <w:t>Yes, he’s gone. Are you going to pay</w:t>
      </w:r>
      <w:r w:rsidR="00146204">
        <w:t xml:space="preserve"> them</w:t>
      </w:r>
      <w:r>
        <w:t>?</w:t>
      </w:r>
    </w:p>
    <w:p w:rsidR="00693815" w:rsidRDefault="00693815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146204" w:rsidRDefault="00693815" w:rsidP="004D4707">
      <w:pPr>
        <w:pStyle w:val="DIALOGUE"/>
      </w:pPr>
      <w:r>
        <w:t>Oh let them wait. They’re hardly living on bread</w:t>
      </w:r>
      <w:r w:rsidR="00146204">
        <w:t xml:space="preserve"> and water. </w:t>
      </w:r>
      <w:r w:rsidR="00A86AA6">
        <w:t xml:space="preserve">Oh! </w:t>
      </w:r>
      <w:r w:rsidR="00146204">
        <w:t>Or perhaps they are</w:t>
      </w:r>
      <w:r>
        <w:t xml:space="preserve">? </w:t>
      </w:r>
    </w:p>
    <w:p w:rsidR="00146204" w:rsidRDefault="00146204" w:rsidP="00146204">
      <w:pPr>
        <w:pStyle w:val="StageDirection"/>
      </w:pPr>
      <w:r>
        <w:t>(</w:t>
      </w:r>
      <w:r w:rsidR="00693815">
        <w:t>Laugh</w:t>
      </w:r>
      <w:r>
        <w:t>s</w:t>
      </w:r>
      <w:r w:rsidR="00693815">
        <w:t xml:space="preserve">) </w:t>
      </w:r>
    </w:p>
    <w:p w:rsidR="00693815" w:rsidRDefault="00693815" w:rsidP="004D4707">
      <w:pPr>
        <w:pStyle w:val="DIALOGUE"/>
      </w:pPr>
      <w:r>
        <w:t xml:space="preserve">Anyway if the worst comes to the worst I’ll offer to do them a painting. </w:t>
      </w:r>
      <w:r w:rsidR="00DC2E95">
        <w:t>Nevertheless</w:t>
      </w:r>
      <w:r>
        <w:t xml:space="preserve">, I do need to bring some money in Salai. </w:t>
      </w:r>
      <w:r w:rsidR="00AD1748">
        <w:t xml:space="preserve">There are bills to be settled and </w:t>
      </w:r>
      <w:r>
        <w:t xml:space="preserve">Borgia </w:t>
      </w:r>
      <w:r w:rsidR="00146204">
        <w:t xml:space="preserve">is still </w:t>
      </w:r>
      <w:r>
        <w:t>refus</w:t>
      </w:r>
      <w:r w:rsidR="00146204">
        <w:t xml:space="preserve">ing </w:t>
      </w:r>
      <w:r>
        <w:t xml:space="preserve">to pay </w:t>
      </w:r>
      <w:r w:rsidR="00A86AA6">
        <w:t>us</w:t>
      </w:r>
      <w:r>
        <w:t xml:space="preserve">. </w:t>
      </w:r>
      <w:r w:rsidR="00DC2E95">
        <w:t>We shou</w:t>
      </w:r>
      <w:r w:rsidR="00AD1748">
        <w:t>ld have taken more of his wine.</w:t>
      </w:r>
    </w:p>
    <w:p w:rsidR="00693815" w:rsidRDefault="00693815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93815" w:rsidRDefault="00693815" w:rsidP="004D4707">
      <w:pPr>
        <w:pStyle w:val="DIALOGUE"/>
      </w:pPr>
      <w:r>
        <w:t>What will you do Master?</w:t>
      </w:r>
    </w:p>
    <w:p w:rsidR="00693815" w:rsidRDefault="00693815" w:rsidP="004D4707">
      <w:pPr>
        <w:pStyle w:val="DIALOGUE"/>
      </w:pPr>
    </w:p>
    <w:p w:rsidR="00D01F3D" w:rsidRPr="00D01F3D" w:rsidRDefault="00D01F3D" w:rsidP="004D470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92D71" w:rsidRDefault="0038327F" w:rsidP="00AD1748">
      <w:pPr>
        <w:pStyle w:val="DIALOGUE"/>
      </w:pPr>
      <w:r>
        <w:t xml:space="preserve">Well, </w:t>
      </w:r>
      <w:r w:rsidR="00693815">
        <w:t xml:space="preserve">I’m going to </w:t>
      </w:r>
      <w:r w:rsidR="00CD5537">
        <w:t xml:space="preserve">have to </w:t>
      </w:r>
      <w:r w:rsidR="00693815">
        <w:t xml:space="preserve">take a commission. Tomorrow I’m meeting a client of my fathers. He’s a </w:t>
      </w:r>
      <w:r>
        <w:t xml:space="preserve">silk merchant, wealthy, and </w:t>
      </w:r>
      <w:proofErr w:type="gramStart"/>
      <w:r>
        <w:t>‘</w:t>
      </w:r>
      <w:r w:rsidR="007438BD">
        <w:t xml:space="preserve"> </w:t>
      </w:r>
      <w:r w:rsidR="00693815">
        <w:t>patron</w:t>
      </w:r>
      <w:proofErr w:type="gramEnd"/>
      <w:r w:rsidR="00693815">
        <w:t xml:space="preserve"> of the arts</w:t>
      </w:r>
      <w:r>
        <w:t>’!</w:t>
      </w:r>
      <w:r w:rsidR="00693815">
        <w:t xml:space="preserve"> </w:t>
      </w:r>
      <w:r>
        <w:t>He</w:t>
      </w:r>
      <w:r w:rsidR="00693815">
        <w:t xml:space="preserve"> wants </w:t>
      </w:r>
      <w:r w:rsidR="00AD1748">
        <w:t xml:space="preserve">me to paint </w:t>
      </w:r>
      <w:r w:rsidR="00693815">
        <w:t xml:space="preserve">a portrait of his wife. Let’s hope a deal </w:t>
      </w:r>
      <w:r w:rsidR="00075CD2">
        <w:t>can</w:t>
      </w:r>
      <w:r w:rsidR="00693815">
        <w:t xml:space="preserve"> be struck.</w:t>
      </w:r>
      <w:r w:rsidR="00693815">
        <w:tab/>
      </w:r>
      <w:r w:rsidR="00693815">
        <w:tab/>
      </w: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643A6" w:rsidRDefault="00BE50CF" w:rsidP="001701EC">
      <w:pPr>
        <w:pStyle w:val="DIALOGUE"/>
      </w:pPr>
      <w:r w:rsidRPr="001701EC">
        <w:t xml:space="preserve">Of course it </w:t>
      </w:r>
      <w:r w:rsidR="00075CD2">
        <w:t>can</w:t>
      </w:r>
      <w:r w:rsidRPr="001701EC">
        <w:t>.</w:t>
      </w:r>
      <w:r w:rsidR="001701EC">
        <w:t xml:space="preserve"> </w:t>
      </w:r>
      <w:r w:rsidRPr="001701EC">
        <w:t>You a</w:t>
      </w:r>
      <w:r w:rsidR="007643A6">
        <w:t>re a great artist and he’</w:t>
      </w:r>
      <w:r w:rsidRPr="001701EC">
        <w:t>ll pay handsomely. It will be a masterpiece</w:t>
      </w:r>
      <w:r w:rsidR="00AD3C63" w:rsidRPr="001701EC">
        <w:t xml:space="preserve">. </w:t>
      </w:r>
    </w:p>
    <w:p w:rsidR="007643A6" w:rsidRDefault="007643A6" w:rsidP="007643A6">
      <w:pPr>
        <w:pStyle w:val="StageDirection"/>
      </w:pPr>
      <w:r>
        <w:t>(</w:t>
      </w:r>
      <w:proofErr w:type="gramStart"/>
      <w:r>
        <w:t>moving</w:t>
      </w:r>
      <w:proofErr w:type="gramEnd"/>
      <w:r>
        <w:t xml:space="preserve"> to the table)</w:t>
      </w:r>
    </w:p>
    <w:p w:rsidR="00BE50CF" w:rsidRPr="001701EC" w:rsidRDefault="00AD3C63" w:rsidP="001701EC">
      <w:pPr>
        <w:pStyle w:val="DIALOGUE"/>
      </w:pPr>
      <w:r w:rsidRPr="001701EC">
        <w:t>Anyway, it will pay more t</w:t>
      </w:r>
      <w:r w:rsidR="00693815">
        <w:t>han all the</w:t>
      </w:r>
      <w:r w:rsidR="001701EC">
        <w:t>se strange drawings</w:t>
      </w:r>
      <w:r w:rsidRPr="001701EC">
        <w:t>.</w:t>
      </w:r>
    </w:p>
    <w:p w:rsidR="00AD3C63" w:rsidRPr="001701EC" w:rsidRDefault="00AD3C63" w:rsidP="001701EC">
      <w:pPr>
        <w:pStyle w:val="DIALOGUE"/>
      </w:pPr>
    </w:p>
    <w:p w:rsidR="00D01F3D" w:rsidRPr="00D01F3D" w:rsidRDefault="00D01F3D" w:rsidP="001701EC">
      <w:pPr>
        <w:pStyle w:val="DIALOGUE"/>
        <w:rPr>
          <w:b/>
        </w:rPr>
      </w:pPr>
      <w:r w:rsidRPr="00D01F3D">
        <w:rPr>
          <w:b/>
        </w:rPr>
        <w:lastRenderedPageBreak/>
        <w:tab/>
        <w:t>LEONARDO</w:t>
      </w:r>
    </w:p>
    <w:p w:rsidR="00BC567E" w:rsidRDefault="00BE50CF" w:rsidP="001701EC">
      <w:pPr>
        <w:pStyle w:val="DIALOGUE"/>
      </w:pPr>
      <w:r w:rsidRPr="001701EC">
        <w:t xml:space="preserve">That may well be so, </w:t>
      </w:r>
      <w:r w:rsidR="00AD3C63" w:rsidRPr="001701EC">
        <w:t>and needs must.</w:t>
      </w:r>
      <w:r w:rsidR="00067A6B">
        <w:t xml:space="preserve"> </w:t>
      </w:r>
      <w:r w:rsidR="00AD3C63" w:rsidRPr="001701EC">
        <w:t>B</w:t>
      </w:r>
      <w:r w:rsidRPr="001701EC">
        <w:t xml:space="preserve">ut you know </w:t>
      </w:r>
      <w:proofErr w:type="gramStart"/>
      <w:r w:rsidR="00AD3C63" w:rsidRPr="001701EC">
        <w:t>Salai,</w:t>
      </w:r>
      <w:proofErr w:type="gramEnd"/>
      <w:r w:rsidR="00AD3C63" w:rsidRPr="001701EC">
        <w:t xml:space="preserve"> </w:t>
      </w:r>
      <w:r w:rsidR="00520BE1">
        <w:t xml:space="preserve">I take no </w:t>
      </w:r>
      <w:r w:rsidR="007643A6">
        <w:t xml:space="preserve">great </w:t>
      </w:r>
      <w:r w:rsidR="00520BE1">
        <w:t>pleasure in painting for money</w:t>
      </w:r>
      <w:r w:rsidR="001C25FD">
        <w:t>..</w:t>
      </w:r>
      <w:r w:rsidR="00520BE1">
        <w:t xml:space="preserve">. </w:t>
      </w:r>
    </w:p>
    <w:p w:rsidR="00BC567E" w:rsidRDefault="00A048D6" w:rsidP="00BC567E">
      <w:pPr>
        <w:pStyle w:val="StageDirection"/>
      </w:pPr>
      <w:r>
        <w:t xml:space="preserve"> (</w:t>
      </w:r>
      <w:proofErr w:type="gramStart"/>
      <w:r>
        <w:t>shrugs</w:t>
      </w:r>
      <w:proofErr w:type="gramEnd"/>
      <w:r>
        <w:t>)</w:t>
      </w:r>
    </w:p>
    <w:p w:rsidR="00BC567E" w:rsidRDefault="00AD3C63" w:rsidP="001701EC">
      <w:pPr>
        <w:pStyle w:val="DIALOGUE"/>
      </w:pPr>
      <w:r w:rsidRPr="001701EC">
        <w:t>I‘</w:t>
      </w:r>
      <w:r w:rsidR="00BE50CF" w:rsidRPr="001701EC">
        <w:t xml:space="preserve">d </w:t>
      </w:r>
      <w:r w:rsidRPr="001701EC">
        <w:t>much</w:t>
      </w:r>
      <w:r w:rsidR="00BE50CF" w:rsidRPr="001701EC">
        <w:t xml:space="preserve"> rather </w:t>
      </w:r>
      <w:r w:rsidR="00EE348C" w:rsidRPr="001701EC">
        <w:t xml:space="preserve">continue </w:t>
      </w:r>
      <w:r w:rsidRPr="001701EC">
        <w:t>my scientific studies</w:t>
      </w:r>
      <w:r w:rsidR="007643A6">
        <w:t>. Ma</w:t>
      </w:r>
      <w:r w:rsidRPr="001701EC">
        <w:t xml:space="preserve">rk my words, these </w:t>
      </w:r>
      <w:r w:rsidR="00067A6B">
        <w:t xml:space="preserve">‘strange </w:t>
      </w:r>
      <w:r w:rsidRPr="001701EC">
        <w:t>drawings</w:t>
      </w:r>
      <w:r w:rsidR="00067A6B">
        <w:t>’</w:t>
      </w:r>
      <w:r w:rsidRPr="001701EC">
        <w:t xml:space="preserve"> will in time prove far more useful than a portrait of some rich aris</w:t>
      </w:r>
      <w:r w:rsidR="00CB0F34" w:rsidRPr="001701EC">
        <w:t>tocrat</w:t>
      </w:r>
      <w:r w:rsidR="00027950">
        <w:t>’</w:t>
      </w:r>
      <w:r w:rsidR="00CB0F34" w:rsidRPr="001701EC">
        <w:t>s wife.</w:t>
      </w:r>
      <w:r w:rsidR="001C25FD">
        <w:t xml:space="preserve"> </w:t>
      </w:r>
      <w:r w:rsidR="00EE348C" w:rsidRPr="001701EC">
        <w:t>Look,</w:t>
      </w:r>
      <w:r w:rsidR="00067A6B">
        <w:t xml:space="preserve"> </w:t>
      </w:r>
    </w:p>
    <w:p w:rsidR="00BC567E" w:rsidRDefault="00067A6B" w:rsidP="00BC567E">
      <w:pPr>
        <w:pStyle w:val="StageDirection"/>
      </w:pPr>
      <w:r>
        <w:t>(</w:t>
      </w:r>
      <w:proofErr w:type="gramStart"/>
      <w:r w:rsidR="00CB0F34" w:rsidRPr="001701EC">
        <w:t>excitedly</w:t>
      </w:r>
      <w:proofErr w:type="gramEnd"/>
      <w:r w:rsidR="00EE348C" w:rsidRPr="001701EC">
        <w:t xml:space="preserve"> pulling a drawing </w:t>
      </w:r>
      <w:r>
        <w:t>off the table)</w:t>
      </w:r>
    </w:p>
    <w:p w:rsidR="00CB0F34" w:rsidRPr="001701EC" w:rsidRDefault="00EE348C" w:rsidP="001701EC">
      <w:pPr>
        <w:pStyle w:val="DIALOGUE"/>
      </w:pPr>
      <w:r w:rsidRPr="001701EC">
        <w:t>I have invented a</w:t>
      </w:r>
      <w:r w:rsidR="00067A6B">
        <w:t xml:space="preserve"> machine that can make men fly!</w:t>
      </w:r>
      <w:r w:rsidR="007D7CE7">
        <w:t xml:space="preserve"> </w:t>
      </w:r>
    </w:p>
    <w:p w:rsidR="00CB0F34" w:rsidRPr="001701EC" w:rsidRDefault="00CB0F34" w:rsidP="001701EC">
      <w:pPr>
        <w:pStyle w:val="DIALOGUE"/>
      </w:pPr>
    </w:p>
    <w:p w:rsidR="008B7AD4" w:rsidRDefault="00D01F3D" w:rsidP="001701EC">
      <w:pPr>
        <w:pStyle w:val="DIALOGUE"/>
        <w:rPr>
          <w:b/>
        </w:rPr>
      </w:pPr>
      <w:r w:rsidRPr="00D01F3D">
        <w:rPr>
          <w:b/>
        </w:rPr>
        <w:tab/>
      </w:r>
    </w:p>
    <w:p w:rsidR="008B7AD4" w:rsidRDefault="008B7AD4" w:rsidP="001701EC">
      <w:pPr>
        <w:pStyle w:val="DIALOGUE"/>
        <w:rPr>
          <w:b/>
        </w:rPr>
      </w:pPr>
    </w:p>
    <w:p w:rsidR="00D01F3D" w:rsidRPr="00D01F3D" w:rsidRDefault="008B7AD4" w:rsidP="001701EC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SALAI</w:t>
      </w:r>
    </w:p>
    <w:p w:rsidR="00CB43C4" w:rsidRDefault="00CB0F34" w:rsidP="001701EC">
      <w:pPr>
        <w:pStyle w:val="DIALOGUE"/>
      </w:pPr>
      <w:r w:rsidRPr="001701EC">
        <w:t>Men</w:t>
      </w:r>
      <w:proofErr w:type="gramStart"/>
      <w:r w:rsidR="00E67042">
        <w:t>..</w:t>
      </w:r>
      <w:proofErr w:type="gramEnd"/>
      <w:r w:rsidRPr="001701EC">
        <w:t xml:space="preserve"> </w:t>
      </w:r>
      <w:proofErr w:type="gramStart"/>
      <w:r w:rsidRPr="001701EC">
        <w:t>fly</w:t>
      </w:r>
      <w:proofErr w:type="gramEnd"/>
      <w:r w:rsidR="00E67042">
        <w:t>...</w:t>
      </w:r>
      <w:r w:rsidRPr="001701EC">
        <w:t>!</w:t>
      </w:r>
      <w:r w:rsidR="00BC567E">
        <w:t>!</w:t>
      </w:r>
      <w:r w:rsidRPr="001701EC">
        <w:t xml:space="preserve">  Leonardo, have you taken leave of your senses?</w:t>
      </w:r>
      <w:r w:rsidR="00EE348C" w:rsidRPr="001701EC">
        <w:t xml:space="preserve"> </w:t>
      </w:r>
      <w:r w:rsidRPr="001701EC">
        <w:t>E</w:t>
      </w:r>
      <w:r w:rsidR="00EE348C" w:rsidRPr="001701EC">
        <w:t xml:space="preserve">veryone knows such things are </w:t>
      </w:r>
      <w:r w:rsidR="00E67042">
        <w:t>quite impossible!</w:t>
      </w:r>
    </w:p>
    <w:p w:rsidR="00FB571A" w:rsidRDefault="00FB571A" w:rsidP="001701EC">
      <w:pPr>
        <w:pStyle w:val="DIALOGUE"/>
      </w:pPr>
    </w:p>
    <w:p w:rsidR="00D01F3D" w:rsidRPr="00D01F3D" w:rsidRDefault="00D01F3D" w:rsidP="00D01F3D">
      <w:pPr>
        <w:pStyle w:val="CharacterSpeech"/>
        <w:rPr>
          <w:rStyle w:val="DIALOGUEChar"/>
          <w:szCs w:val="24"/>
        </w:rPr>
      </w:pPr>
      <w:r w:rsidRPr="00D01F3D">
        <w:rPr>
          <w:rStyle w:val="DIALOGUEChar"/>
          <w:sz w:val="20"/>
        </w:rPr>
        <w:tab/>
      </w:r>
      <w:r w:rsidRPr="00D01F3D">
        <w:rPr>
          <w:rStyle w:val="DIALOGUEChar"/>
          <w:szCs w:val="24"/>
        </w:rPr>
        <w:t>LEONARDO</w:t>
      </w:r>
    </w:p>
    <w:p w:rsidR="00FB571A" w:rsidRDefault="00A1609C" w:rsidP="00D01F3D">
      <w:pPr>
        <w:pStyle w:val="DIALOGUE"/>
        <w:rPr>
          <w:lang w:eastAsia="en-GB"/>
        </w:rPr>
      </w:pPr>
      <w:r w:rsidRPr="00D01F3D">
        <w:rPr>
          <w:lang w:eastAsia="en-GB"/>
        </w:rPr>
        <w:t>Salai</w:t>
      </w:r>
      <w:r>
        <w:rPr>
          <w:lang w:eastAsia="en-GB"/>
        </w:rPr>
        <w:t>,</w:t>
      </w:r>
      <w:r w:rsidRPr="00D01F3D">
        <w:t xml:space="preserve"> </w:t>
      </w:r>
      <w:r>
        <w:t>o</w:t>
      </w:r>
      <w:r w:rsidR="00FB571A" w:rsidRPr="00D01F3D">
        <w:rPr>
          <w:lang w:eastAsia="en-GB"/>
        </w:rPr>
        <w:t xml:space="preserve">nce </w:t>
      </w:r>
      <w:r w:rsidR="00BC567E">
        <w:rPr>
          <w:lang w:eastAsia="en-GB"/>
        </w:rPr>
        <w:t>men</w:t>
      </w:r>
      <w:r w:rsidR="00FB571A" w:rsidRPr="00D01F3D">
        <w:rPr>
          <w:lang w:eastAsia="en-GB"/>
        </w:rPr>
        <w:t xml:space="preserve"> have tasted flight </w:t>
      </w:r>
      <w:r w:rsidR="00BC567E">
        <w:rPr>
          <w:lang w:eastAsia="en-GB"/>
        </w:rPr>
        <w:t>they</w:t>
      </w:r>
      <w:r w:rsidR="00FB571A" w:rsidRPr="00D01F3D">
        <w:rPr>
          <w:lang w:eastAsia="en-GB"/>
        </w:rPr>
        <w:t xml:space="preserve"> will walk the earth with </w:t>
      </w:r>
      <w:r w:rsidR="00BC567E">
        <w:rPr>
          <w:lang w:eastAsia="en-GB"/>
        </w:rPr>
        <w:t>their</w:t>
      </w:r>
      <w:r w:rsidR="00FB571A" w:rsidRPr="00D01F3D">
        <w:rPr>
          <w:lang w:eastAsia="en-GB"/>
        </w:rPr>
        <w:t xml:space="preserve"> eyes turned skywards, for there </w:t>
      </w:r>
      <w:r w:rsidR="00BC567E">
        <w:rPr>
          <w:lang w:eastAsia="en-GB"/>
        </w:rPr>
        <w:t>they</w:t>
      </w:r>
      <w:r w:rsidR="00FB571A" w:rsidRPr="00D01F3D">
        <w:rPr>
          <w:lang w:eastAsia="en-GB"/>
        </w:rPr>
        <w:t xml:space="preserve"> have been and there </w:t>
      </w:r>
      <w:r w:rsidR="00BC567E">
        <w:rPr>
          <w:lang w:eastAsia="en-GB"/>
        </w:rPr>
        <w:t>they</w:t>
      </w:r>
      <w:r w:rsidR="00FB571A" w:rsidRPr="00D01F3D">
        <w:rPr>
          <w:lang w:eastAsia="en-GB"/>
        </w:rPr>
        <w:t xml:space="preserve"> will long to return</w:t>
      </w:r>
      <w:r w:rsidR="00BC567E">
        <w:rPr>
          <w:lang w:eastAsia="en-GB"/>
        </w:rPr>
        <w:t>...</w:t>
      </w:r>
    </w:p>
    <w:p w:rsidR="00BC567E" w:rsidRDefault="00BC567E" w:rsidP="00D01F3D">
      <w:pPr>
        <w:pStyle w:val="DIALOGUE"/>
        <w:rPr>
          <w:lang w:eastAsia="en-GB"/>
        </w:rPr>
      </w:pPr>
    </w:p>
    <w:p w:rsidR="00BC567E" w:rsidRPr="00D01F3D" w:rsidRDefault="00CB579C" w:rsidP="00D01F3D">
      <w:pPr>
        <w:pStyle w:val="DIALOGUE"/>
      </w:pPr>
      <w:r>
        <w:rPr>
          <w:noProof/>
          <w:lang w:eastAsia="en-GB"/>
        </w:rPr>
        <w:pict>
          <v:shape id="_x0000_s2065" type="#_x0000_t202" style="position:absolute;left:0;text-align:left;margin-left:42.55pt;margin-top:7.1pt;width:513.05pt;height:22.1pt;z-index:251670016;mso-position-horizontal-relative:left-margin-area" fillcolor="#a5a5a5 [2092]" stroked="f">
            <v:textbox style="mso-next-textbox:#_x0000_s2065">
              <w:txbxContent>
                <w:p w:rsidR="00CB236F" w:rsidRPr="00F95C76" w:rsidRDefault="00CB236F" w:rsidP="00E7365C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6   </w:t>
                  </w:r>
                  <w:proofErr w:type="gramStart"/>
                  <w:r>
                    <w:rPr>
                      <w:i/>
                    </w:rPr>
                    <w:t>BELIEVE</w:t>
                  </w:r>
                  <w:proofErr w:type="gramEnd"/>
                  <w:r>
                    <w:rPr>
                      <w:i/>
                    </w:rPr>
                    <w:t xml:space="preserve">                       Leonardo / Salai/ Chorus                         </w:t>
                  </w:r>
                  <w:hyperlink r:id="rId22" w:history="1">
                    <w:r w:rsidRPr="00621C84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E7365C" w:rsidRDefault="00E7365C" w:rsidP="00661C87">
      <w:pPr>
        <w:pStyle w:val="SONG"/>
      </w:pPr>
      <w:bookmarkStart w:id="60" w:name="_Toc289782462"/>
      <w:bookmarkStart w:id="61" w:name="_Toc289782631"/>
      <w:bookmarkStart w:id="62" w:name="_Toc440966396"/>
    </w:p>
    <w:bookmarkEnd w:id="60"/>
    <w:bookmarkEnd w:id="61"/>
    <w:bookmarkEnd w:id="62"/>
    <w:p w:rsidR="00E7365C" w:rsidRDefault="00E7365C" w:rsidP="006F6671">
      <w:pPr>
        <w:pStyle w:val="SongDescription"/>
      </w:pPr>
    </w:p>
    <w:p w:rsidR="009C20E1" w:rsidRDefault="009C20E1" w:rsidP="003D3FF9">
      <w:pPr>
        <w:pStyle w:val="StageDirection"/>
      </w:pPr>
    </w:p>
    <w:p w:rsidR="00621C84" w:rsidRPr="00621C84" w:rsidRDefault="00621C84" w:rsidP="00621C84">
      <w:pPr>
        <w:pStyle w:val="LYRIC"/>
        <w:tabs>
          <w:tab w:val="left" w:pos="4253"/>
        </w:tabs>
        <w:rPr>
          <w:b/>
          <w:i/>
        </w:rPr>
      </w:pPr>
      <w:r>
        <w:rPr>
          <w:b/>
        </w:rPr>
        <w:tab/>
      </w:r>
      <w:r w:rsidRPr="00621C84">
        <w:rPr>
          <w:b/>
          <w:i/>
        </w:rPr>
        <w:t>LEONARDO</w:t>
      </w:r>
    </w:p>
    <w:p w:rsidR="00621C84" w:rsidRPr="00621C84" w:rsidRDefault="00621C84" w:rsidP="00621C84">
      <w:pPr>
        <w:pStyle w:val="LYRIC"/>
        <w:tabs>
          <w:tab w:val="left" w:pos="4253"/>
        </w:tabs>
        <w:rPr>
          <w:i/>
        </w:rPr>
      </w:pP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WHEN I WAS YOUNG I DIDN’T RUN WITH THE CROWD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THEY SAID I WAS DREAMER WITH MY HEAD IN THE CLOUDS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AND BELIEVE ME, IT WASN’T EASY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SO THEY SENT ME TO THE CENTRE FOR THE JUVENILE MIND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IT’S A HOUSE OF CORRECTION IT’S THE END OF THE LINE</w:t>
      </w:r>
    </w:p>
    <w:p w:rsidR="00621C84" w:rsidRPr="00621C84" w:rsidRDefault="00621C84" w:rsidP="00621C84">
      <w:pPr>
        <w:pStyle w:val="LYRIC"/>
        <w:rPr>
          <w:i/>
        </w:rPr>
      </w:pPr>
      <w:proofErr w:type="gramStart"/>
      <w:r w:rsidRPr="00621C84">
        <w:rPr>
          <w:i/>
        </w:rPr>
        <w:t>FOR ALL THE MAD BOYS, AND ALL THE BAD BOYS.</w:t>
      </w:r>
      <w:proofErr w:type="gramEnd"/>
      <w:r w:rsidRPr="00621C84">
        <w:rPr>
          <w:i/>
        </w:rPr>
        <w:t xml:space="preserve"> THEY SAID</w:t>
      </w:r>
    </w:p>
    <w:p w:rsidR="00621C84" w:rsidRPr="00621C84" w:rsidRDefault="00621C84" w:rsidP="00621C84">
      <w:pPr>
        <w:pStyle w:val="LYRIC"/>
        <w:rPr>
          <w:i/>
        </w:rPr>
      </w:pP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YOU’LL DO JUST WHAT WE TELL YOU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YOU’LL DO JUST WHAT WE SAID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YOU’LL GO JUST WHERE WE SEND YOU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WE’LL GET THIS NONSENSE OUT OF YOUR HEAD</w:t>
      </w:r>
    </w:p>
    <w:p w:rsidR="00621C84" w:rsidRPr="00621C84" w:rsidRDefault="00621C84" w:rsidP="00621C84">
      <w:pPr>
        <w:pStyle w:val="LYRIC"/>
        <w:rPr>
          <w:i/>
        </w:rPr>
      </w:pP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IT WAS A DIFFICULT TIME BUT SOMEHOW I SURVIVED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WITH A RADICAL MIND I KEPT MY DREAMS ALIVE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THEY COULDN’T SHAKE ME, THEY DIDN’T BREAK ME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SO IF YOU THINK THAT YOUR LIFE IS SLOWLY GOING NOWHERE   PAINT A PICTURE IN YOUR MIND AND YOU CAN GO THERE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NO-ONE CAN STOP YOU, IF YOU BELIEVE YOU CAN DO</w:t>
      </w:r>
    </w:p>
    <w:p w:rsidR="00621C84" w:rsidRDefault="00621C84" w:rsidP="00621C84">
      <w:pPr>
        <w:pStyle w:val="LYRIC"/>
        <w:rPr>
          <w:i/>
        </w:rPr>
      </w:pPr>
    </w:p>
    <w:p w:rsidR="00621C84" w:rsidRDefault="00621C84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>
        <w:rPr>
          <w:i/>
        </w:rPr>
        <w:br w:type="page"/>
      </w:r>
    </w:p>
    <w:p w:rsidR="00621C84" w:rsidRPr="00621C84" w:rsidRDefault="00621C84" w:rsidP="00621C84">
      <w:pPr>
        <w:pStyle w:val="LYRIC"/>
        <w:rPr>
          <w:i/>
        </w:rPr>
      </w:pP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 xml:space="preserve">BELIEVE! THE IMPOSSIBLE CAN HAPPEN 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THERE’S NO MOUNTAIN THAT’S TOO HIGH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YOU CAN SLAY THE DRAGON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ONE DAY WE’RE GOING TO FLY</w:t>
      </w:r>
    </w:p>
    <w:p w:rsidR="00621C84" w:rsidRPr="00621C84" w:rsidRDefault="00621C84" w:rsidP="00621C84">
      <w:pPr>
        <w:pStyle w:val="LYRIC"/>
        <w:rPr>
          <w:i/>
        </w:rPr>
      </w:pPr>
    </w:p>
    <w:p w:rsidR="00621C84" w:rsidRPr="00621C84" w:rsidRDefault="00621C84" w:rsidP="00621C84">
      <w:pPr>
        <w:pStyle w:val="LYRIC"/>
        <w:ind w:left="1560"/>
        <w:rPr>
          <w:i/>
        </w:rPr>
      </w:pPr>
      <w:r w:rsidRPr="00621C84">
        <w:rPr>
          <w:i/>
          <w:highlight w:val="lightGray"/>
        </w:rPr>
        <w:t>INSTRUMENTAL</w:t>
      </w:r>
    </w:p>
    <w:p w:rsidR="00621C84" w:rsidRPr="00621C84" w:rsidRDefault="00621C84" w:rsidP="00621C84">
      <w:pPr>
        <w:pStyle w:val="LYRIC"/>
        <w:ind w:left="1560"/>
        <w:rPr>
          <w:i/>
        </w:rPr>
      </w:pPr>
    </w:p>
    <w:p w:rsidR="00621C84" w:rsidRPr="00621C84" w:rsidRDefault="00621C84" w:rsidP="00621C84">
      <w:pPr>
        <w:pStyle w:val="LYRIC"/>
        <w:rPr>
          <w:i/>
        </w:rPr>
      </w:pPr>
      <w:r>
        <w:rPr>
          <w:i/>
        </w:rPr>
        <w:t xml:space="preserve">  </w:t>
      </w:r>
      <w:r w:rsidRPr="00621C84">
        <w:rPr>
          <w:i/>
        </w:rPr>
        <w:t>(LEONARDO’S DRAWINGS FLY AROUND)</w:t>
      </w:r>
    </w:p>
    <w:p w:rsidR="00621C84" w:rsidRPr="00621C84" w:rsidRDefault="00621C84" w:rsidP="00621C84">
      <w:pPr>
        <w:pStyle w:val="LYRIC"/>
        <w:rPr>
          <w:i/>
        </w:rPr>
      </w:pP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 xml:space="preserve">BELIEVE! THE IMPOSSIBLE CAN HAPPEN 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THERE’S NO MOUNTAIN THAT’S TOO HIGH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YOU CAN SLAY THE DRAGON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ONE DAY WE’RE GOING TO FLY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</w:t>
      </w:r>
    </w:p>
    <w:p w:rsidR="00621C84" w:rsidRPr="00621C84" w:rsidRDefault="00621C84" w:rsidP="00621C84">
      <w:pPr>
        <w:pStyle w:val="LYRIC"/>
        <w:rPr>
          <w:i/>
        </w:rPr>
      </w:pPr>
      <w:r w:rsidRPr="00621C84">
        <w:rPr>
          <w:i/>
        </w:rPr>
        <w:t>BELIEVE! THAT ONE DAY WE’RE GOING TO FLY</w:t>
      </w:r>
    </w:p>
    <w:p w:rsidR="00621C84" w:rsidRDefault="00621C84" w:rsidP="003D3FF9">
      <w:pPr>
        <w:pStyle w:val="StageDirection"/>
      </w:pPr>
    </w:p>
    <w:p w:rsidR="00621C84" w:rsidRDefault="00621C84" w:rsidP="003D3FF9">
      <w:pPr>
        <w:pStyle w:val="StageDirection"/>
      </w:pPr>
    </w:p>
    <w:p w:rsidR="0011224E" w:rsidRDefault="003D3FF9" w:rsidP="003D3FF9">
      <w:pPr>
        <w:pStyle w:val="StageDirection"/>
      </w:pPr>
      <w:r>
        <w:t>(CHORUS</w:t>
      </w:r>
      <w:r w:rsidR="009C20E1">
        <w:t>/Dancers</w:t>
      </w:r>
      <w:r>
        <w:t xml:space="preserve"> join in for end of song</w:t>
      </w:r>
      <w:r w:rsidR="009C20E1">
        <w:t>)</w:t>
      </w:r>
    </w:p>
    <w:p w:rsidR="00B06506" w:rsidRDefault="00B06506" w:rsidP="00B06506">
      <w:pPr>
        <w:pStyle w:val="SongArtist"/>
      </w:pPr>
    </w:p>
    <w:p w:rsidR="009C20E1" w:rsidRDefault="009C20E1" w:rsidP="00B06506">
      <w:pPr>
        <w:pStyle w:val="StageDirection"/>
        <w:jc w:val="center"/>
      </w:pPr>
    </w:p>
    <w:p w:rsidR="009C20E1" w:rsidRDefault="009C20E1" w:rsidP="00B06506">
      <w:pPr>
        <w:pStyle w:val="StageDirection"/>
        <w:jc w:val="center"/>
      </w:pPr>
    </w:p>
    <w:p w:rsidR="009C20E1" w:rsidRDefault="009C20E1" w:rsidP="00B06506">
      <w:pPr>
        <w:pStyle w:val="StageDirection"/>
        <w:jc w:val="center"/>
      </w:pPr>
    </w:p>
    <w:p w:rsidR="00B06506" w:rsidRPr="00B06506" w:rsidRDefault="00B06506" w:rsidP="00B06506">
      <w:pPr>
        <w:pStyle w:val="StageDirection"/>
        <w:jc w:val="center"/>
        <w:sectPr w:rsidR="00B06506" w:rsidRPr="00B06506" w:rsidSect="005D6B1E">
          <w:headerReference w:type="default" r:id="rId23"/>
          <w:footerReference w:type="default" r:id="rId24"/>
          <w:headerReference w:type="first" r:id="rId25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  <w:r>
        <w:t>CURTAIN</w:t>
      </w:r>
    </w:p>
    <w:p w:rsidR="00C81FE9" w:rsidRDefault="00F74E74" w:rsidP="00F9749D">
      <w:pPr>
        <w:pStyle w:val="SCENENUMBER"/>
      </w:pPr>
      <w:bookmarkStart w:id="63" w:name="A1S2"/>
      <w:bookmarkStart w:id="64" w:name="_Toc289782464"/>
      <w:bookmarkStart w:id="65" w:name="_Toc289782633"/>
      <w:bookmarkStart w:id="66" w:name="_Toc440966397"/>
      <w:bookmarkStart w:id="67" w:name="_Toc440967177"/>
      <w:bookmarkStart w:id="68" w:name="_Toc440967404"/>
      <w:bookmarkStart w:id="69" w:name="_Toc441909924"/>
      <w:bookmarkEnd w:id="63"/>
      <w:r w:rsidRPr="002472F2">
        <w:lastRenderedPageBreak/>
        <w:t xml:space="preserve">Scene </w:t>
      </w:r>
      <w:r w:rsidR="005C449D" w:rsidRPr="002472F2">
        <w:t>2</w:t>
      </w:r>
      <w:bookmarkEnd w:id="64"/>
      <w:bookmarkEnd w:id="65"/>
      <w:bookmarkEnd w:id="66"/>
      <w:bookmarkEnd w:id="67"/>
      <w:bookmarkEnd w:id="68"/>
      <w:bookmarkEnd w:id="69"/>
    </w:p>
    <w:p w:rsidR="00BC567E" w:rsidRPr="004B33D6" w:rsidRDefault="00BC567E" w:rsidP="00BC567E">
      <w:pPr>
        <w:pStyle w:val="Scenedescription"/>
        <w:rPr>
          <w:sz w:val="22"/>
          <w:szCs w:val="22"/>
        </w:rPr>
      </w:pPr>
    </w:p>
    <w:p w:rsidR="00BC567E" w:rsidRPr="004B33D6" w:rsidRDefault="00BC567E" w:rsidP="004B33D6">
      <w:pPr>
        <w:pStyle w:val="Scenesummary"/>
        <w:ind w:left="284"/>
        <w:rPr>
          <w:i w:val="0"/>
          <w:sz w:val="22"/>
          <w:szCs w:val="22"/>
        </w:rPr>
      </w:pPr>
    </w:p>
    <w:p w:rsidR="00046AD8" w:rsidRDefault="00046AD8" w:rsidP="00BC567E">
      <w:pPr>
        <w:pStyle w:val="SceneDirection"/>
      </w:pPr>
      <w:r>
        <w:t xml:space="preserve">Inn   </w:t>
      </w:r>
      <w:proofErr w:type="gramStart"/>
      <w:r>
        <w:t>‘ Il</w:t>
      </w:r>
      <w:proofErr w:type="gramEnd"/>
      <w:r>
        <w:t xml:space="preserve">  Punto Nero’ </w:t>
      </w:r>
    </w:p>
    <w:p w:rsidR="004B33D6" w:rsidRDefault="004B33D6" w:rsidP="00BC567E">
      <w:pPr>
        <w:pStyle w:val="SceneDirection"/>
      </w:pPr>
      <w:r>
        <w:t>Same Day</w:t>
      </w:r>
    </w:p>
    <w:p w:rsidR="00067A6B" w:rsidRDefault="00695B8E" w:rsidP="00BC567E">
      <w:pPr>
        <w:pStyle w:val="SceneDirection"/>
      </w:pPr>
      <w:r>
        <w:t xml:space="preserve"> </w:t>
      </w:r>
    </w:p>
    <w:p w:rsidR="004B33D6" w:rsidRDefault="004B33D6" w:rsidP="00BC567E">
      <w:pPr>
        <w:pStyle w:val="SceneDirection"/>
      </w:pPr>
    </w:p>
    <w:p w:rsidR="00BB2D04" w:rsidRDefault="00067A6B" w:rsidP="00BC567E">
      <w:pPr>
        <w:pStyle w:val="SceneDirection"/>
      </w:pPr>
      <w:r w:rsidRPr="00BC567E">
        <w:t xml:space="preserve">Il Punto Nero is </w:t>
      </w:r>
      <w:r w:rsidR="00DE4EBE" w:rsidRPr="00BC567E">
        <w:t>a riverside inn, run by Iseppo and Marco</w:t>
      </w:r>
      <w:r w:rsidRPr="00BC567E">
        <w:t xml:space="preserve">, where people can have fun and do business with ‘no questions asked’. Much loved by the sailors and their girls, it has a reputation for discretion. </w:t>
      </w:r>
    </w:p>
    <w:p w:rsidR="00CD5537" w:rsidRPr="00BC567E" w:rsidRDefault="00CD5537" w:rsidP="00BC567E">
      <w:pPr>
        <w:pStyle w:val="SceneDirection"/>
      </w:pPr>
    </w:p>
    <w:p w:rsidR="00076A76" w:rsidRDefault="00076A76" w:rsidP="00BC567E">
      <w:pPr>
        <w:pStyle w:val="SceneDirection"/>
      </w:pPr>
      <w:r w:rsidRPr="00BC567E">
        <w:t>The Inn is open to the street with tables outside</w:t>
      </w:r>
    </w:p>
    <w:p w:rsidR="00BC567E" w:rsidRDefault="00BC567E" w:rsidP="00BC567E"/>
    <w:p w:rsidR="00BC567E" w:rsidRPr="001B1EBD" w:rsidRDefault="001B1EBD" w:rsidP="001B1EBD">
      <w:pPr>
        <w:pStyle w:val="DIALOGUE"/>
      </w:pPr>
      <w:r>
        <w:t>------------------------------------------------------</w:t>
      </w:r>
    </w:p>
    <w:p w:rsidR="00BC567E" w:rsidRDefault="00BC567E" w:rsidP="00BC567E"/>
    <w:p w:rsidR="00C81FE9" w:rsidRPr="001C25FD" w:rsidRDefault="00C81FE9" w:rsidP="00C81FE9">
      <w:pPr>
        <w:pStyle w:val="Scenesummary"/>
      </w:pPr>
    </w:p>
    <w:p w:rsidR="000138A3" w:rsidRDefault="00046AD8" w:rsidP="000138A3">
      <w:pPr>
        <w:pStyle w:val="StageDirection"/>
      </w:pPr>
      <w:r w:rsidRPr="001C25FD">
        <w:t xml:space="preserve">There are only </w:t>
      </w:r>
      <w:r w:rsidR="006A320B" w:rsidRPr="001C25FD">
        <w:t>a few</w:t>
      </w:r>
      <w:r w:rsidRPr="001C25FD">
        <w:t xml:space="preserve"> customers</w:t>
      </w:r>
      <w:r w:rsidR="006A320B" w:rsidRPr="001C25FD">
        <w:t>.</w:t>
      </w:r>
      <w:r>
        <w:rPr>
          <w:b/>
        </w:rPr>
        <w:t xml:space="preserve"> </w:t>
      </w:r>
      <w:r w:rsidR="00ED34DF" w:rsidRPr="00ED34DF">
        <w:rPr>
          <w:b/>
        </w:rPr>
        <w:t>BASTIANO</w:t>
      </w:r>
      <w:r w:rsidR="000138A3">
        <w:t xml:space="preserve"> is sitting at a corner table.</w:t>
      </w:r>
    </w:p>
    <w:p w:rsidR="009324BD" w:rsidRDefault="00ED34DF" w:rsidP="001B1EBD">
      <w:pPr>
        <w:pStyle w:val="StageDirection"/>
      </w:pPr>
      <w:r w:rsidRPr="00ED34DF">
        <w:rPr>
          <w:b/>
        </w:rPr>
        <w:t>ISEPPO</w:t>
      </w:r>
      <w:r>
        <w:t xml:space="preserve"> </w:t>
      </w:r>
      <w:r w:rsidR="00DC47B2">
        <w:t>is in the cellar</w:t>
      </w:r>
      <w:r>
        <w:t>.</w:t>
      </w:r>
      <w:r w:rsidR="00DC47B2">
        <w:t xml:space="preserve"> </w:t>
      </w:r>
      <w:r w:rsidRPr="00ED34DF">
        <w:rPr>
          <w:b/>
        </w:rPr>
        <w:t>MARCO</w:t>
      </w:r>
      <w:r>
        <w:t xml:space="preserve"> </w:t>
      </w:r>
      <w:r w:rsidR="00DC47B2">
        <w:t>is front of stage</w:t>
      </w:r>
      <w:r w:rsidR="00550AA5">
        <w:t xml:space="preserve"> leaning on his brush</w:t>
      </w:r>
      <w:r w:rsidR="00DC47B2">
        <w:t>.</w:t>
      </w:r>
    </w:p>
    <w:p w:rsidR="00ED34DF" w:rsidRDefault="00ED34DF" w:rsidP="000E7526">
      <w:pPr>
        <w:pStyle w:val="StageDirection"/>
        <w:rPr>
          <w:b/>
        </w:rPr>
      </w:pPr>
    </w:p>
    <w:p w:rsidR="007438BD" w:rsidRDefault="007438BD" w:rsidP="000E7526">
      <w:pPr>
        <w:pStyle w:val="StageDirection"/>
        <w:rPr>
          <w:b/>
        </w:rPr>
      </w:pPr>
    </w:p>
    <w:p w:rsidR="007438BD" w:rsidRDefault="007438BD" w:rsidP="000E7526">
      <w:pPr>
        <w:pStyle w:val="StageDirection"/>
        <w:rPr>
          <w:b/>
        </w:rPr>
      </w:pPr>
    </w:p>
    <w:p w:rsidR="00ED34DF" w:rsidRDefault="00ED34DF" w:rsidP="00ED34DF">
      <w:pPr>
        <w:pStyle w:val="DIALOGUE"/>
      </w:pPr>
      <w:r>
        <w:tab/>
      </w:r>
      <w:r w:rsidRPr="00ED34DF">
        <w:rPr>
          <w:b/>
        </w:rPr>
        <w:t>ISEPPO</w:t>
      </w:r>
    </w:p>
    <w:p w:rsidR="00ED34DF" w:rsidRDefault="00ED34DF" w:rsidP="00ED34DF">
      <w:pPr>
        <w:pStyle w:val="StageDirection"/>
      </w:pPr>
      <w:r>
        <w:t>(</w:t>
      </w:r>
      <w:r w:rsidR="00550AA5">
        <w:t xml:space="preserve">VOX OFF: </w:t>
      </w:r>
      <w:r>
        <w:t>Shouting, as from cellar)</w:t>
      </w:r>
    </w:p>
    <w:p w:rsidR="00550AA5" w:rsidRDefault="00ED34DF" w:rsidP="00ED34DF">
      <w:pPr>
        <w:pStyle w:val="DIALOGUE"/>
      </w:pPr>
      <w:proofErr w:type="gramStart"/>
      <w:r>
        <w:t>Hey Marco</w:t>
      </w:r>
      <w:r w:rsidR="0067769C">
        <w:t>.</w:t>
      </w:r>
      <w:proofErr w:type="gramEnd"/>
      <w:r w:rsidR="0067769C">
        <w:t xml:space="preserve"> </w:t>
      </w:r>
    </w:p>
    <w:p w:rsidR="00550AA5" w:rsidRDefault="00550AA5" w:rsidP="00ED34DF">
      <w:pPr>
        <w:pStyle w:val="DIALOGUE"/>
      </w:pPr>
    </w:p>
    <w:p w:rsidR="00550AA5" w:rsidRDefault="00550AA5" w:rsidP="00550AA5">
      <w:pPr>
        <w:pStyle w:val="StageDirection"/>
      </w:pPr>
      <w:r>
        <w:t>(</w:t>
      </w:r>
      <w:r w:rsidRPr="00550AA5">
        <w:rPr>
          <w:b/>
        </w:rPr>
        <w:t>ISEPPO</w:t>
      </w:r>
      <w:r>
        <w:t xml:space="preserve"> enters)</w:t>
      </w:r>
    </w:p>
    <w:p w:rsidR="00550AA5" w:rsidRDefault="00550AA5" w:rsidP="00ED34DF">
      <w:pPr>
        <w:pStyle w:val="DIALOGUE"/>
      </w:pPr>
    </w:p>
    <w:p w:rsidR="00550AA5" w:rsidRDefault="00550AA5" w:rsidP="00ED34DF">
      <w:pPr>
        <w:pStyle w:val="DIALOGUE"/>
      </w:pPr>
      <w:r>
        <w:tab/>
      </w:r>
      <w:r w:rsidRPr="00550AA5">
        <w:rPr>
          <w:b/>
        </w:rPr>
        <w:t>ISEPPO</w:t>
      </w:r>
    </w:p>
    <w:p w:rsidR="008E6839" w:rsidRDefault="00C64A01" w:rsidP="00ED34DF">
      <w:pPr>
        <w:pStyle w:val="DIALOGUE"/>
      </w:pPr>
      <w:proofErr w:type="gramStart"/>
      <w:r>
        <w:t>You lazy animal.</w:t>
      </w:r>
      <w:proofErr w:type="gramEnd"/>
      <w:r>
        <w:t xml:space="preserve"> </w:t>
      </w:r>
      <w:r w:rsidR="00550AA5">
        <w:t xml:space="preserve">Have you done all your jobs? </w:t>
      </w:r>
    </w:p>
    <w:p w:rsidR="00550AA5" w:rsidRDefault="00550AA5" w:rsidP="00ED34DF">
      <w:pPr>
        <w:pStyle w:val="DIALOGUE"/>
      </w:pPr>
    </w:p>
    <w:p w:rsidR="00550AA5" w:rsidRPr="00550AA5" w:rsidRDefault="00550AA5" w:rsidP="00ED34DF">
      <w:pPr>
        <w:pStyle w:val="DIALOGUE"/>
        <w:rPr>
          <w:b/>
        </w:rPr>
      </w:pPr>
      <w:r>
        <w:tab/>
      </w:r>
      <w:r w:rsidR="008E6839" w:rsidRPr="00550AA5">
        <w:rPr>
          <w:b/>
        </w:rPr>
        <w:t>MARCO</w:t>
      </w:r>
      <w:r w:rsidR="0067769C" w:rsidRPr="00550AA5">
        <w:rPr>
          <w:b/>
        </w:rPr>
        <w:t xml:space="preserve"> </w:t>
      </w:r>
    </w:p>
    <w:p w:rsidR="00550AA5" w:rsidRDefault="00550AA5" w:rsidP="00ED34DF">
      <w:pPr>
        <w:pStyle w:val="DIALOGUE"/>
      </w:pPr>
      <w:r>
        <w:t>Of course I have Iseppo, all done.</w:t>
      </w:r>
    </w:p>
    <w:p w:rsidR="00550AA5" w:rsidRDefault="00550AA5" w:rsidP="00ED34DF">
      <w:pPr>
        <w:pStyle w:val="DIALOGUE"/>
      </w:pPr>
    </w:p>
    <w:p w:rsidR="00550AA5" w:rsidRDefault="00550AA5" w:rsidP="00ED34DF">
      <w:pPr>
        <w:pStyle w:val="DIALOGUE"/>
      </w:pPr>
      <w:r>
        <w:tab/>
      </w:r>
      <w:r w:rsidRPr="00550AA5">
        <w:rPr>
          <w:b/>
        </w:rPr>
        <w:t>ISEPPO</w:t>
      </w:r>
    </w:p>
    <w:p w:rsidR="00550AA5" w:rsidRDefault="006A320B" w:rsidP="00ED34DF">
      <w:pPr>
        <w:pStyle w:val="DIALOGUE"/>
      </w:pPr>
      <w:r>
        <w:t>BROUGHT THE BREAD?</w:t>
      </w:r>
    </w:p>
    <w:p w:rsidR="00550AA5" w:rsidRDefault="00550AA5" w:rsidP="00ED34DF">
      <w:pPr>
        <w:pStyle w:val="DIALOGUE"/>
      </w:pPr>
    </w:p>
    <w:p w:rsidR="00550AA5" w:rsidRDefault="00550AA5" w:rsidP="00ED34DF">
      <w:pPr>
        <w:pStyle w:val="DIALOGUE"/>
      </w:pPr>
      <w:r>
        <w:tab/>
      </w:r>
      <w:r w:rsidRPr="00550AA5">
        <w:rPr>
          <w:b/>
        </w:rPr>
        <w:t>MARCO</w:t>
      </w:r>
    </w:p>
    <w:p w:rsidR="00550AA5" w:rsidRDefault="006A320B" w:rsidP="00ED34DF">
      <w:pPr>
        <w:pStyle w:val="DIALOGUE"/>
      </w:pPr>
      <w:r>
        <w:t>YES, ISEPPO</w:t>
      </w:r>
    </w:p>
    <w:p w:rsidR="00550AA5" w:rsidRDefault="00550AA5" w:rsidP="00ED34DF">
      <w:pPr>
        <w:pStyle w:val="DIALOGUE"/>
      </w:pPr>
    </w:p>
    <w:p w:rsidR="00550AA5" w:rsidRDefault="00550AA5" w:rsidP="00550AA5">
      <w:pPr>
        <w:pStyle w:val="DIALOGUE"/>
      </w:pPr>
      <w:r>
        <w:rPr>
          <w:b/>
        </w:rPr>
        <w:tab/>
      </w:r>
      <w:r w:rsidRPr="00550AA5">
        <w:rPr>
          <w:b/>
        </w:rPr>
        <w:t>ISEPPO</w:t>
      </w:r>
    </w:p>
    <w:p w:rsidR="00550AA5" w:rsidRDefault="006A320B" w:rsidP="00550AA5">
      <w:pPr>
        <w:pStyle w:val="DIALOGUE"/>
      </w:pPr>
      <w:r>
        <w:t>SWEPT THE STREET?</w:t>
      </w:r>
    </w:p>
    <w:p w:rsidR="00550AA5" w:rsidRDefault="00550AA5" w:rsidP="00550AA5">
      <w:pPr>
        <w:pStyle w:val="DIALOGUE"/>
      </w:pPr>
    </w:p>
    <w:p w:rsidR="00550AA5" w:rsidRDefault="00550AA5" w:rsidP="00550AA5">
      <w:pPr>
        <w:pStyle w:val="DIALOGUE"/>
      </w:pPr>
      <w:r>
        <w:tab/>
      </w:r>
      <w:r w:rsidRPr="00550AA5">
        <w:rPr>
          <w:b/>
        </w:rPr>
        <w:t>MARCO</w:t>
      </w:r>
    </w:p>
    <w:p w:rsidR="00550AA5" w:rsidRDefault="006A320B" w:rsidP="00550AA5">
      <w:pPr>
        <w:pStyle w:val="DIALOGUE"/>
      </w:pPr>
      <w:r>
        <w:t>YES, ISEPPO</w:t>
      </w:r>
    </w:p>
    <w:p w:rsidR="00550AA5" w:rsidRDefault="00550AA5" w:rsidP="00550AA5">
      <w:pPr>
        <w:pStyle w:val="DIALOGUE"/>
      </w:pPr>
    </w:p>
    <w:p w:rsidR="00550AA5" w:rsidRDefault="00550AA5" w:rsidP="00550AA5">
      <w:pPr>
        <w:pStyle w:val="DIALOGUE"/>
      </w:pPr>
      <w:r>
        <w:rPr>
          <w:b/>
        </w:rPr>
        <w:tab/>
      </w:r>
      <w:r w:rsidRPr="00550AA5">
        <w:rPr>
          <w:b/>
        </w:rPr>
        <w:t>ISEPPO</w:t>
      </w:r>
    </w:p>
    <w:p w:rsidR="00550AA5" w:rsidRDefault="006A320B" w:rsidP="00550AA5">
      <w:pPr>
        <w:pStyle w:val="DIALOGUE"/>
      </w:pPr>
      <w:r>
        <w:t>TIDIED THE TABLES</w:t>
      </w:r>
    </w:p>
    <w:p w:rsidR="00550AA5" w:rsidRDefault="00550AA5" w:rsidP="00550AA5">
      <w:pPr>
        <w:pStyle w:val="DIALOGUE"/>
      </w:pPr>
    </w:p>
    <w:p w:rsidR="00550AA5" w:rsidRDefault="00550AA5" w:rsidP="00550AA5">
      <w:pPr>
        <w:pStyle w:val="DIALOGUE"/>
      </w:pPr>
      <w:r>
        <w:lastRenderedPageBreak/>
        <w:tab/>
      </w:r>
      <w:r w:rsidRPr="00550AA5">
        <w:rPr>
          <w:b/>
        </w:rPr>
        <w:t>MARCO</w:t>
      </w:r>
    </w:p>
    <w:p w:rsidR="00550AA5" w:rsidRDefault="006A320B" w:rsidP="00550AA5">
      <w:pPr>
        <w:pStyle w:val="DIALOGUE"/>
      </w:pPr>
      <w:r>
        <w:t>YES, ISEPPO</w:t>
      </w:r>
    </w:p>
    <w:p w:rsidR="00550AA5" w:rsidRDefault="00550AA5" w:rsidP="00550AA5">
      <w:pPr>
        <w:pStyle w:val="DIALOGUE"/>
      </w:pPr>
    </w:p>
    <w:p w:rsidR="00550AA5" w:rsidRDefault="001C25FD" w:rsidP="00550AA5">
      <w:pPr>
        <w:pStyle w:val="DIALOGUE"/>
      </w:pPr>
      <w:r>
        <w:rPr>
          <w:b/>
        </w:rPr>
        <w:tab/>
      </w:r>
      <w:r w:rsidR="00550AA5" w:rsidRPr="00550AA5">
        <w:rPr>
          <w:b/>
        </w:rPr>
        <w:t>ISEPPO</w:t>
      </w:r>
    </w:p>
    <w:p w:rsidR="00550AA5" w:rsidRDefault="006A320B" w:rsidP="00550AA5">
      <w:pPr>
        <w:pStyle w:val="DIALOGUE"/>
      </w:pPr>
      <w:r>
        <w:t xml:space="preserve">WATERED THE </w:t>
      </w:r>
      <w:proofErr w:type="spellStart"/>
      <w:r>
        <w:t>WI</w:t>
      </w:r>
      <w:proofErr w:type="spellEnd"/>
      <w:r>
        <w:t>....</w:t>
      </w:r>
      <w:proofErr w:type="gramStart"/>
      <w:r w:rsidR="00746D6F">
        <w:t>er</w:t>
      </w:r>
      <w:r>
        <w:t xml:space="preserve">  </w:t>
      </w:r>
      <w:r w:rsidR="00C64A01">
        <w:t>F</w:t>
      </w:r>
      <w:proofErr w:type="gramEnd"/>
      <w:r w:rsidR="00C64A01">
        <w:t>-</w:t>
      </w:r>
      <w:r w:rsidR="00550AA5">
        <w:t>Flowers?</w:t>
      </w:r>
    </w:p>
    <w:p w:rsidR="00550AA5" w:rsidRDefault="00550AA5" w:rsidP="00550AA5">
      <w:pPr>
        <w:pStyle w:val="DIALOGUE"/>
      </w:pPr>
      <w:r>
        <w:t xml:space="preserve">(Looks round </w:t>
      </w:r>
      <w:proofErr w:type="spellStart"/>
      <w:r w:rsidR="00E8203E">
        <w:t>surruptiously</w:t>
      </w:r>
      <w:proofErr w:type="spellEnd"/>
      <w:r w:rsidR="00E8203E">
        <w:t>)</w:t>
      </w:r>
    </w:p>
    <w:p w:rsidR="00550AA5" w:rsidRDefault="00550AA5" w:rsidP="00550AA5">
      <w:pPr>
        <w:pStyle w:val="DIALOGUE"/>
      </w:pPr>
    </w:p>
    <w:p w:rsidR="00550AA5" w:rsidRDefault="00550AA5" w:rsidP="00550AA5">
      <w:pPr>
        <w:pStyle w:val="DIALOGUE"/>
      </w:pPr>
      <w:r>
        <w:tab/>
      </w:r>
      <w:r w:rsidRPr="00550AA5">
        <w:rPr>
          <w:b/>
        </w:rPr>
        <w:t>MARCO</w:t>
      </w:r>
    </w:p>
    <w:p w:rsidR="00C64A01" w:rsidRDefault="00550AA5" w:rsidP="00550AA5">
      <w:pPr>
        <w:pStyle w:val="DIALOGUE"/>
      </w:pPr>
      <w:r>
        <w:t>Ye</w:t>
      </w:r>
      <w:r w:rsidR="00E8203E">
        <w:t xml:space="preserve">... </w:t>
      </w:r>
      <w:proofErr w:type="gramStart"/>
      <w:r w:rsidR="00E8203E">
        <w:t>Flowers?</w:t>
      </w:r>
      <w:proofErr w:type="gramEnd"/>
      <w:r w:rsidR="00E8203E">
        <w:t xml:space="preserve"> </w:t>
      </w:r>
    </w:p>
    <w:p w:rsidR="00C64A01" w:rsidRDefault="00C64A01" w:rsidP="00C64A01">
      <w:pPr>
        <w:pStyle w:val="StageDirection"/>
      </w:pPr>
      <w:r>
        <w:t>(Thinking)</w:t>
      </w:r>
    </w:p>
    <w:p w:rsidR="00E8203E" w:rsidRDefault="00E8203E" w:rsidP="00550AA5">
      <w:pPr>
        <w:pStyle w:val="DIALOGUE"/>
      </w:pPr>
      <w:r>
        <w:t>But we don’t have any flowers</w:t>
      </w:r>
      <w:r w:rsidR="00C64A01">
        <w:t xml:space="preserve"> Iseppo...</w:t>
      </w:r>
    </w:p>
    <w:p w:rsidR="00C64A01" w:rsidRDefault="00C64A01" w:rsidP="00550AA5">
      <w:pPr>
        <w:pStyle w:val="DIALOGUE"/>
      </w:pPr>
    </w:p>
    <w:p w:rsidR="00C64A01" w:rsidRDefault="00C64A01" w:rsidP="00C64A01">
      <w:pPr>
        <w:pStyle w:val="DIALOGUE"/>
      </w:pPr>
      <w:r>
        <w:rPr>
          <w:b/>
        </w:rPr>
        <w:tab/>
      </w:r>
      <w:r w:rsidRPr="00550AA5">
        <w:rPr>
          <w:b/>
        </w:rPr>
        <w:t>ISEPPO</w:t>
      </w:r>
    </w:p>
    <w:p w:rsidR="00C64A01" w:rsidRDefault="00C64A01" w:rsidP="00C64A01">
      <w:pPr>
        <w:pStyle w:val="DIALOGUE"/>
      </w:pPr>
      <w:r>
        <w:t>(Staring at Marco)</w:t>
      </w:r>
    </w:p>
    <w:p w:rsidR="00C64A01" w:rsidRDefault="00C64A01" w:rsidP="00C64A01">
      <w:pPr>
        <w:pStyle w:val="DIALOGUE"/>
      </w:pPr>
      <w:r>
        <w:t>Yes – we – do.</w:t>
      </w:r>
    </w:p>
    <w:p w:rsidR="00C64A01" w:rsidRDefault="00C64A01" w:rsidP="00C64A01">
      <w:pPr>
        <w:pStyle w:val="DIALOGUE"/>
      </w:pPr>
    </w:p>
    <w:p w:rsidR="00C64A01" w:rsidRDefault="00C64A01" w:rsidP="00C64A01">
      <w:pPr>
        <w:pStyle w:val="DIALOGUE"/>
      </w:pPr>
      <w:r>
        <w:tab/>
      </w:r>
      <w:r w:rsidRPr="00550AA5">
        <w:rPr>
          <w:b/>
        </w:rPr>
        <w:t>MARCO</w:t>
      </w:r>
    </w:p>
    <w:p w:rsidR="00C64A01" w:rsidRDefault="00C64A01" w:rsidP="00C64A01">
      <w:pPr>
        <w:pStyle w:val="DIALOGUE"/>
      </w:pPr>
      <w:r>
        <w:t>Oh!</w:t>
      </w:r>
    </w:p>
    <w:p w:rsidR="00C64A01" w:rsidRDefault="00C64A01" w:rsidP="00C64A01">
      <w:pPr>
        <w:pStyle w:val="DIALOGUE"/>
      </w:pPr>
      <w:r>
        <w:t xml:space="preserve">(Nodding) </w:t>
      </w:r>
    </w:p>
    <w:p w:rsidR="00550AA5" w:rsidRDefault="00C64A01" w:rsidP="00ED34DF">
      <w:pPr>
        <w:pStyle w:val="DIALOGUE"/>
      </w:pPr>
      <w:r>
        <w:t>Y</w:t>
      </w:r>
      <w:r w:rsidR="008B7AD4">
        <w:t>ES</w:t>
      </w:r>
      <w:r>
        <w:t>, I</w:t>
      </w:r>
      <w:r w:rsidR="008B7AD4">
        <w:t>SEPPO!</w:t>
      </w:r>
    </w:p>
    <w:p w:rsidR="00746D6F" w:rsidRDefault="00746D6F" w:rsidP="00ED34DF">
      <w:pPr>
        <w:pStyle w:val="DIALOGUE"/>
      </w:pPr>
    </w:p>
    <w:p w:rsidR="00746D6F" w:rsidRDefault="00CB579C" w:rsidP="00ED34DF">
      <w:pPr>
        <w:pStyle w:val="DIALOGUE"/>
      </w:pPr>
      <w:r>
        <w:rPr>
          <w:noProof/>
          <w:lang w:eastAsia="en-GB"/>
        </w:rPr>
        <w:pict>
          <v:shape id="_x0000_s2067" type="#_x0000_t202" style="position:absolute;left:0;text-align:left;margin-left:38.55pt;margin-top:4.7pt;width:513.05pt;height:22.1pt;z-index:251672064;mso-position-horizontal-relative:left-margin-area" fillcolor="#a5a5a5 [2092]" stroked="f">
            <v:textbox style="mso-next-textbox:#_x0000_s2067">
              <w:txbxContent>
                <w:p w:rsidR="00CB236F" w:rsidRPr="00F95C76" w:rsidRDefault="00CB236F" w:rsidP="006A320B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7   INN KEEPING!                      Iseppo / Marco                               </w:t>
                  </w:r>
                  <w:hyperlink r:id="rId26" w:history="1">
                    <w:r w:rsidRPr="008219FE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</w:t>
                  </w:r>
                </w:p>
                <w:p w:rsidR="00CB236F" w:rsidRDefault="00CB236F"/>
              </w:txbxContent>
            </v:textbox>
            <w10:wrap anchorx="margin"/>
          </v:shape>
        </w:pict>
      </w:r>
    </w:p>
    <w:p w:rsidR="00550AA5" w:rsidRDefault="00550AA5" w:rsidP="00ED34DF">
      <w:pPr>
        <w:pStyle w:val="DIALOGUE"/>
      </w:pPr>
    </w:p>
    <w:p w:rsidR="00ED34DF" w:rsidRDefault="00ED34DF" w:rsidP="000E7526">
      <w:pPr>
        <w:pStyle w:val="StageDirection"/>
        <w:rPr>
          <w:b/>
        </w:rPr>
      </w:pPr>
    </w:p>
    <w:p w:rsidR="003D3FF9" w:rsidRDefault="003D3FF9" w:rsidP="00ED34DF">
      <w:pPr>
        <w:pStyle w:val="SongDescription"/>
      </w:pPr>
    </w:p>
    <w:p w:rsidR="008219FE" w:rsidRDefault="008219FE" w:rsidP="00ED34DF">
      <w:pPr>
        <w:pStyle w:val="SongDescription"/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>
        <w:rPr>
          <w:i/>
        </w:rPr>
        <w:tab/>
      </w:r>
      <w:r w:rsidRPr="008219FE">
        <w:rPr>
          <w:b/>
          <w:i/>
        </w:rPr>
        <w:t>MARCO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WE’RE HERE TO BRING SOME COMFORT TO THE POOR WORKING MAN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TO LEND A FRIENDLY EAR, DO THE BEST THAT WE CAN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IT’S A PERMANENT STRIFE,  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BUT WE’RE LIVING OUR LIFE INNKEEPING    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 xml:space="preserve">ISEPPO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EVERYBODY THINKS ITS EASY BEING NICE FOR LIVING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I OUGHT TO MAKE ‘EM PAY FOR THE ADVICE I AM GIVING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I ACT LIKE I CARE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THAT’S THE CROSS THAT WE BEAR WE’RE INNKEEPING,         WE’RE INNKEEPING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 &amp; 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SO EVERY NOW AND THEN WE CUT A CORNER OR TWO,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ab/>
      </w: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A DROP OF WATER IN THE WINE,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(HOLDS UP RAT)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A DIFFERENT MEAT IN THE STEW</w:t>
      </w:r>
    </w:p>
    <w:p w:rsidR="008219FE" w:rsidRDefault="008219FE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>
        <w:rPr>
          <w:i/>
        </w:rPr>
        <w:br w:type="page"/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 &amp; 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BUT YOU WON’T FIND BETTER VALUE ALL ALONG THIS RIVERSIDE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IT’S PERFECTLY ACCEPTABLE...   AND NO-ONE’S EVER DIED,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  <w:highlight w:val="lightGray"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(SPOKEN)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WELL NOT YET...    BUT THERE WAS THAT SAILOR WHO... 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WE WINE THEM AND WE DINE THEM WITH THE BEST WE CAN BUY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(HOLDS PLATE OF FOOD)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QUALITY IS TESTED - AND IT’S USUALLY PRETTY HIGH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(HOLDS NOSE)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 &amp; 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THE STANDARDS ARE MET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AT THE LEVEL WE SET - INNKEEPING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THERE’S A SAYING IN THIS BUSINESS THAT THE CUSTOMER IS RIGHT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SO IF ANYONE COMPLAINS TO US WE’RE NEVER IMPOLITE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AS BEFITS OUR NOBLE BREEDING, WE NEVER FUSS AND SHOUT, </w:t>
      </w:r>
    </w:p>
    <w:p w:rsidR="001C5997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JUST LISTEN VERY COURTEOUSLY...   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AND THEN WE THROW THEM OUT!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b/>
          <w:i/>
        </w:rPr>
        <w:tab/>
        <w:t>MARCO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(SPOKEN)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BUT NOT BEFORE THEY’VE PAID...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 xml:space="preserve"> </w:t>
      </w:r>
      <w:r w:rsidRPr="008219FE">
        <w:rPr>
          <w:i/>
        </w:rPr>
        <w:tab/>
      </w:r>
      <w:r w:rsidRPr="008219FE">
        <w:rPr>
          <w:b/>
          <w:i/>
        </w:rPr>
        <w:t>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(SPOKEN)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OH NO...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</w:p>
    <w:p w:rsidR="008219FE" w:rsidRPr="008219FE" w:rsidRDefault="008219FE" w:rsidP="008219FE">
      <w:pPr>
        <w:pStyle w:val="LYRIC"/>
        <w:tabs>
          <w:tab w:val="left" w:pos="3969"/>
        </w:tabs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SOME SAY THAT WE ARE MEAN, DO WE DESERVE THIS REPUTATION?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WE BARELY MAKE ENDS MEET - IT’S A TRICKY SITUATION</w:t>
      </w:r>
    </w:p>
    <w:p w:rsidR="008219FE" w:rsidRPr="008219FE" w:rsidRDefault="008219FE" w:rsidP="008219FE">
      <w:pPr>
        <w:pStyle w:val="LYRIC"/>
        <w:tabs>
          <w:tab w:val="left" w:pos="3969"/>
        </w:tabs>
        <w:ind w:left="0"/>
        <w:rPr>
          <w:i/>
        </w:rPr>
      </w:pPr>
      <w:r w:rsidRPr="008219FE">
        <w:rPr>
          <w:i/>
        </w:rPr>
        <w:tab/>
      </w:r>
    </w:p>
    <w:p w:rsidR="008219FE" w:rsidRPr="008219FE" w:rsidRDefault="008219FE" w:rsidP="008219FE">
      <w:pPr>
        <w:pStyle w:val="LYRIC"/>
        <w:tabs>
          <w:tab w:val="left" w:pos="3969"/>
        </w:tabs>
        <w:ind w:left="0"/>
        <w:rPr>
          <w:b/>
          <w:i/>
        </w:rPr>
      </w:pPr>
      <w:r w:rsidRPr="008219FE">
        <w:rPr>
          <w:i/>
        </w:rPr>
        <w:tab/>
      </w:r>
      <w:r w:rsidRPr="008219FE">
        <w:rPr>
          <w:b/>
          <w:i/>
        </w:rPr>
        <w:t>MARCO &amp; ISEPPO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WITH OUR BACKS TO THE WALL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 xml:space="preserve">WE’RE KEEPING IT ALL INNKEEPING </w:t>
      </w:r>
    </w:p>
    <w:p w:rsidR="008219FE" w:rsidRP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WE’RE INNKEEPING</w:t>
      </w:r>
    </w:p>
    <w:p w:rsidR="008219FE" w:rsidRDefault="008219FE" w:rsidP="008219FE">
      <w:pPr>
        <w:pStyle w:val="LYRIC"/>
        <w:tabs>
          <w:tab w:val="left" w:pos="3969"/>
        </w:tabs>
        <w:rPr>
          <w:i/>
        </w:rPr>
      </w:pPr>
      <w:r w:rsidRPr="008219FE">
        <w:rPr>
          <w:i/>
        </w:rPr>
        <w:t>WE’RE KEEPING IT ALL...    INNKEEPING</w:t>
      </w:r>
    </w:p>
    <w:p w:rsidR="001C5997" w:rsidRDefault="001C5997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>
        <w:rPr>
          <w:i/>
        </w:rPr>
        <w:br w:type="page"/>
      </w:r>
    </w:p>
    <w:p w:rsidR="008219FE" w:rsidRDefault="008219FE" w:rsidP="00ED34DF">
      <w:pPr>
        <w:pStyle w:val="NormalIndent"/>
        <w:tabs>
          <w:tab w:val="left" w:pos="3969"/>
        </w:tabs>
        <w:ind w:left="0"/>
      </w:pPr>
    </w:p>
    <w:p w:rsidR="00ED34DF" w:rsidRDefault="00DC7CE5" w:rsidP="00ED34DF">
      <w:pPr>
        <w:pStyle w:val="StageDirection"/>
      </w:pPr>
      <w:r>
        <w:t>(</w:t>
      </w:r>
      <w:r w:rsidR="00ED34DF">
        <w:t xml:space="preserve">The song ends in laughter. </w:t>
      </w:r>
      <w:r w:rsidR="00ED34DF" w:rsidRPr="000E7526">
        <w:rPr>
          <w:b/>
        </w:rPr>
        <w:t>ISEPPO</w:t>
      </w:r>
      <w:r w:rsidR="00ED34DF">
        <w:t xml:space="preserve"> and </w:t>
      </w:r>
      <w:r w:rsidR="00ED34DF" w:rsidRPr="000E7526">
        <w:rPr>
          <w:b/>
        </w:rPr>
        <w:t>MARCO</w:t>
      </w:r>
      <w:r w:rsidR="00ED34DF">
        <w:t xml:space="preserve"> go about their duties</w:t>
      </w:r>
      <w:r>
        <w:t>)</w:t>
      </w:r>
    </w:p>
    <w:p w:rsidR="00ED34DF" w:rsidRDefault="00ED34DF" w:rsidP="000E7526">
      <w:pPr>
        <w:pStyle w:val="StageDirection"/>
        <w:rPr>
          <w:b/>
        </w:rPr>
      </w:pPr>
    </w:p>
    <w:p w:rsidR="00ED34DF" w:rsidRDefault="00ED34DF" w:rsidP="000E7526">
      <w:pPr>
        <w:pStyle w:val="StageDirection"/>
        <w:rPr>
          <w:b/>
        </w:rPr>
      </w:pPr>
    </w:p>
    <w:p w:rsidR="002811AA" w:rsidRDefault="00C64A01" w:rsidP="000E7526">
      <w:pPr>
        <w:pStyle w:val="StageDirection"/>
      </w:pPr>
      <w:r>
        <w:rPr>
          <w:b/>
        </w:rPr>
        <w:t>(</w:t>
      </w:r>
      <w:r w:rsidR="000E7526" w:rsidRPr="000E7526">
        <w:rPr>
          <w:b/>
        </w:rPr>
        <w:t>TOTTO</w:t>
      </w:r>
      <w:r w:rsidR="000E7526">
        <w:t xml:space="preserve"> </w:t>
      </w:r>
      <w:r w:rsidR="001529FE">
        <w:t xml:space="preserve">enters </w:t>
      </w:r>
      <w:r>
        <w:t>and has a quiet word with Marco.</w:t>
      </w:r>
      <w:r w:rsidR="001C25FD">
        <w:t xml:space="preserve"> </w:t>
      </w:r>
      <w:r w:rsidR="000E7526" w:rsidRPr="000E7526">
        <w:rPr>
          <w:b/>
        </w:rPr>
        <w:t>MARCO</w:t>
      </w:r>
      <w:r w:rsidR="000E7526">
        <w:t xml:space="preserve"> </w:t>
      </w:r>
      <w:r w:rsidR="001529FE">
        <w:t xml:space="preserve">points to Bastiano and </w:t>
      </w:r>
      <w:r w:rsidR="000E7526" w:rsidRPr="000E7526">
        <w:rPr>
          <w:b/>
        </w:rPr>
        <w:t>TOTTO</w:t>
      </w:r>
      <w:r w:rsidR="000E7526">
        <w:t xml:space="preserve"> </w:t>
      </w:r>
      <w:r>
        <w:t>slips him some money)</w:t>
      </w:r>
    </w:p>
    <w:p w:rsidR="00476D37" w:rsidRDefault="00476D37" w:rsidP="000E7526">
      <w:pPr>
        <w:pStyle w:val="StageDirection"/>
      </w:pPr>
    </w:p>
    <w:p w:rsidR="002E0B0E" w:rsidRDefault="00C64A01" w:rsidP="000E7526">
      <w:pPr>
        <w:pStyle w:val="StageDirection"/>
      </w:pPr>
      <w:r>
        <w:rPr>
          <w:b/>
        </w:rPr>
        <w:t>(</w:t>
      </w:r>
      <w:r w:rsidR="000E7526" w:rsidRPr="000E7526">
        <w:rPr>
          <w:b/>
        </w:rPr>
        <w:t>TOTTO</w:t>
      </w:r>
      <w:r w:rsidR="000E7526">
        <w:t xml:space="preserve"> </w:t>
      </w:r>
      <w:r w:rsidR="001529FE">
        <w:t xml:space="preserve">approaches </w:t>
      </w:r>
      <w:r w:rsidR="00476D37">
        <w:t>Bastiano</w:t>
      </w:r>
      <w:r w:rsidR="001529FE">
        <w:t>.</w:t>
      </w:r>
      <w:r w:rsidR="00C06FAB">
        <w:t xml:space="preserve"> </w:t>
      </w:r>
    </w:p>
    <w:p w:rsidR="001529FE" w:rsidRDefault="000E7526" w:rsidP="000E7526">
      <w:pPr>
        <w:pStyle w:val="StageDirection"/>
      </w:pPr>
      <w:r w:rsidRPr="000E7526">
        <w:rPr>
          <w:b/>
        </w:rPr>
        <w:t>BASTIANO</w:t>
      </w:r>
      <w:r>
        <w:t xml:space="preserve"> </w:t>
      </w:r>
      <w:r w:rsidR="002E0B0E">
        <w:t>eyes him with suspicion)</w:t>
      </w:r>
    </w:p>
    <w:p w:rsidR="0087042C" w:rsidRDefault="0087042C" w:rsidP="00DC6842">
      <w:pPr>
        <w:pStyle w:val="NormalIndent"/>
        <w:tabs>
          <w:tab w:val="left" w:pos="3969"/>
        </w:tabs>
      </w:pPr>
    </w:p>
    <w:p w:rsidR="001529FE" w:rsidRDefault="001529FE" w:rsidP="00DC6842">
      <w:pPr>
        <w:pStyle w:val="NormalIndent"/>
        <w:tabs>
          <w:tab w:val="left" w:pos="3969"/>
        </w:tabs>
      </w:pPr>
    </w:p>
    <w:p w:rsidR="00D01F3D" w:rsidRPr="00D01F3D" w:rsidRDefault="00D01F3D" w:rsidP="0087042C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1529FE" w:rsidRPr="0087042C" w:rsidRDefault="00C06FAB" w:rsidP="0087042C">
      <w:pPr>
        <w:pStyle w:val="DIALOGUE"/>
      </w:pPr>
      <w:r w:rsidRPr="0087042C">
        <w:t>Greetings good Sir, will you take a drink with me.</w:t>
      </w:r>
    </w:p>
    <w:p w:rsidR="001529FE" w:rsidRPr="0087042C" w:rsidRDefault="001529FE" w:rsidP="0087042C">
      <w:pPr>
        <w:pStyle w:val="DIALOGUE"/>
      </w:pPr>
    </w:p>
    <w:p w:rsidR="00D01F3D" w:rsidRPr="00D01F3D" w:rsidRDefault="00D01F3D" w:rsidP="0087042C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C06FAB" w:rsidRPr="0087042C" w:rsidRDefault="00C06FAB" w:rsidP="0087042C">
      <w:pPr>
        <w:pStyle w:val="DIALOGUE"/>
      </w:pPr>
      <w:r w:rsidRPr="0087042C">
        <w:t xml:space="preserve">And why would </w:t>
      </w:r>
      <w:r w:rsidRPr="0037333A">
        <w:rPr>
          <w:i/>
        </w:rPr>
        <w:t>you</w:t>
      </w:r>
      <w:r w:rsidRPr="0087042C">
        <w:t xml:space="preserve"> be buying drink for me.</w:t>
      </w:r>
    </w:p>
    <w:p w:rsidR="00C06FAB" w:rsidRPr="0087042C" w:rsidRDefault="00C06FAB" w:rsidP="0087042C">
      <w:pPr>
        <w:pStyle w:val="DIALOGUE"/>
      </w:pPr>
    </w:p>
    <w:p w:rsidR="00D01F3D" w:rsidRPr="00D01F3D" w:rsidRDefault="00D01F3D" w:rsidP="0087042C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1529FE" w:rsidRPr="0087042C" w:rsidRDefault="00C06FAB" w:rsidP="0087042C">
      <w:pPr>
        <w:pStyle w:val="DIALOGUE"/>
      </w:pPr>
      <w:r w:rsidRPr="0087042C">
        <w:t xml:space="preserve">Why, </w:t>
      </w:r>
      <w:r w:rsidR="00C536BB" w:rsidRPr="0087042C">
        <w:t>are you not</w:t>
      </w:r>
      <w:r w:rsidRPr="0087042C">
        <w:t xml:space="preserve"> </w:t>
      </w:r>
      <w:proofErr w:type="gramStart"/>
      <w:r w:rsidRPr="0087042C">
        <w:t>famous.</w:t>
      </w:r>
      <w:proofErr w:type="gramEnd"/>
      <w:r w:rsidRPr="0087042C">
        <w:t xml:space="preserve"> Are you not Bastiano, t</w:t>
      </w:r>
      <w:r w:rsidR="004B6A94">
        <w:t>he Grand I</w:t>
      </w:r>
      <w:r w:rsidRPr="0087042C">
        <w:t>nquis</w:t>
      </w:r>
      <w:r w:rsidR="00BE36D9">
        <w:t>i</w:t>
      </w:r>
      <w:r w:rsidRPr="0087042C">
        <w:t xml:space="preserve">tor!  </w:t>
      </w:r>
      <w:r w:rsidR="001529FE" w:rsidRPr="0087042C">
        <w:t xml:space="preserve">My brother said I might find you here. He speaks </w:t>
      </w:r>
      <w:r w:rsidR="00C536BB" w:rsidRPr="0087042C">
        <w:t xml:space="preserve">very </w:t>
      </w:r>
      <w:r w:rsidR="001529FE" w:rsidRPr="0087042C">
        <w:t>highly of you</w:t>
      </w:r>
      <w:r w:rsidRPr="0087042C">
        <w:t xml:space="preserve">. </w:t>
      </w:r>
    </w:p>
    <w:p w:rsidR="001529FE" w:rsidRPr="0087042C" w:rsidRDefault="001529FE" w:rsidP="0087042C">
      <w:pPr>
        <w:pStyle w:val="DIALOGUE"/>
      </w:pPr>
    </w:p>
    <w:p w:rsidR="00D01F3D" w:rsidRPr="00D01F3D" w:rsidRDefault="00D01F3D" w:rsidP="0087042C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1529FE" w:rsidRPr="0087042C" w:rsidRDefault="00C536BB" w:rsidP="0087042C">
      <w:pPr>
        <w:pStyle w:val="DIALOGUE"/>
      </w:pPr>
      <w:r w:rsidRPr="0087042C">
        <w:t xml:space="preserve">Keep your voice down! </w:t>
      </w:r>
      <w:proofErr w:type="gramStart"/>
      <w:r w:rsidR="00C06FAB" w:rsidRPr="0087042C">
        <w:t>Your brother?</w:t>
      </w:r>
      <w:proofErr w:type="gramEnd"/>
      <w:r w:rsidR="00C06FAB" w:rsidRPr="0087042C">
        <w:t xml:space="preserve"> Who might that be</w:t>
      </w:r>
      <w:r w:rsidR="001C25FD">
        <w:t>? And who are you?</w:t>
      </w:r>
    </w:p>
    <w:p w:rsidR="00C06FAB" w:rsidRPr="0087042C" w:rsidRDefault="00C06FAB" w:rsidP="0087042C">
      <w:pPr>
        <w:pStyle w:val="DIALOGUE"/>
      </w:pPr>
    </w:p>
    <w:p w:rsidR="00D01F3D" w:rsidRPr="00D01F3D" w:rsidRDefault="00D01F3D" w:rsidP="0087042C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C06FAB" w:rsidRPr="0087042C" w:rsidRDefault="00C536BB" w:rsidP="0087042C">
      <w:pPr>
        <w:pStyle w:val="DIALOGUE"/>
      </w:pPr>
      <w:r w:rsidRPr="0087042C">
        <w:t>My brother</w:t>
      </w:r>
      <w:r w:rsidR="0087042C" w:rsidRPr="0087042C">
        <w:t>,</w:t>
      </w:r>
      <w:r w:rsidRPr="0087042C">
        <w:t xml:space="preserve"> sir</w:t>
      </w:r>
      <w:r w:rsidR="0087042C" w:rsidRPr="0087042C">
        <w:t>,</w:t>
      </w:r>
      <w:r w:rsidRPr="0087042C">
        <w:t xml:space="preserve"> is </w:t>
      </w:r>
      <w:r w:rsidR="00BE36D9" w:rsidRPr="0087042C">
        <w:t>Niccolò</w:t>
      </w:r>
      <w:r w:rsidR="00C06FAB" w:rsidRPr="0087042C">
        <w:t xml:space="preserve"> Mach</w:t>
      </w:r>
      <w:r w:rsidRPr="0087042C">
        <w:t>iavelli, and I am Totto.</w:t>
      </w:r>
    </w:p>
    <w:p w:rsidR="00C536BB" w:rsidRPr="0087042C" w:rsidRDefault="00C536BB" w:rsidP="0087042C">
      <w:pPr>
        <w:pStyle w:val="DIALOGUE"/>
      </w:pPr>
    </w:p>
    <w:p w:rsidR="00D01F3D" w:rsidRPr="00D01F3D" w:rsidRDefault="00D01F3D" w:rsidP="0087042C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C536BB" w:rsidRPr="0087042C" w:rsidRDefault="00093A45" w:rsidP="0087042C">
      <w:pPr>
        <w:pStyle w:val="DIALOGUE"/>
      </w:pPr>
      <w:r>
        <w:t>Machiavelli? Oh yes, I kne</w:t>
      </w:r>
      <w:r w:rsidR="00C536BB" w:rsidRPr="0087042C">
        <w:t xml:space="preserve">w </w:t>
      </w:r>
      <w:r w:rsidR="00161715" w:rsidRPr="0087042C">
        <w:t xml:space="preserve">Niccolò </w:t>
      </w:r>
      <w:r w:rsidR="00C536BB" w:rsidRPr="0087042C">
        <w:t xml:space="preserve">Machiavelli. </w:t>
      </w:r>
      <w:r w:rsidR="00211ECB">
        <w:t xml:space="preserve">They say </w:t>
      </w:r>
      <w:r>
        <w:t xml:space="preserve">that these days </w:t>
      </w:r>
      <w:r w:rsidR="00211ECB">
        <w:t>the</w:t>
      </w:r>
      <w:r w:rsidR="00161715">
        <w:t xml:space="preserve">re isn’t a dog in Florence that dare bark without </w:t>
      </w:r>
      <w:r w:rsidR="000E7526" w:rsidRPr="00030C5E">
        <w:rPr>
          <w:i/>
        </w:rPr>
        <w:t>his</w:t>
      </w:r>
      <w:r w:rsidR="00211ECB">
        <w:t xml:space="preserve"> </w:t>
      </w:r>
      <w:r w:rsidR="00161715">
        <w:t>say so.</w:t>
      </w:r>
      <w:r w:rsidR="00211ECB">
        <w:t xml:space="preserve"> </w:t>
      </w:r>
      <w:r w:rsidR="00C536BB" w:rsidRPr="0087042C">
        <w:t>Though I can’t imagine why he would care where I am.</w:t>
      </w:r>
    </w:p>
    <w:p w:rsidR="00C536BB" w:rsidRPr="0087042C" w:rsidRDefault="00C536BB" w:rsidP="0087042C">
      <w:pPr>
        <w:pStyle w:val="DIALOGUE"/>
      </w:pPr>
    </w:p>
    <w:p w:rsidR="00D01F3D" w:rsidRDefault="00D01F3D" w:rsidP="00D01F3D">
      <w:pPr>
        <w:pStyle w:val="CharacterSpeech"/>
      </w:pPr>
      <w:r>
        <w:tab/>
      </w:r>
      <w:r w:rsidRPr="0087042C">
        <w:t>TOTTO</w:t>
      </w:r>
    </w:p>
    <w:p w:rsidR="000E7526" w:rsidRDefault="0087042C" w:rsidP="000E7526">
      <w:pPr>
        <w:pStyle w:val="StageDirection"/>
      </w:pPr>
      <w:r w:rsidRPr="0087042C">
        <w:t xml:space="preserve"> (Sitting</w:t>
      </w:r>
      <w:r w:rsidR="000E7526">
        <w:t>)</w:t>
      </w:r>
    </w:p>
    <w:p w:rsidR="00C536BB" w:rsidRPr="0087042C" w:rsidRDefault="00C536BB" w:rsidP="000E7526">
      <w:pPr>
        <w:pStyle w:val="DIALOGUE"/>
      </w:pPr>
      <w:r w:rsidRPr="000E7526">
        <w:t xml:space="preserve">He </w:t>
      </w:r>
      <w:r w:rsidR="004B6A94" w:rsidRPr="000E7526">
        <w:t>respects</w:t>
      </w:r>
      <w:r w:rsidRPr="000E7526">
        <w:t xml:space="preserve"> your reputation</w:t>
      </w:r>
      <w:r w:rsidR="004B6A94" w:rsidRPr="000E7526">
        <w:t xml:space="preserve"> Bastiano, and he</w:t>
      </w:r>
      <w:r w:rsidR="00211ECB" w:rsidRPr="000E7526">
        <w:t xml:space="preserve"> said I should </w:t>
      </w:r>
      <w:r w:rsidR="00BD2DDF" w:rsidRPr="000E7526">
        <w:t>help you</w:t>
      </w:r>
      <w:r w:rsidR="00161715" w:rsidRPr="000E7526">
        <w:t>,</w:t>
      </w:r>
      <w:r w:rsidR="00BD2DDF" w:rsidRPr="000E7526">
        <w:t xml:space="preserve"> </w:t>
      </w:r>
      <w:r w:rsidR="00211ECB" w:rsidRPr="000E7526">
        <w:t>make sure that you come to no harm</w:t>
      </w:r>
      <w:r w:rsidR="00161715" w:rsidRPr="000E7526">
        <w:t>. A</w:t>
      </w:r>
      <w:r w:rsidR="00211ECB" w:rsidRPr="000E7526">
        <w:t xml:space="preserve">fter all we are all in the same line of business aren’t we? </w:t>
      </w:r>
      <w:r w:rsidR="0087042C" w:rsidRPr="000E7526">
        <w:t>Come take a drink.</w:t>
      </w:r>
    </w:p>
    <w:p w:rsidR="0087042C" w:rsidRDefault="0087042C" w:rsidP="0087042C">
      <w:pPr>
        <w:pStyle w:val="DIALOGUE"/>
      </w:pPr>
    </w:p>
    <w:p w:rsidR="000E7526" w:rsidRDefault="005A077D" w:rsidP="000E7526">
      <w:pPr>
        <w:pStyle w:val="StageDirection"/>
      </w:pPr>
      <w:r>
        <w:rPr>
          <w:b/>
        </w:rPr>
        <w:t>(</w:t>
      </w:r>
      <w:r w:rsidR="000E7526" w:rsidRPr="000E7526">
        <w:rPr>
          <w:b/>
        </w:rPr>
        <w:t>MARCO</w:t>
      </w:r>
      <w:r w:rsidR="000E7526">
        <w:t xml:space="preserve"> </w:t>
      </w:r>
      <w:r w:rsidR="0087042C">
        <w:t xml:space="preserve">brings </w:t>
      </w:r>
      <w:r>
        <w:t>the drinks)</w:t>
      </w:r>
      <w:r w:rsidR="00E62185">
        <w:t xml:space="preserve"> </w:t>
      </w:r>
    </w:p>
    <w:p w:rsidR="00E62185" w:rsidRDefault="00E62185" w:rsidP="00DC6842">
      <w:pPr>
        <w:pStyle w:val="NormalIndent"/>
        <w:tabs>
          <w:tab w:val="left" w:pos="3969"/>
        </w:tabs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9F6428" w:rsidRDefault="00E62185" w:rsidP="00E62185">
      <w:pPr>
        <w:pStyle w:val="DIALOGUE"/>
      </w:pPr>
      <w:r>
        <w:t>So the Grand Inquisitor was t</w:t>
      </w:r>
      <w:r w:rsidR="009F6428">
        <w:t>hrown in jail</w:t>
      </w:r>
      <w:r w:rsidR="005A077D">
        <w:t>,</w:t>
      </w:r>
      <w:r w:rsidR="00A240BD">
        <w:t xml:space="preserve"> I heard</w:t>
      </w:r>
      <w:r>
        <w:t xml:space="preserve">... and banished from the city. </w:t>
      </w:r>
      <w:r w:rsidR="0082182B">
        <w:t>W</w:t>
      </w:r>
      <w:r w:rsidR="009F6428">
        <w:t>hat was your downfall</w:t>
      </w:r>
      <w:r w:rsidR="00EE7002">
        <w:t>? C</w:t>
      </w:r>
      <w:r w:rsidR="0082182B">
        <w:t>ould only be money or a woman</w:t>
      </w:r>
      <w:r w:rsidR="009F6428">
        <w:t xml:space="preserve"> </w:t>
      </w:r>
    </w:p>
    <w:p w:rsidR="00093A45" w:rsidRDefault="00093A45" w:rsidP="00E62185">
      <w:pPr>
        <w:pStyle w:val="DIALOGUE"/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lastRenderedPageBreak/>
        <w:tab/>
        <w:t>BASTIANO</w:t>
      </w:r>
    </w:p>
    <w:p w:rsidR="00A240BD" w:rsidRDefault="00E62185" w:rsidP="00E62185">
      <w:pPr>
        <w:pStyle w:val="DIALOGUE"/>
      </w:pPr>
      <w:proofErr w:type="spellStart"/>
      <w:r>
        <w:t>Pah</w:t>
      </w:r>
      <w:proofErr w:type="spellEnd"/>
      <w:r>
        <w:t>, m</w:t>
      </w:r>
      <w:r w:rsidR="009F6428">
        <w:t xml:space="preserve">oney </w:t>
      </w:r>
      <w:r w:rsidR="00BE680F">
        <w:t>isn’t</w:t>
      </w:r>
      <w:r w:rsidR="009F6428">
        <w:t xml:space="preserve"> a problem to me</w:t>
      </w:r>
      <w:r w:rsidR="00BE680F">
        <w:t>, and never was</w:t>
      </w:r>
      <w:r>
        <w:t>.</w:t>
      </w:r>
      <w:r w:rsidR="00EE7002">
        <w:t xml:space="preserve"> </w:t>
      </w:r>
      <w:r w:rsidR="00A523E2">
        <w:t xml:space="preserve">They took me but didn’t get my money. </w:t>
      </w:r>
      <w:r w:rsidR="00EE7002">
        <w:t>It was a woman al</w:t>
      </w:r>
      <w:r w:rsidR="009F6428">
        <w:t>right</w:t>
      </w:r>
      <w:r w:rsidR="00C402B2">
        <w:t>, and</w:t>
      </w:r>
      <w:r w:rsidR="00030C5E">
        <w:t xml:space="preserve"> </w:t>
      </w:r>
      <w:r>
        <w:t>I vowed that one day</w:t>
      </w:r>
      <w:r w:rsidR="00C402B2">
        <w:t>,</w:t>
      </w:r>
      <w:r>
        <w:t xml:space="preserve"> </w:t>
      </w:r>
      <w:r w:rsidR="009F6428">
        <w:t>she</w:t>
      </w:r>
      <w:r w:rsidR="005A077D">
        <w:t xml:space="preserve"> –</w:t>
      </w:r>
      <w:r w:rsidR="009F6428">
        <w:t xml:space="preserve"> will</w:t>
      </w:r>
      <w:r w:rsidR="005A077D">
        <w:t xml:space="preserve"> –</w:t>
      </w:r>
      <w:r w:rsidR="009F6428">
        <w:t xml:space="preserve"> pay</w:t>
      </w:r>
      <w:r w:rsidR="005A077D">
        <w:t>. A</w:t>
      </w:r>
      <w:r w:rsidR="00093A45">
        <w:t xml:space="preserve">nd that dawn draws </w:t>
      </w:r>
      <w:r w:rsidR="00030C5E">
        <w:t xml:space="preserve">ever </w:t>
      </w:r>
      <w:r w:rsidR="00093A45">
        <w:t>closer</w:t>
      </w:r>
      <w:r w:rsidR="009F6428">
        <w:t xml:space="preserve">. </w:t>
      </w:r>
    </w:p>
    <w:p w:rsidR="00E62185" w:rsidRDefault="00E62185" w:rsidP="00DC6842">
      <w:pPr>
        <w:pStyle w:val="NormalIndent"/>
        <w:tabs>
          <w:tab w:val="left" w:pos="3969"/>
        </w:tabs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0E7526" w:rsidRDefault="005A077D" w:rsidP="00E62185">
      <w:pPr>
        <w:pStyle w:val="DIALOGUE"/>
      </w:pPr>
      <w:r>
        <w:t xml:space="preserve">What? </w:t>
      </w:r>
      <w:r w:rsidR="00093A45">
        <w:t>She</w:t>
      </w:r>
      <w:r w:rsidR="00030C5E">
        <w:t>’</w:t>
      </w:r>
      <w:r w:rsidR="00093A45">
        <w:t>s in still in Florence? Is that why you came back? It’s a big risk to take</w:t>
      </w:r>
      <w:r w:rsidR="0037333A">
        <w:t>, you know</w:t>
      </w:r>
      <w:r w:rsidR="00093A45">
        <w:t xml:space="preserve">. You could go back to jail. </w:t>
      </w:r>
    </w:p>
    <w:p w:rsidR="000E7526" w:rsidRDefault="000E7526" w:rsidP="000E7526">
      <w:pPr>
        <w:pStyle w:val="StageDirection"/>
      </w:pPr>
      <w:r>
        <w:t>(Pause)</w:t>
      </w:r>
    </w:p>
    <w:p w:rsidR="00093A45" w:rsidRDefault="0037333A" w:rsidP="00E62185">
      <w:pPr>
        <w:pStyle w:val="DIALOGUE"/>
      </w:pPr>
      <w:r>
        <w:t>So w</w:t>
      </w:r>
      <w:r w:rsidR="00093A45">
        <w:t>ho is she?</w:t>
      </w:r>
    </w:p>
    <w:p w:rsidR="00093A45" w:rsidRDefault="00093A45" w:rsidP="00E62185">
      <w:pPr>
        <w:pStyle w:val="DIALOGUE"/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093A45" w:rsidRDefault="00093A45" w:rsidP="00E62185">
      <w:pPr>
        <w:pStyle w:val="DIALOGUE"/>
      </w:pPr>
      <w:r>
        <w:t xml:space="preserve">Why are </w:t>
      </w:r>
      <w:r w:rsidRPr="001C25FD">
        <w:t>you</w:t>
      </w:r>
      <w:r>
        <w:t xml:space="preserve"> so interested?</w:t>
      </w:r>
    </w:p>
    <w:p w:rsidR="00093A45" w:rsidRDefault="00093A45" w:rsidP="00E62185">
      <w:pPr>
        <w:pStyle w:val="DIALOGUE"/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093A45" w:rsidRDefault="00093A45" w:rsidP="00E62185">
      <w:pPr>
        <w:pStyle w:val="DIALOGUE"/>
      </w:pPr>
      <w:r>
        <w:t>Well like I said</w:t>
      </w:r>
      <w:r w:rsidR="001C25FD">
        <w:t>,</w:t>
      </w:r>
      <w:r>
        <w:t xml:space="preserve"> maybe I can help.</w:t>
      </w:r>
    </w:p>
    <w:p w:rsidR="00093A45" w:rsidRDefault="00093A45" w:rsidP="00E62185">
      <w:pPr>
        <w:pStyle w:val="DIALOGUE"/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093A45" w:rsidRDefault="00093A45" w:rsidP="00E62185">
      <w:pPr>
        <w:pStyle w:val="DIALOGUE"/>
      </w:pPr>
      <w:r>
        <w:t>Her name is Farnese - Aragona Farnese</w:t>
      </w:r>
    </w:p>
    <w:p w:rsidR="00093A45" w:rsidRDefault="00093A45" w:rsidP="00E62185">
      <w:pPr>
        <w:pStyle w:val="DIALOGUE"/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A240BD" w:rsidRDefault="005C2814" w:rsidP="00E62185">
      <w:pPr>
        <w:pStyle w:val="DIALOGUE"/>
      </w:pPr>
      <w:r>
        <w:t>Aragona! I know Aragona Farnese</w:t>
      </w:r>
      <w:r w:rsidR="000E7526">
        <w:t>.</w:t>
      </w:r>
      <w:r>
        <w:t xml:space="preserve"> Trouble for any man, and all the more so now she </w:t>
      </w:r>
      <w:r w:rsidR="00283FD0">
        <w:t>has m</w:t>
      </w:r>
      <w:r w:rsidR="00EA5567">
        <w:t xml:space="preserve">arried </w:t>
      </w:r>
      <w:r w:rsidR="00415B17">
        <w:t>into the Orsini</w:t>
      </w:r>
      <w:r w:rsidR="00E32043">
        <w:t xml:space="preserve"> </w:t>
      </w:r>
      <w:r w:rsidR="00415B17">
        <w:t>family</w:t>
      </w:r>
      <w:r w:rsidR="00E62185">
        <w:t xml:space="preserve">, </w:t>
      </w:r>
      <w:r w:rsidR="00093A45">
        <w:t>I hear.</w:t>
      </w:r>
    </w:p>
    <w:p w:rsidR="00E90973" w:rsidRDefault="00E90973" w:rsidP="00E62185">
      <w:pPr>
        <w:pStyle w:val="DIALOGUE"/>
      </w:pPr>
    </w:p>
    <w:p w:rsidR="00D01F3D" w:rsidRPr="00D01F3D" w:rsidRDefault="00D01F3D" w:rsidP="00E62185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9F6428" w:rsidRDefault="00A240BD" w:rsidP="00E62185">
      <w:pPr>
        <w:pStyle w:val="DIALOGUE"/>
      </w:pPr>
      <w:r>
        <w:t>Trouble maybe, but I have sworn revenge, and those years forgotten in that hell hole will be paid back.</w:t>
      </w:r>
      <w:r w:rsidR="00E62185">
        <w:t xml:space="preserve"> You know her you say?</w:t>
      </w:r>
    </w:p>
    <w:p w:rsidR="00BE36D9" w:rsidRDefault="00BE36D9" w:rsidP="00E62185">
      <w:pPr>
        <w:pStyle w:val="DIALOGUE"/>
      </w:pPr>
    </w:p>
    <w:p w:rsidR="00D01F3D" w:rsidRPr="00D01F3D" w:rsidRDefault="00D01F3D" w:rsidP="00E90973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9055FF" w:rsidRDefault="00E90973" w:rsidP="009055FF">
      <w:pPr>
        <w:pStyle w:val="DIALOGUE"/>
      </w:pPr>
      <w:r>
        <w:t xml:space="preserve">Yes, I know her well... </w:t>
      </w:r>
      <w:r w:rsidR="009055FF">
        <w:t xml:space="preserve">but Bastiano, a man </w:t>
      </w:r>
      <w:r w:rsidR="001B4184">
        <w:t>intent</w:t>
      </w:r>
      <w:r w:rsidR="009055FF">
        <w:t xml:space="preserve"> on revenge is a danger – to himself and those around him.</w:t>
      </w:r>
    </w:p>
    <w:p w:rsidR="009055FF" w:rsidRDefault="00C453FD" w:rsidP="00E90973">
      <w:pPr>
        <w:pStyle w:val="DIALOGUE"/>
      </w:pPr>
      <w:r>
        <w:t xml:space="preserve">Still, </w:t>
      </w:r>
      <w:r w:rsidR="00DF6352">
        <w:t xml:space="preserve">I understand what misery can befall a man driven by desire. I too </w:t>
      </w:r>
      <w:r w:rsidR="00EA5567">
        <w:t>fell</w:t>
      </w:r>
      <w:r w:rsidR="00DF6352">
        <w:t xml:space="preserve"> under such a spell.</w:t>
      </w:r>
      <w:r w:rsidR="00EA5567">
        <w:t xml:space="preserve"> A certain lady by name of Gherardini, who thought she was too good for me. </w:t>
      </w:r>
      <w:proofErr w:type="gramStart"/>
      <w:r w:rsidR="00EA5567">
        <w:t>Me, a Machiavelli</w:t>
      </w:r>
      <w:r w:rsidR="009055FF">
        <w:t>.</w:t>
      </w:r>
      <w:proofErr w:type="gramEnd"/>
      <w:r w:rsidR="00EA5567">
        <w:t xml:space="preserve"> Then she goes and marries </w:t>
      </w:r>
      <w:r w:rsidR="00076A76">
        <w:t>a</w:t>
      </w:r>
      <w:r w:rsidR="00EA5567">
        <w:t xml:space="preserve"> cloth merchant...  </w:t>
      </w:r>
    </w:p>
    <w:p w:rsidR="00283FD0" w:rsidRDefault="00283FD0" w:rsidP="00F070E4">
      <w:pPr>
        <w:pStyle w:val="NormalIndent"/>
        <w:tabs>
          <w:tab w:val="left" w:pos="3969"/>
        </w:tabs>
        <w:ind w:left="0"/>
      </w:pPr>
    </w:p>
    <w:p w:rsidR="00D01F3D" w:rsidRPr="00D01F3D" w:rsidRDefault="00D01F3D" w:rsidP="00211ECB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9D1687" w:rsidRDefault="004B6A94" w:rsidP="00BE36D9">
      <w:pPr>
        <w:pStyle w:val="DIALOGUE"/>
      </w:pPr>
      <w:r>
        <w:t xml:space="preserve">You know Totto, </w:t>
      </w:r>
      <w:r w:rsidR="00914B98">
        <w:t xml:space="preserve">perhaps </w:t>
      </w:r>
      <w:r w:rsidR="00283FD0" w:rsidRPr="00283FD0">
        <w:t xml:space="preserve">I </w:t>
      </w:r>
      <w:r w:rsidR="00211ECB">
        <w:t xml:space="preserve">can </w:t>
      </w:r>
      <w:r w:rsidR="00211ECB" w:rsidRPr="000E7526">
        <w:t>use</w:t>
      </w:r>
      <w:r w:rsidR="00283FD0" w:rsidRPr="00283FD0">
        <w:t xml:space="preserve"> your help </w:t>
      </w:r>
      <w:r w:rsidR="00E82AA2">
        <w:t>my</w:t>
      </w:r>
      <w:r w:rsidR="00283FD0" w:rsidRPr="00283FD0">
        <w:t xml:space="preserve"> friend. I hear that </w:t>
      </w:r>
      <w:r w:rsidR="00EE7002">
        <w:t>Aragona</w:t>
      </w:r>
      <w:r w:rsidR="00283FD0" w:rsidRPr="00283FD0">
        <w:t xml:space="preserve"> is seen rather too much in the company of the young apprentice of Leonardo Da Vinci </w:t>
      </w:r>
      <w:proofErr w:type="gramStart"/>
      <w:r w:rsidR="00283FD0" w:rsidRPr="00283FD0">
        <w:t xml:space="preserve">– </w:t>
      </w:r>
      <w:r w:rsidR="00211ECB">
        <w:t xml:space="preserve"> he</w:t>
      </w:r>
      <w:proofErr w:type="gramEnd"/>
      <w:r w:rsidR="00211ECB">
        <w:t xml:space="preserve"> </w:t>
      </w:r>
      <w:r w:rsidR="00283FD0" w:rsidRPr="00283FD0">
        <w:t>goes by the name of Salai</w:t>
      </w:r>
      <w:r w:rsidR="00283FD0">
        <w:t>.</w:t>
      </w:r>
      <w:r w:rsidR="009055FF">
        <w:t xml:space="preserve"> </w:t>
      </w:r>
      <w:r w:rsidR="008403D0">
        <w:t>She is supposed to be his ‘patron’..</w:t>
      </w:r>
      <w:r w:rsidR="00C453FD">
        <w:t>.</w:t>
      </w:r>
      <w:r w:rsidR="008403D0">
        <w:t xml:space="preserve">  </w:t>
      </w:r>
      <w:r w:rsidR="009055FF">
        <w:t xml:space="preserve">but </w:t>
      </w:r>
      <w:r w:rsidR="008403D0">
        <w:t xml:space="preserve">we both know what she really gives. </w:t>
      </w:r>
      <w:r w:rsidR="00453303" w:rsidRPr="009055FF">
        <w:rPr>
          <w:i/>
        </w:rPr>
        <w:t>I</w:t>
      </w:r>
      <w:r w:rsidR="00453303">
        <w:t xml:space="preserve"> can’t risk being seen</w:t>
      </w:r>
      <w:r w:rsidR="009055FF">
        <w:t xml:space="preserve">, </w:t>
      </w:r>
      <w:r w:rsidR="00E75A03">
        <w:t xml:space="preserve">but you can </w:t>
      </w:r>
      <w:r w:rsidR="009D1687">
        <w:t>be my eyes and ears. F</w:t>
      </w:r>
      <w:r w:rsidR="00E75A03">
        <w:t>ollow her and get the proof I need to denounce her to her husband</w:t>
      </w:r>
      <w:r w:rsidR="009D1687">
        <w:t>, and</w:t>
      </w:r>
      <w:r w:rsidR="00EA79A1">
        <w:t xml:space="preserve"> I will reward you well for your trouble. </w:t>
      </w:r>
    </w:p>
    <w:p w:rsidR="00211ECB" w:rsidRDefault="00211ECB" w:rsidP="00BE36D9">
      <w:pPr>
        <w:pStyle w:val="DIALOGUE"/>
      </w:pPr>
    </w:p>
    <w:p w:rsidR="00D01F3D" w:rsidRPr="00D01F3D" w:rsidRDefault="00D01F3D" w:rsidP="00BE36D9">
      <w:pPr>
        <w:pStyle w:val="DIALOGUE"/>
        <w:rPr>
          <w:b/>
        </w:rPr>
      </w:pPr>
      <w:r w:rsidRPr="00D01F3D">
        <w:rPr>
          <w:b/>
        </w:rPr>
        <w:lastRenderedPageBreak/>
        <w:tab/>
        <w:t>TOTTO</w:t>
      </w:r>
    </w:p>
    <w:p w:rsidR="006F5B5B" w:rsidRDefault="00F92D81" w:rsidP="006F5B5B">
      <w:pPr>
        <w:pStyle w:val="DIALOGUE"/>
      </w:pPr>
      <w:r>
        <w:t xml:space="preserve">Helping an old friend of my brother is reward itself Bastiano. </w:t>
      </w:r>
      <w:r w:rsidR="008403D0">
        <w:t>Leonardo you say? Then they are lodging</w:t>
      </w:r>
      <w:r w:rsidR="00E75A03">
        <w:t xml:space="preserve"> </w:t>
      </w:r>
      <w:r w:rsidR="008403D0">
        <w:t>at</w:t>
      </w:r>
      <w:r w:rsidR="008403D0" w:rsidRPr="008403D0">
        <w:rPr>
          <w:sz w:val="22"/>
        </w:rPr>
        <w:t xml:space="preserve"> </w:t>
      </w:r>
      <w:r>
        <w:rPr>
          <w:sz w:val="22"/>
        </w:rPr>
        <w:t xml:space="preserve">the </w:t>
      </w:r>
      <w:r w:rsidR="008403D0">
        <w:t>F</w:t>
      </w:r>
      <w:r w:rsidR="00DC6842" w:rsidRPr="008403D0">
        <w:t>riary of the Santissima Annunziata</w:t>
      </w:r>
      <w:r w:rsidR="008403D0">
        <w:t xml:space="preserve">! That building has </w:t>
      </w:r>
      <w:r w:rsidR="003E2568">
        <w:t xml:space="preserve">many </w:t>
      </w:r>
      <w:r w:rsidR="008403D0">
        <w:t>secret</w:t>
      </w:r>
      <w:r w:rsidR="003E2568">
        <w:t xml:space="preserve"> passages,</w:t>
      </w:r>
      <w:r w:rsidR="008403D0">
        <w:t xml:space="preserve"> known only to the brothers – and Totto</w:t>
      </w:r>
      <w:r w:rsidR="00061F33">
        <w:t xml:space="preserve"> Machiavelli</w:t>
      </w:r>
      <w:r w:rsidR="008403D0">
        <w:t>!</w:t>
      </w:r>
    </w:p>
    <w:p w:rsidR="00E13DE6" w:rsidRDefault="00004EEE" w:rsidP="00004EEE">
      <w:pPr>
        <w:pStyle w:val="StageDirection"/>
      </w:pPr>
      <w:r>
        <w:t>(</w:t>
      </w:r>
      <w:proofErr w:type="gramStart"/>
      <w:r>
        <w:t>puts</w:t>
      </w:r>
      <w:proofErr w:type="gramEnd"/>
      <w:r>
        <w:t xml:space="preserve"> an arm roun</w:t>
      </w:r>
      <w:r w:rsidR="00E13DE6">
        <w:t>d Bastiano’s shoulders)</w:t>
      </w:r>
    </w:p>
    <w:p w:rsidR="001E1FC2" w:rsidRDefault="008403D0" w:rsidP="006F5B5B">
      <w:pPr>
        <w:pStyle w:val="DIALOGUE"/>
      </w:pPr>
      <w:r>
        <w:t>Consider it done.</w:t>
      </w:r>
    </w:p>
    <w:p w:rsidR="00E13DE6" w:rsidRDefault="00E13DE6" w:rsidP="00E13DE6">
      <w:pPr>
        <w:pStyle w:val="StageDirection"/>
      </w:pPr>
    </w:p>
    <w:p w:rsidR="00E13DE6" w:rsidRDefault="00E13DE6" w:rsidP="00E13DE6">
      <w:pPr>
        <w:pStyle w:val="StageDirection"/>
        <w:jc w:val="center"/>
        <w:rPr>
          <w:i w:val="0"/>
        </w:rPr>
      </w:pPr>
    </w:p>
    <w:p w:rsidR="001C5997" w:rsidRDefault="001C5997" w:rsidP="00E13DE6">
      <w:pPr>
        <w:pStyle w:val="StageDirection"/>
        <w:jc w:val="center"/>
        <w:rPr>
          <w:i w:val="0"/>
        </w:rPr>
      </w:pPr>
    </w:p>
    <w:p w:rsidR="00E13DE6" w:rsidRPr="00E13DE6" w:rsidRDefault="00E13DE6" w:rsidP="00E13DE6">
      <w:pPr>
        <w:pStyle w:val="StageDirection"/>
        <w:jc w:val="center"/>
      </w:pPr>
      <w:r w:rsidRPr="00E13DE6">
        <w:t>BLACKOUT</w:t>
      </w:r>
    </w:p>
    <w:p w:rsidR="0011224E" w:rsidRDefault="0011224E" w:rsidP="00BE36D9">
      <w:pPr>
        <w:pStyle w:val="DIALOGUE"/>
      </w:pPr>
    </w:p>
    <w:p w:rsidR="0011224E" w:rsidRDefault="0011224E" w:rsidP="00BE36D9">
      <w:pPr>
        <w:pStyle w:val="DIALOGUE"/>
        <w:sectPr w:rsidR="0011224E" w:rsidSect="005D6B1E">
          <w:headerReference w:type="default" r:id="rId27"/>
          <w:footerReference w:type="default" r:id="rId28"/>
          <w:headerReference w:type="first" r:id="rId29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C81FE9" w:rsidRDefault="00F74E74" w:rsidP="00F9749D">
      <w:pPr>
        <w:pStyle w:val="SCENENUMBER"/>
      </w:pPr>
      <w:bookmarkStart w:id="70" w:name="A1S3"/>
      <w:bookmarkStart w:id="71" w:name="_Toc289782467"/>
      <w:bookmarkStart w:id="72" w:name="_Toc289782636"/>
      <w:bookmarkStart w:id="73" w:name="_Toc440966400"/>
      <w:bookmarkStart w:id="74" w:name="_Toc440967178"/>
      <w:bookmarkStart w:id="75" w:name="_Toc440967405"/>
      <w:bookmarkStart w:id="76" w:name="_Toc441909925"/>
      <w:bookmarkEnd w:id="70"/>
      <w:r w:rsidRPr="00AF4842">
        <w:lastRenderedPageBreak/>
        <w:t xml:space="preserve">Scene </w:t>
      </w:r>
      <w:r w:rsidR="005C449D" w:rsidRPr="00AF4842">
        <w:t>3</w:t>
      </w:r>
      <w:bookmarkEnd w:id="71"/>
      <w:bookmarkEnd w:id="72"/>
      <w:bookmarkEnd w:id="73"/>
      <w:bookmarkEnd w:id="74"/>
      <w:bookmarkEnd w:id="75"/>
      <w:bookmarkEnd w:id="76"/>
    </w:p>
    <w:p w:rsidR="009F3B48" w:rsidRDefault="009F3B48" w:rsidP="00AF4842">
      <w:pPr>
        <w:pStyle w:val="SceneDirection"/>
      </w:pPr>
    </w:p>
    <w:p w:rsidR="004B33D6" w:rsidRDefault="004B33D6" w:rsidP="00AF4842">
      <w:pPr>
        <w:pStyle w:val="SceneDirection"/>
      </w:pPr>
    </w:p>
    <w:p w:rsidR="00E13DE6" w:rsidRDefault="00E13DE6" w:rsidP="004B33D6">
      <w:pPr>
        <w:pStyle w:val="SceneDirection"/>
      </w:pPr>
      <w:r>
        <w:t xml:space="preserve">Leonardo’s Studio </w:t>
      </w:r>
    </w:p>
    <w:p w:rsidR="004B33D6" w:rsidRDefault="00081AD5" w:rsidP="004B33D6">
      <w:pPr>
        <w:pStyle w:val="SceneDirection"/>
      </w:pPr>
      <w:r>
        <w:t>Next Day</w:t>
      </w:r>
    </w:p>
    <w:p w:rsidR="00AF4842" w:rsidRDefault="00AF4842" w:rsidP="00AF4842">
      <w:pPr>
        <w:pStyle w:val="SceneDirection"/>
      </w:pPr>
    </w:p>
    <w:p w:rsidR="00AF4842" w:rsidRDefault="00AF4842" w:rsidP="00AF4842">
      <w:pPr>
        <w:pStyle w:val="DIALOGUE"/>
      </w:pPr>
      <w:r>
        <w:t>-----------------------------------------------------</w:t>
      </w:r>
    </w:p>
    <w:p w:rsidR="00362145" w:rsidRDefault="00362145" w:rsidP="00C453FD">
      <w:pPr>
        <w:pStyle w:val="DIALOGUE"/>
      </w:pPr>
    </w:p>
    <w:p w:rsidR="00AF4842" w:rsidRDefault="00AF4842" w:rsidP="00AF4842">
      <w:pPr>
        <w:pStyle w:val="StageDirection"/>
      </w:pPr>
      <w:r w:rsidRPr="00AF4842">
        <w:rPr>
          <w:b/>
        </w:rPr>
        <w:t>LEONARDO</w:t>
      </w:r>
      <w:r>
        <w:t xml:space="preserve"> is pacing the floor, awaiting the arrival of his prospective patron </w:t>
      </w:r>
    </w:p>
    <w:p w:rsidR="00362145" w:rsidRDefault="00362145" w:rsidP="00C453FD">
      <w:pPr>
        <w:pStyle w:val="DIALOGUE"/>
      </w:pPr>
    </w:p>
    <w:p w:rsidR="00AF4842" w:rsidRDefault="00AF4842" w:rsidP="00C453FD">
      <w:pPr>
        <w:pStyle w:val="DIALOGUE"/>
      </w:pPr>
    </w:p>
    <w:p w:rsidR="00D01F3D" w:rsidRPr="00D01F3D" w:rsidRDefault="00D01F3D" w:rsidP="00C453F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AA2A8C" w:rsidRDefault="00C453FD" w:rsidP="00AA2A8C">
      <w:pPr>
        <w:pStyle w:val="StageDirection"/>
      </w:pPr>
      <w:r>
        <w:t>(</w:t>
      </w:r>
      <w:proofErr w:type="gramStart"/>
      <w:r>
        <w:t>shouts</w:t>
      </w:r>
      <w:proofErr w:type="gramEnd"/>
      <w:r>
        <w:t>)</w:t>
      </w:r>
    </w:p>
    <w:p w:rsidR="002811AA" w:rsidRDefault="00C453FD" w:rsidP="00C453FD">
      <w:pPr>
        <w:pStyle w:val="DIALOGUE"/>
      </w:pPr>
      <w:r>
        <w:t>Come on now Salai, you know ho</w:t>
      </w:r>
      <w:r w:rsidR="00914B98">
        <w:t>w important this is to us</w:t>
      </w:r>
      <w:r>
        <w:t xml:space="preserve">. </w:t>
      </w:r>
    </w:p>
    <w:p w:rsidR="00C453FD" w:rsidRDefault="00C453FD" w:rsidP="00C453FD">
      <w:pPr>
        <w:pStyle w:val="DIALOGUE"/>
      </w:pPr>
    </w:p>
    <w:p w:rsidR="00C453FD" w:rsidRDefault="009E3465" w:rsidP="00AF4842">
      <w:pPr>
        <w:pStyle w:val="StageDirection"/>
      </w:pPr>
      <w:r>
        <w:rPr>
          <w:b/>
        </w:rPr>
        <w:t>(</w:t>
      </w:r>
      <w:r w:rsidR="00AF4842" w:rsidRPr="00AF4842">
        <w:rPr>
          <w:b/>
        </w:rPr>
        <w:t>SALAI</w:t>
      </w:r>
      <w:r w:rsidR="00AF4842">
        <w:t xml:space="preserve"> </w:t>
      </w:r>
      <w:r w:rsidR="00C453FD">
        <w:t>enters</w:t>
      </w:r>
      <w:r w:rsidR="00302DE7">
        <w:t xml:space="preserve">, </w:t>
      </w:r>
      <w:r w:rsidR="00302DE7" w:rsidRPr="00AF4842">
        <w:t>dishevelled</w:t>
      </w:r>
      <w:r>
        <w:t>)</w:t>
      </w:r>
    </w:p>
    <w:p w:rsidR="00C453FD" w:rsidRDefault="00C453FD" w:rsidP="006F6671">
      <w:pPr>
        <w:pStyle w:val="bodyindent"/>
      </w:pPr>
    </w:p>
    <w:p w:rsidR="00D01F3D" w:rsidRPr="00D01F3D" w:rsidRDefault="00D01F3D" w:rsidP="00C453F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453FD" w:rsidRDefault="00302DE7" w:rsidP="00C453FD">
      <w:pPr>
        <w:pStyle w:val="DIALOGUE"/>
      </w:pPr>
      <w:r>
        <w:t>And d</w:t>
      </w:r>
      <w:r w:rsidR="00C453FD">
        <w:t xml:space="preserve">o try to smarten yourself up a </w:t>
      </w:r>
      <w:proofErr w:type="gramStart"/>
      <w:r w:rsidR="00C453FD">
        <w:t>bit</w:t>
      </w:r>
      <w:r>
        <w:t>,</w:t>
      </w:r>
      <w:proofErr w:type="gramEnd"/>
      <w:r>
        <w:t xml:space="preserve"> these are society people you know. Not the usual crowd </w:t>
      </w:r>
      <w:r w:rsidR="006761F3">
        <w:t xml:space="preserve">of vagabonds </w:t>
      </w:r>
      <w:r>
        <w:t xml:space="preserve">that you hang around with. </w:t>
      </w:r>
    </w:p>
    <w:p w:rsidR="00302DE7" w:rsidRDefault="00302DE7" w:rsidP="00C453FD">
      <w:pPr>
        <w:pStyle w:val="DIALOGUE"/>
      </w:pPr>
    </w:p>
    <w:p w:rsidR="00D01F3D" w:rsidRPr="00D01F3D" w:rsidRDefault="00D01F3D" w:rsidP="00C453F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02DE7" w:rsidRDefault="00302DE7" w:rsidP="00C453FD">
      <w:pPr>
        <w:pStyle w:val="DIALOGUE"/>
      </w:pPr>
      <w:r>
        <w:t xml:space="preserve">Yes, well, at least my friends don’t have any </w:t>
      </w:r>
      <w:r w:rsidR="006761F3">
        <w:t>‘</w:t>
      </w:r>
      <w:r>
        <w:t xml:space="preserve">pretentious </w:t>
      </w:r>
      <w:proofErr w:type="spellStart"/>
      <w:r w:rsidRPr="00302DE7">
        <w:rPr>
          <w:i/>
        </w:rPr>
        <w:t>haffec-ta-tions</w:t>
      </w:r>
      <w:proofErr w:type="spellEnd"/>
      <w:proofErr w:type="gramStart"/>
      <w:r w:rsidRPr="00302DE7">
        <w:rPr>
          <w:i/>
        </w:rPr>
        <w:t>..</w:t>
      </w:r>
      <w:r w:rsidR="006761F3">
        <w:rPr>
          <w:i/>
        </w:rPr>
        <w:t>’</w:t>
      </w:r>
      <w:proofErr w:type="gramEnd"/>
    </w:p>
    <w:p w:rsidR="00302DE7" w:rsidRDefault="00302DE7" w:rsidP="00C453FD">
      <w:pPr>
        <w:pStyle w:val="DIALOGUE"/>
      </w:pPr>
    </w:p>
    <w:p w:rsidR="00D01F3D" w:rsidRPr="00D01F3D" w:rsidRDefault="00D01F3D" w:rsidP="00C453F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302DE7" w:rsidRDefault="006F5B5B" w:rsidP="00C453FD">
      <w:pPr>
        <w:pStyle w:val="DIALOGUE"/>
      </w:pPr>
      <w:r>
        <w:t>Yes, a</w:t>
      </w:r>
      <w:r w:rsidR="00302DE7">
        <w:t>nd they don’t have any money either, which is why you’d be well advised to make –a –little-EFFORT.</w:t>
      </w:r>
    </w:p>
    <w:p w:rsidR="00F4652A" w:rsidRDefault="00F4652A" w:rsidP="00C453FD">
      <w:pPr>
        <w:pStyle w:val="DIALOGUE"/>
      </w:pPr>
    </w:p>
    <w:p w:rsidR="00302DE7" w:rsidRDefault="00AA2A8C" w:rsidP="006761F3">
      <w:pPr>
        <w:pStyle w:val="StageDirection"/>
      </w:pPr>
      <w:r>
        <w:rPr>
          <w:b/>
        </w:rPr>
        <w:t>(</w:t>
      </w:r>
      <w:r w:rsidR="006761F3" w:rsidRPr="006761F3">
        <w:rPr>
          <w:b/>
        </w:rPr>
        <w:t>LEONARDO</w:t>
      </w:r>
      <w:r w:rsidR="006761F3">
        <w:t xml:space="preserve"> </w:t>
      </w:r>
      <w:r w:rsidR="00302DE7">
        <w:t>rubs Salai’s hair playfully</w:t>
      </w:r>
      <w:r>
        <w:t>)</w:t>
      </w:r>
    </w:p>
    <w:p w:rsidR="00302DE7" w:rsidRDefault="00302DE7" w:rsidP="00C453FD">
      <w:pPr>
        <w:pStyle w:val="DIALOGUE"/>
      </w:pPr>
    </w:p>
    <w:p w:rsidR="00D01F3D" w:rsidRPr="00D01F3D" w:rsidRDefault="00D01F3D" w:rsidP="00C453F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02DE7" w:rsidRDefault="001B1947" w:rsidP="00C453FD">
      <w:pPr>
        <w:pStyle w:val="DIALOGUE"/>
      </w:pPr>
      <w:r>
        <w:t>I’ll wager that she’</w:t>
      </w:r>
      <w:r w:rsidR="001E3556">
        <w:t>s hideous.</w:t>
      </w:r>
      <w:r>
        <w:t xml:space="preserve"> </w:t>
      </w:r>
      <w:r w:rsidR="001E3556">
        <w:t xml:space="preserve">All </w:t>
      </w:r>
      <w:r>
        <w:t>covered in boils</w:t>
      </w:r>
      <w:r w:rsidR="006761F3">
        <w:t xml:space="preserve"> -</w:t>
      </w:r>
      <w:r>
        <w:t xml:space="preserve"> or something </w:t>
      </w:r>
      <w:r w:rsidR="001E3556">
        <w:t xml:space="preserve">worse </w:t>
      </w:r>
      <w:r>
        <w:t>–</w:t>
      </w:r>
      <w:r w:rsidR="001E3556">
        <w:t xml:space="preserve"> </w:t>
      </w:r>
      <w:r>
        <w:t>you’ll probably have your work cut out to make her look even half decent.</w:t>
      </w:r>
    </w:p>
    <w:p w:rsidR="001B1947" w:rsidRDefault="001B1947" w:rsidP="00C453FD">
      <w:pPr>
        <w:pStyle w:val="DIALOGUE"/>
      </w:pPr>
    </w:p>
    <w:p w:rsidR="00D01F3D" w:rsidRPr="00D01F3D" w:rsidRDefault="00D01F3D" w:rsidP="00C453F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1B1947" w:rsidRDefault="00A048D6" w:rsidP="00C453FD">
      <w:pPr>
        <w:pStyle w:val="DIALOGUE"/>
      </w:pPr>
      <w:proofErr w:type="gramStart"/>
      <w:r>
        <w:t>In which case I’ll turn them away</w:t>
      </w:r>
      <w:r w:rsidR="006F5B5B">
        <w:t xml:space="preserve"> </w:t>
      </w:r>
      <w:r w:rsidR="00957EB3">
        <w:t>- d</w:t>
      </w:r>
      <w:r>
        <w:t>ebts or no debts.</w:t>
      </w:r>
      <w:proofErr w:type="gramEnd"/>
      <w:r w:rsidR="00957EB3">
        <w:t xml:space="preserve"> I’m already having second thoughts about this whole business.</w:t>
      </w:r>
      <w:r>
        <w:br/>
      </w:r>
      <w:r w:rsidR="00957EB3">
        <w:t>Still</w:t>
      </w:r>
      <w:r w:rsidR="001B1947">
        <w:t>, by all accounts she’s something of a beauty and...</w:t>
      </w:r>
    </w:p>
    <w:p w:rsidR="006F5B5B" w:rsidRDefault="006F5B5B" w:rsidP="006761F3">
      <w:pPr>
        <w:pStyle w:val="StageDirection"/>
      </w:pPr>
    </w:p>
    <w:p w:rsidR="001B1947" w:rsidRDefault="00AA2A8C" w:rsidP="006761F3">
      <w:pPr>
        <w:pStyle w:val="StageDirection"/>
      </w:pPr>
      <w:r>
        <w:t>(</w:t>
      </w:r>
      <w:proofErr w:type="spellStart"/>
      <w:r w:rsidR="006F5B5B" w:rsidRPr="00C67B82">
        <w:rPr>
          <w:b/>
        </w:rPr>
        <w:t>SFX</w:t>
      </w:r>
      <w:proofErr w:type="spellEnd"/>
      <w:r w:rsidR="006F5B5B" w:rsidRPr="00C67B82">
        <w:rPr>
          <w:b/>
        </w:rPr>
        <w:t xml:space="preserve"> CUE</w:t>
      </w:r>
      <w:r w:rsidR="006F5B5B">
        <w:t xml:space="preserve">: </w:t>
      </w:r>
      <w:r w:rsidR="00C67B82">
        <w:t>&lt;</w:t>
      </w:r>
      <w:r w:rsidR="006F5B5B">
        <w:t>DOORBELL</w:t>
      </w:r>
      <w:r w:rsidR="00C67B82">
        <w:t>&gt;</w:t>
      </w:r>
      <w:r>
        <w:t>)</w:t>
      </w:r>
    </w:p>
    <w:p w:rsidR="006F5B5B" w:rsidRDefault="006F5B5B" w:rsidP="001B1947">
      <w:pPr>
        <w:pStyle w:val="DIALOGUE"/>
      </w:pPr>
    </w:p>
    <w:p w:rsidR="001B1947" w:rsidRDefault="001B1947" w:rsidP="001B1947">
      <w:pPr>
        <w:pStyle w:val="DIALOGUE"/>
      </w:pPr>
      <w:r>
        <w:t>..</w:t>
      </w:r>
      <w:proofErr w:type="gramStart"/>
      <w:r w:rsidR="001E3556">
        <w:t>oh</w:t>
      </w:r>
      <w:proofErr w:type="gramEnd"/>
      <w:r w:rsidR="001E3556">
        <w:t xml:space="preserve">, </w:t>
      </w:r>
      <w:r>
        <w:t xml:space="preserve">here they are, go and </w:t>
      </w:r>
      <w:r w:rsidR="0042167A">
        <w:t>greet them</w:t>
      </w:r>
      <w:r>
        <w:t xml:space="preserve"> – quickly now.</w:t>
      </w:r>
      <w:r w:rsidR="001E3556">
        <w:t>..</w:t>
      </w:r>
    </w:p>
    <w:p w:rsidR="00AA2A8C" w:rsidRDefault="00AA2A8C" w:rsidP="001B1947">
      <w:pPr>
        <w:pStyle w:val="DIALOGUE"/>
      </w:pPr>
    </w:p>
    <w:p w:rsidR="00AA2A8C" w:rsidRDefault="00AA2A8C" w:rsidP="00AA2A8C">
      <w:pPr>
        <w:pStyle w:val="StageDirection"/>
      </w:pPr>
      <w:r>
        <w:t>(</w:t>
      </w:r>
      <w:r w:rsidRPr="00AA2A8C">
        <w:rPr>
          <w:b/>
        </w:rPr>
        <w:t>SALAI</w:t>
      </w:r>
      <w:r>
        <w:t xml:space="preserve"> exits)</w:t>
      </w:r>
    </w:p>
    <w:p w:rsidR="00AA2A8C" w:rsidRDefault="00AA2A8C" w:rsidP="001B1947">
      <w:pPr>
        <w:pStyle w:val="DIALOGUE"/>
        <w:rPr>
          <w:b/>
        </w:rPr>
      </w:pPr>
      <w:r>
        <w:rPr>
          <w:b/>
        </w:rPr>
        <w:tab/>
      </w:r>
    </w:p>
    <w:p w:rsidR="00AA2A8C" w:rsidRDefault="00AA2A8C" w:rsidP="001B1947">
      <w:pPr>
        <w:pStyle w:val="DIALOGUE"/>
      </w:pPr>
      <w:r>
        <w:rPr>
          <w:b/>
        </w:rPr>
        <w:lastRenderedPageBreak/>
        <w:tab/>
      </w:r>
      <w:r w:rsidRPr="00AA2A8C">
        <w:rPr>
          <w:b/>
        </w:rPr>
        <w:t>LEONARDO</w:t>
      </w:r>
    </w:p>
    <w:p w:rsidR="00AA2A8C" w:rsidRDefault="002A68B3" w:rsidP="00AA2A8C">
      <w:pPr>
        <w:pStyle w:val="StageDirection"/>
      </w:pPr>
      <w:r>
        <w:t>(</w:t>
      </w:r>
      <w:proofErr w:type="gramStart"/>
      <w:r w:rsidR="0042167A">
        <w:t>calling</w:t>
      </w:r>
      <w:proofErr w:type="gramEnd"/>
      <w:r>
        <w:t xml:space="preserve"> after </w:t>
      </w:r>
      <w:r w:rsidRPr="00AA2A8C">
        <w:t>him</w:t>
      </w:r>
      <w:r>
        <w:t>)</w:t>
      </w:r>
    </w:p>
    <w:p w:rsidR="001E3556" w:rsidRDefault="002A68B3" w:rsidP="00AA2A8C">
      <w:pPr>
        <w:pStyle w:val="DIALOGUE"/>
      </w:pPr>
      <w:r>
        <w:t>And don’t say a word until you</w:t>
      </w:r>
      <w:r w:rsidR="00957EB3">
        <w:t>’</w:t>
      </w:r>
      <w:r>
        <w:t>r</w:t>
      </w:r>
      <w:r w:rsidR="00957EB3">
        <w:t>e</w:t>
      </w:r>
      <w:r>
        <w:t xml:space="preserve"> spoken to!</w:t>
      </w:r>
    </w:p>
    <w:p w:rsidR="00302DE7" w:rsidRDefault="00302DE7" w:rsidP="00C453FD">
      <w:pPr>
        <w:pStyle w:val="DIALOGUE"/>
      </w:pPr>
      <w:r>
        <w:t xml:space="preserve"> </w:t>
      </w:r>
    </w:p>
    <w:p w:rsidR="00F4652A" w:rsidRDefault="00C67B82" w:rsidP="00AA2A8C">
      <w:pPr>
        <w:pStyle w:val="StageDirection"/>
      </w:pPr>
      <w:r>
        <w:rPr>
          <w:b/>
        </w:rPr>
        <w:t>(</w:t>
      </w:r>
      <w:r w:rsidR="00AA2A8C" w:rsidRPr="00AA2A8C">
        <w:rPr>
          <w:b/>
        </w:rPr>
        <w:t>SALAI</w:t>
      </w:r>
      <w:r w:rsidR="00AA2A8C">
        <w:t xml:space="preserve"> returns, leading in </w:t>
      </w:r>
      <w:r w:rsidR="00AA2A8C" w:rsidRPr="00AA2A8C">
        <w:rPr>
          <w:b/>
        </w:rPr>
        <w:t>FRANCESCO</w:t>
      </w:r>
      <w:r w:rsidR="00AA2A8C">
        <w:t xml:space="preserve"> and</w:t>
      </w:r>
      <w:r w:rsidR="00233DA5">
        <w:t xml:space="preserve"> a veiled </w:t>
      </w:r>
      <w:r w:rsidR="00AA2A8C" w:rsidRPr="00AA2A8C">
        <w:rPr>
          <w:b/>
        </w:rPr>
        <w:t>LISA</w:t>
      </w:r>
      <w:r>
        <w:t>)</w:t>
      </w:r>
    </w:p>
    <w:p w:rsidR="00F4652A" w:rsidRDefault="00F4652A" w:rsidP="00362145">
      <w:pPr>
        <w:pStyle w:val="bodyindent"/>
      </w:pPr>
    </w:p>
    <w:p w:rsidR="00D01F3D" w:rsidRPr="00D01F3D" w:rsidRDefault="00D01F3D" w:rsidP="0014325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43254" w:rsidRDefault="00143254" w:rsidP="00143254">
      <w:pPr>
        <w:pStyle w:val="DIALOGUE"/>
      </w:pPr>
      <w:r>
        <w:t>S</w:t>
      </w:r>
      <w:r w:rsidR="00AA2A8C">
        <w:t>ignor and</w:t>
      </w:r>
      <w:r w:rsidR="00914B98">
        <w:t xml:space="preserve"> Signor</w:t>
      </w:r>
      <w:r w:rsidR="00AA2A8C">
        <w:t>a del Giacondo</w:t>
      </w:r>
      <w:r>
        <w:t xml:space="preserve"> Master</w:t>
      </w:r>
      <w:proofErr w:type="gramStart"/>
      <w:r>
        <w:t>..</w:t>
      </w:r>
      <w:proofErr w:type="gramEnd"/>
    </w:p>
    <w:p w:rsidR="00143254" w:rsidRDefault="00143254" w:rsidP="00362145">
      <w:pPr>
        <w:pStyle w:val="bodyindent"/>
      </w:pPr>
    </w:p>
    <w:p w:rsidR="00AA2A8C" w:rsidRDefault="00AA2A8C" w:rsidP="00362145">
      <w:pPr>
        <w:pStyle w:val="bodyindent"/>
      </w:pPr>
    </w:p>
    <w:p w:rsidR="001B1947" w:rsidRDefault="00C67B82" w:rsidP="00AA2A8C">
      <w:pPr>
        <w:pStyle w:val="StageDirection"/>
      </w:pPr>
      <w:r>
        <w:t>(</w:t>
      </w:r>
      <w:r w:rsidR="001B1947">
        <w:t xml:space="preserve">As </w:t>
      </w:r>
      <w:r w:rsidR="00AA2A8C" w:rsidRPr="00AA2A8C">
        <w:rPr>
          <w:b/>
        </w:rPr>
        <w:t>SALAI</w:t>
      </w:r>
      <w:r w:rsidR="001B1947">
        <w:t xml:space="preserve"> passes Leonardo he wh</w:t>
      </w:r>
      <w:r w:rsidR="00233DA5">
        <w:t>ispers</w:t>
      </w:r>
      <w:r>
        <w:t>)</w:t>
      </w:r>
      <w:r w:rsidR="00233DA5">
        <w:t xml:space="preserve"> </w:t>
      </w:r>
    </w:p>
    <w:p w:rsidR="00143254" w:rsidRDefault="001B1947" w:rsidP="001B1947">
      <w:pPr>
        <w:pStyle w:val="DIALOGUE"/>
      </w:pPr>
      <w:r>
        <w:tab/>
      </w:r>
    </w:p>
    <w:p w:rsidR="00D01F3D" w:rsidRPr="00D01F3D" w:rsidRDefault="00D01F3D" w:rsidP="001B194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33DA5" w:rsidRDefault="00233DA5" w:rsidP="001B1947">
      <w:pPr>
        <w:pStyle w:val="DIALOGUE"/>
      </w:pPr>
      <w:r>
        <w:t>See I told you – he has to keep her hidden!</w:t>
      </w:r>
    </w:p>
    <w:p w:rsidR="00233DA5" w:rsidRDefault="00233DA5" w:rsidP="00DC6842">
      <w:pPr>
        <w:pStyle w:val="NormalIndent"/>
        <w:tabs>
          <w:tab w:val="left" w:pos="3969"/>
        </w:tabs>
      </w:pPr>
    </w:p>
    <w:p w:rsidR="00D01F3D" w:rsidRPr="00D01F3D" w:rsidRDefault="00D01F3D" w:rsidP="004A591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7276E6" w:rsidRDefault="008937DF" w:rsidP="004A5914">
      <w:pPr>
        <w:pStyle w:val="DIALOGUE"/>
      </w:pPr>
      <w:r>
        <w:t>Signor</w:t>
      </w:r>
      <w:r w:rsidR="004A5914">
        <w:t xml:space="preserve"> </w:t>
      </w:r>
      <w:proofErr w:type="gramStart"/>
      <w:r w:rsidR="00AA2A8C">
        <w:t>del</w:t>
      </w:r>
      <w:proofErr w:type="gramEnd"/>
      <w:r w:rsidR="00AA2A8C">
        <w:t xml:space="preserve"> </w:t>
      </w:r>
      <w:r w:rsidR="004A5914">
        <w:t>Giacondo, it’s such a pleasure to meet you at last. My father has spoken well of you.</w:t>
      </w:r>
      <w:r w:rsidR="007276E6">
        <w:t xml:space="preserve"> </w:t>
      </w:r>
    </w:p>
    <w:p w:rsidR="00D01F3D" w:rsidRDefault="007276E6" w:rsidP="00AA2A8C">
      <w:pPr>
        <w:pStyle w:val="StageDirection"/>
      </w:pPr>
      <w:r>
        <w:t>(Tu</w:t>
      </w:r>
      <w:r w:rsidR="00143254">
        <w:t>rning)</w:t>
      </w:r>
    </w:p>
    <w:p w:rsidR="008937DF" w:rsidRDefault="00143254" w:rsidP="004A5914">
      <w:pPr>
        <w:pStyle w:val="DIALOGUE"/>
      </w:pPr>
      <w:r>
        <w:t xml:space="preserve">You’ve met my assistant. This is </w:t>
      </w:r>
      <w:r w:rsidR="007276E6">
        <w:t>Salai.</w:t>
      </w:r>
    </w:p>
    <w:p w:rsidR="004A5914" w:rsidRDefault="004A5914" w:rsidP="004A5914">
      <w:pPr>
        <w:pStyle w:val="DIALOGUE"/>
      </w:pPr>
    </w:p>
    <w:p w:rsidR="00825546" w:rsidRPr="00825546" w:rsidRDefault="00825546" w:rsidP="004A5914">
      <w:pPr>
        <w:pStyle w:val="DIALOGUE"/>
        <w:rPr>
          <w:b/>
        </w:rPr>
      </w:pPr>
      <w:r w:rsidRPr="00825546">
        <w:rPr>
          <w:b/>
        </w:rPr>
        <w:tab/>
        <w:t>FRANCESCO</w:t>
      </w:r>
    </w:p>
    <w:p w:rsidR="00AA2A8C" w:rsidRDefault="007276E6" w:rsidP="00AA2A8C">
      <w:pPr>
        <w:pStyle w:val="StageDirection"/>
      </w:pPr>
      <w:r>
        <w:t>(Nods)</w:t>
      </w:r>
    </w:p>
    <w:p w:rsidR="004A5914" w:rsidRDefault="004A5914" w:rsidP="004A5914">
      <w:pPr>
        <w:pStyle w:val="DIALOGUE"/>
      </w:pPr>
      <w:r>
        <w:t xml:space="preserve">The pleasure is all </w:t>
      </w:r>
      <w:proofErr w:type="gramStart"/>
      <w:r>
        <w:t>mine</w:t>
      </w:r>
      <w:proofErr w:type="gramEnd"/>
      <w:r>
        <w:t xml:space="preserve">, Leonardo. </w:t>
      </w:r>
      <w:r w:rsidR="00101AA5">
        <w:t>Your father is very proud of you</w:t>
      </w:r>
      <w:r w:rsidR="00C402B2">
        <w:t>. W</w:t>
      </w:r>
      <w:r>
        <w:t>e are indeed fortunate to have such a great artist back here with us in Florence.</w:t>
      </w:r>
      <w:r w:rsidR="00AA2A8C">
        <w:t xml:space="preserve"> </w:t>
      </w:r>
      <w:r w:rsidR="00101AA5">
        <w:t>You must be a very busy man, I hope you’ll be able to find the time to ‘fit us in’</w:t>
      </w:r>
      <w:proofErr w:type="gramStart"/>
      <w:r w:rsidR="00101AA5">
        <w:t>..</w:t>
      </w:r>
      <w:proofErr w:type="gramEnd"/>
    </w:p>
    <w:p w:rsidR="00101AA5" w:rsidRDefault="00101AA5" w:rsidP="004A5914">
      <w:pPr>
        <w:pStyle w:val="DIALOGUE"/>
      </w:pPr>
    </w:p>
    <w:p w:rsidR="00101AA5" w:rsidRDefault="00082632" w:rsidP="00AA2A8C">
      <w:pPr>
        <w:pStyle w:val="StageDirection"/>
      </w:pPr>
      <w:r>
        <w:rPr>
          <w:b/>
        </w:rPr>
        <w:t>(</w:t>
      </w:r>
      <w:r w:rsidR="00AA2A8C" w:rsidRPr="00AA2A8C">
        <w:rPr>
          <w:b/>
        </w:rPr>
        <w:t>SALAI</w:t>
      </w:r>
      <w:r w:rsidR="00AA2A8C">
        <w:t xml:space="preserve"> </w:t>
      </w:r>
      <w:r w:rsidR="00101AA5">
        <w:t xml:space="preserve">coughs. </w:t>
      </w:r>
      <w:r w:rsidR="00AA2A8C" w:rsidRPr="00AA2A8C">
        <w:rPr>
          <w:b/>
        </w:rPr>
        <w:t>LEONARDO</w:t>
      </w:r>
      <w:r w:rsidR="00AA2A8C">
        <w:t xml:space="preserve"> </w:t>
      </w:r>
      <w:r>
        <w:t>frowns at him)</w:t>
      </w:r>
    </w:p>
    <w:p w:rsidR="00101AA5" w:rsidRDefault="004A5914" w:rsidP="004A5914">
      <w:pPr>
        <w:pStyle w:val="DIALOGUE"/>
      </w:pPr>
      <w:r>
        <w:tab/>
      </w:r>
    </w:p>
    <w:p w:rsidR="00D01F3D" w:rsidRPr="00D01F3D" w:rsidRDefault="00D01F3D" w:rsidP="004A5914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101AA5" w:rsidRDefault="00082632" w:rsidP="004A5914">
      <w:pPr>
        <w:pStyle w:val="DIALOGUE"/>
      </w:pPr>
      <w:r>
        <w:t xml:space="preserve">Indeed </w:t>
      </w:r>
      <w:r w:rsidR="00101AA5">
        <w:t>sir. Indeed. And this must be...</w:t>
      </w:r>
    </w:p>
    <w:p w:rsidR="00101AA5" w:rsidRDefault="00101AA5" w:rsidP="004A5914">
      <w:pPr>
        <w:pStyle w:val="DIALOGUE"/>
      </w:pPr>
    </w:p>
    <w:p w:rsidR="00825546" w:rsidRPr="00825546" w:rsidRDefault="00825546" w:rsidP="004A5914">
      <w:pPr>
        <w:pStyle w:val="DIALOGUE"/>
        <w:rPr>
          <w:b/>
        </w:rPr>
      </w:pPr>
      <w:r w:rsidRPr="00825546">
        <w:rPr>
          <w:b/>
        </w:rPr>
        <w:tab/>
        <w:t>FRANCESCO</w:t>
      </w:r>
    </w:p>
    <w:p w:rsidR="004A5914" w:rsidRDefault="00101AA5" w:rsidP="004A5914">
      <w:pPr>
        <w:pStyle w:val="DIALOGUE"/>
      </w:pPr>
      <w:r>
        <w:t xml:space="preserve">Oh yes... </w:t>
      </w:r>
      <w:r w:rsidR="00DC531C">
        <w:t xml:space="preserve">Leonardo da Vinci, </w:t>
      </w:r>
      <w:r w:rsidR="00AA2A8C">
        <w:t>m</w:t>
      </w:r>
      <w:r w:rsidR="004A5914">
        <w:t>ay I introduce my wife</w:t>
      </w:r>
      <w:r>
        <w:t>, Lisa Gherardini</w:t>
      </w:r>
    </w:p>
    <w:p w:rsidR="008937DF" w:rsidRDefault="008937DF" w:rsidP="00DC6842">
      <w:pPr>
        <w:pStyle w:val="NormalIndent"/>
        <w:tabs>
          <w:tab w:val="left" w:pos="3969"/>
        </w:tabs>
      </w:pPr>
    </w:p>
    <w:p w:rsidR="00C32DFA" w:rsidRDefault="00082632" w:rsidP="00AA2A8C">
      <w:pPr>
        <w:pStyle w:val="StageDirection"/>
      </w:pPr>
      <w:r>
        <w:rPr>
          <w:b/>
        </w:rPr>
        <w:t>(</w:t>
      </w:r>
      <w:r w:rsidR="00C32DFA" w:rsidRPr="00AA2A8C">
        <w:rPr>
          <w:b/>
        </w:rPr>
        <w:t>FRANCESCO</w:t>
      </w:r>
      <w:r w:rsidR="00C32DFA" w:rsidRPr="00AA2A8C">
        <w:t xml:space="preserve"> </w:t>
      </w:r>
      <w:r w:rsidR="00233DA5" w:rsidRPr="00AA2A8C">
        <w:t xml:space="preserve">bids </w:t>
      </w:r>
      <w:r>
        <w:t>LISA</w:t>
      </w:r>
      <w:r w:rsidR="00897376" w:rsidRPr="00AA2A8C">
        <w:t xml:space="preserve"> step forward</w:t>
      </w:r>
      <w:r w:rsidR="00C32DFA">
        <w:t>.</w:t>
      </w:r>
    </w:p>
    <w:p w:rsidR="00233DA5" w:rsidRDefault="00C32DFA" w:rsidP="00AA2A8C">
      <w:pPr>
        <w:pStyle w:val="StageDirection"/>
      </w:pPr>
      <w:r>
        <w:rPr>
          <w:b/>
        </w:rPr>
        <w:t xml:space="preserve">LISA </w:t>
      </w:r>
      <w:r w:rsidR="00897376" w:rsidRPr="00AA2A8C">
        <w:t>remove</w:t>
      </w:r>
      <w:r>
        <w:t>s</w:t>
      </w:r>
      <w:r w:rsidR="00897376" w:rsidRPr="00AA2A8C">
        <w:t xml:space="preserve"> </w:t>
      </w:r>
      <w:r w:rsidR="00233DA5" w:rsidRPr="00AA2A8C">
        <w:t xml:space="preserve">her veil. She is </w:t>
      </w:r>
      <w:r w:rsidR="00AC0A93" w:rsidRPr="00AA2A8C">
        <w:t xml:space="preserve">young and </w:t>
      </w:r>
      <w:r w:rsidR="001B1947" w:rsidRPr="00AA2A8C">
        <w:t xml:space="preserve">indeed </w:t>
      </w:r>
      <w:r w:rsidR="00AC0A93" w:rsidRPr="00AA2A8C">
        <w:t>very</w:t>
      </w:r>
      <w:r w:rsidR="00233DA5" w:rsidRPr="00AA2A8C">
        <w:t xml:space="preserve"> beautiful</w:t>
      </w:r>
      <w:r w:rsidR="00082632">
        <w:t>)</w:t>
      </w:r>
    </w:p>
    <w:p w:rsidR="00233DA5" w:rsidRDefault="00233DA5" w:rsidP="00AA2A8C">
      <w:pPr>
        <w:pStyle w:val="StageDirection"/>
      </w:pPr>
    </w:p>
    <w:p w:rsidR="00825546" w:rsidRPr="00825546" w:rsidRDefault="00825546" w:rsidP="007276E6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7276E6" w:rsidRDefault="00A26FD3" w:rsidP="007276E6">
      <w:pPr>
        <w:pStyle w:val="DIALOGUE"/>
      </w:pPr>
      <w:r>
        <w:t xml:space="preserve">Signor </w:t>
      </w:r>
      <w:r w:rsidR="00B014CC">
        <w:t>Leonardo</w:t>
      </w:r>
      <w:r w:rsidR="00D458CC">
        <w:t>, it’s an honour</w:t>
      </w:r>
      <w:proofErr w:type="gramStart"/>
      <w:r w:rsidR="00D458CC">
        <w:t>..</w:t>
      </w:r>
      <w:proofErr w:type="gramEnd"/>
    </w:p>
    <w:p w:rsidR="00B014CC" w:rsidRDefault="00B014CC" w:rsidP="007276E6">
      <w:pPr>
        <w:pStyle w:val="DIALOGUE"/>
      </w:pPr>
    </w:p>
    <w:p w:rsidR="00DC531C" w:rsidRDefault="00082632" w:rsidP="00C32DFA">
      <w:pPr>
        <w:pStyle w:val="StageDirection"/>
      </w:pPr>
      <w:r>
        <w:rPr>
          <w:b/>
        </w:rPr>
        <w:t>(</w:t>
      </w:r>
      <w:r w:rsidR="00C32DFA" w:rsidRPr="00C32DFA">
        <w:rPr>
          <w:b/>
        </w:rPr>
        <w:t>LEONARDO</w:t>
      </w:r>
      <w:r w:rsidR="00C32DFA">
        <w:t xml:space="preserve"> </w:t>
      </w:r>
      <w:r w:rsidR="00DC531C">
        <w:t xml:space="preserve">takes her </w:t>
      </w:r>
      <w:r w:rsidR="00DC531C" w:rsidRPr="00C32DFA">
        <w:t>hands</w:t>
      </w:r>
      <w:r>
        <w:t>)</w:t>
      </w:r>
    </w:p>
    <w:p w:rsidR="007276E6" w:rsidRDefault="007276E6" w:rsidP="007276E6">
      <w:pPr>
        <w:pStyle w:val="DIALOGUE"/>
      </w:pPr>
    </w:p>
    <w:p w:rsidR="00D01F3D" w:rsidRPr="00D01F3D" w:rsidRDefault="00D01F3D" w:rsidP="007276E6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DC531C" w:rsidRDefault="00C32DFA" w:rsidP="007276E6">
      <w:pPr>
        <w:pStyle w:val="DIALOGUE"/>
      </w:pPr>
      <w:r>
        <w:t xml:space="preserve">The honour is mine Signora. </w:t>
      </w:r>
      <w:proofErr w:type="gramStart"/>
      <w:r w:rsidR="007276E6">
        <w:t>My, my.</w:t>
      </w:r>
      <w:proofErr w:type="gramEnd"/>
      <w:r w:rsidR="007276E6">
        <w:t xml:space="preserve"> </w:t>
      </w:r>
      <w:proofErr w:type="gramStart"/>
      <w:r w:rsidR="007276E6">
        <w:t>Such beauty.</w:t>
      </w:r>
      <w:proofErr w:type="gramEnd"/>
      <w:r w:rsidR="007276E6">
        <w:t xml:space="preserve"> Such</w:t>
      </w:r>
      <w:r w:rsidR="00D458CC">
        <w:t xml:space="preserve">...  I’m </w:t>
      </w:r>
      <w:r w:rsidR="00A048D6">
        <w:t xml:space="preserve">almost </w:t>
      </w:r>
      <w:r w:rsidR="00D458CC">
        <w:t xml:space="preserve">lost for words.  </w:t>
      </w:r>
      <w:r w:rsidR="007276E6">
        <w:t>Only a fool would turn down the chance to capture such</w:t>
      </w:r>
      <w:r w:rsidR="00DC531C">
        <w:t>...</w:t>
      </w:r>
      <w:r w:rsidR="007276E6">
        <w:t xml:space="preserve"> radiance. </w:t>
      </w:r>
    </w:p>
    <w:p w:rsidR="00C32DFA" w:rsidRDefault="00C32DFA" w:rsidP="00C32DFA">
      <w:pPr>
        <w:pStyle w:val="StageDirection"/>
      </w:pPr>
      <w:r>
        <w:lastRenderedPageBreak/>
        <w:t>(</w:t>
      </w:r>
      <w:r w:rsidR="00DC531C">
        <w:t xml:space="preserve">Shakes his head) </w:t>
      </w:r>
    </w:p>
    <w:p w:rsidR="00DC531C" w:rsidRDefault="00C32DFA" w:rsidP="007276E6">
      <w:pPr>
        <w:pStyle w:val="DIALOGUE"/>
      </w:pPr>
      <w:r>
        <w:t>P</w:t>
      </w:r>
      <w:r w:rsidR="00DC531C">
        <w:t>lease, please, do forgive me for being so bold Signora. It is just the way of the artist.</w:t>
      </w:r>
    </w:p>
    <w:p w:rsidR="00082632" w:rsidRDefault="00082632" w:rsidP="007276E6">
      <w:pPr>
        <w:pStyle w:val="DIALOGUE"/>
      </w:pPr>
    </w:p>
    <w:p w:rsidR="00C32DFA" w:rsidRDefault="00DC531C" w:rsidP="00C32DFA">
      <w:pPr>
        <w:pStyle w:val="StageDirection"/>
      </w:pPr>
      <w:r>
        <w:t>(</w:t>
      </w:r>
      <w:r w:rsidR="00C32DFA" w:rsidRPr="00C32DFA">
        <w:rPr>
          <w:b/>
        </w:rPr>
        <w:t>LEONARDO</w:t>
      </w:r>
      <w:r w:rsidR="00C32DFA">
        <w:t xml:space="preserve"> </w:t>
      </w:r>
      <w:r>
        <w:t>pause</w:t>
      </w:r>
      <w:r w:rsidR="00C32DFA">
        <w:t xml:space="preserve">s and studies Lisa. </w:t>
      </w:r>
      <w:r w:rsidR="00C32DFA" w:rsidRPr="00C32DFA">
        <w:rPr>
          <w:b/>
        </w:rPr>
        <w:t>LISA</w:t>
      </w:r>
      <w:r w:rsidR="00C32DFA">
        <w:t xml:space="preserve"> starts to become embarrassed</w:t>
      </w:r>
      <w:r>
        <w:t>)</w:t>
      </w:r>
    </w:p>
    <w:p w:rsidR="00082632" w:rsidRDefault="00082632" w:rsidP="00C32DFA">
      <w:pPr>
        <w:pStyle w:val="StageDirection"/>
      </w:pPr>
    </w:p>
    <w:p w:rsidR="00082632" w:rsidRDefault="00082632" w:rsidP="007276E6">
      <w:pPr>
        <w:pStyle w:val="DIALOGUE"/>
      </w:pPr>
      <w:r>
        <w:tab/>
      </w:r>
      <w:r w:rsidRPr="00082632">
        <w:rPr>
          <w:b/>
        </w:rPr>
        <w:t>LEONARDO</w:t>
      </w:r>
    </w:p>
    <w:p w:rsidR="00D458CC" w:rsidRDefault="007276E6" w:rsidP="007276E6">
      <w:pPr>
        <w:pStyle w:val="DIALOGUE"/>
      </w:pPr>
      <w:r>
        <w:t>Those eye</w:t>
      </w:r>
      <w:r w:rsidR="00AB2114">
        <w:t xml:space="preserve">s Salai, </w:t>
      </w:r>
      <w:r>
        <w:t>s</w:t>
      </w:r>
      <w:r w:rsidR="00AB2114">
        <w:t>uch depths for one so young</w:t>
      </w:r>
      <w:r>
        <w:t xml:space="preserve">... </w:t>
      </w:r>
    </w:p>
    <w:p w:rsidR="00C32DFA" w:rsidRDefault="00C32DFA" w:rsidP="00C32DFA">
      <w:pPr>
        <w:pStyle w:val="StageDirection"/>
      </w:pPr>
      <w:r>
        <w:t>(</w:t>
      </w:r>
      <w:r w:rsidR="00D458CC">
        <w:t>Turning)</w:t>
      </w:r>
    </w:p>
    <w:p w:rsidR="007276E6" w:rsidRDefault="00D458CC" w:rsidP="007276E6">
      <w:pPr>
        <w:pStyle w:val="DIALOGUE"/>
      </w:pPr>
      <w:r>
        <w:t xml:space="preserve"> </w:t>
      </w:r>
      <w:r w:rsidR="007276E6">
        <w:t>Salai</w:t>
      </w:r>
      <w:r w:rsidR="00AB2114">
        <w:t>..</w:t>
      </w:r>
      <w:r>
        <w:t>.</w:t>
      </w:r>
    </w:p>
    <w:p w:rsidR="00D458CC" w:rsidRDefault="00D458CC" w:rsidP="00DC6842">
      <w:pPr>
        <w:pStyle w:val="NormalIndent"/>
        <w:tabs>
          <w:tab w:val="left" w:pos="3969"/>
        </w:tabs>
      </w:pPr>
    </w:p>
    <w:p w:rsidR="00DF6352" w:rsidRDefault="00C32DFA" w:rsidP="00C32DFA">
      <w:pPr>
        <w:pStyle w:val="StageDirection"/>
      </w:pPr>
      <w:r>
        <w:t>(</w:t>
      </w:r>
      <w:r w:rsidRPr="00C32DFA">
        <w:rPr>
          <w:b/>
        </w:rPr>
        <w:t>SALAI</w:t>
      </w:r>
      <w:r>
        <w:t xml:space="preserve"> </w:t>
      </w:r>
      <w:r w:rsidR="006B01C0">
        <w:t>is captivated by</w:t>
      </w:r>
      <w:r w:rsidR="00DC6842">
        <w:t xml:space="preserve"> </w:t>
      </w:r>
      <w:r>
        <w:t>LISA</w:t>
      </w:r>
      <w:r w:rsidR="00D458CC">
        <w:t>, a</w:t>
      </w:r>
      <w:r>
        <w:t>nd stands dumbly staring at her)</w:t>
      </w:r>
    </w:p>
    <w:p w:rsidR="00D458CC" w:rsidRDefault="00D458CC" w:rsidP="00143254">
      <w:pPr>
        <w:pStyle w:val="DIALOGUE"/>
        <w:ind w:left="0"/>
      </w:pPr>
    </w:p>
    <w:p w:rsidR="00D01F3D" w:rsidRPr="00D01F3D" w:rsidRDefault="00D01F3D" w:rsidP="00D458C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DF6352" w:rsidRDefault="00D458CC" w:rsidP="00D458CC">
      <w:pPr>
        <w:pStyle w:val="DIALOGUE"/>
      </w:pPr>
      <w:r>
        <w:t xml:space="preserve">Salai, </w:t>
      </w:r>
      <w:r w:rsidR="0040705F">
        <w:t>are you listening?</w:t>
      </w:r>
      <w:r>
        <w:t xml:space="preserve"> Do you think I can do justice to this lady’s </w:t>
      </w:r>
      <w:proofErr w:type="gramStart"/>
      <w:r>
        <w:t>beauty.</w:t>
      </w:r>
      <w:proofErr w:type="gramEnd"/>
      <w:r>
        <w:t xml:space="preserve"> </w:t>
      </w:r>
      <w:proofErr w:type="gramStart"/>
      <w:r>
        <w:t>Hmm?</w:t>
      </w:r>
      <w:proofErr w:type="gramEnd"/>
      <w:r w:rsidR="000E73F4">
        <w:t xml:space="preserve">  Do you think I can capture her</w:t>
      </w:r>
      <w:proofErr w:type="gramStart"/>
      <w:r w:rsidR="000E73F4">
        <w:t>..</w:t>
      </w:r>
      <w:r w:rsidR="00D662CF">
        <w:t>.</w:t>
      </w:r>
      <w:proofErr w:type="gramEnd"/>
    </w:p>
    <w:p w:rsidR="00D458CC" w:rsidRDefault="00D458CC" w:rsidP="00D458CC">
      <w:pPr>
        <w:pStyle w:val="DIALOGUE"/>
      </w:pPr>
    </w:p>
    <w:p w:rsidR="00D01F3D" w:rsidRPr="00D01F3D" w:rsidRDefault="00D01F3D" w:rsidP="00D458C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C32DFA" w:rsidRDefault="0040705F" w:rsidP="00C32DFA">
      <w:pPr>
        <w:pStyle w:val="StageDirection"/>
      </w:pPr>
      <w:r>
        <w:t>(Still distracted)</w:t>
      </w:r>
      <w:r w:rsidR="000E73F4">
        <w:t xml:space="preserve">  </w:t>
      </w:r>
    </w:p>
    <w:p w:rsidR="003231F6" w:rsidRDefault="000E73F4" w:rsidP="00D458CC">
      <w:pPr>
        <w:pStyle w:val="DIALOGUE"/>
      </w:pPr>
      <w:r>
        <w:t>Soul</w:t>
      </w:r>
      <w:r w:rsidR="00D458CC">
        <w:t>.</w:t>
      </w:r>
      <w:r w:rsidR="0040705F">
        <w:t>..</w:t>
      </w:r>
      <w:r>
        <w:t xml:space="preserve"> </w:t>
      </w:r>
      <w:proofErr w:type="gramStart"/>
      <w:r>
        <w:t>Master?</w:t>
      </w:r>
      <w:proofErr w:type="gramEnd"/>
    </w:p>
    <w:p w:rsidR="00D458CC" w:rsidRDefault="0040705F" w:rsidP="00D458CC">
      <w:pPr>
        <w:pStyle w:val="DIALOGUE"/>
      </w:pPr>
      <w:r>
        <w:t>Well</w:t>
      </w:r>
      <w:proofErr w:type="gramStart"/>
      <w:r w:rsidR="000E73F4">
        <w:t xml:space="preserve">, </w:t>
      </w:r>
      <w:r>
        <w:t xml:space="preserve"> if</w:t>
      </w:r>
      <w:proofErr w:type="gramEnd"/>
      <w:r>
        <w:t xml:space="preserve"> anyone can</w:t>
      </w:r>
      <w:r w:rsidR="00D662CF">
        <w:t>,</w:t>
      </w:r>
      <w:r>
        <w:t xml:space="preserve"> you can. Master</w:t>
      </w:r>
    </w:p>
    <w:p w:rsidR="003231F6" w:rsidRDefault="003231F6" w:rsidP="00D458CC">
      <w:pPr>
        <w:pStyle w:val="DIALOGUE"/>
      </w:pPr>
    </w:p>
    <w:p w:rsidR="00825546" w:rsidRPr="00825546" w:rsidRDefault="00825546" w:rsidP="00D458CC">
      <w:pPr>
        <w:pStyle w:val="DIALOGUE"/>
        <w:rPr>
          <w:b/>
        </w:rPr>
      </w:pPr>
      <w:r w:rsidRPr="00825546">
        <w:rPr>
          <w:b/>
        </w:rPr>
        <w:tab/>
        <w:t>FRANCESCO</w:t>
      </w:r>
    </w:p>
    <w:p w:rsidR="003231F6" w:rsidRDefault="003231F6" w:rsidP="00D458CC">
      <w:pPr>
        <w:pStyle w:val="DIALOGUE"/>
      </w:pPr>
      <w:r>
        <w:t>So</w:t>
      </w:r>
      <w:r w:rsidR="00C402B2">
        <w:t>,</w:t>
      </w:r>
      <w:r>
        <w:t xml:space="preserve"> </w:t>
      </w:r>
      <w:r w:rsidR="00C402B2">
        <w:t>you’ll take</w:t>
      </w:r>
      <w:r>
        <w:t xml:space="preserve"> my commission, Leonardo?</w:t>
      </w:r>
    </w:p>
    <w:p w:rsidR="003231F6" w:rsidRDefault="003231F6" w:rsidP="00D458CC">
      <w:pPr>
        <w:pStyle w:val="DIALOGUE"/>
      </w:pPr>
    </w:p>
    <w:p w:rsidR="00D01F3D" w:rsidRPr="00D01F3D" w:rsidRDefault="00D01F3D" w:rsidP="00D458C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3231F6" w:rsidRDefault="003231F6" w:rsidP="00D458CC">
      <w:pPr>
        <w:pStyle w:val="DIALOGUE"/>
      </w:pPr>
      <w:r>
        <w:t xml:space="preserve">Well, it’ll mean disappointing a few others – and I can’t promise </w:t>
      </w:r>
      <w:r w:rsidR="00DC531C">
        <w:t>how long it will take</w:t>
      </w:r>
      <w:r>
        <w:t>, but yes</w:t>
      </w:r>
      <w:r w:rsidR="00DC531C">
        <w:t>, yes</w:t>
      </w:r>
      <w:r>
        <w:t xml:space="preserve"> of course I will. Come</w:t>
      </w:r>
      <w:r w:rsidR="0040705F">
        <w:t>,</w:t>
      </w:r>
      <w:r>
        <w:t xml:space="preserve"> </w:t>
      </w:r>
      <w:proofErr w:type="spellStart"/>
      <w:proofErr w:type="gramStart"/>
      <w:r>
        <w:t>lets</w:t>
      </w:r>
      <w:proofErr w:type="spellEnd"/>
      <w:proofErr w:type="gramEnd"/>
      <w:r>
        <w:t xml:space="preserve"> </w:t>
      </w:r>
      <w:r w:rsidR="00DC531C">
        <w:t>take</w:t>
      </w:r>
      <w:r w:rsidR="0040705F">
        <w:t xml:space="preserve"> a glass of wine and </w:t>
      </w:r>
      <w:r w:rsidR="00DC531C">
        <w:t xml:space="preserve">we’ll </w:t>
      </w:r>
      <w:r>
        <w:t xml:space="preserve">agree </w:t>
      </w:r>
      <w:r w:rsidR="00DC531C">
        <w:t>the</w:t>
      </w:r>
      <w:r>
        <w:t xml:space="preserve"> details</w:t>
      </w:r>
      <w:r w:rsidR="0040705F">
        <w:t>.</w:t>
      </w:r>
    </w:p>
    <w:p w:rsidR="00DF6352" w:rsidRDefault="00DF6352" w:rsidP="00DC6842">
      <w:pPr>
        <w:pStyle w:val="NormalIndent"/>
        <w:tabs>
          <w:tab w:val="left" w:pos="3969"/>
        </w:tabs>
      </w:pPr>
    </w:p>
    <w:p w:rsidR="00DF6352" w:rsidRDefault="00DF6352" w:rsidP="00DC6842">
      <w:pPr>
        <w:pStyle w:val="NormalIndent"/>
        <w:tabs>
          <w:tab w:val="left" w:pos="3969"/>
        </w:tabs>
      </w:pPr>
    </w:p>
    <w:p w:rsidR="00EF620E" w:rsidRDefault="00EF620E" w:rsidP="00EF620E">
      <w:pPr>
        <w:pStyle w:val="StageDirection"/>
      </w:pPr>
      <w:r>
        <w:rPr>
          <w:b/>
        </w:rPr>
        <w:t>(</w:t>
      </w:r>
      <w:r w:rsidRPr="00EF620E">
        <w:rPr>
          <w:b/>
        </w:rPr>
        <w:t>LEONARDO</w:t>
      </w:r>
      <w:r>
        <w:t xml:space="preserve"> </w:t>
      </w:r>
      <w:r w:rsidR="003231F6">
        <w:t xml:space="preserve">and </w:t>
      </w:r>
      <w:r w:rsidRPr="00EF620E">
        <w:rPr>
          <w:b/>
        </w:rPr>
        <w:t>FRANCESCO</w:t>
      </w:r>
      <w:r>
        <w:t xml:space="preserve"> exit)</w:t>
      </w:r>
    </w:p>
    <w:p w:rsidR="006B01C0" w:rsidRDefault="00233DA5" w:rsidP="00EF620E">
      <w:pPr>
        <w:pStyle w:val="StageDirection"/>
      </w:pPr>
      <w:r>
        <w:t xml:space="preserve"> </w:t>
      </w:r>
    </w:p>
    <w:p w:rsidR="00082632" w:rsidRDefault="00EF620E" w:rsidP="00EF620E">
      <w:pPr>
        <w:pStyle w:val="StageDirection"/>
      </w:pPr>
      <w:r>
        <w:t>(</w:t>
      </w:r>
      <w:r w:rsidRPr="00EF620E">
        <w:rPr>
          <w:b/>
        </w:rPr>
        <w:t>SALAI</w:t>
      </w:r>
      <w:r>
        <w:t xml:space="preserve"> </w:t>
      </w:r>
      <w:r w:rsidR="006B01C0">
        <w:t xml:space="preserve">and </w:t>
      </w:r>
      <w:r w:rsidR="00573318">
        <w:rPr>
          <w:b/>
        </w:rPr>
        <w:t>LISA</w:t>
      </w:r>
      <w:r>
        <w:t xml:space="preserve"> </w:t>
      </w:r>
      <w:r w:rsidR="006B01C0">
        <w:t>are centre stage.</w:t>
      </w:r>
      <w:r w:rsidR="00213308">
        <w:t xml:space="preserve"> </w:t>
      </w:r>
    </w:p>
    <w:p w:rsidR="00082632" w:rsidRDefault="0083081C" w:rsidP="00EF620E">
      <w:pPr>
        <w:pStyle w:val="StageDirection"/>
      </w:pPr>
      <w:r w:rsidRPr="00082632">
        <w:rPr>
          <w:b/>
        </w:rPr>
        <w:t>LISA</w:t>
      </w:r>
      <w:r w:rsidR="00213308">
        <w:t xml:space="preserve"> </w:t>
      </w:r>
      <w:r w:rsidR="00E66F1C">
        <w:t>tries to appear</w:t>
      </w:r>
      <w:r w:rsidR="00213308">
        <w:t xml:space="preserve"> unmoved by </w:t>
      </w:r>
      <w:r w:rsidR="00082632">
        <w:t>SALAI</w:t>
      </w:r>
      <w:r w:rsidR="00052991">
        <w:t xml:space="preserve">. </w:t>
      </w:r>
    </w:p>
    <w:p w:rsidR="00082632" w:rsidRDefault="00082632" w:rsidP="00EF620E">
      <w:pPr>
        <w:pStyle w:val="StageDirection"/>
      </w:pPr>
      <w:r w:rsidRPr="00082632">
        <w:rPr>
          <w:b/>
        </w:rPr>
        <w:t>HE</w:t>
      </w:r>
      <w:r>
        <w:t xml:space="preserve"> </w:t>
      </w:r>
      <w:r w:rsidR="00052991">
        <w:t xml:space="preserve">tries to look at her. </w:t>
      </w:r>
    </w:p>
    <w:p w:rsidR="00082632" w:rsidRDefault="00082632" w:rsidP="00EF620E">
      <w:pPr>
        <w:pStyle w:val="StageDirection"/>
      </w:pPr>
      <w:r w:rsidRPr="00082632">
        <w:rPr>
          <w:b/>
        </w:rPr>
        <w:t>SHE</w:t>
      </w:r>
      <w:r>
        <w:t xml:space="preserve"> </w:t>
      </w:r>
      <w:r w:rsidR="00052991">
        <w:t xml:space="preserve">avoids his stare and </w:t>
      </w:r>
      <w:r w:rsidR="00897376">
        <w:t>attempts</w:t>
      </w:r>
      <w:r w:rsidR="00052991">
        <w:t xml:space="preserve"> </w:t>
      </w:r>
      <w:r>
        <w:t>to cover her face with the veil.</w:t>
      </w:r>
      <w:r w:rsidR="00052991">
        <w:t xml:space="preserve"> </w:t>
      </w:r>
    </w:p>
    <w:p w:rsidR="006B01C0" w:rsidRDefault="00082632" w:rsidP="00EF620E">
      <w:pPr>
        <w:pStyle w:val="StageDirection"/>
      </w:pPr>
      <w:r>
        <w:rPr>
          <w:b/>
        </w:rPr>
        <w:t>LISA’S</w:t>
      </w:r>
      <w:r>
        <w:t xml:space="preserve"> </w:t>
      </w:r>
      <w:r w:rsidR="00052991">
        <w:t>annoyan</w:t>
      </w:r>
      <w:r w:rsidR="00EF620E">
        <w:t>ce eventually turns to amusemen</w:t>
      </w:r>
      <w:r w:rsidR="0005288C">
        <w:t>t</w:t>
      </w:r>
      <w:r w:rsidR="00EF620E">
        <w:t>)</w:t>
      </w:r>
    </w:p>
    <w:p w:rsidR="001E642A" w:rsidRDefault="001E642A" w:rsidP="00EF620E">
      <w:pPr>
        <w:pStyle w:val="StageDirection"/>
      </w:pPr>
    </w:p>
    <w:p w:rsidR="001E642A" w:rsidRDefault="001E642A" w:rsidP="00EF620E">
      <w:pPr>
        <w:pStyle w:val="StageDirection"/>
      </w:pPr>
    </w:p>
    <w:p w:rsidR="001E642A" w:rsidRDefault="001E642A" w:rsidP="00EF620E">
      <w:pPr>
        <w:pStyle w:val="StageDirection"/>
      </w:pPr>
    </w:p>
    <w:p w:rsidR="001E642A" w:rsidRDefault="001E642A" w:rsidP="00EF620E">
      <w:pPr>
        <w:pStyle w:val="StageDirection"/>
      </w:pPr>
    </w:p>
    <w:p w:rsidR="001E642A" w:rsidRDefault="001E642A" w:rsidP="00EF620E">
      <w:pPr>
        <w:pStyle w:val="StageDirection"/>
      </w:pPr>
    </w:p>
    <w:p w:rsidR="001E642A" w:rsidRDefault="001E642A" w:rsidP="00EF620E">
      <w:pPr>
        <w:pStyle w:val="StageDirection"/>
      </w:pPr>
    </w:p>
    <w:p w:rsidR="001E642A" w:rsidRDefault="001E642A" w:rsidP="00EF620E">
      <w:pPr>
        <w:pStyle w:val="StageDirection"/>
      </w:pPr>
    </w:p>
    <w:p w:rsidR="00EF620E" w:rsidRDefault="00CB579C" w:rsidP="00EF620E">
      <w:pPr>
        <w:pStyle w:val="StageDirection"/>
      </w:pPr>
      <w:r>
        <w:rPr>
          <w:noProof/>
          <w:lang w:eastAsia="en-GB"/>
        </w:rPr>
        <w:lastRenderedPageBreak/>
        <w:pict>
          <v:shape id="_x0000_s2072" type="#_x0000_t202" style="position:absolute;left:0;text-align:left;margin-left:42.55pt;margin-top:10.6pt;width:513.05pt;height:20.65pt;z-index:251674112;mso-position-horizontal-relative:left-margin-area" fillcolor="#a5a5a5 [2092]" stroked="f">
            <v:textbox style="mso-next-textbox:#_x0000_s2072">
              <w:txbxContent>
                <w:p w:rsidR="00CB236F" w:rsidRPr="00F95C76" w:rsidRDefault="00CB236F" w:rsidP="00E13DE6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8   WHEN I LOOK INTO YOUR EYES (SHORT)     Salai                </w:t>
                  </w:r>
                  <w:hyperlink r:id="rId30" w:history="1">
                    <w:r w:rsidRPr="00236F16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6B01C0" w:rsidRDefault="006B01C0" w:rsidP="00DC6842">
      <w:pPr>
        <w:pStyle w:val="NormalIndent"/>
        <w:tabs>
          <w:tab w:val="left" w:pos="3969"/>
        </w:tabs>
      </w:pPr>
    </w:p>
    <w:p w:rsidR="00E13DE6" w:rsidRDefault="00E13DE6" w:rsidP="00661C87">
      <w:pPr>
        <w:pStyle w:val="SONG"/>
      </w:pPr>
      <w:bookmarkStart w:id="77" w:name="_Toc289782468"/>
      <w:bookmarkStart w:id="78" w:name="_Toc289782637"/>
      <w:bookmarkStart w:id="79" w:name="_Toc440966401"/>
    </w:p>
    <w:bookmarkEnd w:id="77"/>
    <w:bookmarkEnd w:id="78"/>
    <w:bookmarkEnd w:id="79"/>
    <w:p w:rsidR="00236F16" w:rsidRDefault="00236F16" w:rsidP="006F51E1">
      <w:pPr>
        <w:pStyle w:val="CHARACTER"/>
      </w:pPr>
      <w:r>
        <w:tab/>
      </w:r>
    </w:p>
    <w:p w:rsidR="001E642A" w:rsidRPr="00236F16" w:rsidRDefault="00236F16" w:rsidP="006F51E1">
      <w:pPr>
        <w:pStyle w:val="CHARACTER"/>
        <w:rPr>
          <w:i/>
        </w:rPr>
      </w:pPr>
      <w:r>
        <w:tab/>
      </w:r>
      <w:r w:rsidR="001E642A" w:rsidRPr="00236F16">
        <w:rPr>
          <w:i/>
        </w:rPr>
        <w:t>SALAI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 xml:space="preserve">WHEN I LOOKED INTO YOUR EYES, 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 xml:space="preserve">I SWEAR THE WORLD STOPPED TURNING 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WHAT SPELL CAN IT BE THAT YOU WEAVE,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WHY I CAN HARDLY DARE TO BREATHE</w:t>
      </w:r>
    </w:p>
    <w:p w:rsidR="001E642A" w:rsidRPr="00236F16" w:rsidRDefault="001E642A" w:rsidP="001E642A">
      <w:pPr>
        <w:pStyle w:val="LYRIC"/>
        <w:rPr>
          <w:i/>
        </w:rPr>
      </w:pP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WHEN I LOOK INTO YOUR EYES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I GET THE STRANGEST FEELING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THAT I’VE KNOWN YOU ALL OF MY LIFE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 xml:space="preserve">YES I KNOW THAT THIS ISN’T RIGHT 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BUT THERE’S A PLACE I WANT TO BE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WHEN I LOOK INTO YOUR EYES</w:t>
      </w:r>
    </w:p>
    <w:p w:rsidR="001E642A" w:rsidRPr="00236F16" w:rsidRDefault="001E642A" w:rsidP="001E642A">
      <w:pPr>
        <w:pStyle w:val="LYRIC"/>
        <w:rPr>
          <w:i/>
        </w:rPr>
      </w:pPr>
    </w:p>
    <w:p w:rsidR="001E642A" w:rsidRPr="00236F16" w:rsidRDefault="001E642A" w:rsidP="006F51E1">
      <w:pPr>
        <w:pStyle w:val="CHARACTER"/>
        <w:rPr>
          <w:i/>
        </w:rPr>
      </w:pPr>
      <w:r w:rsidRPr="00236F16">
        <w:rPr>
          <w:i/>
        </w:rPr>
        <w:tab/>
        <w:t>LISA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YES YOU’RE RIGHT, IT’S SO WRONG,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JUST WHO DO YOU THINK THAT YOU ARE!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AND WHAT, WHAT MUST YOU THINK OF ME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 xml:space="preserve">THAT I WOULD FALL FOR SUCH... LIES! </w:t>
      </w:r>
    </w:p>
    <w:p w:rsidR="001E642A" w:rsidRPr="00236F16" w:rsidRDefault="001E642A" w:rsidP="006F51E1">
      <w:pPr>
        <w:pStyle w:val="CHARACTER"/>
        <w:rPr>
          <w:i/>
        </w:rPr>
      </w:pP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I SHOULD TELL MY HUSBAND...</w:t>
      </w:r>
    </w:p>
    <w:p w:rsidR="001E642A" w:rsidRPr="00236F16" w:rsidRDefault="001E642A" w:rsidP="001E642A">
      <w:pPr>
        <w:pStyle w:val="LYRIC"/>
        <w:rPr>
          <w:i/>
        </w:rPr>
      </w:pPr>
    </w:p>
    <w:p w:rsidR="001E642A" w:rsidRPr="00236F16" w:rsidRDefault="001E642A" w:rsidP="006F51E1">
      <w:pPr>
        <w:pStyle w:val="CHARACTER"/>
        <w:rPr>
          <w:i/>
        </w:rPr>
      </w:pPr>
      <w:r w:rsidRPr="00236F16">
        <w:rPr>
          <w:i/>
        </w:rPr>
        <w:tab/>
        <w:t xml:space="preserve">SALAI 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 xml:space="preserve">THAT YOU MISUNDERSTOOD AN ARTISTS TEMPERAMENT?  </w:t>
      </w:r>
    </w:p>
    <w:p w:rsidR="001E642A" w:rsidRPr="00236F16" w:rsidRDefault="001E642A" w:rsidP="006F51E1">
      <w:pPr>
        <w:pStyle w:val="CHARACTER"/>
        <w:rPr>
          <w:i/>
        </w:rPr>
      </w:pPr>
      <w:r w:rsidRPr="00236F16">
        <w:rPr>
          <w:i/>
        </w:rPr>
        <w:tab/>
        <w:t>LISA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OH... I DON’T THINK I DID!</w:t>
      </w:r>
    </w:p>
    <w:p w:rsidR="001E642A" w:rsidRPr="00236F16" w:rsidRDefault="001E642A" w:rsidP="006F51E1">
      <w:pPr>
        <w:pStyle w:val="CHARACTER"/>
        <w:rPr>
          <w:i/>
        </w:rPr>
      </w:pPr>
      <w:r w:rsidRPr="00236F16">
        <w:rPr>
          <w:i/>
        </w:rPr>
        <w:tab/>
        <w:t>SALAI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GO AHEAD THEN. I’LL SHOUT THEM...</w:t>
      </w:r>
    </w:p>
    <w:p w:rsidR="001E642A" w:rsidRPr="00236F16" w:rsidRDefault="001E642A" w:rsidP="001E642A">
      <w:pPr>
        <w:pStyle w:val="LYRIC"/>
        <w:rPr>
          <w:i/>
        </w:rPr>
      </w:pPr>
    </w:p>
    <w:p w:rsidR="001E642A" w:rsidRPr="00236F16" w:rsidRDefault="001E642A" w:rsidP="006F51E1">
      <w:pPr>
        <w:pStyle w:val="CHARACTER"/>
        <w:rPr>
          <w:i/>
        </w:rPr>
      </w:pPr>
      <w:r w:rsidRPr="00236F16">
        <w:rPr>
          <w:i/>
        </w:rPr>
        <w:tab/>
        <w:t>LISA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 xml:space="preserve">NO..! DON’T... 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I DON’T WANT TO MAKE TROUBLE FOR YOU,</w:t>
      </w:r>
    </w:p>
    <w:p w:rsidR="001E642A" w:rsidRPr="00236F16" w:rsidRDefault="001E642A" w:rsidP="001E642A">
      <w:pPr>
        <w:pStyle w:val="LYRIC"/>
        <w:rPr>
          <w:i/>
        </w:rPr>
      </w:pPr>
      <w:r w:rsidRPr="00236F16">
        <w:rPr>
          <w:i/>
        </w:rPr>
        <w:t>AND ANYWAY, I’M NOT REALLY SURE THAT HE’D CARE.</w:t>
      </w:r>
    </w:p>
    <w:p w:rsidR="001E642A" w:rsidRPr="00236F16" w:rsidRDefault="001E642A" w:rsidP="001E642A">
      <w:pPr>
        <w:pStyle w:val="LYRIC"/>
        <w:rPr>
          <w:i/>
        </w:rPr>
      </w:pPr>
    </w:p>
    <w:p w:rsidR="006B01C0" w:rsidRDefault="006B01C0" w:rsidP="00DC6842">
      <w:pPr>
        <w:pStyle w:val="NormalIndent"/>
        <w:tabs>
          <w:tab w:val="left" w:pos="3969"/>
        </w:tabs>
      </w:pPr>
    </w:p>
    <w:p w:rsidR="00236F16" w:rsidRDefault="00236F16" w:rsidP="00DC6842">
      <w:pPr>
        <w:pStyle w:val="NormalIndent"/>
        <w:tabs>
          <w:tab w:val="left" w:pos="3969"/>
        </w:tabs>
      </w:pPr>
    </w:p>
    <w:p w:rsidR="00236F16" w:rsidRDefault="00236F16" w:rsidP="00DC6842">
      <w:pPr>
        <w:pStyle w:val="NormalIndent"/>
        <w:tabs>
          <w:tab w:val="left" w:pos="3969"/>
        </w:tabs>
      </w:pPr>
    </w:p>
    <w:p w:rsidR="0005288C" w:rsidRDefault="00971820" w:rsidP="00EF620E">
      <w:pPr>
        <w:pStyle w:val="StageDirection"/>
      </w:pPr>
      <w:r>
        <w:rPr>
          <w:b/>
        </w:rPr>
        <w:t>(</w:t>
      </w:r>
      <w:r w:rsidR="00EF620E" w:rsidRPr="00EF620E">
        <w:rPr>
          <w:b/>
        </w:rPr>
        <w:t>LEONARDO</w:t>
      </w:r>
      <w:r w:rsidR="00EF620E">
        <w:t xml:space="preserve"> </w:t>
      </w:r>
      <w:r w:rsidR="006B01C0">
        <w:t xml:space="preserve">and </w:t>
      </w:r>
      <w:r w:rsidR="00EF620E" w:rsidRPr="00EF620E">
        <w:rPr>
          <w:b/>
        </w:rPr>
        <w:t>FRANCESCO</w:t>
      </w:r>
      <w:r w:rsidR="00EF620E">
        <w:t xml:space="preserve"> </w:t>
      </w:r>
      <w:r w:rsidR="006B01C0">
        <w:t>return</w:t>
      </w:r>
      <w:r w:rsidR="00082632">
        <w:t xml:space="preserve"> laughing)</w:t>
      </w:r>
    </w:p>
    <w:p w:rsidR="00082632" w:rsidRDefault="00082632" w:rsidP="004250AD">
      <w:pPr>
        <w:pStyle w:val="StageDirection"/>
      </w:pPr>
      <w:r>
        <w:t xml:space="preserve">(The </w:t>
      </w:r>
      <w:r w:rsidRPr="004250AD">
        <w:t>song</w:t>
      </w:r>
      <w:r>
        <w:t xml:space="preserve"> is interrupted)</w:t>
      </w:r>
    </w:p>
    <w:p w:rsidR="0005288C" w:rsidRDefault="0005288C" w:rsidP="0005288C">
      <w:pPr>
        <w:pStyle w:val="DIALOGUE"/>
      </w:pPr>
    </w:p>
    <w:p w:rsidR="0005288C" w:rsidRDefault="0005288C" w:rsidP="00783AAD">
      <w:pPr>
        <w:pStyle w:val="XDialogue"/>
      </w:pPr>
      <w:r w:rsidRPr="0005288C">
        <w:t>FRANCESCO</w:t>
      </w:r>
    </w:p>
    <w:p w:rsidR="0005288C" w:rsidRDefault="0005288C" w:rsidP="0005288C">
      <w:pPr>
        <w:pStyle w:val="DIALOGUE"/>
      </w:pPr>
      <w:r>
        <w:t>It is all agreed Lisa. Signor Leonardo will accept our commission, and you will come here to the studio to sit for him.</w:t>
      </w:r>
    </w:p>
    <w:p w:rsidR="0005288C" w:rsidRDefault="0005288C" w:rsidP="0005288C">
      <w:pPr>
        <w:pStyle w:val="DIALOGUE"/>
      </w:pPr>
    </w:p>
    <w:p w:rsidR="00236F16" w:rsidRDefault="00236F16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05288C" w:rsidRDefault="0005288C" w:rsidP="0005288C">
      <w:pPr>
        <w:pStyle w:val="DIALOGUE"/>
        <w:rPr>
          <w:b/>
        </w:rPr>
      </w:pPr>
      <w:r>
        <w:rPr>
          <w:b/>
        </w:rPr>
        <w:lastRenderedPageBreak/>
        <w:tab/>
      </w:r>
      <w:r w:rsidRPr="0005288C">
        <w:rPr>
          <w:b/>
        </w:rPr>
        <w:t>LEONARDO</w:t>
      </w:r>
    </w:p>
    <w:p w:rsidR="0005288C" w:rsidRDefault="0005288C" w:rsidP="0005288C">
      <w:pPr>
        <w:pStyle w:val="DIALOGUE"/>
      </w:pPr>
      <w:r w:rsidRPr="0005288C">
        <w:t xml:space="preserve">Yes Lisa, and if it makes you feel happier </w:t>
      </w:r>
      <w:r w:rsidR="004B73E6">
        <w:t>you must</w:t>
      </w:r>
      <w:r w:rsidRPr="0005288C">
        <w:t xml:space="preserve"> bring your maidservant</w:t>
      </w:r>
      <w:r>
        <w:t xml:space="preserve">, though I suspect it might get a little </w:t>
      </w:r>
      <w:r w:rsidR="00DC65EB">
        <w:t>tiresome</w:t>
      </w:r>
      <w:r>
        <w:t xml:space="preserve"> for her in time. </w:t>
      </w:r>
    </w:p>
    <w:p w:rsidR="004B73E6" w:rsidRDefault="004B73E6" w:rsidP="0005288C">
      <w:pPr>
        <w:pStyle w:val="DIALOGUE"/>
      </w:pPr>
    </w:p>
    <w:p w:rsidR="004B73E6" w:rsidRDefault="004B73E6" w:rsidP="00783AAD">
      <w:pPr>
        <w:pStyle w:val="XDialogue"/>
      </w:pPr>
      <w:r w:rsidRPr="00783AAD">
        <w:t>LISA</w:t>
      </w:r>
    </w:p>
    <w:p w:rsidR="004B73E6" w:rsidRDefault="004B73E6" w:rsidP="0005288C">
      <w:pPr>
        <w:pStyle w:val="DIALOGUE"/>
      </w:pPr>
      <w:r>
        <w:t xml:space="preserve">Yes of course. </w:t>
      </w:r>
      <w:r w:rsidR="00783AAD">
        <w:t>Tell me, h</w:t>
      </w:r>
      <w:r>
        <w:t xml:space="preserve">ow long will it take? </w:t>
      </w:r>
      <w:proofErr w:type="gramStart"/>
      <w:r>
        <w:t>Days?</w:t>
      </w:r>
      <w:proofErr w:type="gramEnd"/>
      <w:r>
        <w:t xml:space="preserve"> </w:t>
      </w:r>
      <w:proofErr w:type="gramStart"/>
      <w:r>
        <w:t>Weeks?</w:t>
      </w:r>
      <w:proofErr w:type="gramEnd"/>
      <w:r>
        <w:t xml:space="preserve"> </w:t>
      </w:r>
      <w:proofErr w:type="gramStart"/>
      <w:r>
        <w:t>Months?</w:t>
      </w:r>
      <w:proofErr w:type="gramEnd"/>
    </w:p>
    <w:p w:rsidR="004B73E6" w:rsidRDefault="004B73E6" w:rsidP="0005288C">
      <w:pPr>
        <w:pStyle w:val="DIALOGUE"/>
      </w:pPr>
    </w:p>
    <w:p w:rsidR="004B73E6" w:rsidRDefault="004B73E6" w:rsidP="00783AAD">
      <w:pPr>
        <w:pStyle w:val="XDialogue"/>
      </w:pPr>
      <w:r>
        <w:t>SALAI</w:t>
      </w:r>
    </w:p>
    <w:p w:rsidR="004B73E6" w:rsidRDefault="004B73E6" w:rsidP="0005288C">
      <w:pPr>
        <w:pStyle w:val="DIALOGUE"/>
      </w:pPr>
      <w:r>
        <w:t>It could be years</w:t>
      </w:r>
      <w:r w:rsidR="00783AAD">
        <w:t>...</w:t>
      </w:r>
      <w:r w:rsidR="00082632">
        <w:t xml:space="preserve"> eh Master</w:t>
      </w:r>
      <w:r>
        <w:t>!</w:t>
      </w:r>
    </w:p>
    <w:p w:rsidR="00082632" w:rsidRDefault="00082632" w:rsidP="0005288C">
      <w:pPr>
        <w:pStyle w:val="DIALOGUE"/>
      </w:pPr>
    </w:p>
    <w:p w:rsidR="00082632" w:rsidRDefault="00082632" w:rsidP="001369BA">
      <w:pPr>
        <w:pStyle w:val="StageDirection"/>
      </w:pPr>
      <w:r>
        <w:t>(</w:t>
      </w:r>
      <w:r w:rsidR="001369BA" w:rsidRPr="001369BA">
        <w:rPr>
          <w:b/>
        </w:rPr>
        <w:t>LEONARDO</w:t>
      </w:r>
      <w:r w:rsidR="001369BA">
        <w:t xml:space="preserve"> looks disapprovingly at SALAI)</w:t>
      </w:r>
    </w:p>
    <w:p w:rsidR="004B73E6" w:rsidRDefault="004B73E6" w:rsidP="0005288C">
      <w:pPr>
        <w:pStyle w:val="DIALOGUE"/>
      </w:pPr>
    </w:p>
    <w:p w:rsidR="004B73E6" w:rsidRDefault="004B73E6" w:rsidP="00783AAD">
      <w:pPr>
        <w:pStyle w:val="XDialogue"/>
      </w:pPr>
      <w:r>
        <w:t>FRANCESCO</w:t>
      </w:r>
    </w:p>
    <w:p w:rsidR="004B73E6" w:rsidRDefault="004B73E6" w:rsidP="0005288C">
      <w:pPr>
        <w:pStyle w:val="DIALOGUE"/>
      </w:pPr>
      <w:r>
        <w:t xml:space="preserve">Oh, oh. </w:t>
      </w:r>
      <w:proofErr w:type="gramStart"/>
      <w:r>
        <w:t>you</w:t>
      </w:r>
      <w:proofErr w:type="gramEnd"/>
      <w:r>
        <w:t xml:space="preserve"> can’t ask an artist a question like that my darling.</w:t>
      </w:r>
    </w:p>
    <w:p w:rsidR="004B73E6" w:rsidRDefault="004B73E6" w:rsidP="0005288C">
      <w:pPr>
        <w:pStyle w:val="DIALOGUE"/>
      </w:pPr>
    </w:p>
    <w:p w:rsidR="004B73E6" w:rsidRDefault="004B73E6" w:rsidP="00783AAD">
      <w:pPr>
        <w:pStyle w:val="XDialogue"/>
      </w:pPr>
      <w:r>
        <w:t xml:space="preserve">LISA </w:t>
      </w:r>
    </w:p>
    <w:p w:rsidR="004B73E6" w:rsidRDefault="004B73E6" w:rsidP="0005288C">
      <w:pPr>
        <w:pStyle w:val="DIALOGUE"/>
      </w:pPr>
      <w:proofErr w:type="gramStart"/>
      <w:r>
        <w:t>Of course.</w:t>
      </w:r>
      <w:proofErr w:type="gramEnd"/>
      <w:r>
        <w:t xml:space="preserve"> I’m sorry</w:t>
      </w:r>
      <w:r w:rsidR="00783AAD">
        <w:t xml:space="preserve"> Signor </w:t>
      </w:r>
      <w:r w:rsidR="00320B62">
        <w:t>Leonardo</w:t>
      </w:r>
      <w:r w:rsidR="00783AAD">
        <w:t>. I’m looking forward to it</w:t>
      </w:r>
      <w:r>
        <w:t xml:space="preserve">... </w:t>
      </w:r>
    </w:p>
    <w:p w:rsidR="004B73E6" w:rsidRDefault="004B73E6" w:rsidP="0005288C">
      <w:pPr>
        <w:pStyle w:val="DIALOGUE"/>
      </w:pPr>
    </w:p>
    <w:p w:rsidR="004B73E6" w:rsidRDefault="004B73E6" w:rsidP="00783AAD">
      <w:pPr>
        <w:pStyle w:val="XDialogue"/>
      </w:pPr>
      <w:r>
        <w:t>LEONARDO</w:t>
      </w:r>
    </w:p>
    <w:p w:rsidR="00653B04" w:rsidRDefault="00653B04" w:rsidP="0005288C">
      <w:pPr>
        <w:pStyle w:val="DIALOGUE"/>
      </w:pPr>
      <w:r>
        <w:t xml:space="preserve">Don’t worry. These things take </w:t>
      </w:r>
      <w:r w:rsidR="00783AAD">
        <w:t>on a life of their own. True art is never finished you know, only abandoned for a while.</w:t>
      </w:r>
      <w:r w:rsidR="00DC65EB">
        <w:t xml:space="preserve"> We’ll try not to make the ex</w:t>
      </w:r>
      <w:r w:rsidR="00971820">
        <w:t xml:space="preserve">perience too tedious for you. I’ll </w:t>
      </w:r>
      <w:r w:rsidR="00DC65EB">
        <w:t>get some musicians to come and play while we work.</w:t>
      </w:r>
    </w:p>
    <w:p w:rsidR="00DC65EB" w:rsidRDefault="00DC65EB" w:rsidP="0005288C">
      <w:pPr>
        <w:pStyle w:val="DIALOGUE"/>
      </w:pPr>
    </w:p>
    <w:p w:rsidR="00DC65EB" w:rsidRDefault="00DC65EB" w:rsidP="00280DC8">
      <w:pPr>
        <w:pStyle w:val="XDialogue"/>
      </w:pPr>
      <w:r>
        <w:t>LISA</w:t>
      </w:r>
    </w:p>
    <w:p w:rsidR="00DC65EB" w:rsidRDefault="00DC65EB" w:rsidP="0005288C">
      <w:pPr>
        <w:pStyle w:val="DIALOGUE"/>
      </w:pPr>
      <w:proofErr w:type="gramStart"/>
      <w:r>
        <w:t>We?</w:t>
      </w:r>
      <w:proofErr w:type="gramEnd"/>
    </w:p>
    <w:p w:rsidR="00DC65EB" w:rsidRDefault="00DC65EB" w:rsidP="0005288C">
      <w:pPr>
        <w:pStyle w:val="DIALOGUE"/>
      </w:pPr>
    </w:p>
    <w:p w:rsidR="00DC65EB" w:rsidRDefault="00DC65EB" w:rsidP="00280DC8">
      <w:pPr>
        <w:pStyle w:val="XDialogue"/>
      </w:pPr>
      <w:r>
        <w:t>LEONARDO</w:t>
      </w:r>
    </w:p>
    <w:p w:rsidR="00DC65EB" w:rsidRDefault="00DC65EB" w:rsidP="0005288C">
      <w:pPr>
        <w:pStyle w:val="DIALOGUE"/>
      </w:pPr>
      <w:r>
        <w:t xml:space="preserve">Yes... </w:t>
      </w:r>
    </w:p>
    <w:p w:rsidR="00DC65EB" w:rsidRDefault="00DC65EB" w:rsidP="00DC65EB">
      <w:pPr>
        <w:pStyle w:val="StageDirection"/>
      </w:pPr>
      <w:r>
        <w:t>(Turning to Salai)</w:t>
      </w:r>
    </w:p>
    <w:p w:rsidR="00DC65EB" w:rsidRDefault="00DC65EB" w:rsidP="0005288C">
      <w:pPr>
        <w:pStyle w:val="DIALOGUE"/>
      </w:pPr>
      <w:r>
        <w:t>...</w:t>
      </w:r>
      <w:r w:rsidR="00B14C08">
        <w:t xml:space="preserve">naturally </w:t>
      </w:r>
      <w:r>
        <w:t>Salai will be helping me.</w:t>
      </w:r>
    </w:p>
    <w:p w:rsidR="00DC65EB" w:rsidRDefault="00DC65EB" w:rsidP="0005288C">
      <w:pPr>
        <w:pStyle w:val="DIALOGUE"/>
      </w:pPr>
    </w:p>
    <w:p w:rsidR="00DC65EB" w:rsidRDefault="00280DC8" w:rsidP="00280DC8">
      <w:pPr>
        <w:pStyle w:val="StageDirection"/>
      </w:pPr>
      <w:r>
        <w:rPr>
          <w:b/>
        </w:rPr>
        <w:t>(</w:t>
      </w:r>
      <w:r w:rsidR="00DC65EB" w:rsidRPr="00280DC8">
        <w:rPr>
          <w:b/>
        </w:rPr>
        <w:t>LISA</w:t>
      </w:r>
      <w:r w:rsidR="00DC65EB">
        <w:t xml:space="preserve"> looks at Salai and frowns</w:t>
      </w:r>
      <w:r>
        <w:t>)</w:t>
      </w:r>
    </w:p>
    <w:p w:rsidR="00DC65EB" w:rsidRDefault="00280DC8" w:rsidP="00280DC8">
      <w:pPr>
        <w:pStyle w:val="StageDirection"/>
      </w:pPr>
      <w:r>
        <w:rPr>
          <w:b/>
        </w:rPr>
        <w:t>(</w:t>
      </w:r>
      <w:r w:rsidRPr="00280DC8">
        <w:rPr>
          <w:b/>
        </w:rPr>
        <w:t>SALAI</w:t>
      </w:r>
      <w:r>
        <w:t xml:space="preserve"> raises his eyebrows and gives Lisa a ‘so there</w:t>
      </w:r>
      <w:r w:rsidR="00B14C08">
        <w:t>’</w:t>
      </w:r>
      <w:r>
        <w:t xml:space="preserve"> look)</w:t>
      </w:r>
    </w:p>
    <w:p w:rsidR="00B14C08" w:rsidRDefault="00B14C08" w:rsidP="00280DC8">
      <w:pPr>
        <w:pStyle w:val="StageDirection"/>
      </w:pPr>
    </w:p>
    <w:p w:rsidR="00320B62" w:rsidRDefault="00320B62" w:rsidP="00F15EC4">
      <w:pPr>
        <w:pStyle w:val="XDialogue"/>
      </w:pPr>
    </w:p>
    <w:p w:rsidR="00B14C08" w:rsidRDefault="00B14C08" w:rsidP="00F15EC4">
      <w:pPr>
        <w:pStyle w:val="XDialogue"/>
      </w:pPr>
      <w:r>
        <w:t>FRANCESCO</w:t>
      </w:r>
    </w:p>
    <w:p w:rsidR="00B14C08" w:rsidRDefault="00B14C08" w:rsidP="00F15EC4">
      <w:pPr>
        <w:pStyle w:val="DIALOGUE"/>
      </w:pPr>
      <w:r>
        <w:t>I’m sure it will all work out splendidly. Let us know when you are ready start</w:t>
      </w:r>
      <w:r w:rsidR="00A06FC0">
        <w:t xml:space="preserve"> Signor,</w:t>
      </w:r>
      <w:r>
        <w:t xml:space="preserve"> and I will sort things out.</w:t>
      </w:r>
    </w:p>
    <w:p w:rsidR="00B14C08" w:rsidRDefault="00B14C08" w:rsidP="00280DC8">
      <w:pPr>
        <w:pStyle w:val="StageDirection"/>
      </w:pPr>
    </w:p>
    <w:p w:rsidR="00B14C08" w:rsidRDefault="00B14C08" w:rsidP="00F15EC4">
      <w:pPr>
        <w:pStyle w:val="XDialogue"/>
      </w:pPr>
      <w:r>
        <w:t>LEONARDO</w:t>
      </w:r>
    </w:p>
    <w:p w:rsidR="00B14C08" w:rsidRPr="0005288C" w:rsidRDefault="00B14C08" w:rsidP="00F15EC4">
      <w:pPr>
        <w:pStyle w:val="DIALOGUE"/>
      </w:pPr>
      <w:proofErr w:type="gramStart"/>
      <w:r>
        <w:t>Of course.</w:t>
      </w:r>
      <w:proofErr w:type="gramEnd"/>
      <w:r>
        <w:t xml:space="preserve"> I just need to re</w:t>
      </w:r>
      <w:r w:rsidR="00F15EC4">
        <w:t>-</w:t>
      </w:r>
      <w:r>
        <w:t xml:space="preserve">arrange a few things. </w:t>
      </w:r>
      <w:proofErr w:type="gramStart"/>
      <w:r>
        <w:t xml:space="preserve">Shouldn’t be more than </w:t>
      </w:r>
      <w:r w:rsidR="00F15EC4">
        <w:t>two or three</w:t>
      </w:r>
      <w:r>
        <w:t xml:space="preserve"> weeks</w:t>
      </w:r>
      <w:r w:rsidR="00F15EC4">
        <w:t>.</w:t>
      </w:r>
      <w:proofErr w:type="gramEnd"/>
    </w:p>
    <w:p w:rsidR="0005288C" w:rsidRDefault="0005288C" w:rsidP="0005288C">
      <w:pPr>
        <w:pStyle w:val="DIALOGUE"/>
      </w:pPr>
    </w:p>
    <w:p w:rsidR="004404C8" w:rsidRDefault="004404C8" w:rsidP="00B014CC">
      <w:pPr>
        <w:pStyle w:val="bodyindent"/>
      </w:pPr>
    </w:p>
    <w:p w:rsidR="00F15EC4" w:rsidRDefault="00F15EC4" w:rsidP="00F15EC4">
      <w:pPr>
        <w:pStyle w:val="XDialogue"/>
      </w:pPr>
      <w:r>
        <w:t>Francesco</w:t>
      </w:r>
    </w:p>
    <w:p w:rsidR="00F15EC4" w:rsidRDefault="00F15EC4" w:rsidP="00F15EC4">
      <w:pPr>
        <w:pStyle w:val="DIALOGUE"/>
      </w:pPr>
      <w:proofErr w:type="gramStart"/>
      <w:r>
        <w:t>Splendid.</w:t>
      </w:r>
      <w:proofErr w:type="gramEnd"/>
      <w:r>
        <w:t xml:space="preserve"> Come Lisa let’s leave these good people in peace</w:t>
      </w:r>
      <w:r w:rsidR="00472C6E">
        <w:t>.</w:t>
      </w:r>
    </w:p>
    <w:p w:rsidR="00472C6E" w:rsidRDefault="00472C6E" w:rsidP="00F15EC4">
      <w:pPr>
        <w:pStyle w:val="DIALOGUE"/>
      </w:pPr>
    </w:p>
    <w:p w:rsidR="00472C6E" w:rsidRDefault="00472C6E" w:rsidP="00472C6E">
      <w:pPr>
        <w:pStyle w:val="XDialogue"/>
      </w:pPr>
      <w:r>
        <w:t>Leonardo</w:t>
      </w:r>
    </w:p>
    <w:p w:rsidR="00472C6E" w:rsidRDefault="00472C6E" w:rsidP="00F15EC4">
      <w:pPr>
        <w:pStyle w:val="DIALOGUE"/>
      </w:pPr>
      <w:r>
        <w:t xml:space="preserve">May God go with </w:t>
      </w:r>
      <w:proofErr w:type="gramStart"/>
      <w:r>
        <w:t>you</w:t>
      </w:r>
      <w:proofErr w:type="gramEnd"/>
    </w:p>
    <w:p w:rsidR="00F15EC4" w:rsidRDefault="00F15EC4" w:rsidP="00F15EC4">
      <w:pPr>
        <w:pStyle w:val="DIALOGUE"/>
      </w:pPr>
    </w:p>
    <w:p w:rsidR="00341C41" w:rsidRDefault="00341C41" w:rsidP="00F15EC4">
      <w:pPr>
        <w:pStyle w:val="StageDirection"/>
      </w:pPr>
      <w:r>
        <w:rPr>
          <w:b/>
        </w:rPr>
        <w:t>(</w:t>
      </w:r>
      <w:r w:rsidR="00F15EC4" w:rsidRPr="00F15EC4">
        <w:rPr>
          <w:b/>
        </w:rPr>
        <w:t>SALAI</w:t>
      </w:r>
      <w:r w:rsidR="00F15EC4">
        <w:t xml:space="preserve"> shows them out</w:t>
      </w:r>
      <w:r>
        <w:t xml:space="preserve">) </w:t>
      </w:r>
    </w:p>
    <w:p w:rsidR="00F15EC4" w:rsidRDefault="00341C41" w:rsidP="00F15EC4">
      <w:pPr>
        <w:pStyle w:val="StageDirection"/>
      </w:pPr>
      <w:r>
        <w:rPr>
          <w:b/>
        </w:rPr>
        <w:t>(</w:t>
      </w:r>
      <w:r w:rsidRPr="00341C41">
        <w:rPr>
          <w:b/>
        </w:rPr>
        <w:t>LEONARDO</w:t>
      </w:r>
      <w:r>
        <w:t xml:space="preserve"> rubs his hands together in satisfaction)</w:t>
      </w:r>
      <w:r w:rsidR="00F15EC4">
        <w:t xml:space="preserve"> </w:t>
      </w:r>
    </w:p>
    <w:p w:rsidR="00341C41" w:rsidRDefault="00341C41" w:rsidP="00F15EC4">
      <w:pPr>
        <w:pStyle w:val="StageDirection"/>
      </w:pPr>
    </w:p>
    <w:p w:rsidR="00341C41" w:rsidRDefault="00341C41" w:rsidP="00F15EC4">
      <w:pPr>
        <w:pStyle w:val="StageDirection"/>
      </w:pPr>
      <w:r>
        <w:t>(</w:t>
      </w:r>
      <w:r w:rsidRPr="00341C41">
        <w:rPr>
          <w:b/>
        </w:rPr>
        <w:t>SALAI</w:t>
      </w:r>
      <w:r>
        <w:t xml:space="preserve"> returns)</w:t>
      </w:r>
    </w:p>
    <w:p w:rsidR="00F15EC4" w:rsidRDefault="00F15EC4" w:rsidP="00B014CC">
      <w:pPr>
        <w:pStyle w:val="bodyindent"/>
      </w:pPr>
    </w:p>
    <w:p w:rsidR="00341C41" w:rsidRDefault="00341C41" w:rsidP="00B014CC">
      <w:pPr>
        <w:pStyle w:val="bodyindent"/>
      </w:pPr>
    </w:p>
    <w:p w:rsidR="00341C41" w:rsidRDefault="00914B98" w:rsidP="00341C41">
      <w:pPr>
        <w:pStyle w:val="DIALOGUE"/>
      </w:pPr>
      <w:r>
        <w:tab/>
      </w:r>
      <w:r w:rsidRPr="00914B98">
        <w:rPr>
          <w:b/>
        </w:rPr>
        <w:t>LEONARDO</w:t>
      </w:r>
    </w:p>
    <w:p w:rsidR="00341C41" w:rsidRDefault="00341C41" w:rsidP="00341C41">
      <w:pPr>
        <w:pStyle w:val="DIALOGUE"/>
      </w:pPr>
      <w:r>
        <w:t>Well Salai, what do you think? Is she not exquisite? She has an honest simplicity – and a spiritual quality, so unlike the usual society ladies</w:t>
      </w:r>
      <w:r w:rsidR="00377457">
        <w:t>.</w:t>
      </w:r>
    </w:p>
    <w:p w:rsidR="00341C41" w:rsidRDefault="00341C41" w:rsidP="00341C41">
      <w:pPr>
        <w:pStyle w:val="DIALOGUE"/>
      </w:pPr>
    </w:p>
    <w:p w:rsidR="00341C41" w:rsidRDefault="00341C41" w:rsidP="000D34D3">
      <w:pPr>
        <w:pStyle w:val="XDialogue"/>
      </w:pPr>
      <w:r>
        <w:t>Salai</w:t>
      </w:r>
    </w:p>
    <w:p w:rsidR="00341C41" w:rsidRDefault="00341C41" w:rsidP="00341C41">
      <w:pPr>
        <w:pStyle w:val="DIALOGUE"/>
      </w:pPr>
      <w:r>
        <w:t xml:space="preserve">I think she is... simply beautiful. </w:t>
      </w:r>
      <w:r w:rsidR="000D34D3">
        <w:t xml:space="preserve">Leonardo, </w:t>
      </w:r>
      <w:r>
        <w:t>I’d like to paint her as well.</w:t>
      </w:r>
    </w:p>
    <w:p w:rsidR="00341C41" w:rsidRDefault="00341C41" w:rsidP="00341C41">
      <w:pPr>
        <w:pStyle w:val="DIALOGUE"/>
      </w:pPr>
    </w:p>
    <w:p w:rsidR="00341C41" w:rsidRDefault="00341C41" w:rsidP="000D34D3">
      <w:pPr>
        <w:pStyle w:val="XDialogue"/>
      </w:pPr>
      <w:r>
        <w:t>Leonardo</w:t>
      </w:r>
    </w:p>
    <w:p w:rsidR="00341C41" w:rsidRDefault="00341C41" w:rsidP="00341C41">
      <w:pPr>
        <w:pStyle w:val="DIALOGUE"/>
      </w:pPr>
      <w:r>
        <w:t>Of course! You</w:t>
      </w:r>
      <w:r w:rsidR="001369BA">
        <w:t>’</w:t>
      </w:r>
      <w:r>
        <w:t>ll work on the piece as you always do.</w:t>
      </w:r>
    </w:p>
    <w:p w:rsidR="002B5B6A" w:rsidRDefault="002B5B6A" w:rsidP="000D34D3">
      <w:pPr>
        <w:pStyle w:val="NormalIndent"/>
        <w:tabs>
          <w:tab w:val="left" w:pos="3969"/>
        </w:tabs>
        <w:ind w:left="0"/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D73EA" w:rsidRDefault="00341C41" w:rsidP="002B5B6A">
      <w:pPr>
        <w:pStyle w:val="DIALOGUE"/>
      </w:pPr>
      <w:r>
        <w:t>Yes but Master, a</w:t>
      </w:r>
      <w:r w:rsidR="002B5B6A">
        <w:t>m I not your apprentice</w:t>
      </w:r>
      <w:r w:rsidR="003C45CD">
        <w:t>.</w:t>
      </w:r>
    </w:p>
    <w:p w:rsidR="005D73EA" w:rsidRDefault="005D73EA" w:rsidP="002B5B6A">
      <w:pPr>
        <w:pStyle w:val="DIALOGUE"/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5D73EA" w:rsidRDefault="002B5B6A" w:rsidP="002B5B6A">
      <w:pPr>
        <w:pStyle w:val="DIALOGUE"/>
      </w:pPr>
      <w:r>
        <w:t>Yes, you are.</w:t>
      </w:r>
    </w:p>
    <w:p w:rsidR="005D73EA" w:rsidRDefault="005D73EA" w:rsidP="002B5B6A">
      <w:pPr>
        <w:pStyle w:val="DIALOGUE"/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D73EA" w:rsidRDefault="005D73EA" w:rsidP="002B5B6A">
      <w:pPr>
        <w:pStyle w:val="DIALOGUE"/>
      </w:pPr>
      <w:r>
        <w:t>Then surely I can also paint</w:t>
      </w:r>
      <w:r w:rsidR="002B5B6A">
        <w:t xml:space="preserve"> her</w:t>
      </w:r>
      <w:r w:rsidR="000D34D3">
        <w:t>,</w:t>
      </w:r>
      <w:r w:rsidR="00971820">
        <w:t xml:space="preserve"> </w:t>
      </w:r>
      <w:r w:rsidR="002B5B6A">
        <w:t>at the same time.</w:t>
      </w:r>
      <w:r w:rsidR="008077B4">
        <w:t xml:space="preserve"> You can advise me as we go along.</w:t>
      </w:r>
      <w:r w:rsidR="006633FE">
        <w:t xml:space="preserve"> </w:t>
      </w:r>
      <w:r w:rsidR="006633FE" w:rsidRPr="006633FE">
        <w:rPr>
          <w:i/>
        </w:rPr>
        <w:t>Please</w:t>
      </w:r>
      <w:r w:rsidR="006633FE">
        <w:t xml:space="preserve"> Master.</w:t>
      </w:r>
    </w:p>
    <w:p w:rsidR="005D73EA" w:rsidRDefault="005D73EA" w:rsidP="00DC6842">
      <w:pPr>
        <w:pStyle w:val="NormalIndent"/>
        <w:tabs>
          <w:tab w:val="left" w:pos="3969"/>
        </w:tabs>
      </w:pPr>
    </w:p>
    <w:p w:rsidR="005D73EA" w:rsidRDefault="000D34D3" w:rsidP="000D34D3">
      <w:pPr>
        <w:pStyle w:val="XDialogue"/>
      </w:pPr>
      <w:r>
        <w:t>Leonardo</w:t>
      </w:r>
    </w:p>
    <w:p w:rsidR="000D34D3" w:rsidRDefault="000D34D3" w:rsidP="000D34D3">
      <w:pPr>
        <w:pStyle w:val="StageDirection"/>
      </w:pPr>
      <w:r>
        <w:t>(Reluctantly)</w:t>
      </w:r>
    </w:p>
    <w:p w:rsidR="000D34D3" w:rsidRDefault="003C45CD" w:rsidP="000D34D3">
      <w:pPr>
        <w:pStyle w:val="DIALOGUE"/>
      </w:pPr>
      <w:r>
        <w:t xml:space="preserve">Well... </w:t>
      </w:r>
      <w:r w:rsidR="000D34D3">
        <w:t>I don’t see why not – providing Lisa has no objections</w:t>
      </w:r>
      <w:r w:rsidR="00320B62">
        <w:t>.</w:t>
      </w:r>
    </w:p>
    <w:p w:rsidR="00320B62" w:rsidRDefault="00D01F3D" w:rsidP="004404C8">
      <w:pPr>
        <w:pStyle w:val="DIALOGUE"/>
        <w:rPr>
          <w:b/>
        </w:rPr>
      </w:pPr>
      <w:r w:rsidRPr="00D01F3D">
        <w:rPr>
          <w:b/>
        </w:rPr>
        <w:tab/>
      </w:r>
    </w:p>
    <w:p w:rsidR="00D01F3D" w:rsidRPr="00D01F3D" w:rsidRDefault="00320B62" w:rsidP="004404C8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SALAI</w:t>
      </w:r>
    </w:p>
    <w:p w:rsidR="00EA79A1" w:rsidRDefault="00EA79A1" w:rsidP="004404C8">
      <w:pPr>
        <w:pStyle w:val="DIALOGUE"/>
      </w:pPr>
      <w:r>
        <w:t>This calls for a celebration! Come I’ll treat you to a drink.</w:t>
      </w:r>
    </w:p>
    <w:p w:rsidR="004404C8" w:rsidRDefault="004404C8" w:rsidP="004404C8">
      <w:pPr>
        <w:pStyle w:val="DIALOGUE"/>
      </w:pPr>
    </w:p>
    <w:p w:rsidR="00D01F3D" w:rsidRPr="00D01F3D" w:rsidRDefault="00D01F3D" w:rsidP="004404C8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404C8" w:rsidRDefault="00EC5DB2" w:rsidP="004404C8">
      <w:pPr>
        <w:pStyle w:val="DIALOGUE"/>
      </w:pPr>
      <w:proofErr w:type="gramStart"/>
      <w:r>
        <w:t>With my money no doubt.</w:t>
      </w:r>
      <w:proofErr w:type="gramEnd"/>
      <w:r w:rsidR="00EA79A1">
        <w:t xml:space="preserve"> No, I have much work to do or their will be no more treats for either of us.</w:t>
      </w:r>
    </w:p>
    <w:p w:rsidR="004B23DD" w:rsidRDefault="004B23DD" w:rsidP="004404C8">
      <w:pPr>
        <w:pStyle w:val="DIALOGUE"/>
      </w:pPr>
    </w:p>
    <w:p w:rsidR="004B23DD" w:rsidRPr="004B23DD" w:rsidRDefault="004B23DD" w:rsidP="004404C8">
      <w:pPr>
        <w:pStyle w:val="DIALOGUE"/>
        <w:rPr>
          <w:b/>
        </w:rPr>
      </w:pPr>
      <w:r>
        <w:rPr>
          <w:b/>
        </w:rPr>
        <w:tab/>
      </w:r>
      <w:r w:rsidRPr="004B23DD">
        <w:rPr>
          <w:b/>
        </w:rPr>
        <w:t>SALAI</w:t>
      </w:r>
    </w:p>
    <w:p w:rsidR="004B23DD" w:rsidRDefault="004B23DD" w:rsidP="004404C8">
      <w:pPr>
        <w:pStyle w:val="DIALOGUE"/>
      </w:pPr>
      <w:r>
        <w:t>Oh, come on...</w:t>
      </w:r>
    </w:p>
    <w:p w:rsidR="004B23DD" w:rsidRDefault="004B23DD" w:rsidP="004404C8">
      <w:pPr>
        <w:pStyle w:val="DIALOGUE"/>
      </w:pPr>
    </w:p>
    <w:p w:rsidR="004B23DD" w:rsidRDefault="004B23DD" w:rsidP="004404C8">
      <w:pPr>
        <w:pStyle w:val="DIALOGUE"/>
      </w:pPr>
      <w:r>
        <w:tab/>
      </w:r>
      <w:r w:rsidRPr="004B23DD">
        <w:rPr>
          <w:b/>
        </w:rPr>
        <w:t>LEONARDO</w:t>
      </w:r>
    </w:p>
    <w:p w:rsidR="004B23DD" w:rsidRDefault="004B23DD" w:rsidP="004404C8">
      <w:pPr>
        <w:pStyle w:val="DIALOGUE"/>
      </w:pPr>
      <w:r>
        <w:t>No – I’ll stay here. Thanks all the same.</w:t>
      </w:r>
    </w:p>
    <w:p w:rsidR="004B23DD" w:rsidRDefault="004B23DD" w:rsidP="004404C8">
      <w:pPr>
        <w:pStyle w:val="DIALOGUE"/>
      </w:pPr>
    </w:p>
    <w:p w:rsidR="004B23DD" w:rsidRDefault="004B23DD" w:rsidP="004404C8">
      <w:pPr>
        <w:pStyle w:val="DIALOGUE"/>
      </w:pPr>
      <w:r>
        <w:tab/>
      </w:r>
      <w:r w:rsidRPr="004B23DD">
        <w:rPr>
          <w:b/>
        </w:rPr>
        <w:t>SALAI</w:t>
      </w:r>
    </w:p>
    <w:p w:rsidR="004B23DD" w:rsidRDefault="004B23DD" w:rsidP="004404C8">
      <w:pPr>
        <w:pStyle w:val="DIALOGUE"/>
      </w:pPr>
      <w:r>
        <w:t>You know Leonardo you really should get out more. Make some new friends – maybe find a little romance... there’s still time!</w:t>
      </w:r>
    </w:p>
    <w:p w:rsidR="004404C8" w:rsidRDefault="00D80DA9" w:rsidP="004404C8">
      <w:pPr>
        <w:pStyle w:val="DIALOGUE"/>
      </w:pPr>
      <w:r>
        <w:t xml:space="preserve"> </w:t>
      </w:r>
    </w:p>
    <w:p w:rsidR="00EA79A1" w:rsidRDefault="004F65E9" w:rsidP="000D34D3">
      <w:pPr>
        <w:pStyle w:val="StageDirection"/>
      </w:pPr>
      <w:r>
        <w:rPr>
          <w:b/>
        </w:rPr>
        <w:t>(</w:t>
      </w:r>
      <w:r w:rsidR="000D34D3" w:rsidRPr="000D34D3">
        <w:rPr>
          <w:b/>
        </w:rPr>
        <w:t>SALAI</w:t>
      </w:r>
      <w:r w:rsidR="000D34D3">
        <w:t xml:space="preserve"> </w:t>
      </w:r>
      <w:r w:rsidR="00D80DA9">
        <w:t>exits</w:t>
      </w:r>
      <w:r w:rsidR="00E7449C">
        <w:t>.</w:t>
      </w:r>
      <w:r w:rsidR="004404C8">
        <w:t xml:space="preserve"> </w:t>
      </w:r>
      <w:r w:rsidR="000D34D3" w:rsidRPr="000D34D3">
        <w:rPr>
          <w:b/>
        </w:rPr>
        <w:t>LEONARDO</w:t>
      </w:r>
      <w:r w:rsidR="000D34D3">
        <w:t xml:space="preserve"> </w:t>
      </w:r>
      <w:r>
        <w:t>shakes his head)</w:t>
      </w:r>
    </w:p>
    <w:p w:rsidR="004404C8" w:rsidRDefault="004404C8" w:rsidP="006F6671">
      <w:pPr>
        <w:pStyle w:val="bodyindent"/>
      </w:pPr>
    </w:p>
    <w:p w:rsidR="00D01F3D" w:rsidRPr="00D01F3D" w:rsidRDefault="00D01F3D" w:rsidP="004404C8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B23DD" w:rsidRDefault="004B23DD" w:rsidP="004B23DD">
      <w:pPr>
        <w:pStyle w:val="DIALOGUE"/>
      </w:pPr>
      <w:r>
        <w:t>My dear Salai...</w:t>
      </w:r>
    </w:p>
    <w:p w:rsidR="000D34D3" w:rsidRDefault="000D34D3" w:rsidP="004404C8">
      <w:pPr>
        <w:pStyle w:val="DIALOGUE"/>
      </w:pPr>
    </w:p>
    <w:p w:rsidR="005D73EA" w:rsidRDefault="00CB579C" w:rsidP="00DC6842">
      <w:pPr>
        <w:pStyle w:val="NormalIndent"/>
        <w:tabs>
          <w:tab w:val="left" w:pos="3969"/>
        </w:tabs>
      </w:pPr>
      <w:r>
        <w:rPr>
          <w:noProof/>
          <w:lang w:eastAsia="en-GB"/>
        </w:rPr>
        <w:pict>
          <v:shape id="_x0000_s2073" type="#_x0000_t202" style="position:absolute;left:0;text-align:left;margin-left:42.55pt;margin-top:9.7pt;width:513.05pt;height:22.1pt;z-index:251675136;mso-position-horizontal-relative:left-margin-area" fillcolor="#a5a5a5 [2092]" stroked="f">
            <v:textbox style="mso-next-textbox:#_x0000_s2073">
              <w:txbxContent>
                <w:p w:rsidR="00CB236F" w:rsidRPr="00F95C76" w:rsidRDefault="00CB236F" w:rsidP="00E13DE6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proofErr w:type="gramStart"/>
                  <w:r>
                    <w:rPr>
                      <w:i/>
                    </w:rPr>
                    <w:t>9  A</w:t>
                  </w:r>
                  <w:proofErr w:type="gramEnd"/>
                  <w:r>
                    <w:rPr>
                      <w:i/>
                    </w:rPr>
                    <w:t xml:space="preserve"> LOVE THAT DARE NOT SPEAK IT’S NAME 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 xml:space="preserve">   Leonardo         </w:t>
                  </w:r>
                  <w:hyperlink r:id="rId31" w:history="1">
                    <w:r w:rsidRPr="00236F16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</w:p>
    <w:p w:rsidR="00E13DE6" w:rsidRDefault="00E13DE6" w:rsidP="00661C87">
      <w:pPr>
        <w:pStyle w:val="SONG"/>
      </w:pPr>
      <w:bookmarkStart w:id="80" w:name="_Toc289782470"/>
      <w:bookmarkStart w:id="81" w:name="_Toc289782639"/>
      <w:bookmarkStart w:id="82" w:name="_Toc440966402"/>
    </w:p>
    <w:bookmarkEnd w:id="80"/>
    <w:bookmarkEnd w:id="81"/>
    <w:bookmarkEnd w:id="82"/>
    <w:p w:rsidR="00EC5DB2" w:rsidRDefault="00EC5DB2" w:rsidP="00DC6842">
      <w:pPr>
        <w:pStyle w:val="NormalIndent"/>
        <w:tabs>
          <w:tab w:val="left" w:pos="3969"/>
        </w:tabs>
      </w:pPr>
    </w:p>
    <w:p w:rsidR="00E15343" w:rsidRDefault="00E15343" w:rsidP="00DC6842">
      <w:pPr>
        <w:pStyle w:val="NormalIndent"/>
        <w:tabs>
          <w:tab w:val="left" w:pos="3969"/>
        </w:tabs>
      </w:pPr>
    </w:p>
    <w:p w:rsidR="0051085F" w:rsidRPr="0051085F" w:rsidRDefault="0051085F" w:rsidP="0051085F">
      <w:pPr>
        <w:pStyle w:val="Header"/>
        <w:tabs>
          <w:tab w:val="clear" w:pos="4819"/>
          <w:tab w:val="left" w:pos="567"/>
          <w:tab w:val="left" w:pos="3969"/>
        </w:tabs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51085F">
        <w:rPr>
          <w:rFonts w:ascii="Courier New" w:hAnsi="Courier New" w:cs="Courier New"/>
          <w:b/>
          <w:i/>
          <w:sz w:val="24"/>
          <w:szCs w:val="24"/>
        </w:rPr>
        <w:t>LEONARDO</w:t>
      </w:r>
      <w:r w:rsidRPr="0051085F">
        <w:rPr>
          <w:rFonts w:ascii="Courier New" w:hAnsi="Courier New" w:cs="Courier New"/>
          <w:b/>
          <w:i/>
          <w:sz w:val="24"/>
          <w:szCs w:val="24"/>
        </w:rPr>
        <w:tab/>
      </w:r>
    </w:p>
    <w:p w:rsidR="0051085F" w:rsidRPr="0051085F" w:rsidRDefault="0051085F" w:rsidP="0051085F">
      <w:pPr>
        <w:pStyle w:val="Header"/>
        <w:tabs>
          <w:tab w:val="left" w:pos="2268"/>
        </w:tabs>
        <w:rPr>
          <w:rFonts w:ascii="Courier New" w:hAnsi="Courier New" w:cs="Courier New"/>
          <w:i/>
          <w:sz w:val="24"/>
          <w:szCs w:val="24"/>
        </w:rPr>
      </w:pP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IF ONLY I COULD TELL HIM,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 xml:space="preserve">IT ISN’T EASY TO EXPLAIN 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 xml:space="preserve">I HAVE LOVED LIKE ANY OTHER 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BUT IT’S A LOVE THAT DARE NOT SPEAK ITS NAME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A LOVE THAT DARE NOT SPEAK ITS NAME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ab/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DEAR GOD GIVE ME ONE GOOD REASON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WHY I HAVE TO HIDE IN SHAME</w:t>
      </w:r>
      <w:r w:rsidRPr="0051085F">
        <w:rPr>
          <w:i/>
        </w:rPr>
        <w:tab/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 xml:space="preserve">AND CAN NEVER SHOW MY FEELINGS 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FOR IT’S A LOVE THAT DARE NOT SPEAK ITS NAME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A LOVE THAT DARE NOT SPEAK ITS NAME</w:t>
      </w:r>
    </w:p>
    <w:p w:rsidR="0051085F" w:rsidRPr="0051085F" w:rsidRDefault="0051085F" w:rsidP="0051085F">
      <w:pPr>
        <w:pStyle w:val="LYRIC"/>
        <w:rPr>
          <w:i/>
        </w:rPr>
      </w:pPr>
    </w:p>
    <w:p w:rsidR="0051085F" w:rsidRPr="0051085F" w:rsidRDefault="0051085F" w:rsidP="001E291B">
      <w:pPr>
        <w:ind w:left="1134"/>
        <w:rPr>
          <w:rFonts w:ascii="Courier New" w:hAnsi="Courier New" w:cs="Courier New"/>
          <w:i/>
          <w:sz w:val="24"/>
          <w:szCs w:val="24"/>
        </w:rPr>
      </w:pPr>
      <w:r w:rsidRPr="0051085F">
        <w:rPr>
          <w:rFonts w:ascii="Courier New" w:hAnsi="Courier New" w:cs="Courier New"/>
          <w:i/>
          <w:sz w:val="24"/>
          <w:szCs w:val="24"/>
        </w:rPr>
        <w:t>I WANT TO CLIMB THE HIGHEST HILL</w:t>
      </w:r>
    </w:p>
    <w:p w:rsidR="0051085F" w:rsidRPr="0051085F" w:rsidRDefault="0051085F" w:rsidP="001E291B">
      <w:pPr>
        <w:ind w:left="1134"/>
        <w:rPr>
          <w:rFonts w:ascii="Courier New" w:hAnsi="Courier New" w:cs="Courier New"/>
          <w:i/>
          <w:sz w:val="24"/>
          <w:szCs w:val="24"/>
        </w:rPr>
      </w:pPr>
      <w:r w:rsidRPr="0051085F">
        <w:rPr>
          <w:rFonts w:ascii="Courier New" w:hAnsi="Courier New" w:cs="Courier New"/>
          <w:i/>
          <w:sz w:val="24"/>
          <w:szCs w:val="24"/>
        </w:rPr>
        <w:t>AND SHOUT IT FROM THE SKIES</w:t>
      </w:r>
    </w:p>
    <w:p w:rsidR="0051085F" w:rsidRPr="0051085F" w:rsidRDefault="0051085F" w:rsidP="001E291B">
      <w:pPr>
        <w:ind w:left="1134"/>
        <w:rPr>
          <w:rFonts w:ascii="Courier New" w:hAnsi="Courier New" w:cs="Courier New"/>
          <w:i/>
          <w:sz w:val="24"/>
          <w:szCs w:val="24"/>
        </w:rPr>
      </w:pPr>
      <w:r w:rsidRPr="0051085F">
        <w:rPr>
          <w:rFonts w:ascii="Courier New" w:hAnsi="Courier New" w:cs="Courier New"/>
          <w:i/>
          <w:sz w:val="24"/>
          <w:szCs w:val="24"/>
        </w:rPr>
        <w:t>AND PRAY THAT THOSE WHO JUDGE ME NOW</w:t>
      </w:r>
    </w:p>
    <w:p w:rsidR="0051085F" w:rsidRPr="0051085F" w:rsidRDefault="0051085F" w:rsidP="001E291B">
      <w:pPr>
        <w:pStyle w:val="LYRIC"/>
        <w:rPr>
          <w:i/>
        </w:rPr>
      </w:pPr>
      <w:r w:rsidRPr="0051085F">
        <w:rPr>
          <w:i/>
        </w:rPr>
        <w:t>WILL ONE DAY REALISE</w:t>
      </w:r>
    </w:p>
    <w:p w:rsidR="0051085F" w:rsidRPr="0051085F" w:rsidRDefault="0051085F" w:rsidP="0051085F">
      <w:pPr>
        <w:pStyle w:val="LYRIC"/>
        <w:rPr>
          <w:i/>
        </w:rPr>
      </w:pP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THAT GOD HAS NOT DISOWNED ME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I KNOW HE UNDERSTANDS MY PAIN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FOR DID HE NOT REWARD ME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 xml:space="preserve">WITH A LOVE THAT DARE NOT SPEAK </w:t>
      </w:r>
      <w:proofErr w:type="gramStart"/>
      <w:r w:rsidRPr="0051085F">
        <w:rPr>
          <w:i/>
        </w:rPr>
        <w:t>ITS</w:t>
      </w:r>
      <w:proofErr w:type="gramEnd"/>
      <w:r w:rsidRPr="0051085F">
        <w:rPr>
          <w:i/>
        </w:rPr>
        <w:t xml:space="preserve"> NAME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(A LOVE THAT DARE NOT SPEAK ITS NAME)</w:t>
      </w:r>
    </w:p>
    <w:p w:rsidR="0051085F" w:rsidRPr="0051085F" w:rsidRDefault="0051085F" w:rsidP="0051085F">
      <w:pPr>
        <w:pStyle w:val="LYRIC"/>
        <w:rPr>
          <w:i/>
        </w:rPr>
      </w:pP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 xml:space="preserve">THE DIE IS CAST, AND WE CANNOT CHANGE 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WHAT NATURE HAS DESIGNED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IF A MAN MUST WALK A DIFFERENT PATH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THEN CAN THIS JOURNEY REALLY BE A CRIME</w:t>
      </w:r>
    </w:p>
    <w:p w:rsidR="000E2269" w:rsidRDefault="000E2269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br w:type="page"/>
      </w:r>
    </w:p>
    <w:p w:rsidR="0051085F" w:rsidRPr="0051085F" w:rsidRDefault="0051085F" w:rsidP="0051085F">
      <w:pPr>
        <w:pStyle w:val="Header"/>
        <w:tabs>
          <w:tab w:val="left" w:pos="567"/>
          <w:tab w:val="left" w:pos="2268"/>
        </w:tabs>
        <w:rPr>
          <w:rFonts w:ascii="Courier New" w:hAnsi="Courier New" w:cs="Courier New"/>
          <w:i/>
          <w:sz w:val="24"/>
          <w:szCs w:val="24"/>
        </w:rPr>
      </w:pPr>
    </w:p>
    <w:p w:rsidR="0051085F" w:rsidRPr="0051085F" w:rsidRDefault="0051085F" w:rsidP="00AF0205">
      <w:pPr>
        <w:ind w:left="1134"/>
        <w:rPr>
          <w:rFonts w:ascii="Courier New" w:hAnsi="Courier New" w:cs="Courier New"/>
          <w:i/>
          <w:sz w:val="24"/>
          <w:szCs w:val="24"/>
        </w:rPr>
      </w:pPr>
      <w:r w:rsidRPr="0051085F">
        <w:rPr>
          <w:rFonts w:ascii="Courier New" w:hAnsi="Courier New" w:cs="Courier New"/>
          <w:i/>
          <w:sz w:val="24"/>
          <w:szCs w:val="24"/>
        </w:rPr>
        <w:t>MY GOD! I’M ONLY HUMAN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 xml:space="preserve">I CAN’T IGNORE THIS BURNING FLAME 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YES, I HAVE LOVED LIKE ANY OTHER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BUT IT’S A LOVE THAT DARE NOT SPEAK ITS NAME</w:t>
      </w:r>
    </w:p>
    <w:p w:rsidR="0051085F" w:rsidRPr="0051085F" w:rsidRDefault="0051085F" w:rsidP="0051085F">
      <w:pPr>
        <w:pStyle w:val="LYRIC"/>
        <w:rPr>
          <w:i/>
        </w:rPr>
      </w:pP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AND I HOPE ONE DAY HE’LL UNDERSTAND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THAT I CAN LOVE</w:t>
      </w:r>
    </w:p>
    <w:p w:rsidR="0051085F" w:rsidRPr="0051085F" w:rsidRDefault="0051085F" w:rsidP="0051085F">
      <w:pPr>
        <w:pStyle w:val="LYRIC"/>
        <w:rPr>
          <w:i/>
        </w:rPr>
      </w:pPr>
      <w:r w:rsidRPr="0051085F">
        <w:rPr>
          <w:i/>
        </w:rPr>
        <w:t>BUT IT’S A LOVE THAT DARE NOT SPEAK ITS NAME</w:t>
      </w:r>
      <w:r w:rsidRPr="0051085F">
        <w:rPr>
          <w:i/>
        </w:rPr>
        <w:tab/>
      </w:r>
    </w:p>
    <w:p w:rsidR="0051085F" w:rsidRPr="0051085F" w:rsidRDefault="0051085F" w:rsidP="000D34D3">
      <w:pPr>
        <w:pStyle w:val="StageDirection"/>
        <w:rPr>
          <w:b/>
        </w:rPr>
      </w:pPr>
    </w:p>
    <w:p w:rsidR="0051085F" w:rsidRDefault="0051085F" w:rsidP="000D34D3">
      <w:pPr>
        <w:pStyle w:val="StageDirection"/>
        <w:rPr>
          <w:b/>
        </w:rPr>
      </w:pPr>
    </w:p>
    <w:p w:rsidR="002614A0" w:rsidRDefault="000D34D3" w:rsidP="000D34D3">
      <w:pPr>
        <w:pStyle w:val="StageDirection"/>
      </w:pPr>
      <w:r>
        <w:rPr>
          <w:b/>
        </w:rPr>
        <w:t>(</w:t>
      </w:r>
      <w:r w:rsidR="004D6AF5" w:rsidRPr="001369BA">
        <w:rPr>
          <w:b/>
        </w:rPr>
        <w:t>SALAI</w:t>
      </w:r>
      <w:r w:rsidR="004D6AF5">
        <w:t xml:space="preserve"> </w:t>
      </w:r>
      <w:r w:rsidR="00D80DA9">
        <w:t>returns</w:t>
      </w:r>
      <w:r>
        <w:t>)</w:t>
      </w:r>
      <w:r w:rsidR="00D80DA9">
        <w:t xml:space="preserve"> </w:t>
      </w:r>
    </w:p>
    <w:p w:rsidR="002614A0" w:rsidRDefault="002614A0" w:rsidP="00DC6842">
      <w:pPr>
        <w:pStyle w:val="NormalIndent"/>
        <w:tabs>
          <w:tab w:val="left" w:pos="3969"/>
        </w:tabs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2614A0" w:rsidRDefault="002614A0" w:rsidP="002B5B6A">
      <w:pPr>
        <w:pStyle w:val="DIALOGUE"/>
      </w:pPr>
      <w:r>
        <w:t>Oh I thought you’d already</w:t>
      </w:r>
      <w:r w:rsidR="00897376">
        <w:t xml:space="preserve"> gone</w:t>
      </w:r>
      <w:r>
        <w:t>...</w:t>
      </w:r>
    </w:p>
    <w:p w:rsidR="002B5B6A" w:rsidRDefault="002B5B6A" w:rsidP="002B5B6A">
      <w:pPr>
        <w:pStyle w:val="DIALOGUE"/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B5B6A" w:rsidRDefault="002B5B6A" w:rsidP="002B5B6A">
      <w:pPr>
        <w:pStyle w:val="DIALOGUE"/>
      </w:pPr>
      <w:r>
        <w:t>I’m just leaving. Are you sure you won</w:t>
      </w:r>
      <w:r w:rsidR="001210D8">
        <w:t>’</w:t>
      </w:r>
      <w:r>
        <w:t>t come?</w:t>
      </w:r>
    </w:p>
    <w:p w:rsidR="002B5B6A" w:rsidRDefault="002B5B6A" w:rsidP="002B5B6A">
      <w:pPr>
        <w:pStyle w:val="DIALOGUE"/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2B5B6A" w:rsidRDefault="002B5B6A" w:rsidP="002B5B6A">
      <w:pPr>
        <w:pStyle w:val="DIALOGUE"/>
      </w:pPr>
      <w:r>
        <w:t>No. No... You go, enjoy yourself.</w:t>
      </w:r>
    </w:p>
    <w:p w:rsidR="002B5B6A" w:rsidRDefault="002B5B6A" w:rsidP="002B5B6A">
      <w:pPr>
        <w:pStyle w:val="DIALOGUE"/>
      </w:pPr>
    </w:p>
    <w:p w:rsidR="00D01F3D" w:rsidRP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B5B6A" w:rsidRDefault="002B5B6A" w:rsidP="002B5B6A">
      <w:pPr>
        <w:pStyle w:val="DIALOGUE"/>
      </w:pPr>
      <w:r>
        <w:t>Are you alright, Master?</w:t>
      </w:r>
    </w:p>
    <w:p w:rsidR="002B5B6A" w:rsidRDefault="002B5B6A" w:rsidP="002B5B6A">
      <w:pPr>
        <w:pStyle w:val="DIALOGUE"/>
      </w:pPr>
    </w:p>
    <w:p w:rsidR="00D01F3D" w:rsidRDefault="00D01F3D" w:rsidP="002B5B6A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D34D3" w:rsidRPr="00D01F3D" w:rsidRDefault="00737364" w:rsidP="00737364">
      <w:pPr>
        <w:pStyle w:val="StageDirection"/>
      </w:pPr>
      <w:r>
        <w:t>(Smiling wistfully)</w:t>
      </w:r>
    </w:p>
    <w:p w:rsidR="002B5B6A" w:rsidRDefault="002B5B6A" w:rsidP="002B5B6A">
      <w:pPr>
        <w:pStyle w:val="DIALOGUE"/>
      </w:pPr>
      <w:r>
        <w:t>I’m fine, Salai. Run along now.</w:t>
      </w:r>
    </w:p>
    <w:p w:rsidR="002B5B6A" w:rsidRDefault="002B5B6A" w:rsidP="002B5B6A">
      <w:pPr>
        <w:pStyle w:val="DIALOGUE"/>
      </w:pPr>
    </w:p>
    <w:p w:rsidR="005653F9" w:rsidRDefault="00737364" w:rsidP="00737364">
      <w:pPr>
        <w:pStyle w:val="StageDirection"/>
      </w:pPr>
      <w:r>
        <w:t>(</w:t>
      </w:r>
      <w:r w:rsidRPr="00737364">
        <w:rPr>
          <w:b/>
        </w:rPr>
        <w:t>SALAI</w:t>
      </w:r>
      <w:r>
        <w:t xml:space="preserve"> </w:t>
      </w:r>
      <w:r w:rsidR="002B5B6A">
        <w:t>h</w:t>
      </w:r>
      <w:r w:rsidR="00EA79A1">
        <w:t xml:space="preserve">appily </w:t>
      </w:r>
      <w:r w:rsidR="00052991">
        <w:t>leaves</w:t>
      </w:r>
      <w:r>
        <w:t>)</w:t>
      </w:r>
    </w:p>
    <w:p w:rsidR="005653F9" w:rsidRDefault="005653F9" w:rsidP="00737364">
      <w:pPr>
        <w:pStyle w:val="StageDirection"/>
      </w:pPr>
      <w:r>
        <w:t>(</w:t>
      </w:r>
      <w:r w:rsidRPr="005653F9">
        <w:rPr>
          <w:b/>
        </w:rPr>
        <w:t>LEONARDO</w:t>
      </w:r>
      <w:r>
        <w:t xml:space="preserve"> sits reflectively)</w:t>
      </w:r>
    </w:p>
    <w:p w:rsidR="004D6AF5" w:rsidRDefault="004D6AF5" w:rsidP="004D6AF5">
      <w:pPr>
        <w:pStyle w:val="StageDirection"/>
        <w:jc w:val="center"/>
      </w:pPr>
    </w:p>
    <w:p w:rsidR="00CD3027" w:rsidRDefault="00CD3027" w:rsidP="004D6AF5">
      <w:pPr>
        <w:pStyle w:val="StageDirection"/>
        <w:jc w:val="center"/>
      </w:pPr>
    </w:p>
    <w:p w:rsidR="00CD3027" w:rsidRDefault="00CD3027" w:rsidP="004D6AF5">
      <w:pPr>
        <w:pStyle w:val="StageDirection"/>
        <w:jc w:val="center"/>
      </w:pPr>
    </w:p>
    <w:p w:rsidR="00052991" w:rsidRDefault="005653F9" w:rsidP="004D6AF5">
      <w:pPr>
        <w:pStyle w:val="StageDirection"/>
        <w:jc w:val="center"/>
      </w:pPr>
      <w:r>
        <w:t>CURTAIN</w:t>
      </w:r>
    </w:p>
    <w:p w:rsidR="003D663E" w:rsidRDefault="003D663E" w:rsidP="00737364">
      <w:pPr>
        <w:pStyle w:val="StageDirection"/>
      </w:pPr>
    </w:p>
    <w:p w:rsidR="003D663E" w:rsidRDefault="003D663E" w:rsidP="00737364">
      <w:pPr>
        <w:pStyle w:val="StageDirection"/>
        <w:sectPr w:rsidR="003D663E" w:rsidSect="005D6B1E">
          <w:headerReference w:type="default" r:id="rId32"/>
          <w:footerReference w:type="default" r:id="rId33"/>
          <w:headerReference w:type="first" r:id="rId34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D1505A" w:rsidRPr="002472F2" w:rsidRDefault="00D1505A" w:rsidP="00F9749D">
      <w:pPr>
        <w:pStyle w:val="SCENENUMBER"/>
      </w:pPr>
      <w:bookmarkStart w:id="83" w:name="A1S4"/>
      <w:bookmarkStart w:id="84" w:name="_Toc440966403"/>
      <w:bookmarkStart w:id="85" w:name="_Toc440967179"/>
      <w:bookmarkStart w:id="86" w:name="_Toc440967406"/>
      <w:bookmarkStart w:id="87" w:name="_Toc441909926"/>
      <w:bookmarkEnd w:id="83"/>
      <w:r w:rsidRPr="002472F2">
        <w:lastRenderedPageBreak/>
        <w:t xml:space="preserve">Scene </w:t>
      </w:r>
      <w:bookmarkEnd w:id="84"/>
      <w:bookmarkEnd w:id="85"/>
      <w:bookmarkEnd w:id="86"/>
      <w:r w:rsidR="00EB10A1">
        <w:t>3A</w:t>
      </w:r>
      <w:bookmarkEnd w:id="87"/>
    </w:p>
    <w:p w:rsidR="003D663E" w:rsidRPr="004B33D6" w:rsidRDefault="003D663E" w:rsidP="003D663E">
      <w:pPr>
        <w:pStyle w:val="Scenedescription"/>
        <w:rPr>
          <w:sz w:val="22"/>
          <w:szCs w:val="22"/>
        </w:rPr>
      </w:pPr>
    </w:p>
    <w:p w:rsidR="003D663E" w:rsidRPr="004B33D6" w:rsidRDefault="003D663E" w:rsidP="003D663E">
      <w:pPr>
        <w:pStyle w:val="Scenedescription"/>
        <w:rPr>
          <w:sz w:val="22"/>
          <w:szCs w:val="22"/>
        </w:rPr>
      </w:pPr>
    </w:p>
    <w:p w:rsidR="00DC7CE5" w:rsidRPr="00FF642F" w:rsidRDefault="00DC7CE5" w:rsidP="00DC7CE5">
      <w:pPr>
        <w:pStyle w:val="Scenedescription"/>
        <w:rPr>
          <w:b/>
        </w:rPr>
      </w:pPr>
      <w:r w:rsidRPr="00FF642F">
        <w:rPr>
          <w:b/>
        </w:rPr>
        <w:t xml:space="preserve">Street </w:t>
      </w:r>
      <w:r w:rsidR="00D94629">
        <w:rPr>
          <w:b/>
        </w:rPr>
        <w:t>1 - O</w:t>
      </w:r>
      <w:r w:rsidRPr="00FF642F">
        <w:rPr>
          <w:b/>
        </w:rPr>
        <w:t xml:space="preserve">utside the Studio  </w:t>
      </w:r>
    </w:p>
    <w:p w:rsidR="004B33D6" w:rsidRDefault="00DC7CE5" w:rsidP="003D663E">
      <w:pPr>
        <w:pStyle w:val="Scenedescription"/>
        <w:rPr>
          <w:b/>
        </w:rPr>
      </w:pPr>
      <w:r>
        <w:rPr>
          <w:b/>
        </w:rPr>
        <w:t>Continuous</w:t>
      </w:r>
    </w:p>
    <w:p w:rsidR="006932B4" w:rsidRPr="004B33D6" w:rsidRDefault="006932B4" w:rsidP="00FE58FD">
      <w:pPr>
        <w:pStyle w:val="Scenesummary"/>
        <w:rPr>
          <w:i w:val="0"/>
          <w:sz w:val="22"/>
          <w:szCs w:val="22"/>
        </w:rPr>
      </w:pPr>
    </w:p>
    <w:p w:rsidR="004B33D6" w:rsidRPr="004B33D6" w:rsidRDefault="004B33D6" w:rsidP="00FE58FD">
      <w:pPr>
        <w:pStyle w:val="Scenesummary"/>
        <w:rPr>
          <w:i w:val="0"/>
          <w:sz w:val="22"/>
          <w:szCs w:val="22"/>
        </w:rPr>
      </w:pPr>
    </w:p>
    <w:p w:rsidR="00B014CC" w:rsidRPr="00FF642F" w:rsidRDefault="00B014CC" w:rsidP="003D663E">
      <w:pPr>
        <w:pStyle w:val="Scenedescription"/>
        <w:rPr>
          <w:b/>
        </w:rPr>
      </w:pPr>
      <w:r w:rsidRPr="00FF642F">
        <w:rPr>
          <w:b/>
        </w:rPr>
        <w:t>Aragona is in love with Salai and believes that Salai love</w:t>
      </w:r>
      <w:r w:rsidR="003D663E" w:rsidRPr="00FF642F">
        <w:rPr>
          <w:b/>
        </w:rPr>
        <w:t>s</w:t>
      </w:r>
      <w:r w:rsidRPr="00FF642F">
        <w:rPr>
          <w:b/>
        </w:rPr>
        <w:t xml:space="preserve"> her, but he pretends, in order to enjoy and keep her patronage. </w:t>
      </w:r>
    </w:p>
    <w:p w:rsidR="003D663E" w:rsidRPr="003D663E" w:rsidRDefault="003D663E" w:rsidP="003D663E">
      <w:pPr>
        <w:pStyle w:val="Scenesummary"/>
      </w:pPr>
    </w:p>
    <w:p w:rsidR="00FE58FD" w:rsidRDefault="003D663E" w:rsidP="003D663E">
      <w:pPr>
        <w:pStyle w:val="DIALOGUE"/>
      </w:pPr>
      <w:r>
        <w:t>------------------------------------------------------</w:t>
      </w:r>
    </w:p>
    <w:p w:rsidR="00B014CC" w:rsidRDefault="00B014CC" w:rsidP="006F6671">
      <w:pPr>
        <w:pStyle w:val="bodyindent"/>
      </w:pPr>
    </w:p>
    <w:p w:rsidR="00D94629" w:rsidRDefault="00D94629" w:rsidP="003D663E">
      <w:pPr>
        <w:pStyle w:val="StageDirection"/>
      </w:pPr>
      <w:r w:rsidRPr="00D94629">
        <w:t>It is dusk and the street is dimly lit</w:t>
      </w:r>
      <w:r w:rsidR="0048539E">
        <w:t>. There is a hooded figure lurking in the shadows.</w:t>
      </w:r>
      <w:r w:rsidRPr="00D94629">
        <w:t xml:space="preserve"> </w:t>
      </w:r>
    </w:p>
    <w:p w:rsidR="00D94629" w:rsidRDefault="00D94629" w:rsidP="003D663E">
      <w:pPr>
        <w:pStyle w:val="StageDirection"/>
      </w:pPr>
    </w:p>
    <w:p w:rsidR="005653F9" w:rsidRDefault="009F3B48" w:rsidP="003D663E">
      <w:pPr>
        <w:pStyle w:val="StageDirection"/>
      </w:pPr>
      <w:r>
        <w:rPr>
          <w:b/>
        </w:rPr>
        <w:t>(</w:t>
      </w:r>
      <w:proofErr w:type="spellStart"/>
      <w:r w:rsidRPr="009F3B48">
        <w:rPr>
          <w:b/>
        </w:rPr>
        <w:t>SFX</w:t>
      </w:r>
      <w:proofErr w:type="spellEnd"/>
      <w:r w:rsidRPr="009F3B48">
        <w:rPr>
          <w:b/>
        </w:rPr>
        <w:t xml:space="preserve"> CUE</w:t>
      </w:r>
      <w:r>
        <w:t xml:space="preserve">: </w:t>
      </w:r>
      <w:r w:rsidR="002F7294">
        <w:t>&lt;</w:t>
      </w:r>
      <w:r w:rsidR="00DC7CE5" w:rsidRPr="00DC7CE5">
        <w:rPr>
          <w:b/>
        </w:rPr>
        <w:t>STREET DOOR CLOSING-EXTERIOR&gt;</w:t>
      </w:r>
      <w:r>
        <w:t>)</w:t>
      </w:r>
      <w:r w:rsidR="00E75547" w:rsidRPr="00F7363B">
        <w:t xml:space="preserve"> </w:t>
      </w:r>
      <w:r w:rsidR="00EA79A1" w:rsidRPr="00F7363B">
        <w:t xml:space="preserve"> </w:t>
      </w:r>
    </w:p>
    <w:p w:rsidR="009F3B48" w:rsidRDefault="009F3B48" w:rsidP="003D663E">
      <w:pPr>
        <w:pStyle w:val="StageDirection"/>
        <w:rPr>
          <w:b/>
        </w:rPr>
      </w:pPr>
    </w:p>
    <w:p w:rsidR="009F3B48" w:rsidRDefault="009F3B48" w:rsidP="003D663E">
      <w:pPr>
        <w:pStyle w:val="StageDirection"/>
      </w:pPr>
      <w:r>
        <w:rPr>
          <w:b/>
        </w:rPr>
        <w:t>(</w:t>
      </w:r>
      <w:r w:rsidRPr="009F3B48">
        <w:rPr>
          <w:b/>
        </w:rPr>
        <w:t>SALAI</w:t>
      </w:r>
      <w:r>
        <w:t xml:space="preserve"> enters)  </w:t>
      </w:r>
    </w:p>
    <w:p w:rsidR="00487682" w:rsidRDefault="009F3B48" w:rsidP="003D663E">
      <w:pPr>
        <w:pStyle w:val="StageDirection"/>
      </w:pPr>
      <w:r>
        <w:rPr>
          <w:b/>
        </w:rPr>
        <w:t>(</w:t>
      </w:r>
      <w:r w:rsidRPr="009F3B48">
        <w:rPr>
          <w:b/>
        </w:rPr>
        <w:t>ARAGONA</w:t>
      </w:r>
      <w:r>
        <w:t xml:space="preserve"> </w:t>
      </w:r>
      <w:r w:rsidR="005653F9">
        <w:t>enters</w:t>
      </w:r>
      <w:r w:rsidR="00AB2114">
        <w:t xml:space="preserve"> and calls after him</w:t>
      </w:r>
      <w:r>
        <w:t>)</w:t>
      </w:r>
      <w:r w:rsidR="00487682" w:rsidRPr="00487682">
        <w:t xml:space="preserve"> </w:t>
      </w:r>
    </w:p>
    <w:p w:rsidR="00F7363B" w:rsidRDefault="00F7363B" w:rsidP="006F6671">
      <w:pPr>
        <w:pStyle w:val="bodyindent"/>
      </w:pPr>
    </w:p>
    <w:p w:rsidR="00052991" w:rsidRDefault="00052991" w:rsidP="00DC6842">
      <w:pPr>
        <w:pStyle w:val="NormalIndent"/>
        <w:tabs>
          <w:tab w:val="left" w:pos="3969"/>
        </w:tabs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637C01" w:rsidRDefault="00AB2114" w:rsidP="00AB2114">
      <w:pPr>
        <w:pStyle w:val="DIALOGUE"/>
      </w:pPr>
      <w:r>
        <w:t>Salai!!   Salai... w</w:t>
      </w:r>
      <w:r w:rsidR="00637C01">
        <w:t>here are you going in such a rush?</w:t>
      </w:r>
    </w:p>
    <w:p w:rsidR="00487682" w:rsidRDefault="00487682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653F9" w:rsidRDefault="00AB2114" w:rsidP="005653F9">
      <w:pPr>
        <w:pStyle w:val="StageDirection"/>
      </w:pPr>
      <w:r>
        <w:t xml:space="preserve">(Surprised) </w:t>
      </w:r>
    </w:p>
    <w:p w:rsidR="00AB2114" w:rsidRDefault="00AB2114" w:rsidP="00AB2114">
      <w:pPr>
        <w:pStyle w:val="DIALOGUE"/>
      </w:pPr>
      <w:r>
        <w:t>Aragona</w:t>
      </w:r>
      <w:proofErr w:type="gramStart"/>
      <w:r>
        <w:t>..</w:t>
      </w:r>
      <w:proofErr w:type="gramEnd"/>
      <w:r>
        <w:t xml:space="preserve">  </w:t>
      </w:r>
      <w:proofErr w:type="gramStart"/>
      <w:r>
        <w:t>how</w:t>
      </w:r>
      <w:proofErr w:type="gramEnd"/>
      <w:r>
        <w:t xml:space="preserve"> wonderful</w:t>
      </w:r>
      <w:r w:rsidR="00487682">
        <w:t xml:space="preserve"> to see you</w:t>
      </w:r>
      <w:r>
        <w:t xml:space="preserve">... </w:t>
      </w:r>
    </w:p>
    <w:p w:rsidR="00637C01" w:rsidRDefault="00637C01" w:rsidP="00AB2114">
      <w:pPr>
        <w:pStyle w:val="DIALOGUE"/>
      </w:pPr>
      <w:r>
        <w:t>Oh</w:t>
      </w:r>
      <w:r w:rsidR="00AB2114">
        <w:t>,</w:t>
      </w:r>
      <w:r>
        <w:t xml:space="preserve"> I have important business for Leonardo. Very</w:t>
      </w:r>
      <w:r w:rsidR="005653F9">
        <w:t xml:space="preserve"> </w:t>
      </w:r>
      <w:r>
        <w:t>important!</w:t>
      </w:r>
    </w:p>
    <w:p w:rsidR="00487682" w:rsidRDefault="00487682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487682" w:rsidRDefault="00487682" w:rsidP="00AB2114">
      <w:pPr>
        <w:pStyle w:val="DIALOGUE"/>
      </w:pPr>
      <w:r>
        <w:t xml:space="preserve">Yes, my sweet boy, I’m sure it is, but where have you been? </w:t>
      </w:r>
      <w:proofErr w:type="gramStart"/>
      <w:r>
        <w:t>It’s</w:t>
      </w:r>
      <w:proofErr w:type="gramEnd"/>
      <w:r>
        <w:t xml:space="preserve"> three days since you last came to see me. </w:t>
      </w:r>
      <w:proofErr w:type="gramStart"/>
      <w:r>
        <w:t>Three</w:t>
      </w:r>
      <w:r w:rsidR="0048539E">
        <w:t xml:space="preserve"> –</w:t>
      </w:r>
      <w:r>
        <w:t xml:space="preserve"> whole</w:t>
      </w:r>
      <w:r w:rsidR="0048539E">
        <w:t xml:space="preserve"> </w:t>
      </w:r>
      <w:r>
        <w:t>- days.</w:t>
      </w:r>
      <w:proofErr w:type="gramEnd"/>
      <w:r>
        <w:t xml:space="preserve"> You know how lonely I get when my husband is away...</w:t>
      </w:r>
      <w:r w:rsidR="005653F9">
        <w:t xml:space="preserve"> </w:t>
      </w:r>
      <w:r>
        <w:t>If I didn’t know better I’d think you were avoiding me!</w:t>
      </w:r>
    </w:p>
    <w:p w:rsidR="00487682" w:rsidRDefault="00487682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653F9" w:rsidRDefault="00487682" w:rsidP="00AB2114">
      <w:pPr>
        <w:pStyle w:val="DIALOGUE"/>
      </w:pPr>
      <w:r>
        <w:t>Avoiding you?</w:t>
      </w:r>
    </w:p>
    <w:p w:rsidR="002D53A8" w:rsidRDefault="002D53A8" w:rsidP="00AB2114">
      <w:pPr>
        <w:pStyle w:val="DIALOGUE"/>
      </w:pPr>
    </w:p>
    <w:p w:rsidR="00DC7CE5" w:rsidRDefault="005653F9" w:rsidP="002D53A8">
      <w:pPr>
        <w:pStyle w:val="StageDirection"/>
      </w:pPr>
      <w:r>
        <w:t>(</w:t>
      </w:r>
      <w:r w:rsidRPr="002D53A8">
        <w:rPr>
          <w:b/>
        </w:rPr>
        <w:t>SALAI</w:t>
      </w:r>
      <w:r w:rsidR="00DF5E0C">
        <w:t xml:space="preserve"> looks round to check they are alone and takes her in his arms)</w:t>
      </w:r>
    </w:p>
    <w:p w:rsidR="002D53A8" w:rsidRDefault="00DF5E0C" w:rsidP="002D53A8">
      <w:pPr>
        <w:pStyle w:val="StageDirection"/>
      </w:pPr>
      <w:r>
        <w:t xml:space="preserve"> </w:t>
      </w:r>
    </w:p>
    <w:p w:rsidR="002D53A8" w:rsidRDefault="002D53A8" w:rsidP="002D53A8">
      <w:pPr>
        <w:pStyle w:val="XDialogue"/>
      </w:pPr>
      <w:r>
        <w:t>SALAI</w:t>
      </w:r>
    </w:p>
    <w:p w:rsidR="00982B54" w:rsidRDefault="00487682" w:rsidP="00AB2114">
      <w:pPr>
        <w:pStyle w:val="DIALOGUE"/>
      </w:pPr>
      <w:r>
        <w:t>Why, you know I can hardly breathe when we’re apart</w:t>
      </w:r>
      <w:r w:rsidR="00DF5E0C">
        <w:t xml:space="preserve">. No </w:t>
      </w:r>
      <w:proofErr w:type="spellStart"/>
      <w:r w:rsidR="00DF5E0C">
        <w:t>no</w:t>
      </w:r>
      <w:proofErr w:type="spellEnd"/>
      <w:r w:rsidR="00DF5E0C">
        <w:t xml:space="preserve">, it’s just that my master has been making such demands on me lately. </w:t>
      </w:r>
    </w:p>
    <w:p w:rsidR="00982B54" w:rsidRDefault="00982B54" w:rsidP="00982B54">
      <w:pPr>
        <w:pStyle w:val="StageDirection"/>
      </w:pPr>
      <w:r>
        <w:t>(</w:t>
      </w:r>
      <w:proofErr w:type="gramStart"/>
      <w:r>
        <w:t>s</w:t>
      </w:r>
      <w:r w:rsidR="0091408B">
        <w:t>ighs</w:t>
      </w:r>
      <w:proofErr w:type="gramEnd"/>
      <w:r w:rsidR="0091408B">
        <w:t xml:space="preserve">) </w:t>
      </w:r>
    </w:p>
    <w:p w:rsidR="00487682" w:rsidRDefault="0091408B" w:rsidP="00AB2114">
      <w:pPr>
        <w:pStyle w:val="DIALOGUE"/>
      </w:pPr>
      <w:proofErr w:type="spellStart"/>
      <w:r>
        <w:t>Aah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i</w:t>
      </w:r>
      <w:r w:rsidR="00DF5E0C">
        <w:t>t</w:t>
      </w:r>
      <w:proofErr w:type="gramEnd"/>
      <w:r w:rsidR="00DF5E0C">
        <w:t xml:space="preserve"> is so difficult to get away.</w:t>
      </w:r>
      <w:r>
        <w:t>..</w:t>
      </w:r>
    </w:p>
    <w:p w:rsidR="00DF5E0C" w:rsidRDefault="00DF5E0C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lastRenderedPageBreak/>
        <w:tab/>
        <w:t>ARAGONA</w:t>
      </w:r>
    </w:p>
    <w:p w:rsidR="00DF5E0C" w:rsidRDefault="0091408B" w:rsidP="00AB2114">
      <w:pPr>
        <w:pStyle w:val="DIALOGUE"/>
      </w:pPr>
      <w:r>
        <w:t xml:space="preserve">Oh my poor Salai...  but </w:t>
      </w:r>
      <w:r w:rsidRPr="006932B4">
        <w:rPr>
          <w:i/>
        </w:rPr>
        <w:t xml:space="preserve">I </w:t>
      </w:r>
      <w:r>
        <w:t>need you too. I can make demands...</w:t>
      </w:r>
    </w:p>
    <w:p w:rsidR="0091408B" w:rsidRDefault="0091408B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429C1" w:rsidRDefault="004747E2" w:rsidP="00AB2114">
      <w:pPr>
        <w:pStyle w:val="DIALOGUE"/>
      </w:pPr>
      <w:r>
        <w:t>As</w:t>
      </w:r>
      <w:r w:rsidR="00982B54">
        <w:t xml:space="preserve"> </w:t>
      </w:r>
      <w:r w:rsidR="0091408B">
        <w:t xml:space="preserve">I know only too well. </w:t>
      </w:r>
    </w:p>
    <w:p w:rsidR="004429C1" w:rsidRDefault="004429C1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2D53A8" w:rsidRDefault="004429C1" w:rsidP="002D53A8">
      <w:pPr>
        <w:pStyle w:val="StageDirection"/>
      </w:pPr>
      <w:r>
        <w:t>(</w:t>
      </w:r>
      <w:proofErr w:type="gramStart"/>
      <w:r>
        <w:t>turning</w:t>
      </w:r>
      <w:proofErr w:type="gramEnd"/>
      <w:r>
        <w:t xml:space="preserve"> away</w:t>
      </w:r>
      <w:r w:rsidR="00A915A4">
        <w:t xml:space="preserve"> teasingly</w:t>
      </w:r>
      <w:r>
        <w:t xml:space="preserve">) </w:t>
      </w:r>
    </w:p>
    <w:p w:rsidR="004429C1" w:rsidRDefault="004429C1" w:rsidP="00AB2114">
      <w:pPr>
        <w:pStyle w:val="DIALOGUE"/>
      </w:pPr>
      <w:r>
        <w:t xml:space="preserve">Perhaps you care more for Leonardo than </w:t>
      </w:r>
      <w:r w:rsidR="00971820">
        <w:t xml:space="preserve">for </w:t>
      </w:r>
      <w:r>
        <w:t xml:space="preserve">me. </w:t>
      </w:r>
      <w:r w:rsidR="00A915A4">
        <w:t>Perhaps</w:t>
      </w:r>
      <w:r>
        <w:t xml:space="preserve"> I should find another </w:t>
      </w:r>
      <w:proofErr w:type="gramStart"/>
      <w:r>
        <w:t>protégé ..</w:t>
      </w:r>
      <w:proofErr w:type="gramEnd"/>
      <w:r>
        <w:t xml:space="preserve"> I hear that </w:t>
      </w:r>
      <w:r w:rsidR="00A915A4">
        <w:t xml:space="preserve">Michelangelo </w:t>
      </w:r>
      <w:proofErr w:type="spellStart"/>
      <w:r w:rsidR="00A915A4">
        <w:t>Buonarroti</w:t>
      </w:r>
      <w:proofErr w:type="spellEnd"/>
      <w:r w:rsidR="00A915A4">
        <w:t xml:space="preserve"> has a</w:t>
      </w:r>
      <w:r w:rsidR="00CC4CDE">
        <w:t xml:space="preserve"> new young </w:t>
      </w:r>
      <w:r w:rsidR="004747E2">
        <w:t>apprentice</w:t>
      </w:r>
      <w:r w:rsidR="00CC4CDE">
        <w:t xml:space="preserve"> who’s in need of some... guidance.</w:t>
      </w:r>
    </w:p>
    <w:p w:rsidR="00CC4CDE" w:rsidRDefault="00CC4CDE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747E2" w:rsidRDefault="00CC4CDE" w:rsidP="00AB2114">
      <w:pPr>
        <w:pStyle w:val="DIALOGUE"/>
      </w:pPr>
      <w:r>
        <w:t xml:space="preserve">Oh how could you even think of such a </w:t>
      </w:r>
      <w:proofErr w:type="gramStart"/>
      <w:r>
        <w:t>thing</w:t>
      </w:r>
      <w:r w:rsidR="004747E2">
        <w:t>.</w:t>
      </w:r>
      <w:proofErr w:type="gramEnd"/>
      <w:r>
        <w:t xml:space="preserve"> Have I not declared my undying</w:t>
      </w:r>
      <w:r w:rsidR="004747E2">
        <w:t xml:space="preserve"> love?</w:t>
      </w:r>
      <w:r>
        <w:t xml:space="preserve"> </w:t>
      </w:r>
      <w:r w:rsidR="004747E2">
        <w:t xml:space="preserve">Do I not please you? </w:t>
      </w:r>
      <w:r>
        <w:t xml:space="preserve">You are so cruel to a poor boy. </w:t>
      </w:r>
    </w:p>
    <w:p w:rsidR="004747E2" w:rsidRDefault="004747E2" w:rsidP="00AB2114">
      <w:pPr>
        <w:pStyle w:val="DIALOGUE"/>
      </w:pPr>
    </w:p>
    <w:p w:rsidR="00D01F3D" w:rsidRPr="00D01F3D" w:rsidRDefault="00D01F3D" w:rsidP="00AB2114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4747E2" w:rsidRDefault="004747E2" w:rsidP="00AB2114">
      <w:pPr>
        <w:pStyle w:val="DIALOGUE"/>
      </w:pPr>
      <w:r>
        <w:t>Yes but Salai, is it not more cruel to neglect a poor</w:t>
      </w:r>
      <w:r w:rsidR="00A141AD">
        <w:t>,</w:t>
      </w:r>
      <w:r>
        <w:t xml:space="preserve"> lonely</w:t>
      </w:r>
      <w:r w:rsidR="00A141AD">
        <w:t>,</w:t>
      </w:r>
      <w:r>
        <w:t xml:space="preserve"> </w:t>
      </w:r>
      <w:r w:rsidRPr="00A141AD">
        <w:rPr>
          <w:i/>
        </w:rPr>
        <w:t>passionate</w:t>
      </w:r>
      <w:r>
        <w:t xml:space="preserve"> woman, whose only desire is to be</w:t>
      </w:r>
      <w:proofErr w:type="gramStart"/>
      <w:r w:rsidR="00A141AD">
        <w:t>..</w:t>
      </w:r>
      <w:proofErr w:type="gramEnd"/>
      <w:r>
        <w:t xml:space="preserve"> </w:t>
      </w:r>
      <w:proofErr w:type="gramStart"/>
      <w:r>
        <w:t>wanted</w:t>
      </w:r>
      <w:proofErr w:type="gramEnd"/>
      <w:r>
        <w:t>. I can get such</w:t>
      </w:r>
      <w:r w:rsidR="00A141AD">
        <w:t xml:space="preserve"> treatment</w:t>
      </w:r>
      <w:r>
        <w:t xml:space="preserve"> from my husband! </w:t>
      </w:r>
    </w:p>
    <w:p w:rsidR="00A141AD" w:rsidRDefault="00A141AD" w:rsidP="00AB2114">
      <w:pPr>
        <w:pStyle w:val="DIALOGUE"/>
      </w:pPr>
    </w:p>
    <w:p w:rsidR="00D01F3D" w:rsidRPr="00D01F3D" w:rsidRDefault="00D01F3D" w:rsidP="00A141A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1408B" w:rsidRDefault="00A141AD" w:rsidP="00A141AD">
      <w:pPr>
        <w:pStyle w:val="DIALOGUE"/>
      </w:pPr>
      <w:proofErr w:type="gramStart"/>
      <w:r>
        <w:t>Of course, of course.</w:t>
      </w:r>
      <w:proofErr w:type="gramEnd"/>
      <w:r>
        <w:t xml:space="preserve"> I am so sorry. Look, I’ll think of a story for Leonardo, and make sure I’m free tomorrow </w:t>
      </w:r>
      <w:r w:rsidR="0091408B">
        <w:t>– that’s a solemn promise</w:t>
      </w:r>
      <w:r w:rsidR="00CC4CDE">
        <w:t>.</w:t>
      </w:r>
      <w:r>
        <w:t xml:space="preserve"> We’ll meet at the Inn at three, and</w:t>
      </w:r>
      <w:proofErr w:type="gramStart"/>
      <w:r>
        <w:t>..</w:t>
      </w:r>
      <w:proofErr w:type="gramEnd"/>
    </w:p>
    <w:p w:rsidR="00A141AD" w:rsidRDefault="00A141AD" w:rsidP="00A141AD">
      <w:pPr>
        <w:pStyle w:val="DIALOGUE"/>
      </w:pPr>
    </w:p>
    <w:p w:rsidR="00D01F3D" w:rsidRPr="00D01F3D" w:rsidRDefault="00D01F3D" w:rsidP="00A141AD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A141AD" w:rsidRDefault="00A141AD" w:rsidP="00A141AD">
      <w:pPr>
        <w:pStyle w:val="DIALOGUE"/>
      </w:pPr>
      <w:r>
        <w:t>...I’ll give my maid the day off...</w:t>
      </w:r>
    </w:p>
    <w:p w:rsidR="00A141AD" w:rsidRDefault="00A141AD" w:rsidP="00A141AD">
      <w:pPr>
        <w:pStyle w:val="DIALOGUE"/>
      </w:pPr>
    </w:p>
    <w:p w:rsidR="00D01F3D" w:rsidRPr="00D01F3D" w:rsidRDefault="00D01F3D" w:rsidP="00A141A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D53A8" w:rsidRDefault="00277463" w:rsidP="002D53A8">
      <w:pPr>
        <w:pStyle w:val="StageDirection"/>
      </w:pPr>
      <w:r>
        <w:t>(</w:t>
      </w:r>
      <w:r w:rsidR="002D53A8" w:rsidRPr="002D53A8">
        <w:rPr>
          <w:b/>
        </w:rPr>
        <w:t>SALAI</w:t>
      </w:r>
      <w:r>
        <w:t xml:space="preserve"> </w:t>
      </w:r>
      <w:r w:rsidR="002D53A8">
        <w:t xml:space="preserve">takes </w:t>
      </w:r>
      <w:r>
        <w:t>hold of Aragona)</w:t>
      </w:r>
    </w:p>
    <w:p w:rsidR="00A141AD" w:rsidRDefault="00A141AD" w:rsidP="00A141AD">
      <w:pPr>
        <w:pStyle w:val="DIALOGUE"/>
      </w:pPr>
      <w:r>
        <w:t>...</w:t>
      </w:r>
      <w:r w:rsidRPr="007F711B">
        <w:rPr>
          <w:i/>
        </w:rPr>
        <w:t>and</w:t>
      </w:r>
      <w:r>
        <w:t xml:space="preserve"> no more talk of</w:t>
      </w:r>
      <w:r w:rsidR="007F711B">
        <w:t xml:space="preserve"> Michelangelo’s boy</w:t>
      </w:r>
      <w:r w:rsidR="00277463">
        <w:t>!</w:t>
      </w:r>
    </w:p>
    <w:p w:rsidR="00277463" w:rsidRDefault="00277463" w:rsidP="00A141AD">
      <w:pPr>
        <w:pStyle w:val="DIALOGUE"/>
      </w:pPr>
    </w:p>
    <w:p w:rsidR="00D01F3D" w:rsidRPr="00D01F3D" w:rsidRDefault="00D01F3D" w:rsidP="00A141AD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277463" w:rsidRDefault="00277463" w:rsidP="00A141AD">
      <w:pPr>
        <w:pStyle w:val="DIALOGUE"/>
      </w:pPr>
      <w:r>
        <w:t>I won’t sleep.</w:t>
      </w:r>
    </w:p>
    <w:p w:rsidR="00277463" w:rsidRDefault="00277463" w:rsidP="00A141AD">
      <w:pPr>
        <w:pStyle w:val="DIALOGUE"/>
      </w:pPr>
    </w:p>
    <w:p w:rsidR="00D01F3D" w:rsidRPr="00D01F3D" w:rsidRDefault="00D01F3D" w:rsidP="00A141A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77463" w:rsidRDefault="00277463" w:rsidP="00A141AD">
      <w:pPr>
        <w:pStyle w:val="DIALOGUE"/>
      </w:pPr>
      <w:r>
        <w:t xml:space="preserve">Nor will </w:t>
      </w:r>
      <w:proofErr w:type="gramStart"/>
      <w:r>
        <w:t>I</w:t>
      </w:r>
      <w:proofErr w:type="gramEnd"/>
      <w:r>
        <w:t>.</w:t>
      </w:r>
    </w:p>
    <w:p w:rsidR="00277463" w:rsidRDefault="00277463" w:rsidP="00A141AD">
      <w:pPr>
        <w:pStyle w:val="DIALOGUE"/>
      </w:pPr>
    </w:p>
    <w:p w:rsidR="00277463" w:rsidRDefault="002D53A8" w:rsidP="002D53A8">
      <w:pPr>
        <w:pStyle w:val="StageDirection"/>
      </w:pPr>
      <w:r>
        <w:t>(</w:t>
      </w:r>
      <w:r w:rsidR="00277463">
        <w:t>Th</w:t>
      </w:r>
      <w:r>
        <w:t xml:space="preserve">ey kiss goodbye. </w:t>
      </w:r>
      <w:r w:rsidRPr="002D53A8">
        <w:rPr>
          <w:b/>
        </w:rPr>
        <w:t>ARAGONA</w:t>
      </w:r>
      <w:r>
        <w:t xml:space="preserve"> leaves)</w:t>
      </w:r>
      <w:r w:rsidR="00277463">
        <w:t xml:space="preserve"> </w:t>
      </w:r>
    </w:p>
    <w:p w:rsidR="00277463" w:rsidRDefault="00277463" w:rsidP="006F6671">
      <w:pPr>
        <w:pStyle w:val="bodyindent"/>
      </w:pPr>
    </w:p>
    <w:p w:rsidR="002D53A8" w:rsidRDefault="002D53A8" w:rsidP="002D53A8">
      <w:pPr>
        <w:pStyle w:val="StageDirection"/>
      </w:pPr>
    </w:p>
    <w:p w:rsidR="00A705CB" w:rsidRDefault="002D53A8" w:rsidP="002D53A8">
      <w:pPr>
        <w:pStyle w:val="StageDirection"/>
      </w:pPr>
      <w:r>
        <w:t>(</w:t>
      </w:r>
      <w:r w:rsidRPr="002D53A8">
        <w:rPr>
          <w:b/>
        </w:rPr>
        <w:t>SALAI</w:t>
      </w:r>
      <w:r>
        <w:t xml:space="preserve"> shrugs his shoulders</w:t>
      </w:r>
      <w:r w:rsidR="00A06FC0">
        <w:t xml:space="preserve"> and exits opposite direction</w:t>
      </w:r>
      <w:r>
        <w:t>)</w:t>
      </w:r>
    </w:p>
    <w:p w:rsidR="00DC7CE5" w:rsidRDefault="00DC7CE5" w:rsidP="002D53A8">
      <w:pPr>
        <w:pStyle w:val="StageDirection"/>
      </w:pPr>
    </w:p>
    <w:p w:rsidR="00A705CB" w:rsidRDefault="002D53A8" w:rsidP="002D53A8">
      <w:pPr>
        <w:pStyle w:val="StageDirection"/>
      </w:pPr>
      <w:r>
        <w:rPr>
          <w:b/>
        </w:rPr>
        <w:lastRenderedPageBreak/>
        <w:t>(</w:t>
      </w:r>
      <w:proofErr w:type="spellStart"/>
      <w:r w:rsidR="00DC7CE5" w:rsidRPr="00A06FC0">
        <w:rPr>
          <w:b/>
        </w:rPr>
        <w:t>TOTTO</w:t>
      </w:r>
      <w:proofErr w:type="gramStart"/>
      <w:r w:rsidR="00DC7CE5">
        <w:t>,</w:t>
      </w:r>
      <w:r w:rsidR="00A705CB">
        <w:t>hooded</w:t>
      </w:r>
      <w:proofErr w:type="spellEnd"/>
      <w:proofErr w:type="gramEnd"/>
      <w:r w:rsidR="00DC7CE5">
        <w:t>,</w:t>
      </w:r>
      <w:r w:rsidR="00A705CB">
        <w:t xml:space="preserve"> emerges from the shadows having overheard the conversation. He removes his hood</w:t>
      </w:r>
      <w:r>
        <w:t>)</w:t>
      </w:r>
    </w:p>
    <w:p w:rsidR="00A705CB" w:rsidRDefault="00A705CB" w:rsidP="006F6671">
      <w:pPr>
        <w:pStyle w:val="SongDescription"/>
      </w:pPr>
    </w:p>
    <w:p w:rsidR="00A705CB" w:rsidRDefault="00A705CB" w:rsidP="006F6671">
      <w:pPr>
        <w:pStyle w:val="SongArtist"/>
      </w:pPr>
    </w:p>
    <w:p w:rsidR="00A705CB" w:rsidRDefault="00A705CB" w:rsidP="00A705CB">
      <w:pPr>
        <w:pStyle w:val="DIALOGUE"/>
      </w:pPr>
    </w:p>
    <w:p w:rsidR="00D01F3D" w:rsidRPr="00D01F3D" w:rsidRDefault="00D01F3D" w:rsidP="009B4C04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0D3180" w:rsidRDefault="009B4C04" w:rsidP="009B4C04">
      <w:pPr>
        <w:pStyle w:val="DIALOGUE"/>
      </w:pPr>
      <w:r>
        <w:t xml:space="preserve">So! The lovers meet tomorrow at three... I think my </w:t>
      </w:r>
      <w:r w:rsidR="007D0760">
        <w:t xml:space="preserve">new </w:t>
      </w:r>
      <w:r>
        <w:t xml:space="preserve">friend Bastiano will be interested to hear of this. </w:t>
      </w:r>
    </w:p>
    <w:p w:rsidR="000D3180" w:rsidRDefault="000D3180" w:rsidP="009B4C04">
      <w:pPr>
        <w:pStyle w:val="DIALOGUE"/>
      </w:pPr>
    </w:p>
    <w:p w:rsidR="000D3180" w:rsidRDefault="000D3180" w:rsidP="000D3180">
      <w:pPr>
        <w:pStyle w:val="StageDirection"/>
      </w:pPr>
      <w:r>
        <w:t>(Walking off)</w:t>
      </w:r>
    </w:p>
    <w:p w:rsidR="009B4C04" w:rsidRDefault="009B4C04" w:rsidP="009B4C04">
      <w:pPr>
        <w:pStyle w:val="DIALOGUE"/>
      </w:pPr>
      <w:r>
        <w:t>Very interested!</w:t>
      </w:r>
      <w:r w:rsidR="00DC7CE5">
        <w:t xml:space="preserve">  </w:t>
      </w:r>
    </w:p>
    <w:p w:rsidR="00DC7CE5" w:rsidRDefault="00DC7CE5" w:rsidP="009B4C04">
      <w:pPr>
        <w:pStyle w:val="DIALOGUE"/>
      </w:pPr>
    </w:p>
    <w:p w:rsidR="00DC7CE5" w:rsidRDefault="00DC7CE5" w:rsidP="00DC7CE5">
      <w:pPr>
        <w:pStyle w:val="StageDirection"/>
        <w:jc w:val="center"/>
      </w:pPr>
    </w:p>
    <w:p w:rsidR="00563B84" w:rsidRDefault="00563B84" w:rsidP="00DC7CE5">
      <w:pPr>
        <w:pStyle w:val="StageDirection"/>
        <w:jc w:val="center"/>
      </w:pPr>
    </w:p>
    <w:p w:rsidR="00DC7CE5" w:rsidRDefault="00DC7CE5" w:rsidP="00DC7CE5">
      <w:pPr>
        <w:pStyle w:val="StageDirection"/>
        <w:jc w:val="center"/>
      </w:pPr>
      <w:r>
        <w:t>BLACKOUT</w:t>
      </w:r>
    </w:p>
    <w:p w:rsidR="0003339A" w:rsidRDefault="0003339A" w:rsidP="009B4C04">
      <w:pPr>
        <w:pStyle w:val="DIALOGUE"/>
      </w:pPr>
    </w:p>
    <w:p w:rsidR="0003339A" w:rsidRDefault="0003339A" w:rsidP="009B4C04">
      <w:pPr>
        <w:pStyle w:val="DIALOGUE"/>
        <w:sectPr w:rsidR="0003339A" w:rsidSect="005D6B1E">
          <w:headerReference w:type="default" r:id="rId35"/>
          <w:footerReference w:type="default" r:id="rId36"/>
          <w:headerReference w:type="first" r:id="rId37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03339A" w:rsidRDefault="0003339A" w:rsidP="009B4C04">
      <w:pPr>
        <w:pStyle w:val="DIALOGUE"/>
      </w:pPr>
    </w:p>
    <w:p w:rsidR="0056379C" w:rsidRPr="002472F2" w:rsidRDefault="0056379C" w:rsidP="00F9749D">
      <w:pPr>
        <w:pStyle w:val="SCENENUMBER"/>
      </w:pPr>
      <w:bookmarkStart w:id="88" w:name="A1S5"/>
      <w:bookmarkStart w:id="89" w:name="_Toc289782474"/>
      <w:bookmarkStart w:id="90" w:name="_Toc289782643"/>
      <w:bookmarkStart w:id="91" w:name="_Toc440966409"/>
      <w:bookmarkStart w:id="92" w:name="_Toc440967182"/>
      <w:bookmarkStart w:id="93" w:name="_Toc440967409"/>
      <w:bookmarkStart w:id="94" w:name="_Toc441909929"/>
      <w:bookmarkEnd w:id="88"/>
      <w:r w:rsidRPr="002472F2">
        <w:t xml:space="preserve">Scene </w:t>
      </w:r>
      <w:bookmarkEnd w:id="89"/>
      <w:bookmarkEnd w:id="90"/>
      <w:bookmarkEnd w:id="91"/>
      <w:bookmarkEnd w:id="92"/>
      <w:bookmarkEnd w:id="93"/>
      <w:r w:rsidR="00EB10A1">
        <w:t>4</w:t>
      </w:r>
      <w:bookmarkEnd w:id="94"/>
    </w:p>
    <w:p w:rsidR="007D0760" w:rsidRDefault="007D0760" w:rsidP="007D0760">
      <w:pPr>
        <w:pStyle w:val="SceneDirection"/>
      </w:pPr>
    </w:p>
    <w:p w:rsidR="00563B84" w:rsidRDefault="00563B84" w:rsidP="007D0760">
      <w:pPr>
        <w:pStyle w:val="SceneDirection"/>
      </w:pPr>
      <w:r w:rsidRPr="00FF642F">
        <w:t>Inn</w:t>
      </w:r>
    </w:p>
    <w:p w:rsidR="004B33D6" w:rsidRDefault="004B33D6" w:rsidP="007D0760">
      <w:pPr>
        <w:pStyle w:val="SceneDirection"/>
      </w:pPr>
      <w:proofErr w:type="gramStart"/>
      <w:r w:rsidRPr="00FF642F">
        <w:t>Next  day</w:t>
      </w:r>
      <w:proofErr w:type="gramEnd"/>
    </w:p>
    <w:p w:rsidR="004B33D6" w:rsidRPr="00FF642F" w:rsidRDefault="004B33D6" w:rsidP="007D0760">
      <w:pPr>
        <w:pStyle w:val="SceneDirection"/>
      </w:pPr>
    </w:p>
    <w:p w:rsidR="006932B4" w:rsidRPr="00FF642F" w:rsidRDefault="004356E8" w:rsidP="007D0760">
      <w:pPr>
        <w:pStyle w:val="SceneDirection"/>
      </w:pPr>
      <w:r>
        <w:t>The Inn is</w:t>
      </w:r>
      <w:r w:rsidR="006B203B" w:rsidRPr="00FF642F">
        <w:t xml:space="preserve"> crowded </w:t>
      </w:r>
      <w:r>
        <w:t xml:space="preserve">and the atmosphere </w:t>
      </w:r>
      <w:r w:rsidR="006B203B" w:rsidRPr="00FF642F">
        <w:t>jolly</w:t>
      </w:r>
      <w:r>
        <w:t xml:space="preserve">. </w:t>
      </w:r>
      <w:r w:rsidR="006B203B" w:rsidRPr="00FF642F">
        <w:t xml:space="preserve"> </w:t>
      </w:r>
      <w:r w:rsidR="006932B4" w:rsidRPr="00FF642F">
        <w:t xml:space="preserve">Captain </w:t>
      </w:r>
      <w:proofErr w:type="gramStart"/>
      <w:r w:rsidR="006932B4" w:rsidRPr="00FF642F">
        <w:t xml:space="preserve">Donati </w:t>
      </w:r>
      <w:r w:rsidR="007D0760" w:rsidRPr="00FF642F">
        <w:t xml:space="preserve"> </w:t>
      </w:r>
      <w:r w:rsidR="006932B4" w:rsidRPr="00FF642F">
        <w:t>and</w:t>
      </w:r>
      <w:proofErr w:type="gramEnd"/>
      <w:r w:rsidR="006932B4" w:rsidRPr="00FF642F">
        <w:t xml:space="preserve"> his crew are there. </w:t>
      </w:r>
    </w:p>
    <w:p w:rsidR="007D0760" w:rsidRDefault="007D0760" w:rsidP="007D0760">
      <w:pPr>
        <w:pStyle w:val="SceneDirection"/>
      </w:pPr>
    </w:p>
    <w:p w:rsidR="007D0760" w:rsidRPr="00FF642F" w:rsidRDefault="00FF642F" w:rsidP="007D0760">
      <w:pPr>
        <w:pStyle w:val="SceneDirection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------------------------------------------------------------</w:t>
      </w:r>
    </w:p>
    <w:p w:rsidR="00FF642F" w:rsidRDefault="00FF642F" w:rsidP="007D0760">
      <w:pPr>
        <w:pStyle w:val="StageDirection"/>
      </w:pPr>
    </w:p>
    <w:p w:rsidR="00F74ED9" w:rsidRDefault="00067A6B" w:rsidP="007D0760">
      <w:pPr>
        <w:pStyle w:val="StageDirection"/>
      </w:pPr>
      <w:r>
        <w:t>Sailors and girls are relaxing</w:t>
      </w:r>
      <w:r w:rsidR="006932B4">
        <w:t>,</w:t>
      </w:r>
      <w:r>
        <w:t xml:space="preserve"> and singing and dancing.</w:t>
      </w:r>
      <w:r w:rsidR="006932B4">
        <w:t xml:space="preserve"> </w:t>
      </w:r>
    </w:p>
    <w:p w:rsidR="00CF651E" w:rsidRDefault="00CF651E" w:rsidP="007D0760">
      <w:pPr>
        <w:pStyle w:val="StageDirection"/>
      </w:pPr>
      <w:r>
        <w:t>T</w:t>
      </w:r>
      <w:r w:rsidRPr="00B17FB3">
        <w:t xml:space="preserve">hey sing a </w:t>
      </w:r>
      <w:proofErr w:type="spellStart"/>
      <w:r w:rsidRPr="00B17FB3">
        <w:t>Marinaresca</w:t>
      </w:r>
      <w:proofErr w:type="spellEnd"/>
      <w:r w:rsidRPr="00B17FB3">
        <w:t>, in part a sailors’ "</w:t>
      </w:r>
      <w:proofErr w:type="spellStart"/>
      <w:r w:rsidRPr="00B17FB3">
        <w:t>chanty</w:t>
      </w:r>
      <w:proofErr w:type="spellEnd"/>
      <w:r w:rsidRPr="00B17FB3">
        <w:t>," in part a regular melody</w:t>
      </w:r>
      <w:r w:rsidR="000A20E0">
        <w:t>.</w:t>
      </w:r>
    </w:p>
    <w:p w:rsidR="009F3B48" w:rsidRDefault="009F3B48" w:rsidP="007D0760">
      <w:pPr>
        <w:pStyle w:val="StageDirection"/>
      </w:pPr>
    </w:p>
    <w:p w:rsidR="007D0760" w:rsidRDefault="007D0760" w:rsidP="007D0760">
      <w:pPr>
        <w:pStyle w:val="StageDirection"/>
      </w:pPr>
    </w:p>
    <w:p w:rsidR="007D0760" w:rsidRDefault="00CB579C" w:rsidP="007D0760">
      <w:pPr>
        <w:pStyle w:val="StageDirection"/>
      </w:pPr>
      <w:r>
        <w:rPr>
          <w:noProof/>
          <w:lang w:eastAsia="en-GB"/>
        </w:rPr>
        <w:pict>
          <v:shape id="_x0000_s2075" type="#_x0000_t202" style="position:absolute;left:0;text-align:left;margin-left:42.55pt;margin-top:10.6pt;width:513.05pt;height:22.1pt;z-index:251677184;mso-position-horizontal-relative:left-margin-area" fillcolor="#a5a5a5 [2092]" stroked="f">
            <v:textbox style="mso-next-textbox:#_x0000_s2075">
              <w:txbxContent>
                <w:p w:rsidR="00CB236F" w:rsidRPr="00F95C76" w:rsidRDefault="00CB236F" w:rsidP="00FF17B7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10   NEVER </w:t>
                  </w:r>
                  <w:proofErr w:type="gramStart"/>
                  <w:r>
                    <w:rPr>
                      <w:i/>
                    </w:rPr>
                    <w:t>TAKE</w:t>
                  </w:r>
                  <w:proofErr w:type="gramEnd"/>
                  <w:r>
                    <w:rPr>
                      <w:i/>
                    </w:rPr>
                    <w:t xml:space="preserve"> A DRINK            Chorus                                   </w:t>
                  </w:r>
                  <w:hyperlink r:id="rId38" w:history="1">
                    <w:r w:rsidRPr="001C2EFA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DC7CE5" w:rsidRDefault="00DC7CE5" w:rsidP="007D0760">
      <w:pPr>
        <w:pStyle w:val="StageDirection"/>
      </w:pPr>
    </w:p>
    <w:p w:rsidR="00DC7CE5" w:rsidRDefault="00DC7CE5" w:rsidP="007D0760">
      <w:pPr>
        <w:pStyle w:val="StageDirection"/>
      </w:pPr>
    </w:p>
    <w:p w:rsidR="002614A0" w:rsidRDefault="002614A0" w:rsidP="006F6671">
      <w:pPr>
        <w:pStyle w:val="SongArtist"/>
      </w:pPr>
    </w:p>
    <w:p w:rsidR="009A54E9" w:rsidRDefault="009A54E9" w:rsidP="006F6671">
      <w:pPr>
        <w:pStyle w:val="SongDescription"/>
      </w:pPr>
    </w:p>
    <w:p w:rsidR="00BE7CBD" w:rsidRPr="00BE7CBD" w:rsidRDefault="00BE7CBD" w:rsidP="00BE7CBD">
      <w:pPr>
        <w:pStyle w:val="LYRIC"/>
        <w:tabs>
          <w:tab w:val="left" w:pos="1985"/>
        </w:tabs>
        <w:rPr>
          <w:b/>
          <w:i/>
        </w:rPr>
      </w:pPr>
      <w:r w:rsidRPr="00BE7CBD">
        <w:rPr>
          <w:b/>
          <w:i/>
        </w:rPr>
        <w:t xml:space="preserve">SAILOR#1 CALLS </w:t>
      </w:r>
      <w:proofErr w:type="gramStart"/>
      <w:r w:rsidRPr="00BE7CBD">
        <w:rPr>
          <w:b/>
          <w:i/>
        </w:rPr>
        <w:t>&amp;  CREW</w:t>
      </w:r>
      <w:proofErr w:type="gramEnd"/>
      <w:r w:rsidRPr="00BE7CBD">
        <w:rPr>
          <w:b/>
          <w:i/>
        </w:rPr>
        <w:t xml:space="preserve"> REPLIES</w:t>
      </w:r>
    </w:p>
    <w:p w:rsidR="00BE7CBD" w:rsidRPr="00BE7CBD" w:rsidRDefault="00BE7CBD" w:rsidP="00BE7CBD">
      <w:pPr>
        <w:pStyle w:val="LYRIC"/>
        <w:tabs>
          <w:tab w:val="left" w:pos="1985"/>
        </w:tabs>
        <w:rPr>
          <w:b/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 xml:space="preserve">IT WAS ON THE DEEP WE WERE </w:t>
      </w:r>
      <w:proofErr w:type="spellStart"/>
      <w:r w:rsidRPr="00BE7CBD">
        <w:rPr>
          <w:i/>
        </w:rPr>
        <w:t>NORWARD</w:t>
      </w:r>
      <w:proofErr w:type="spellEnd"/>
      <w:r w:rsidRPr="00BE7CBD">
        <w:rPr>
          <w:i/>
        </w:rPr>
        <w:t xml:space="preserve"> BOUND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WHEN THE FIRST MATE SAYS WE MUST TURN AROUND!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WIFE,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BUT NEVER TAKE A DRINK FROM A SAILOR MAN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SO THE MASTER CALLS FROM HIS SWINGING BUNK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PAY NO HEED BOYS HE MUST BE DRUNK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WIFE,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BUT NEVER TAKE A DRINK FROM A SAILOR MAN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 xml:space="preserve">NO </w:t>
      </w:r>
      <w:proofErr w:type="spellStart"/>
      <w:r w:rsidRPr="00BE7CBD">
        <w:rPr>
          <w:i/>
        </w:rPr>
        <w:t>NO</w:t>
      </w:r>
      <w:proofErr w:type="spellEnd"/>
      <w:r w:rsidRPr="00BE7CBD">
        <w:rPr>
          <w:i/>
        </w:rPr>
        <w:t xml:space="preserve"> SAID THE MATE I NARY TOUCHED A DROP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THERE’S A REASON TRUE WHY THIS SHIP MUST STOP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WIFE,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BUT NEVER TAKE A DRINK FROM A SAILOR MAN  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THEN THE FLAG MAN SHOUTS FROM HIS LOFTY PERCH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‘AYE THE ANSWER’S WAITING AT THE MARINERS CHURCH’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WIFE,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BUT NEVER TAKE A DRINK FROM A SAILOR MAN</w:t>
      </w:r>
    </w:p>
    <w:p w:rsidR="00BE7CBD" w:rsidRPr="00BE7CBD" w:rsidRDefault="00BE7CBD">
      <w:pPr>
        <w:ind w:left="0"/>
        <w:jc w:val="left"/>
        <w:rPr>
          <w:rFonts w:ascii="Courier New" w:hAnsi="Courier New" w:cs="Courier New"/>
          <w:i/>
          <w:sz w:val="24"/>
          <w:szCs w:val="24"/>
        </w:rPr>
      </w:pPr>
      <w:r w:rsidRPr="00BE7CBD">
        <w:rPr>
          <w:i/>
        </w:rPr>
        <w:br w:type="page"/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 xml:space="preserve">THERE’S A PARSON STANDING AT THE ALTAR WAY 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WITH A WOMAN WHO WAS PROMISED SHE’D BE MARRIED TODAY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WIFE,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BUT NEVER TAKE A DRINK FROM A SAILOR MAN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BUT THERE’S SOMEONE MISSING FROM THIS SCENE SO FAIR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THE FIRST MATE’S HERE WHEN HE SHOULD BE THERE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WIFE,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BUT NEVER TAKE A DRINK FROM A SAILOR MAN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 xml:space="preserve">SO WHY ASKS THE </w:t>
      </w:r>
      <w:proofErr w:type="spellStart"/>
      <w:r w:rsidRPr="00BE7CBD">
        <w:rPr>
          <w:i/>
        </w:rPr>
        <w:t>CAP’N</w:t>
      </w:r>
      <w:proofErr w:type="spellEnd"/>
      <w:r w:rsidRPr="00BE7CBD">
        <w:rPr>
          <w:i/>
        </w:rPr>
        <w:t xml:space="preserve"> DID HE PUT TO SEA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NEVER TAKE A DRINK FROM A SAILOR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>COS HE’S ALREADY GOT A WIFE AND A FAMILY!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YOU CAN TAKE HIS </w:t>
      </w:r>
      <w:proofErr w:type="gramStart"/>
      <w:r w:rsidRPr="00BE7CBD">
        <w:rPr>
          <w:i/>
        </w:rPr>
        <w:t>WIFE,</w:t>
      </w:r>
      <w:proofErr w:type="gramEnd"/>
      <w:r w:rsidRPr="00BE7CBD">
        <w:rPr>
          <w:i/>
        </w:rPr>
        <w:t xml:space="preserve"> YOU CAN TAKE HIS LIFE...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 xml:space="preserve">BUT NEVER TAKE A DRINK, NO MATTER WHAT YOU THINK, </w:t>
      </w:r>
    </w:p>
    <w:p w:rsidR="00BE7CBD" w:rsidRPr="00BE7CBD" w:rsidRDefault="00BE7CBD" w:rsidP="00BE7CBD">
      <w:pPr>
        <w:pStyle w:val="LYRIC"/>
        <w:tabs>
          <w:tab w:val="left" w:pos="2977"/>
        </w:tabs>
        <w:rPr>
          <w:i/>
        </w:rPr>
      </w:pPr>
      <w:r w:rsidRPr="00BE7CBD">
        <w:rPr>
          <w:i/>
        </w:rPr>
        <w:tab/>
        <w:t>OH</w:t>
      </w:r>
      <w:proofErr w:type="gramStart"/>
      <w:r w:rsidRPr="00BE7CBD">
        <w:rPr>
          <w:i/>
        </w:rPr>
        <w:t>..</w:t>
      </w:r>
      <w:proofErr w:type="gramEnd"/>
      <w:r w:rsidRPr="00BE7CBD">
        <w:rPr>
          <w:i/>
        </w:rPr>
        <w:t xml:space="preserve"> NEVER TAKE A DRINK FROM A SAILOR MAN</w:t>
      </w:r>
    </w:p>
    <w:p w:rsidR="00BE7CBD" w:rsidRDefault="00BE7CBD" w:rsidP="00BE7CBD">
      <w:pPr>
        <w:pStyle w:val="SongDescription"/>
        <w:tabs>
          <w:tab w:val="left" w:pos="2977"/>
        </w:tabs>
      </w:pPr>
    </w:p>
    <w:p w:rsidR="00CD3027" w:rsidRDefault="00CD3027" w:rsidP="006F6671">
      <w:pPr>
        <w:pStyle w:val="SongDescription"/>
      </w:pPr>
    </w:p>
    <w:p w:rsidR="00CD3027" w:rsidRDefault="00CD3027" w:rsidP="006F6671">
      <w:pPr>
        <w:pStyle w:val="SongDescription"/>
      </w:pPr>
    </w:p>
    <w:p w:rsidR="00CD3027" w:rsidRDefault="00CD3027" w:rsidP="006F6671">
      <w:pPr>
        <w:pStyle w:val="SongDescription"/>
      </w:pPr>
    </w:p>
    <w:p w:rsidR="00FF17B7" w:rsidRDefault="00FF17B7" w:rsidP="00FF17B7">
      <w:pPr>
        <w:pStyle w:val="StageDirection"/>
      </w:pPr>
      <w:r>
        <w:t>(</w:t>
      </w:r>
      <w:r w:rsidRPr="009F3B48">
        <w:t>TOTTO</w:t>
      </w:r>
      <w:r>
        <w:t xml:space="preserve"> and BASTIANO </w:t>
      </w:r>
      <w:r w:rsidR="00982B54">
        <w:t>are revealed sat in the shadows)</w:t>
      </w:r>
    </w:p>
    <w:p w:rsidR="006F6671" w:rsidRDefault="006F6671" w:rsidP="009A54E9">
      <w:pPr>
        <w:pStyle w:val="DIALOGUE"/>
      </w:pPr>
    </w:p>
    <w:p w:rsidR="00825546" w:rsidRPr="00825546" w:rsidRDefault="00825546" w:rsidP="009A54E9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9A54E9" w:rsidRDefault="009A54E9" w:rsidP="009A54E9">
      <w:pPr>
        <w:pStyle w:val="DIALOGUE"/>
      </w:pPr>
      <w:r>
        <w:t xml:space="preserve">It’s nearly three Bastiano. </w:t>
      </w:r>
      <w:r w:rsidR="00D345A1">
        <w:t>K</w:t>
      </w:r>
      <w:r>
        <w:t xml:space="preserve">eep your face </w:t>
      </w:r>
      <w:proofErr w:type="gramStart"/>
      <w:r>
        <w:t>hidden,</w:t>
      </w:r>
      <w:proofErr w:type="gramEnd"/>
      <w:r>
        <w:t xml:space="preserve"> </w:t>
      </w:r>
      <w:r w:rsidR="00971820">
        <w:t>we</w:t>
      </w:r>
      <w:r>
        <w:t xml:space="preserve"> don’t want them to know they’re being watched.</w:t>
      </w:r>
    </w:p>
    <w:p w:rsidR="009A54E9" w:rsidRDefault="009A54E9" w:rsidP="009A54E9">
      <w:pPr>
        <w:pStyle w:val="DIALOGUE"/>
      </w:pPr>
    </w:p>
    <w:p w:rsidR="00CE7031" w:rsidRPr="00CE7031" w:rsidRDefault="00CE7031" w:rsidP="009A54E9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9A54E9" w:rsidRDefault="009A54E9" w:rsidP="009A54E9">
      <w:pPr>
        <w:pStyle w:val="DIALOGUE"/>
      </w:pPr>
      <w:r>
        <w:t xml:space="preserve">Do you think I’m a fool – </w:t>
      </w:r>
      <w:r w:rsidR="00D345A1">
        <w:t>remember I was the best in the business at this.</w:t>
      </w:r>
    </w:p>
    <w:p w:rsidR="00D345A1" w:rsidRDefault="00D345A1" w:rsidP="009A54E9">
      <w:pPr>
        <w:pStyle w:val="DIALOGUE"/>
      </w:pPr>
    </w:p>
    <w:p w:rsidR="00825546" w:rsidRPr="00825546" w:rsidRDefault="00825546" w:rsidP="009A54E9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D345A1" w:rsidRDefault="00D345A1" w:rsidP="009A54E9">
      <w:pPr>
        <w:pStyle w:val="DIALOGUE"/>
      </w:pPr>
      <w:r>
        <w:t xml:space="preserve">How could I ever </w:t>
      </w:r>
      <w:proofErr w:type="gramStart"/>
      <w:r>
        <w:t>forget.</w:t>
      </w:r>
      <w:proofErr w:type="gramEnd"/>
      <w:r>
        <w:t xml:space="preserve"> Quiet now. He’s here</w:t>
      </w:r>
    </w:p>
    <w:p w:rsidR="006F6671" w:rsidRDefault="006F6671" w:rsidP="009A54E9">
      <w:pPr>
        <w:pStyle w:val="DIALOGUE"/>
      </w:pPr>
    </w:p>
    <w:p w:rsidR="009A54E9" w:rsidRDefault="009A54E9" w:rsidP="006F6671">
      <w:pPr>
        <w:pStyle w:val="SongDescription"/>
      </w:pPr>
    </w:p>
    <w:p w:rsidR="00960E22" w:rsidRDefault="00390D00" w:rsidP="007D0760">
      <w:pPr>
        <w:pStyle w:val="StageDirection"/>
      </w:pPr>
      <w:r>
        <w:t>(</w:t>
      </w:r>
      <w:r w:rsidR="00A43C66" w:rsidRPr="00A43C66">
        <w:rPr>
          <w:b/>
        </w:rPr>
        <w:t>SALAI</w:t>
      </w:r>
      <w:r w:rsidR="00A43C66">
        <w:t xml:space="preserve"> </w:t>
      </w:r>
      <w:r w:rsidR="00960E22">
        <w:t>enters and is greeted by Iseppo</w:t>
      </w:r>
      <w:r>
        <w:t>)</w:t>
      </w:r>
      <w:r w:rsidR="00960E22">
        <w:t xml:space="preserve"> </w:t>
      </w:r>
    </w:p>
    <w:p w:rsidR="006F6671" w:rsidRDefault="006F6671" w:rsidP="006F6671">
      <w:pPr>
        <w:pStyle w:val="bodyindent"/>
      </w:pPr>
    </w:p>
    <w:p w:rsidR="00960E22" w:rsidRDefault="00960E22" w:rsidP="006F6671">
      <w:pPr>
        <w:pStyle w:val="bodyindent"/>
      </w:pPr>
    </w:p>
    <w:p w:rsidR="00825546" w:rsidRPr="00825546" w:rsidRDefault="00825546" w:rsidP="00960E22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960E22" w:rsidRDefault="00960E22" w:rsidP="00960E22">
      <w:pPr>
        <w:pStyle w:val="DIALOGUE"/>
      </w:pPr>
      <w:r>
        <w:t>Salai!</w:t>
      </w:r>
      <w:r w:rsidR="00377B04">
        <w:t xml:space="preserve"> </w:t>
      </w:r>
      <w:proofErr w:type="spellStart"/>
      <w:r w:rsidR="00377B04">
        <w:t>Amico</w:t>
      </w:r>
      <w:proofErr w:type="spellEnd"/>
      <w:r>
        <w:t xml:space="preserve"> </w:t>
      </w:r>
      <w:proofErr w:type="spellStart"/>
      <w:r w:rsidR="00377B04">
        <w:t>mio</w:t>
      </w:r>
      <w:proofErr w:type="spellEnd"/>
      <w:r w:rsidR="00377B04">
        <w:t xml:space="preserve">! Where’ve </w:t>
      </w:r>
      <w:r w:rsidR="00377B04" w:rsidRPr="00377B04">
        <w:rPr>
          <w:i/>
        </w:rPr>
        <w:t>you</w:t>
      </w:r>
      <w:r w:rsidR="00377B04">
        <w:t xml:space="preserve"> been hiding lately?</w:t>
      </w:r>
    </w:p>
    <w:p w:rsidR="00377B04" w:rsidRDefault="00377B04" w:rsidP="00960E22">
      <w:pPr>
        <w:pStyle w:val="DIALOGUE"/>
      </w:pPr>
    </w:p>
    <w:p w:rsidR="00D01F3D" w:rsidRPr="00D01F3D" w:rsidRDefault="00D01F3D" w:rsidP="00960E2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77B04" w:rsidRDefault="00377B04" w:rsidP="00960E22">
      <w:pPr>
        <w:pStyle w:val="DIALOGUE"/>
      </w:pPr>
      <w:r>
        <w:t xml:space="preserve">Not hiding Iseppo. Leonardo keeps me working. </w:t>
      </w:r>
      <w:proofErr w:type="gramStart"/>
      <w:r>
        <w:t>Working hard</w:t>
      </w:r>
      <w:r w:rsidR="00F1305F">
        <w:t>.</w:t>
      </w:r>
      <w:proofErr w:type="gramEnd"/>
    </w:p>
    <w:p w:rsidR="00377B04" w:rsidRDefault="00377B04" w:rsidP="00960E22">
      <w:pPr>
        <w:pStyle w:val="DIALOGUE"/>
      </w:pPr>
    </w:p>
    <w:p w:rsidR="00825546" w:rsidRPr="00825546" w:rsidRDefault="00825546" w:rsidP="00960E22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A43C66" w:rsidRDefault="00377B04" w:rsidP="00960E22">
      <w:pPr>
        <w:pStyle w:val="DIALOGUE"/>
      </w:pPr>
      <w:proofErr w:type="gramStart"/>
      <w:r>
        <w:t>You, working... hard??</w:t>
      </w:r>
      <w:proofErr w:type="gramEnd"/>
      <w:r>
        <w:t xml:space="preserve"> </w:t>
      </w:r>
    </w:p>
    <w:p w:rsidR="00A43C66" w:rsidRDefault="00A43C66" w:rsidP="00A43C66">
      <w:pPr>
        <w:pStyle w:val="StageDirection"/>
      </w:pPr>
      <w:r>
        <w:lastRenderedPageBreak/>
        <w:t>(</w:t>
      </w:r>
      <w:r w:rsidR="00377B04">
        <w:t>Laughs in disbelief)</w:t>
      </w:r>
    </w:p>
    <w:p w:rsidR="00377B04" w:rsidRDefault="00377B04" w:rsidP="00960E22">
      <w:pPr>
        <w:pStyle w:val="DIALOGUE"/>
      </w:pPr>
      <w:r>
        <w:t xml:space="preserve">Come on now, what have you really been up to. </w:t>
      </w:r>
      <w:proofErr w:type="gramStart"/>
      <w:r>
        <w:t>Involves some woman no doubt.</w:t>
      </w:r>
      <w:proofErr w:type="gramEnd"/>
    </w:p>
    <w:p w:rsidR="00377B04" w:rsidRDefault="00377B04" w:rsidP="00960E22">
      <w:pPr>
        <w:pStyle w:val="DIALOGUE"/>
      </w:pPr>
    </w:p>
    <w:p w:rsidR="00D01F3D" w:rsidRPr="00D01F3D" w:rsidRDefault="00D01F3D" w:rsidP="00960E2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508E1" w:rsidRDefault="00377B04" w:rsidP="00960E22">
      <w:pPr>
        <w:pStyle w:val="DIALOGUE"/>
      </w:pPr>
      <w:proofErr w:type="spellStart"/>
      <w:proofErr w:type="gramStart"/>
      <w:r>
        <w:t>Shhh</w:t>
      </w:r>
      <w:proofErr w:type="spellEnd"/>
      <w:r>
        <w:t>.</w:t>
      </w:r>
      <w:proofErr w:type="gramEnd"/>
      <w:r>
        <w:t xml:space="preserve"> I’m trying </w:t>
      </w:r>
      <w:r w:rsidR="009F3B48">
        <w:t>not to attract attention</w:t>
      </w:r>
      <w:r>
        <w:t xml:space="preserve">. I’m meeting someone. </w:t>
      </w:r>
    </w:p>
    <w:p w:rsidR="006508E1" w:rsidRDefault="006508E1" w:rsidP="00960E22">
      <w:pPr>
        <w:pStyle w:val="DIALOGUE"/>
      </w:pPr>
    </w:p>
    <w:p w:rsidR="00825546" w:rsidRPr="00825546" w:rsidRDefault="00825546" w:rsidP="00960E22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A43C66" w:rsidRDefault="006508E1" w:rsidP="00A43C66">
      <w:pPr>
        <w:pStyle w:val="StageDirection"/>
      </w:pPr>
      <w:r>
        <w:t xml:space="preserve">(Interested) </w:t>
      </w:r>
    </w:p>
    <w:p w:rsidR="006508E1" w:rsidRDefault="006508E1" w:rsidP="00960E22">
      <w:pPr>
        <w:pStyle w:val="DIALOGUE"/>
      </w:pPr>
      <w:proofErr w:type="gramStart"/>
      <w:r>
        <w:t>A Signora?</w:t>
      </w:r>
      <w:proofErr w:type="gramEnd"/>
    </w:p>
    <w:p w:rsidR="006508E1" w:rsidRDefault="006508E1" w:rsidP="00960E22">
      <w:pPr>
        <w:pStyle w:val="DIALOGUE"/>
      </w:pPr>
    </w:p>
    <w:p w:rsidR="00D01F3D" w:rsidRPr="00D01F3D" w:rsidRDefault="00D01F3D" w:rsidP="006508E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508E1" w:rsidRDefault="006508E1" w:rsidP="006508E1">
      <w:pPr>
        <w:pStyle w:val="DIALOGUE"/>
      </w:pPr>
      <w:r>
        <w:t xml:space="preserve">Yes, a lady. </w:t>
      </w:r>
    </w:p>
    <w:p w:rsidR="006508E1" w:rsidRDefault="006508E1" w:rsidP="006508E1">
      <w:pPr>
        <w:pStyle w:val="DIALOGUE"/>
      </w:pPr>
    </w:p>
    <w:p w:rsidR="00825546" w:rsidRPr="00825546" w:rsidRDefault="00825546" w:rsidP="006508E1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6508E1" w:rsidRDefault="00A43C66" w:rsidP="006508E1">
      <w:pPr>
        <w:pStyle w:val="DIALOGUE"/>
      </w:pPr>
      <w:r>
        <w:t>A</w:t>
      </w:r>
      <w:r>
        <w:rPr>
          <w:i/>
        </w:rPr>
        <w:t xml:space="preserve"> lady</w:t>
      </w:r>
      <w:r>
        <w:t xml:space="preserve">...  </w:t>
      </w:r>
      <w:r w:rsidR="006508E1">
        <w:t>Who?</w:t>
      </w:r>
    </w:p>
    <w:p w:rsidR="006508E1" w:rsidRDefault="006508E1" w:rsidP="006508E1">
      <w:pPr>
        <w:pStyle w:val="DIALOGUE"/>
      </w:pPr>
    </w:p>
    <w:p w:rsidR="00D01F3D" w:rsidRPr="00D01F3D" w:rsidRDefault="00D01F3D" w:rsidP="00960E2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77B04" w:rsidRDefault="006508E1" w:rsidP="00960E22">
      <w:pPr>
        <w:pStyle w:val="DIALOGUE"/>
      </w:pPr>
      <w:r>
        <w:t xml:space="preserve">Never mind </w:t>
      </w:r>
      <w:proofErr w:type="gramStart"/>
      <w:r>
        <w:t>who</w:t>
      </w:r>
      <w:proofErr w:type="gramEnd"/>
      <w:r>
        <w:t xml:space="preserve">, you’ll see soon enough. </w:t>
      </w:r>
      <w:r w:rsidR="00377B04">
        <w:t>Now bring me a jug</w:t>
      </w:r>
      <w:r w:rsidR="00A43C66">
        <w:t xml:space="preserve"> and two glasses</w:t>
      </w:r>
      <w:r w:rsidR="00377B04">
        <w:t>, I’ll be over there</w:t>
      </w:r>
      <w:r w:rsidR="00130F25">
        <w:t xml:space="preserve"> in the alcove</w:t>
      </w:r>
      <w:r w:rsidR="00377B04">
        <w:t xml:space="preserve">. And remember </w:t>
      </w:r>
      <w:r w:rsidR="00130F25">
        <w:t>–</w:t>
      </w:r>
      <w:r w:rsidR="00377B04">
        <w:t xml:space="preserve"> </w:t>
      </w:r>
      <w:proofErr w:type="spellStart"/>
      <w:r w:rsidR="00130F25">
        <w:t>silenzio</w:t>
      </w:r>
      <w:proofErr w:type="spellEnd"/>
      <w:r w:rsidR="00130F25">
        <w:t>!</w:t>
      </w:r>
    </w:p>
    <w:p w:rsidR="00377B04" w:rsidRDefault="00377B04" w:rsidP="00960E22">
      <w:pPr>
        <w:pStyle w:val="DIALOGUE"/>
      </w:pPr>
    </w:p>
    <w:p w:rsidR="00825546" w:rsidRPr="00825546" w:rsidRDefault="00825546" w:rsidP="00960E22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377B04" w:rsidRDefault="00377B04" w:rsidP="00960E22">
      <w:pPr>
        <w:pStyle w:val="DIALOGUE"/>
      </w:pPr>
      <w:proofErr w:type="spellStart"/>
      <w:r>
        <w:t>Ahh</w:t>
      </w:r>
      <w:proofErr w:type="spellEnd"/>
      <w:r>
        <w:t>, don’t worry</w:t>
      </w:r>
      <w:r w:rsidR="001E11E0">
        <w:t>. N</w:t>
      </w:r>
      <w:r>
        <w:t>obody here</w:t>
      </w:r>
      <w:r w:rsidR="006508E1">
        <w:t xml:space="preserve"> cares much. They’re all at it anyway. Do you want the good stuff?</w:t>
      </w:r>
    </w:p>
    <w:p w:rsidR="006508E1" w:rsidRDefault="006508E1" w:rsidP="00960E22">
      <w:pPr>
        <w:pStyle w:val="DIALOGUE"/>
      </w:pPr>
    </w:p>
    <w:p w:rsidR="00D01F3D" w:rsidRPr="00D01F3D" w:rsidRDefault="00D01F3D" w:rsidP="00960E2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508E1" w:rsidRDefault="006508E1" w:rsidP="00960E22">
      <w:pPr>
        <w:pStyle w:val="DIALOGUE"/>
      </w:pPr>
      <w:r>
        <w:t>Not at your prices</w:t>
      </w:r>
      <w:r w:rsidR="001E11E0">
        <w:t>.</w:t>
      </w:r>
    </w:p>
    <w:p w:rsidR="00377B04" w:rsidRDefault="00377B04" w:rsidP="00960E22">
      <w:pPr>
        <w:pStyle w:val="DIALOGUE"/>
      </w:pPr>
    </w:p>
    <w:p w:rsidR="00960E22" w:rsidRDefault="00960E22" w:rsidP="006F6671">
      <w:pPr>
        <w:pStyle w:val="bodyindent"/>
      </w:pPr>
    </w:p>
    <w:p w:rsidR="00BB45A9" w:rsidRDefault="004356E8" w:rsidP="00BB45A9">
      <w:pPr>
        <w:pStyle w:val="StageDirection"/>
      </w:pPr>
      <w:r>
        <w:rPr>
          <w:b/>
        </w:rPr>
        <w:t>(</w:t>
      </w:r>
      <w:r w:rsidR="00BB45A9" w:rsidRPr="00BB45A9">
        <w:rPr>
          <w:b/>
        </w:rPr>
        <w:t>ISEPPO</w:t>
      </w:r>
      <w:r w:rsidR="00BB45A9">
        <w:t xml:space="preserve"> smiles cheekily and goes for the wine. </w:t>
      </w:r>
      <w:r w:rsidR="00BB45A9" w:rsidRPr="00BB45A9">
        <w:rPr>
          <w:b/>
        </w:rPr>
        <w:t>SALAI</w:t>
      </w:r>
      <w:r w:rsidR="00BB45A9">
        <w:t xml:space="preserve"> </w:t>
      </w:r>
      <w:r w:rsidR="00130F25">
        <w:t xml:space="preserve">sits down. </w:t>
      </w:r>
    </w:p>
    <w:p w:rsidR="00DF05CA" w:rsidRDefault="00BB45A9" w:rsidP="00BB45A9">
      <w:pPr>
        <w:pStyle w:val="StageDirection"/>
      </w:pPr>
      <w:r w:rsidRPr="00BB45A9">
        <w:rPr>
          <w:b/>
        </w:rPr>
        <w:t>ARAGONA</w:t>
      </w:r>
      <w:r>
        <w:t xml:space="preserve"> </w:t>
      </w:r>
      <w:r w:rsidR="00130F25">
        <w:t>enters, hooded. She sees Salai and joins him.</w:t>
      </w:r>
    </w:p>
    <w:p w:rsidR="00BB45A9" w:rsidRDefault="00BB45A9" w:rsidP="00BB45A9">
      <w:pPr>
        <w:pStyle w:val="StageDirection"/>
      </w:pPr>
      <w:r w:rsidRPr="00BB45A9">
        <w:rPr>
          <w:b/>
        </w:rPr>
        <w:t>ISEPPO</w:t>
      </w:r>
      <w:r>
        <w:t xml:space="preserve"> </w:t>
      </w:r>
      <w:r w:rsidR="00130F25">
        <w:t xml:space="preserve">brings </w:t>
      </w:r>
      <w:r w:rsidR="00D02C1C">
        <w:t xml:space="preserve">the </w:t>
      </w:r>
      <w:r w:rsidR="00130F25">
        <w:t xml:space="preserve">wine over. </w:t>
      </w:r>
    </w:p>
    <w:p w:rsidR="00130F25" w:rsidRDefault="00130F25" w:rsidP="00BB45A9">
      <w:pPr>
        <w:pStyle w:val="StageDirection"/>
      </w:pPr>
      <w:r>
        <w:t xml:space="preserve">He leans over and tries to </w:t>
      </w:r>
      <w:r w:rsidR="00D02C1C">
        <w:t>get a better look at</w:t>
      </w:r>
      <w:r>
        <w:t xml:space="preserve"> Aragona’s face. </w:t>
      </w:r>
      <w:r w:rsidR="00BB45A9" w:rsidRPr="00BB45A9">
        <w:rPr>
          <w:b/>
        </w:rPr>
        <w:t>ARAGONA</w:t>
      </w:r>
      <w:r w:rsidR="00BB45A9">
        <w:t xml:space="preserve"> </w:t>
      </w:r>
      <w:r w:rsidR="004356E8">
        <w:t>turns away)</w:t>
      </w:r>
    </w:p>
    <w:p w:rsidR="006F6671" w:rsidRDefault="006F6671" w:rsidP="006F6671">
      <w:pPr>
        <w:pStyle w:val="bodyindent"/>
      </w:pPr>
    </w:p>
    <w:p w:rsidR="00130F25" w:rsidRDefault="00130F25" w:rsidP="006F6671">
      <w:pPr>
        <w:pStyle w:val="bodyindent"/>
      </w:pPr>
    </w:p>
    <w:p w:rsidR="00825546" w:rsidRPr="00825546" w:rsidRDefault="00825546" w:rsidP="00130F25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130F25" w:rsidRDefault="00130F25" w:rsidP="00130F25">
      <w:pPr>
        <w:pStyle w:val="DIALOGUE"/>
      </w:pPr>
      <w:proofErr w:type="gramStart"/>
      <w:r>
        <w:t>Hmmm...</w:t>
      </w:r>
      <w:proofErr w:type="gramEnd"/>
      <w:r>
        <w:t xml:space="preserve"> </w:t>
      </w:r>
      <w:proofErr w:type="spellStart"/>
      <w:proofErr w:type="gramStart"/>
      <w:r>
        <w:t>Buonasera</w:t>
      </w:r>
      <w:proofErr w:type="spellEnd"/>
      <w:r>
        <w:t xml:space="preserve"> Signora.</w:t>
      </w:r>
      <w:proofErr w:type="gramEnd"/>
    </w:p>
    <w:p w:rsidR="00130F25" w:rsidRDefault="00130F25" w:rsidP="00130F25">
      <w:pPr>
        <w:pStyle w:val="DIALOGUE"/>
      </w:pPr>
    </w:p>
    <w:p w:rsidR="00D01F3D" w:rsidRPr="00D01F3D" w:rsidRDefault="00D01F3D" w:rsidP="00130F25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B45A9" w:rsidRDefault="00130F25" w:rsidP="00BB45A9">
      <w:pPr>
        <w:pStyle w:val="StageDirection"/>
      </w:pPr>
      <w:r>
        <w:t xml:space="preserve"> </w:t>
      </w:r>
      <w:r w:rsidR="001B54E2">
        <w:t xml:space="preserve">(Pointedly) </w:t>
      </w:r>
    </w:p>
    <w:p w:rsidR="00130F25" w:rsidRDefault="00130F25" w:rsidP="00130F25">
      <w:pPr>
        <w:pStyle w:val="DIALOGUE"/>
      </w:pPr>
      <w:r>
        <w:t>Thank you, Iseppo.</w:t>
      </w:r>
    </w:p>
    <w:p w:rsidR="00130F25" w:rsidRDefault="00130F25" w:rsidP="00130F25">
      <w:pPr>
        <w:pStyle w:val="DIALOGUE"/>
      </w:pPr>
    </w:p>
    <w:p w:rsidR="00825546" w:rsidRPr="00825546" w:rsidRDefault="00825546" w:rsidP="00130F25">
      <w:pPr>
        <w:pStyle w:val="DIALOGUE"/>
        <w:rPr>
          <w:b/>
        </w:rPr>
      </w:pPr>
      <w:r w:rsidRPr="00825546">
        <w:rPr>
          <w:b/>
        </w:rPr>
        <w:tab/>
        <w:t>ISEPPO</w:t>
      </w:r>
    </w:p>
    <w:p w:rsidR="00130F25" w:rsidRDefault="00130F25" w:rsidP="00130F25">
      <w:pPr>
        <w:pStyle w:val="DIALOGUE"/>
      </w:pPr>
      <w:r>
        <w:t xml:space="preserve">Best wine in the house Signor. Enjoy. </w:t>
      </w:r>
    </w:p>
    <w:p w:rsidR="00130F25" w:rsidRDefault="00130F25" w:rsidP="006B203B">
      <w:pPr>
        <w:pStyle w:val="StageDirection"/>
      </w:pPr>
      <w:r>
        <w:lastRenderedPageBreak/>
        <w:t>(</w:t>
      </w:r>
      <w:r w:rsidR="006B203B" w:rsidRPr="006B203B">
        <w:rPr>
          <w:b/>
        </w:rPr>
        <w:t>ISEPPO</w:t>
      </w:r>
      <w:r w:rsidR="006B203B">
        <w:t xml:space="preserve"> l</w:t>
      </w:r>
      <w:r>
        <w:t xml:space="preserve">eaves </w:t>
      </w:r>
      <w:r w:rsidR="006B203B">
        <w:t xml:space="preserve">the </w:t>
      </w:r>
      <w:r>
        <w:t>table, with a knowing smile)</w:t>
      </w:r>
    </w:p>
    <w:p w:rsidR="00130F25" w:rsidRDefault="00130F25" w:rsidP="00130F25">
      <w:pPr>
        <w:pStyle w:val="DIALOGUE"/>
      </w:pPr>
    </w:p>
    <w:p w:rsidR="00D01F3D" w:rsidRPr="00D01F3D" w:rsidRDefault="00D01F3D" w:rsidP="00130F25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6B203B" w:rsidRDefault="00D02C1C" w:rsidP="006B203B">
      <w:pPr>
        <w:pStyle w:val="StageDirection"/>
      </w:pPr>
      <w:r>
        <w:t>(Looks round)</w:t>
      </w:r>
      <w:r w:rsidR="001B54E2">
        <w:t xml:space="preserve"> </w:t>
      </w:r>
    </w:p>
    <w:p w:rsidR="00130F25" w:rsidRDefault="001B54E2" w:rsidP="00130F25">
      <w:pPr>
        <w:pStyle w:val="DIALOGUE"/>
      </w:pPr>
      <w:proofErr w:type="gramStart"/>
      <w:r>
        <w:t>O-</w:t>
      </w:r>
      <w:r w:rsidR="00AC4B6A">
        <w:t>Oh.</w:t>
      </w:r>
      <w:proofErr w:type="gramEnd"/>
      <w:r w:rsidR="00D02C1C">
        <w:t xml:space="preserve"> </w:t>
      </w:r>
      <w:r w:rsidR="00130F25">
        <w:t>There’s Captain Donati</w:t>
      </w:r>
      <w:r w:rsidR="00D02C1C">
        <w:t>!</w:t>
      </w:r>
    </w:p>
    <w:p w:rsidR="00D02C1C" w:rsidRDefault="00D02C1C" w:rsidP="00130F25">
      <w:pPr>
        <w:pStyle w:val="DIALOGUE"/>
      </w:pPr>
    </w:p>
    <w:p w:rsidR="00D01F3D" w:rsidRPr="00D01F3D" w:rsidRDefault="00D01F3D" w:rsidP="00130F25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D02C1C" w:rsidRDefault="0008220F" w:rsidP="00130F25">
      <w:pPr>
        <w:pStyle w:val="DIALOGUE"/>
      </w:pPr>
      <w:r>
        <w:t xml:space="preserve">Bernardo...? </w:t>
      </w:r>
      <w:r w:rsidR="00D02C1C">
        <w:t>Does he know you?</w:t>
      </w:r>
    </w:p>
    <w:p w:rsidR="00D02C1C" w:rsidRDefault="00D02C1C" w:rsidP="00130F25">
      <w:pPr>
        <w:pStyle w:val="DIALOGUE"/>
      </w:pPr>
    </w:p>
    <w:p w:rsidR="00D01F3D" w:rsidRPr="00D01F3D" w:rsidRDefault="00D01F3D" w:rsidP="00130F25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D02C1C" w:rsidRDefault="006633FE" w:rsidP="00130F25">
      <w:pPr>
        <w:pStyle w:val="DIALOGUE"/>
      </w:pPr>
      <w:r>
        <w:t>Yes he does -</w:t>
      </w:r>
      <w:r w:rsidR="00AC4B6A">
        <w:t xml:space="preserve"> </w:t>
      </w:r>
      <w:r>
        <w:t>b</w:t>
      </w:r>
      <w:r w:rsidR="00AC4B6A">
        <w:t>ut h</w:t>
      </w:r>
      <w:r w:rsidR="00D02C1C">
        <w:t xml:space="preserve">e’s an old friend of my family. He wouldn’t cause trouble for me. Anyway why shouldn’t I meet with my </w:t>
      </w:r>
      <w:proofErr w:type="gramStart"/>
      <w:r w:rsidR="00D02C1C">
        <w:t>protégé.</w:t>
      </w:r>
      <w:proofErr w:type="gramEnd"/>
      <w:r w:rsidR="00D02C1C">
        <w:t xml:space="preserve"> My husband will want to know what </w:t>
      </w:r>
      <w:r>
        <w:t>I’m</w:t>
      </w:r>
      <w:r w:rsidR="00D02C1C">
        <w:t xml:space="preserve"> getting for his money</w:t>
      </w:r>
      <w:r w:rsidR="00F1305F">
        <w:t xml:space="preserve"> one day</w:t>
      </w:r>
      <w:r w:rsidR="00D02C1C">
        <w:t>.</w:t>
      </w:r>
    </w:p>
    <w:p w:rsidR="00D02C1C" w:rsidRDefault="00D02C1C" w:rsidP="00130F25">
      <w:pPr>
        <w:pStyle w:val="DIALOGUE"/>
      </w:pPr>
    </w:p>
    <w:p w:rsidR="00D01F3D" w:rsidRPr="00D01F3D" w:rsidRDefault="00D01F3D" w:rsidP="00130F25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60599" w:rsidRDefault="00D02C1C" w:rsidP="00F60599">
      <w:pPr>
        <w:pStyle w:val="DIALOGUE"/>
      </w:pPr>
      <w:r>
        <w:t xml:space="preserve">Let’s hope he doesn’t find out what you’re </w:t>
      </w:r>
      <w:r w:rsidR="0008220F">
        <w:t xml:space="preserve">really </w:t>
      </w:r>
      <w:r>
        <w:t>getting</w:t>
      </w:r>
      <w:proofErr w:type="gramStart"/>
      <w:r w:rsidR="00AC4B6A">
        <w:t>..</w:t>
      </w:r>
      <w:proofErr w:type="gramEnd"/>
      <w:r w:rsidR="00F60599" w:rsidRPr="00F60599">
        <w:t xml:space="preserve"> </w:t>
      </w:r>
      <w:r w:rsidR="00F60599">
        <w:t>Can we not go straight back to your house?</w:t>
      </w:r>
    </w:p>
    <w:p w:rsidR="00D02C1C" w:rsidRDefault="00D02C1C" w:rsidP="00130F25">
      <w:pPr>
        <w:pStyle w:val="DIALOGUE"/>
      </w:pPr>
    </w:p>
    <w:p w:rsidR="00AC4B6A" w:rsidRDefault="00AC4B6A" w:rsidP="00130F25">
      <w:pPr>
        <w:pStyle w:val="DIALOGUE"/>
      </w:pPr>
    </w:p>
    <w:p w:rsidR="00D01F3D" w:rsidRPr="00D01F3D" w:rsidRDefault="00D01F3D" w:rsidP="00130F25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AC4B6A" w:rsidRDefault="00AC4B6A" w:rsidP="00130F25">
      <w:pPr>
        <w:pStyle w:val="DIALOGUE"/>
      </w:pPr>
      <w:r>
        <w:t>Salai!</w:t>
      </w:r>
    </w:p>
    <w:p w:rsidR="00D345A1" w:rsidRDefault="00D345A1" w:rsidP="00130F25">
      <w:pPr>
        <w:pStyle w:val="DIALOGUE"/>
      </w:pPr>
    </w:p>
    <w:p w:rsidR="006F6671" w:rsidRDefault="006F6671" w:rsidP="00D345A1">
      <w:pPr>
        <w:pStyle w:val="DIALOGUE"/>
      </w:pPr>
    </w:p>
    <w:p w:rsidR="00CE7031" w:rsidRPr="00CE7031" w:rsidRDefault="00CE7031" w:rsidP="00D345A1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DF05CA" w:rsidRDefault="00D345A1" w:rsidP="00D345A1">
      <w:pPr>
        <w:pStyle w:val="DIALOGUE"/>
      </w:pPr>
      <w:r>
        <w:t>Ah! They have no shame. So it’s true, the virtuous Aragona is not as pure as she seems. I’ve seen all I need to see, and heard what I need to hear.</w:t>
      </w:r>
    </w:p>
    <w:p w:rsidR="00551595" w:rsidRDefault="00551595" w:rsidP="00D345A1">
      <w:pPr>
        <w:pStyle w:val="DIALOGUE"/>
      </w:pPr>
    </w:p>
    <w:p w:rsidR="00551595" w:rsidRDefault="00551595" w:rsidP="00551595">
      <w:pPr>
        <w:pStyle w:val="StageDirection"/>
      </w:pPr>
      <w:r>
        <w:rPr>
          <w:b/>
        </w:rPr>
        <w:t>(</w:t>
      </w:r>
      <w:r w:rsidRPr="00551595">
        <w:rPr>
          <w:b/>
        </w:rPr>
        <w:t>B</w:t>
      </w:r>
      <w:r>
        <w:rPr>
          <w:b/>
        </w:rPr>
        <w:t>ASTIANO</w:t>
      </w:r>
      <w:r>
        <w:t xml:space="preserve"> and </w:t>
      </w:r>
      <w:r>
        <w:rPr>
          <w:b/>
        </w:rPr>
        <w:t>TOTTO</w:t>
      </w:r>
      <w:r>
        <w:t xml:space="preserve"> make to leave)</w:t>
      </w:r>
    </w:p>
    <w:p w:rsidR="00D345A1" w:rsidRDefault="00D345A1" w:rsidP="00D345A1">
      <w:pPr>
        <w:pStyle w:val="DIALOGUE"/>
      </w:pPr>
    </w:p>
    <w:p w:rsidR="00825546" w:rsidRPr="00825546" w:rsidRDefault="00825546" w:rsidP="00D345A1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D345A1" w:rsidRDefault="00D345A1" w:rsidP="00D345A1">
      <w:pPr>
        <w:pStyle w:val="DIALOGUE"/>
      </w:pPr>
      <w:r>
        <w:t>Not so fast</w:t>
      </w:r>
      <w:r w:rsidR="00F1305F">
        <w:t xml:space="preserve"> Bastiano</w:t>
      </w:r>
      <w:r w:rsidR="006A66DF">
        <w:t>!</w:t>
      </w:r>
      <w:r w:rsidR="00DD1CC0">
        <w:t xml:space="preserve"> If you truly want your revenge you’ll need proof, or there’ll be </w:t>
      </w:r>
      <w:r w:rsidR="006F6671">
        <w:t xml:space="preserve">big </w:t>
      </w:r>
      <w:r w:rsidR="00DD1CC0">
        <w:t>trouble. Her husband is a rich and powerful man. He won’t take kindly to you accusing his wife of adultery, whether it’s true or not. She’ll deny it of course</w:t>
      </w:r>
      <w:r w:rsidR="006F6671">
        <w:t>,</w:t>
      </w:r>
      <w:r w:rsidR="00DD1CC0">
        <w:t xml:space="preserve"> and if you can’t prove it you’ll be lucky to get away with your life. Tread easy my man.</w:t>
      </w:r>
    </w:p>
    <w:p w:rsidR="00551595" w:rsidRDefault="00551595" w:rsidP="00D345A1">
      <w:pPr>
        <w:pStyle w:val="DIALOGUE"/>
      </w:pPr>
    </w:p>
    <w:p w:rsidR="00551595" w:rsidRDefault="00CB579C" w:rsidP="00D345A1">
      <w:pPr>
        <w:pStyle w:val="DIALOGUE"/>
      </w:pPr>
      <w:r>
        <w:rPr>
          <w:noProof/>
          <w:lang w:eastAsia="en-GB"/>
        </w:rPr>
        <w:pict>
          <v:shape id="_x0000_s2088" type="#_x0000_t202" style="position:absolute;left:0;text-align:left;margin-left:35.5pt;margin-top:1.65pt;width:513.05pt;height:22.1pt;z-index:251689472;mso-position-horizontal-relative:left-margin-area" fillcolor="#a5a5a5 [2092]" stroked="f">
            <v:textbox style="mso-next-textbox:#_x0000_s2088">
              <w:txbxContent>
                <w:p w:rsidR="00CB236F" w:rsidRPr="00F95C76" w:rsidRDefault="00CB236F" w:rsidP="00AA1A64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proofErr w:type="gramStart"/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>11</w:t>
                  </w:r>
                  <w:r w:rsidRPr="00F95C76">
                    <w:rPr>
                      <w:i/>
                    </w:rPr>
                    <w:tab/>
                  </w:r>
                  <w:proofErr w:type="spellStart"/>
                  <w:r>
                    <w:rPr>
                      <w:i/>
                    </w:rPr>
                    <w:t>DANCETTE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>Orchestra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6F6671" w:rsidRDefault="006F6671" w:rsidP="00D345A1">
      <w:pPr>
        <w:pStyle w:val="DIALOGUE"/>
      </w:pPr>
    </w:p>
    <w:p w:rsidR="00551595" w:rsidRDefault="00551595">
      <w:pPr>
        <w:ind w:left="0"/>
        <w:jc w:val="left"/>
        <w:rPr>
          <w:rFonts w:ascii="Courier New" w:hAnsi="Courier New"/>
          <w:sz w:val="24"/>
        </w:rPr>
      </w:pPr>
    </w:p>
    <w:p w:rsidR="00CE7031" w:rsidRPr="00CE7031" w:rsidRDefault="00CE7031" w:rsidP="00D345A1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DD1CC0" w:rsidRDefault="00DD1CC0" w:rsidP="00D345A1">
      <w:pPr>
        <w:pStyle w:val="DIALOGUE"/>
      </w:pPr>
      <w:proofErr w:type="gramStart"/>
      <w:r>
        <w:t>Ye</w:t>
      </w:r>
      <w:r w:rsidR="004356E8">
        <w:t>-</w:t>
      </w:r>
      <w:proofErr w:type="spellStart"/>
      <w:r w:rsidR="004356E8">
        <w:t>e</w:t>
      </w:r>
      <w:r>
        <w:t>s</w:t>
      </w:r>
      <w:proofErr w:type="spellEnd"/>
      <w:r>
        <w:t>.</w:t>
      </w:r>
      <w:proofErr w:type="gramEnd"/>
      <w:r>
        <w:t xml:space="preserve"> I suppose you’re right. </w:t>
      </w:r>
      <w:r w:rsidR="006F6671">
        <w:t xml:space="preserve">At least I know </w:t>
      </w:r>
      <w:r w:rsidR="001B54E2">
        <w:t xml:space="preserve">now </w:t>
      </w:r>
      <w:r w:rsidR="006F6671">
        <w:t>my suspicions are true. I’ll bide my</w:t>
      </w:r>
      <w:r>
        <w:t xml:space="preserve"> time. A chance will come.</w:t>
      </w:r>
    </w:p>
    <w:p w:rsidR="00DF05CA" w:rsidRDefault="00DF05CA" w:rsidP="007E5F5F">
      <w:pPr>
        <w:pStyle w:val="Scenesummary"/>
      </w:pPr>
    </w:p>
    <w:p w:rsidR="006E7861" w:rsidRDefault="006E7861" w:rsidP="006F6671">
      <w:pPr>
        <w:pStyle w:val="bodyindent"/>
      </w:pPr>
    </w:p>
    <w:p w:rsidR="00551595" w:rsidRDefault="00551595" w:rsidP="00551595">
      <w:pPr>
        <w:pStyle w:val="StageDirection"/>
      </w:pPr>
      <w:r>
        <w:rPr>
          <w:b/>
        </w:rPr>
        <w:t>(</w:t>
      </w:r>
      <w:r w:rsidRPr="00551595">
        <w:rPr>
          <w:b/>
        </w:rPr>
        <w:t>B</w:t>
      </w:r>
      <w:r>
        <w:rPr>
          <w:b/>
        </w:rPr>
        <w:t>ASTIANO</w:t>
      </w:r>
      <w:r>
        <w:t xml:space="preserve"> and </w:t>
      </w:r>
      <w:r>
        <w:rPr>
          <w:b/>
        </w:rPr>
        <w:t>TOTTO</w:t>
      </w:r>
      <w:r>
        <w:t xml:space="preserve"> exit)</w:t>
      </w:r>
    </w:p>
    <w:p w:rsidR="00501D3F" w:rsidRDefault="00501D3F" w:rsidP="00252E50">
      <w:pPr>
        <w:pStyle w:val="StageDirection"/>
      </w:pPr>
    </w:p>
    <w:p w:rsidR="006E7861" w:rsidRDefault="009C20E1" w:rsidP="00252E50">
      <w:pPr>
        <w:pStyle w:val="StageDirection"/>
      </w:pPr>
      <w:r>
        <w:t>(</w:t>
      </w:r>
      <w:r w:rsidR="00551595" w:rsidRPr="00551595">
        <w:rPr>
          <w:b/>
        </w:rPr>
        <w:t>SAILORS</w:t>
      </w:r>
      <w:r w:rsidR="00551595">
        <w:t xml:space="preserve"> and </w:t>
      </w:r>
      <w:r w:rsidRPr="00501D3F">
        <w:rPr>
          <w:b/>
        </w:rPr>
        <w:t>DANCERS</w:t>
      </w:r>
      <w:r>
        <w:t xml:space="preserve"> </w:t>
      </w:r>
      <w:r w:rsidR="00252E50">
        <w:t xml:space="preserve">do </w:t>
      </w:r>
      <w:r w:rsidR="00501D3F">
        <w:t>‘</w:t>
      </w:r>
      <w:proofErr w:type="spellStart"/>
      <w:r w:rsidR="00501D3F">
        <w:t>Hornpipe’</w:t>
      </w:r>
      <w:r w:rsidR="00252E50">
        <w:t>routine</w:t>
      </w:r>
      <w:proofErr w:type="spellEnd"/>
      <w:r w:rsidR="00252E50">
        <w:t xml:space="preserve"> at front of stage)</w:t>
      </w:r>
    </w:p>
    <w:p w:rsidR="009C20E1" w:rsidRDefault="009C20E1" w:rsidP="00252E50">
      <w:pPr>
        <w:pStyle w:val="StageDirection"/>
      </w:pPr>
    </w:p>
    <w:p w:rsidR="009C20E1" w:rsidRDefault="009C20E1" w:rsidP="00252E50">
      <w:pPr>
        <w:pStyle w:val="StageDirection"/>
      </w:pPr>
    </w:p>
    <w:p w:rsidR="009C20E1" w:rsidRDefault="009C20E1" w:rsidP="00252E50">
      <w:pPr>
        <w:pStyle w:val="StageDirection"/>
      </w:pPr>
    </w:p>
    <w:p w:rsidR="00252E50" w:rsidRDefault="00252E50" w:rsidP="00252E50">
      <w:pPr>
        <w:pStyle w:val="StageDirection"/>
      </w:pPr>
    </w:p>
    <w:p w:rsidR="00252E50" w:rsidRDefault="00252E50" w:rsidP="00252E50">
      <w:pPr>
        <w:pStyle w:val="StageDirection"/>
        <w:jc w:val="center"/>
      </w:pPr>
    </w:p>
    <w:p w:rsidR="00252E50" w:rsidRDefault="00252E50" w:rsidP="00252E50">
      <w:pPr>
        <w:pStyle w:val="StageDirection"/>
        <w:jc w:val="center"/>
      </w:pPr>
    </w:p>
    <w:p w:rsidR="00252E50" w:rsidRPr="00252E50" w:rsidRDefault="00252E50" w:rsidP="00252E50">
      <w:pPr>
        <w:pStyle w:val="StageDirection"/>
        <w:jc w:val="center"/>
      </w:pPr>
      <w:r>
        <w:t>BLACKOUT</w:t>
      </w:r>
    </w:p>
    <w:p w:rsidR="0011224E" w:rsidRDefault="0011224E" w:rsidP="006F6671">
      <w:pPr>
        <w:pStyle w:val="SongDescription"/>
      </w:pPr>
    </w:p>
    <w:p w:rsidR="00F41B8E" w:rsidRDefault="00F41B8E" w:rsidP="006F6671">
      <w:pPr>
        <w:pStyle w:val="SongDescription"/>
      </w:pPr>
    </w:p>
    <w:p w:rsidR="00F41B8E" w:rsidRDefault="00F41B8E" w:rsidP="006F6671">
      <w:pPr>
        <w:pStyle w:val="SongDescription"/>
      </w:pPr>
    </w:p>
    <w:p w:rsidR="00F41B8E" w:rsidRDefault="00F41B8E" w:rsidP="006F6671">
      <w:pPr>
        <w:pStyle w:val="SongDescription"/>
        <w:sectPr w:rsidR="00F41B8E" w:rsidSect="005D6B1E">
          <w:headerReference w:type="default" r:id="rId39"/>
          <w:footerReference w:type="default" r:id="rId40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03196E" w:rsidRPr="002472F2" w:rsidRDefault="0003196E" w:rsidP="00F9749D">
      <w:pPr>
        <w:pStyle w:val="SCENENUMBER"/>
      </w:pPr>
      <w:bookmarkStart w:id="95" w:name="A1S6"/>
      <w:bookmarkStart w:id="96" w:name="_Toc440966413"/>
      <w:bookmarkStart w:id="97" w:name="_Toc440967183"/>
      <w:bookmarkStart w:id="98" w:name="_Toc440967410"/>
      <w:bookmarkStart w:id="99" w:name="_Toc441909930"/>
      <w:bookmarkEnd w:id="95"/>
      <w:r w:rsidRPr="002472F2">
        <w:lastRenderedPageBreak/>
        <w:t xml:space="preserve">Scene </w:t>
      </w:r>
      <w:bookmarkEnd w:id="96"/>
      <w:bookmarkEnd w:id="97"/>
      <w:bookmarkEnd w:id="98"/>
      <w:r w:rsidR="00EB10A1">
        <w:t>5</w:t>
      </w:r>
      <w:bookmarkEnd w:id="99"/>
    </w:p>
    <w:p w:rsidR="00982B45" w:rsidRDefault="00982B45" w:rsidP="0003196E">
      <w:pPr>
        <w:pStyle w:val="Scenedescription"/>
        <w:rPr>
          <w:sz w:val="22"/>
          <w:szCs w:val="22"/>
        </w:rPr>
      </w:pPr>
    </w:p>
    <w:p w:rsidR="004B33D6" w:rsidRPr="004B33D6" w:rsidRDefault="004B33D6" w:rsidP="004B33D6">
      <w:pPr>
        <w:pStyle w:val="Scenesummary"/>
      </w:pPr>
    </w:p>
    <w:p w:rsidR="00F04C86" w:rsidRPr="004F0E21" w:rsidRDefault="00F04C86" w:rsidP="00F04C86">
      <w:pPr>
        <w:pStyle w:val="SceneDirection"/>
      </w:pPr>
      <w:r>
        <w:t xml:space="preserve">Leonardo’s studio  </w:t>
      </w:r>
    </w:p>
    <w:p w:rsidR="00982B45" w:rsidRDefault="00EB69CF" w:rsidP="00982B45">
      <w:pPr>
        <w:pStyle w:val="SceneDirection"/>
      </w:pPr>
      <w:r>
        <w:t>Some days</w:t>
      </w:r>
      <w:r w:rsidR="00E50ABF">
        <w:t xml:space="preserve"> later</w:t>
      </w:r>
      <w:r w:rsidR="00AB6890">
        <w:t xml:space="preserve"> </w:t>
      </w:r>
    </w:p>
    <w:p w:rsidR="004B0BCF" w:rsidRDefault="004B0BCF" w:rsidP="00982B45">
      <w:pPr>
        <w:pStyle w:val="SceneDirection"/>
      </w:pPr>
    </w:p>
    <w:p w:rsidR="004B0BCF" w:rsidRDefault="004B0BCF" w:rsidP="00982B45">
      <w:pPr>
        <w:pStyle w:val="SceneDirection"/>
      </w:pPr>
    </w:p>
    <w:p w:rsidR="00970DB6" w:rsidRDefault="00982B45" w:rsidP="00982B45">
      <w:pPr>
        <w:pStyle w:val="SceneDirection"/>
      </w:pPr>
      <w:r>
        <w:t>It is the first sitting, and there is tension in the air</w:t>
      </w:r>
    </w:p>
    <w:p w:rsidR="00FF642F" w:rsidRDefault="00FF642F" w:rsidP="00982B45">
      <w:pPr>
        <w:pStyle w:val="SceneDirection"/>
      </w:pPr>
    </w:p>
    <w:p w:rsidR="00FF642F" w:rsidRPr="00FF642F" w:rsidRDefault="00FF642F" w:rsidP="00FF642F">
      <w:pPr>
        <w:pStyle w:val="SceneDirection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------------------------------------------------------------</w:t>
      </w:r>
    </w:p>
    <w:p w:rsidR="00243FD8" w:rsidRDefault="00243FD8" w:rsidP="006F6671">
      <w:pPr>
        <w:pStyle w:val="bodyindent"/>
      </w:pPr>
    </w:p>
    <w:p w:rsidR="000A20E0" w:rsidRDefault="00982B45" w:rsidP="00982B45">
      <w:pPr>
        <w:pStyle w:val="StageDirection"/>
      </w:pPr>
      <w:r>
        <w:t>LISA</w:t>
      </w:r>
      <w:r w:rsidR="000A20E0">
        <w:t xml:space="preserve"> is posing </w:t>
      </w:r>
      <w:r w:rsidR="009B49D2">
        <w:t>o</w:t>
      </w:r>
      <w:r w:rsidR="000A20E0">
        <w:t xml:space="preserve">n a chair, whilst </w:t>
      </w:r>
      <w:r w:rsidRPr="00982B45">
        <w:t>LEONARDO</w:t>
      </w:r>
      <w:r>
        <w:t xml:space="preserve"> </w:t>
      </w:r>
      <w:r w:rsidR="000A20E0">
        <w:t xml:space="preserve">and </w:t>
      </w:r>
      <w:r>
        <w:t xml:space="preserve">SALAI </w:t>
      </w:r>
      <w:r w:rsidR="000A20E0">
        <w:t xml:space="preserve">paint at their easels. </w:t>
      </w:r>
    </w:p>
    <w:p w:rsidR="00982B45" w:rsidRDefault="00982B45" w:rsidP="00982B45">
      <w:pPr>
        <w:pStyle w:val="StageDirection"/>
      </w:pPr>
    </w:p>
    <w:p w:rsidR="00243FD8" w:rsidRDefault="00982B45" w:rsidP="00982B45">
      <w:pPr>
        <w:pStyle w:val="StageDirection"/>
      </w:pPr>
      <w:r>
        <w:t xml:space="preserve">TWO MUSICIANS </w:t>
      </w:r>
      <w:r w:rsidR="000A20E0">
        <w:t>play</w:t>
      </w:r>
      <w:r>
        <w:t xml:space="preserve"> softly</w:t>
      </w:r>
      <w:r w:rsidR="000A20E0">
        <w:t xml:space="preserve">. </w:t>
      </w:r>
    </w:p>
    <w:p w:rsidR="009B49D2" w:rsidRDefault="009B49D2" w:rsidP="006F6671">
      <w:pPr>
        <w:pStyle w:val="bodyindent"/>
      </w:pPr>
    </w:p>
    <w:p w:rsidR="00563B84" w:rsidRDefault="00CB579C" w:rsidP="009B49D2">
      <w:pPr>
        <w:pStyle w:val="SONG"/>
      </w:pPr>
      <w:bookmarkStart w:id="100" w:name="_Toc440966414"/>
      <w:r>
        <w:rPr>
          <w:noProof/>
          <w:lang w:eastAsia="en-GB"/>
        </w:rPr>
        <w:pict>
          <v:shape id="_x0000_s2077" type="#_x0000_t202" style="position:absolute;left:0;text-align:left;margin-left:42.55pt;margin-top:7.85pt;width:513.05pt;height:22.1pt;z-index:251679232;mso-position-horizontal-relative:left-margin-area" fillcolor="#a5a5a5 [2092]" stroked="f">
            <v:textbox style="mso-next-textbox:#_x0000_s2077">
              <w:txbxContent>
                <w:p w:rsidR="00CB236F" w:rsidRPr="00F95C76" w:rsidRDefault="00CB236F" w:rsidP="00563B84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12   SITTING PRETTY                   Orchestra                                  </w:t>
                  </w:r>
                  <w:hyperlink r:id="rId41" w:history="1">
                    <w:proofErr w:type="gramStart"/>
                    <w:r w:rsidRPr="00F41B8E">
                      <w:rPr>
                        <w:rStyle w:val="Hyperlink"/>
                        <w:i/>
                      </w:rPr>
                      <w:t>PLAY</w:t>
                    </w:r>
                    <w:proofErr w:type="gramEnd"/>
                    <w:r w:rsidRPr="00F41B8E">
                      <w:rPr>
                        <w:rStyle w:val="Hyperlink"/>
                        <w:i/>
                      </w:rPr>
                      <w:t xml:space="preserve"> MUSIC</w:t>
                    </w:r>
                  </w:hyperlink>
                  <w:r>
                    <w:rPr>
                      <w:i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:rsidR="00563B84" w:rsidRDefault="00563B84" w:rsidP="009B49D2">
      <w:pPr>
        <w:pStyle w:val="SONG"/>
      </w:pPr>
    </w:p>
    <w:bookmarkEnd w:id="100"/>
    <w:p w:rsidR="000A20E0" w:rsidRDefault="000A20E0" w:rsidP="00563B84">
      <w:pPr>
        <w:pStyle w:val="SongDescription"/>
      </w:pPr>
    </w:p>
    <w:p w:rsidR="000A20E0" w:rsidRDefault="000A20E0" w:rsidP="006F6671">
      <w:pPr>
        <w:pStyle w:val="bodyindent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A20E0" w:rsidRDefault="00CF3EBF" w:rsidP="000A20E0">
      <w:pPr>
        <w:pStyle w:val="DIALOGUE"/>
      </w:pPr>
      <w:r>
        <w:t xml:space="preserve">No </w:t>
      </w:r>
      <w:proofErr w:type="spellStart"/>
      <w:proofErr w:type="gramStart"/>
      <w:r>
        <w:t>no</w:t>
      </w:r>
      <w:proofErr w:type="spellEnd"/>
      <w:proofErr w:type="gramEnd"/>
      <w:r>
        <w:t xml:space="preserve">. </w:t>
      </w:r>
      <w:proofErr w:type="gramStart"/>
      <w:r w:rsidR="000A20E0">
        <w:t>Signora.</w:t>
      </w:r>
      <w:proofErr w:type="gramEnd"/>
      <w:r w:rsidR="000A20E0">
        <w:t xml:space="preserve"> I know it is difficult, but it helps so much if you can stay in one position.</w:t>
      </w:r>
    </w:p>
    <w:p w:rsidR="000A20E0" w:rsidRDefault="000A20E0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82B45" w:rsidRDefault="00A21175" w:rsidP="00982B45">
      <w:pPr>
        <w:pStyle w:val="StageDirection"/>
      </w:pPr>
      <w:r>
        <w:t>(</w:t>
      </w:r>
      <w:r w:rsidR="000A20E0">
        <w:t>Under his breath</w:t>
      </w:r>
      <w:r>
        <w:t>)</w:t>
      </w:r>
      <w:r w:rsidR="000A20E0">
        <w:t xml:space="preserve"> </w:t>
      </w:r>
    </w:p>
    <w:p w:rsidR="000A20E0" w:rsidRDefault="000A20E0" w:rsidP="000A20E0">
      <w:pPr>
        <w:pStyle w:val="DIALOGUE"/>
      </w:pPr>
      <w:r>
        <w:t>At least for two minutes...</w:t>
      </w:r>
    </w:p>
    <w:p w:rsidR="000A20E0" w:rsidRDefault="000A20E0" w:rsidP="000A20E0">
      <w:pPr>
        <w:pStyle w:val="DIALOGUE"/>
      </w:pPr>
    </w:p>
    <w:p w:rsidR="00825546" w:rsidRPr="00825546" w:rsidRDefault="00825546" w:rsidP="000A20E0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0A20E0" w:rsidRDefault="00A21175" w:rsidP="000A20E0">
      <w:pPr>
        <w:pStyle w:val="DIALOGUE"/>
      </w:pPr>
      <w:r>
        <w:t>But it isn’t</w:t>
      </w:r>
      <w:r w:rsidR="00CF3EBF">
        <w:t xml:space="preserve"> easy</w:t>
      </w:r>
      <w:proofErr w:type="gramStart"/>
      <w:r w:rsidR="00CF3EBF">
        <w:t>..</w:t>
      </w:r>
      <w:proofErr w:type="gramEnd"/>
      <w:r w:rsidR="00CF3EBF">
        <w:t xml:space="preserve"> </w:t>
      </w:r>
      <w:proofErr w:type="gramStart"/>
      <w:r w:rsidR="00CF3EBF">
        <w:t>and</w:t>
      </w:r>
      <w:proofErr w:type="gramEnd"/>
      <w:r w:rsidR="00CF3EBF">
        <w:t xml:space="preserve"> it’s so stuffy in here.</w:t>
      </w:r>
    </w:p>
    <w:p w:rsidR="00CF3EBF" w:rsidRDefault="00CF3EBF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F3EBF" w:rsidRDefault="00CF3EBF" w:rsidP="000A20E0">
      <w:pPr>
        <w:pStyle w:val="DIALOGUE"/>
      </w:pPr>
      <w:r>
        <w:t>Salai, open a window.</w:t>
      </w:r>
    </w:p>
    <w:p w:rsidR="00CF3EBF" w:rsidRDefault="00CF3EBF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CF3EBF" w:rsidRDefault="00CF3EBF" w:rsidP="000A20E0">
      <w:pPr>
        <w:pStyle w:val="DIALOGUE"/>
      </w:pPr>
      <w:r>
        <w:t>But Master it’s hotter outside</w:t>
      </w:r>
      <w:proofErr w:type="gramStart"/>
      <w:r>
        <w:t>..</w:t>
      </w:r>
      <w:proofErr w:type="gramEnd"/>
    </w:p>
    <w:p w:rsidR="00CF3EBF" w:rsidRDefault="00CF3EBF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F3EBF" w:rsidRDefault="00CF3EBF" w:rsidP="000A20E0">
      <w:pPr>
        <w:pStyle w:val="DIALOGUE"/>
      </w:pPr>
      <w:r>
        <w:t>I know</w:t>
      </w:r>
      <w:r w:rsidR="00C67C62">
        <w:t xml:space="preserve">. </w:t>
      </w:r>
      <w:r>
        <w:t xml:space="preserve"> </w:t>
      </w:r>
      <w:r w:rsidR="00C67C62">
        <w:t>B</w:t>
      </w:r>
      <w:r>
        <w:t xml:space="preserve">ut at least we can have </w:t>
      </w:r>
      <w:r w:rsidR="00F82CBC">
        <w:t>a change of</w:t>
      </w:r>
      <w:r>
        <w:t xml:space="preserve"> air. Go on! </w:t>
      </w:r>
      <w:proofErr w:type="gramStart"/>
      <w:r>
        <w:t>Pronto.</w:t>
      </w:r>
      <w:proofErr w:type="gramEnd"/>
    </w:p>
    <w:p w:rsidR="00A90A6A" w:rsidRDefault="00A90A6A" w:rsidP="000A20E0">
      <w:pPr>
        <w:pStyle w:val="DIALOGUE"/>
      </w:pPr>
    </w:p>
    <w:p w:rsidR="00982B45" w:rsidRPr="00825546" w:rsidRDefault="00982B45" w:rsidP="00982B45">
      <w:pPr>
        <w:pStyle w:val="DIALOGUE"/>
        <w:rPr>
          <w:b/>
        </w:rPr>
      </w:pPr>
      <w:r>
        <w:rPr>
          <w:b/>
        </w:rPr>
        <w:tab/>
      </w:r>
      <w:r w:rsidRPr="00825546">
        <w:rPr>
          <w:b/>
        </w:rPr>
        <w:t>LISA</w:t>
      </w:r>
    </w:p>
    <w:p w:rsidR="00982B45" w:rsidRDefault="00982B45" w:rsidP="00982B45">
      <w:pPr>
        <w:pStyle w:val="DIALOGUE"/>
      </w:pPr>
      <w:r>
        <w:t>I didn’t realise that it would be quite so... tiring</w:t>
      </w:r>
    </w:p>
    <w:p w:rsidR="00982B45" w:rsidRDefault="00982B45" w:rsidP="00982B45">
      <w:pPr>
        <w:pStyle w:val="StageDirection"/>
      </w:pPr>
      <w:r>
        <w:t xml:space="preserve"> </w:t>
      </w:r>
    </w:p>
    <w:p w:rsidR="00F82CBC" w:rsidRDefault="00982B45" w:rsidP="00982B45">
      <w:pPr>
        <w:pStyle w:val="StageDirection"/>
      </w:pPr>
      <w:r>
        <w:t>(</w:t>
      </w:r>
      <w:r w:rsidRPr="00982B45">
        <w:rPr>
          <w:b/>
        </w:rPr>
        <w:t>SALAI</w:t>
      </w:r>
      <w:r>
        <w:t xml:space="preserve"> </w:t>
      </w:r>
      <w:r w:rsidR="00A90A6A">
        <w:t>opens the window</w:t>
      </w:r>
      <w:r>
        <w:t>)</w:t>
      </w:r>
      <w:r w:rsidR="00825546" w:rsidRPr="00825546">
        <w:rPr>
          <w:b/>
        </w:rPr>
        <w:tab/>
      </w:r>
    </w:p>
    <w:p w:rsidR="00F82CBC" w:rsidRDefault="00F82CBC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32ABC" w:rsidRDefault="00332ABC" w:rsidP="000A20E0">
      <w:pPr>
        <w:pStyle w:val="DIALOGUE"/>
      </w:pPr>
      <w:r>
        <w:t>Haven’t you done this sort of thing before?</w:t>
      </w:r>
    </w:p>
    <w:p w:rsidR="00F41B8E" w:rsidRDefault="00F41B8E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332ABC" w:rsidRDefault="00332ABC" w:rsidP="000A20E0">
      <w:pPr>
        <w:pStyle w:val="DIALOGUE"/>
      </w:pPr>
    </w:p>
    <w:p w:rsidR="00825546" w:rsidRPr="00825546" w:rsidRDefault="00825546" w:rsidP="000A20E0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982B45" w:rsidRDefault="00C67C62" w:rsidP="00982B45">
      <w:pPr>
        <w:pStyle w:val="StageDirection"/>
      </w:pPr>
      <w:r>
        <w:t xml:space="preserve">(Irritated) </w:t>
      </w:r>
    </w:p>
    <w:p w:rsidR="0070189C" w:rsidRDefault="00F82CBC" w:rsidP="000A20E0">
      <w:pPr>
        <w:pStyle w:val="DIALOGUE"/>
      </w:pPr>
      <w:r>
        <w:t xml:space="preserve">No!  You know very well I haven’t. </w:t>
      </w:r>
    </w:p>
    <w:p w:rsidR="00C67C62" w:rsidRDefault="00C67C62" w:rsidP="000A20E0">
      <w:pPr>
        <w:pStyle w:val="DIALOGUE"/>
      </w:pPr>
    </w:p>
    <w:p w:rsidR="00C67C62" w:rsidRDefault="006633FE" w:rsidP="00982B45">
      <w:pPr>
        <w:pStyle w:val="StageDirection"/>
      </w:pPr>
      <w:r>
        <w:t>(</w:t>
      </w:r>
      <w:r w:rsidR="00C67C62">
        <w:t xml:space="preserve">On the way back </w:t>
      </w:r>
      <w:r w:rsidR="00982B45" w:rsidRPr="00982B45">
        <w:rPr>
          <w:b/>
        </w:rPr>
        <w:t>SALAI</w:t>
      </w:r>
      <w:r w:rsidR="00982B45">
        <w:t xml:space="preserve"> </w:t>
      </w:r>
      <w:r w:rsidR="00C67C62">
        <w:t xml:space="preserve">trips on the carpet. </w:t>
      </w:r>
      <w:r w:rsidR="00982B45" w:rsidRPr="00982B45">
        <w:rPr>
          <w:b/>
        </w:rPr>
        <w:t>LISA</w:t>
      </w:r>
      <w:r w:rsidR="00C67C62">
        <w:t xml:space="preserve"> forgets herself and giggles</w:t>
      </w:r>
      <w:r>
        <w:t>)</w:t>
      </w:r>
    </w:p>
    <w:p w:rsidR="00C67C62" w:rsidRDefault="00C67C62" w:rsidP="000A20E0">
      <w:pPr>
        <w:pStyle w:val="DIALOGUE"/>
      </w:pPr>
    </w:p>
    <w:p w:rsidR="00825546" w:rsidRPr="00825546" w:rsidRDefault="00825546" w:rsidP="000A20E0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CF3EBF" w:rsidRDefault="00F82CBC" w:rsidP="000A20E0">
      <w:pPr>
        <w:pStyle w:val="DIALOGUE"/>
      </w:pPr>
      <w:r>
        <w:t xml:space="preserve">Signor Leonardo it </w:t>
      </w:r>
      <w:r w:rsidR="00CF3EBF">
        <w:t>might be better if there weren’t so many people in here</w:t>
      </w:r>
      <w:r>
        <w:t>.</w:t>
      </w:r>
    </w:p>
    <w:p w:rsidR="00CF3EBF" w:rsidRDefault="00CF3EBF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82CBC" w:rsidRDefault="00F82CBC" w:rsidP="000A20E0">
      <w:pPr>
        <w:pStyle w:val="DIALOGUE"/>
      </w:pPr>
      <w:proofErr w:type="gramStart"/>
      <w:r>
        <w:t>Perhaps so Signora.</w:t>
      </w:r>
      <w:proofErr w:type="gramEnd"/>
      <w:r>
        <w:t xml:space="preserve"> I </w:t>
      </w:r>
      <w:r w:rsidR="00A90A6A">
        <w:t xml:space="preserve">find that </w:t>
      </w:r>
      <w:r w:rsidR="00C67C62">
        <w:t>music</w:t>
      </w:r>
      <w:r>
        <w:t xml:space="preserve"> helps me to concentrate</w:t>
      </w:r>
      <w:r w:rsidR="00A90A6A" w:rsidRPr="00A90A6A">
        <w:t xml:space="preserve"> </w:t>
      </w:r>
      <w:r w:rsidR="00A90A6A">
        <w:t>when I’m working</w:t>
      </w:r>
      <w:r>
        <w:t xml:space="preserve">. </w:t>
      </w:r>
      <w:r w:rsidR="00332ABC">
        <w:t>I</w:t>
      </w:r>
      <w:r>
        <w:t xml:space="preserve"> thought </w:t>
      </w:r>
      <w:r w:rsidR="00A90A6A">
        <w:t>you might find it relaxing, but...</w:t>
      </w:r>
      <w:r>
        <w:t xml:space="preserve"> </w:t>
      </w:r>
    </w:p>
    <w:p w:rsidR="00CB29FC" w:rsidRDefault="00CB29FC" w:rsidP="000A20E0">
      <w:pPr>
        <w:pStyle w:val="DIALOGUE"/>
      </w:pPr>
    </w:p>
    <w:p w:rsidR="00F41B8E" w:rsidRDefault="00CB579C" w:rsidP="00982B45">
      <w:pPr>
        <w:pStyle w:val="StageDirection"/>
        <w:rPr>
          <w:b/>
        </w:rPr>
      </w:pPr>
      <w:r w:rsidRPr="00CB579C">
        <w:rPr>
          <w:noProof/>
          <w:lang w:eastAsia="en-GB"/>
        </w:rPr>
        <w:pict>
          <v:shape id="_x0000_s2138" type="#_x0000_t202" style="position:absolute;left:0;text-align:left;margin-left:60.4pt;margin-top:6.05pt;width:212.7pt;height:22.1pt;z-index:251724288;mso-position-horizontal-relative:left-margin-area" fillcolor="#a5a5a5 [2092]" stroked="f">
            <v:textbox style="mso-next-textbox:#_x0000_s2138">
              <w:txbxContent>
                <w:p w:rsidR="00CB236F" w:rsidRPr="00F95C76" w:rsidRDefault="00CB236F" w:rsidP="00AA1A64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>12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>MUSIC ENDS</w:t>
                  </w:r>
                  <w:r w:rsidRPr="00F95C76">
                    <w:rPr>
                      <w:i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F41B8E" w:rsidRDefault="00F41B8E" w:rsidP="00982B45">
      <w:pPr>
        <w:pStyle w:val="StageDirection"/>
        <w:rPr>
          <w:b/>
        </w:rPr>
      </w:pPr>
    </w:p>
    <w:p w:rsidR="00F41B8E" w:rsidRDefault="00F41B8E" w:rsidP="00982B45">
      <w:pPr>
        <w:pStyle w:val="StageDirection"/>
        <w:rPr>
          <w:b/>
        </w:rPr>
      </w:pPr>
    </w:p>
    <w:p w:rsidR="00F41B8E" w:rsidRDefault="00F41B8E" w:rsidP="00982B45">
      <w:pPr>
        <w:pStyle w:val="StageDirection"/>
        <w:rPr>
          <w:b/>
        </w:rPr>
      </w:pPr>
    </w:p>
    <w:p w:rsidR="00F82CBC" w:rsidRDefault="006633FE" w:rsidP="00982B45">
      <w:pPr>
        <w:pStyle w:val="StageDirection"/>
      </w:pPr>
      <w:r>
        <w:rPr>
          <w:b/>
        </w:rPr>
        <w:t>(</w:t>
      </w:r>
      <w:r w:rsidR="00982B45" w:rsidRPr="00982B45">
        <w:rPr>
          <w:b/>
        </w:rPr>
        <w:t>LEONARDO</w:t>
      </w:r>
      <w:r w:rsidR="00982B45">
        <w:t xml:space="preserve"> </w:t>
      </w:r>
      <w:r w:rsidR="00F82CBC">
        <w:t xml:space="preserve">gestures to the </w:t>
      </w:r>
      <w:r w:rsidR="00982B45" w:rsidRPr="00982B45">
        <w:rPr>
          <w:b/>
        </w:rPr>
        <w:t>MUSICIANS</w:t>
      </w:r>
      <w:r w:rsidR="00F82CBC">
        <w:t xml:space="preserve">. </w:t>
      </w:r>
      <w:r w:rsidR="00982B45" w:rsidRPr="00982B45">
        <w:rPr>
          <w:b/>
        </w:rPr>
        <w:t>THEY</w:t>
      </w:r>
      <w:r w:rsidR="00982B45">
        <w:t xml:space="preserve"> </w:t>
      </w:r>
      <w:r w:rsidR="00F82CBC">
        <w:t>leave</w:t>
      </w:r>
      <w:r>
        <w:t>)</w:t>
      </w:r>
    </w:p>
    <w:p w:rsidR="00CB29FC" w:rsidRDefault="00CB29FC" w:rsidP="000A20E0">
      <w:pPr>
        <w:pStyle w:val="DIALOGUE"/>
      </w:pPr>
    </w:p>
    <w:p w:rsidR="00825546" w:rsidRPr="00825546" w:rsidRDefault="00825546" w:rsidP="000A20E0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982B45" w:rsidRDefault="00F82CBC" w:rsidP="00982B45">
      <w:pPr>
        <w:pStyle w:val="StageDirection"/>
      </w:pPr>
      <w:r>
        <w:t>(Glaring at Salai)</w:t>
      </w:r>
    </w:p>
    <w:p w:rsidR="00F82CBC" w:rsidRDefault="00982B45" w:rsidP="000A20E0">
      <w:pPr>
        <w:pStyle w:val="DIALOGUE"/>
      </w:pPr>
      <w:r>
        <w:t>Actually</w:t>
      </w:r>
      <w:r w:rsidR="00F82CBC">
        <w:t xml:space="preserve"> </w:t>
      </w:r>
      <w:r>
        <w:t>i</w:t>
      </w:r>
      <w:r w:rsidR="00F82CBC">
        <w:t>t wasn’t the musicians I was referring to...</w:t>
      </w:r>
    </w:p>
    <w:p w:rsidR="00F82CBC" w:rsidRDefault="00F82CBC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CF3EBF" w:rsidRDefault="00F82CBC" w:rsidP="000A20E0">
      <w:pPr>
        <w:pStyle w:val="DIALOGUE"/>
      </w:pPr>
      <w:r>
        <w:t xml:space="preserve">Well I can’t think what </w:t>
      </w:r>
      <w:r w:rsidRPr="00CB29FC">
        <w:rPr>
          <w:i/>
        </w:rPr>
        <w:t>I’ve</w:t>
      </w:r>
      <w:r>
        <w:t xml:space="preserve"> done to upset you</w:t>
      </w:r>
      <w:proofErr w:type="gramStart"/>
      <w:r w:rsidR="00CB29FC">
        <w:t>..</w:t>
      </w:r>
      <w:proofErr w:type="gramEnd"/>
    </w:p>
    <w:p w:rsidR="00CB29FC" w:rsidRDefault="00CB29FC" w:rsidP="000A20E0">
      <w:pPr>
        <w:pStyle w:val="DIALOGUE"/>
      </w:pPr>
    </w:p>
    <w:p w:rsidR="00825546" w:rsidRPr="00825546" w:rsidRDefault="00825546" w:rsidP="000A20E0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CB29FC" w:rsidRDefault="00CB29FC" w:rsidP="000A20E0">
      <w:pPr>
        <w:pStyle w:val="DIALOGUE"/>
      </w:pPr>
      <w:r>
        <w:t>When I agreed to let you paint my portrait</w:t>
      </w:r>
      <w:r w:rsidR="00C67C62">
        <w:t xml:space="preserve"> too,</w:t>
      </w:r>
      <w:r>
        <w:t xml:space="preserve"> I didn’t realise that you’d be </w:t>
      </w:r>
      <w:r w:rsidRPr="00C67C62">
        <w:rPr>
          <w:i/>
        </w:rPr>
        <w:t>staring</w:t>
      </w:r>
      <w:r>
        <w:t xml:space="preserve"> at me all the time...</w:t>
      </w:r>
    </w:p>
    <w:p w:rsidR="00CB29FC" w:rsidRDefault="00CB29FC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82B45" w:rsidRDefault="00982B45" w:rsidP="00982B45">
      <w:pPr>
        <w:pStyle w:val="StageDirection"/>
      </w:pPr>
      <w:r>
        <w:t>(</w:t>
      </w:r>
      <w:r w:rsidR="00CB29FC">
        <w:t xml:space="preserve">Laughing incredulously) </w:t>
      </w:r>
    </w:p>
    <w:p w:rsidR="00CB29FC" w:rsidRDefault="00CB29FC" w:rsidP="000A20E0">
      <w:pPr>
        <w:pStyle w:val="DIALOGUE"/>
      </w:pPr>
      <w:r>
        <w:t>My dear lady</w:t>
      </w:r>
      <w:r w:rsidR="00D47B3D">
        <w:t>,</w:t>
      </w:r>
      <w:r>
        <w:t xml:space="preserve"> </w:t>
      </w:r>
      <w:r w:rsidR="00D47B3D">
        <w:t xml:space="preserve">I’m an </w:t>
      </w:r>
      <w:r w:rsidR="00D47B3D" w:rsidRPr="00C67C62">
        <w:rPr>
          <w:i/>
        </w:rPr>
        <w:t>artist</w:t>
      </w:r>
      <w:r w:rsidR="00D47B3D">
        <w:t>. H</w:t>
      </w:r>
      <w:r>
        <w:t>ow else am I to capture your ‘incredible beauty’</w:t>
      </w:r>
      <w:r w:rsidR="0070189C">
        <w:t xml:space="preserve"> if I d</w:t>
      </w:r>
      <w:r w:rsidR="00744F16">
        <w:t>id</w:t>
      </w:r>
      <w:r w:rsidR="0070189C">
        <w:t>n’t look at you?</w:t>
      </w:r>
    </w:p>
    <w:p w:rsidR="00CB29FC" w:rsidRDefault="00CB29FC" w:rsidP="000A20E0">
      <w:pPr>
        <w:pStyle w:val="DIALOGUE"/>
      </w:pPr>
    </w:p>
    <w:p w:rsidR="00982B45" w:rsidRPr="00982B45" w:rsidRDefault="00982B45" w:rsidP="000A20E0">
      <w:pPr>
        <w:pStyle w:val="DIALOGUE"/>
        <w:rPr>
          <w:b/>
        </w:rPr>
      </w:pPr>
      <w:r>
        <w:rPr>
          <w:b/>
        </w:rPr>
        <w:tab/>
      </w:r>
      <w:r w:rsidRPr="00982B45">
        <w:rPr>
          <w:b/>
        </w:rPr>
        <w:t>LISA</w:t>
      </w:r>
      <w:r w:rsidR="00CB29FC" w:rsidRPr="00982B45">
        <w:rPr>
          <w:b/>
        </w:rPr>
        <w:tab/>
        <w:t xml:space="preserve"> </w:t>
      </w:r>
    </w:p>
    <w:p w:rsidR="00982B45" w:rsidRDefault="00D47B3D" w:rsidP="00982B45">
      <w:pPr>
        <w:pStyle w:val="StageDirection"/>
      </w:pPr>
      <w:r>
        <w:t xml:space="preserve">(Mockingly) </w:t>
      </w:r>
    </w:p>
    <w:p w:rsidR="00982B45" w:rsidRDefault="00D47B3D" w:rsidP="000A20E0">
      <w:pPr>
        <w:pStyle w:val="DIALOGUE"/>
      </w:pPr>
      <w:proofErr w:type="gramStart"/>
      <w:r>
        <w:t>An artist?</w:t>
      </w:r>
      <w:proofErr w:type="gramEnd"/>
      <w:r>
        <w:t xml:space="preserve"> I thought you were still learning how to </w:t>
      </w:r>
      <w:r w:rsidRPr="00C67C62">
        <w:rPr>
          <w:i/>
        </w:rPr>
        <w:t>be</w:t>
      </w:r>
      <w:r>
        <w:t xml:space="preserve"> </w:t>
      </w:r>
      <w:r w:rsidR="00744F16">
        <w:t>‘</w:t>
      </w:r>
      <w:r>
        <w:t>an artist...</w:t>
      </w:r>
      <w:r w:rsidR="00744F16">
        <w:t>’</w:t>
      </w:r>
      <w:r w:rsidR="00C67C62">
        <w:t xml:space="preserve">   </w:t>
      </w:r>
    </w:p>
    <w:p w:rsidR="00CB29FC" w:rsidRDefault="00D47B3D" w:rsidP="000A20E0">
      <w:pPr>
        <w:pStyle w:val="DIALOGUE"/>
      </w:pPr>
      <w:r>
        <w:t>I</w:t>
      </w:r>
      <w:r w:rsidR="00CB29FC">
        <w:t xml:space="preserve">t’s the </w:t>
      </w:r>
      <w:r w:rsidR="00CB29FC" w:rsidRPr="00D47B3D">
        <w:rPr>
          <w:i/>
        </w:rPr>
        <w:t>way</w:t>
      </w:r>
      <w:r w:rsidR="00CB29FC">
        <w:t xml:space="preserve"> you look at me.</w:t>
      </w:r>
      <w:r w:rsidR="0070189C">
        <w:t xml:space="preserve"> </w:t>
      </w:r>
    </w:p>
    <w:p w:rsidR="00CB29FC" w:rsidRDefault="00CB29FC" w:rsidP="000A20E0">
      <w:pPr>
        <w:pStyle w:val="DIALOGUE"/>
      </w:pPr>
    </w:p>
    <w:p w:rsidR="00D01F3D" w:rsidRPr="00D01F3D" w:rsidRDefault="00D01F3D" w:rsidP="000A20E0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B29FC" w:rsidRDefault="00CB29FC" w:rsidP="000A20E0">
      <w:pPr>
        <w:pStyle w:val="DIALOGUE"/>
      </w:pPr>
      <w:r>
        <w:t xml:space="preserve">That’s enough you two, do </w:t>
      </w:r>
      <w:r w:rsidR="00D47B3D">
        <w:t xml:space="preserve">please </w:t>
      </w:r>
      <w:r>
        <w:t>stop bickering. You’re like a couple of spoilt children.</w:t>
      </w:r>
    </w:p>
    <w:p w:rsidR="00F41B8E" w:rsidRDefault="00F41B8E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CB29FC" w:rsidRDefault="00CB29FC" w:rsidP="000A20E0">
      <w:pPr>
        <w:pStyle w:val="DIALOGUE"/>
      </w:pPr>
    </w:p>
    <w:p w:rsidR="00982B45" w:rsidRDefault="006633FE" w:rsidP="00982B45">
      <w:pPr>
        <w:pStyle w:val="StageDirection"/>
      </w:pPr>
      <w:r>
        <w:t>(</w:t>
      </w:r>
      <w:r w:rsidR="00CB29FC">
        <w:t>They</w:t>
      </w:r>
      <w:r w:rsidR="00A90A6A">
        <w:t xml:space="preserve"> carry on </w:t>
      </w:r>
      <w:r w:rsidR="0070189C">
        <w:t xml:space="preserve">working. </w:t>
      </w:r>
    </w:p>
    <w:p w:rsidR="00CB29FC" w:rsidRDefault="0070189C" w:rsidP="00982B45">
      <w:pPr>
        <w:pStyle w:val="StageDirection"/>
      </w:pPr>
      <w:r>
        <w:t xml:space="preserve">After a little while </w:t>
      </w:r>
      <w:r w:rsidR="00982B45" w:rsidRPr="00982B45">
        <w:rPr>
          <w:b/>
        </w:rPr>
        <w:t>LISA</w:t>
      </w:r>
      <w:r>
        <w:t xml:space="preserve"> </w:t>
      </w:r>
      <w:r w:rsidR="00D47B3D">
        <w:t>shuffles in her seat</w:t>
      </w:r>
      <w:r w:rsidR="006633FE">
        <w:t>)</w:t>
      </w:r>
    </w:p>
    <w:p w:rsidR="0070189C" w:rsidRDefault="0070189C" w:rsidP="0070189C">
      <w:pPr>
        <w:pStyle w:val="bodyindent"/>
      </w:pPr>
    </w:p>
    <w:p w:rsidR="00D01F3D" w:rsidRPr="00D01F3D" w:rsidRDefault="00D01F3D" w:rsidP="0070189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82B45" w:rsidRDefault="0070189C" w:rsidP="00982B45">
      <w:pPr>
        <w:pStyle w:val="StageDirection"/>
      </w:pPr>
      <w:r>
        <w:t>(</w:t>
      </w:r>
      <w:proofErr w:type="spellStart"/>
      <w:r>
        <w:t>Tuts</w:t>
      </w:r>
      <w:proofErr w:type="spellEnd"/>
      <w:r>
        <w:t xml:space="preserve">) </w:t>
      </w:r>
    </w:p>
    <w:p w:rsidR="0070189C" w:rsidRDefault="0070189C" w:rsidP="0070189C">
      <w:pPr>
        <w:pStyle w:val="DIALOGUE"/>
      </w:pPr>
      <w:r>
        <w:t>Oh, here we go again</w:t>
      </w:r>
      <w:r w:rsidR="00C67C62">
        <w:t>.</w:t>
      </w:r>
    </w:p>
    <w:p w:rsidR="0070189C" w:rsidRDefault="0070189C" w:rsidP="0070189C">
      <w:pPr>
        <w:pStyle w:val="DIALOGUE"/>
      </w:pPr>
    </w:p>
    <w:p w:rsidR="00825546" w:rsidRPr="00825546" w:rsidRDefault="00825546" w:rsidP="0070189C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70189C" w:rsidRDefault="0070189C" w:rsidP="0070189C">
      <w:pPr>
        <w:pStyle w:val="DIALOGUE"/>
      </w:pPr>
      <w:r>
        <w:t>It’s not my fault. It’s this chair. Haven’t you got anything more comfortable</w:t>
      </w:r>
      <w:r w:rsidR="00C67C62">
        <w:t xml:space="preserve"> for me to sit </w:t>
      </w:r>
      <w:proofErr w:type="gramStart"/>
      <w:r w:rsidR="00C67C62">
        <w:t>on</w:t>
      </w:r>
      <w:r>
        <w:t>.</w:t>
      </w:r>
      <w:proofErr w:type="gramEnd"/>
    </w:p>
    <w:p w:rsidR="0070189C" w:rsidRDefault="0070189C" w:rsidP="0070189C">
      <w:pPr>
        <w:pStyle w:val="DIALOGUE"/>
      </w:pPr>
    </w:p>
    <w:p w:rsidR="00D01F3D" w:rsidRPr="00D01F3D" w:rsidRDefault="00D01F3D" w:rsidP="0070189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0189C" w:rsidRDefault="0070189C" w:rsidP="0070189C">
      <w:pPr>
        <w:pStyle w:val="DIALOGUE"/>
      </w:pPr>
      <w:r>
        <w:t xml:space="preserve">We already put two cushions on it for you. </w:t>
      </w:r>
      <w:proofErr w:type="gramStart"/>
      <w:r w:rsidR="00313F1B">
        <w:t>Feather cushions.</w:t>
      </w:r>
      <w:proofErr w:type="gramEnd"/>
      <w:r w:rsidR="00313F1B">
        <w:t xml:space="preserve"> </w:t>
      </w:r>
      <w:proofErr w:type="gramStart"/>
      <w:r w:rsidR="00313F1B">
        <w:t>The finest goose down.</w:t>
      </w:r>
      <w:proofErr w:type="gramEnd"/>
      <w:r w:rsidR="00313F1B">
        <w:t xml:space="preserve"> </w:t>
      </w:r>
      <w:r>
        <w:t xml:space="preserve">I know you </w:t>
      </w:r>
      <w:r w:rsidR="00982B45">
        <w:t>‘</w:t>
      </w:r>
      <w:r>
        <w:t>high society’ ladies are supposed to have tender skin, but...</w:t>
      </w:r>
    </w:p>
    <w:p w:rsidR="00313F1B" w:rsidRDefault="00313F1B" w:rsidP="0070189C">
      <w:pPr>
        <w:pStyle w:val="DIALOGUE"/>
      </w:pPr>
    </w:p>
    <w:p w:rsidR="00825546" w:rsidRPr="00825546" w:rsidRDefault="00825546" w:rsidP="0070189C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313F1B" w:rsidRDefault="00313F1B" w:rsidP="0070189C">
      <w:pPr>
        <w:pStyle w:val="DIALOGUE"/>
      </w:pPr>
      <w:r>
        <w:t>Well it’s still uncomfortable!</w:t>
      </w:r>
    </w:p>
    <w:p w:rsidR="009B49D2" w:rsidRDefault="009B49D2" w:rsidP="0070189C">
      <w:pPr>
        <w:pStyle w:val="DIALOGUE"/>
      </w:pPr>
    </w:p>
    <w:p w:rsidR="00D01F3D" w:rsidRPr="00D01F3D" w:rsidRDefault="00D01F3D" w:rsidP="009B49D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13F1B" w:rsidRDefault="009B49D2" w:rsidP="009B49D2">
      <w:pPr>
        <w:pStyle w:val="DIALOGUE"/>
      </w:pPr>
      <w:r>
        <w:t xml:space="preserve">Ah! I must have left </w:t>
      </w:r>
      <w:r w:rsidR="00F21967">
        <w:t>some crumbs</w:t>
      </w:r>
      <w:r w:rsidR="00F21967" w:rsidRPr="009B49D2">
        <w:rPr>
          <w:i/>
        </w:rPr>
        <w:t xml:space="preserve"> </w:t>
      </w:r>
      <w:r w:rsidR="00F21967" w:rsidRPr="00F21967">
        <w:t>o</w:t>
      </w:r>
      <w:r w:rsidRPr="00F21967">
        <w:t>n</w:t>
      </w:r>
      <w:r>
        <w:t xml:space="preserve"> the chair underneath the cushions!</w:t>
      </w:r>
      <w:r w:rsidR="00F21967">
        <w:t xml:space="preserve"> </w:t>
      </w:r>
      <w:r w:rsidR="0074244D">
        <w:t>Right</w:t>
      </w:r>
      <w:r>
        <w:t xml:space="preserve"> t</w:t>
      </w:r>
      <w:r w:rsidR="0069302F">
        <w:t>hen</w:t>
      </w:r>
      <w:r>
        <w:t>,</w:t>
      </w:r>
      <w:r w:rsidR="0069302F">
        <w:t xml:space="preserve"> </w:t>
      </w:r>
      <w:r w:rsidR="00313F1B">
        <w:t xml:space="preserve">I’ll go out and </w:t>
      </w:r>
      <w:r w:rsidR="00F21967">
        <w:t>find</w:t>
      </w:r>
      <w:r w:rsidR="00313F1B">
        <w:t xml:space="preserve"> an angel or two. They say that angels </w:t>
      </w:r>
      <w:r w:rsidR="0069302F">
        <w:t>have the most amazingly soft feathers on their backsides</w:t>
      </w:r>
      <w:proofErr w:type="gramStart"/>
      <w:r w:rsidR="0069302F">
        <w:t>..</w:t>
      </w:r>
      <w:proofErr w:type="gramEnd"/>
    </w:p>
    <w:p w:rsidR="0069302F" w:rsidRDefault="0069302F" w:rsidP="0070189C">
      <w:pPr>
        <w:pStyle w:val="DIALOGUE"/>
      </w:pPr>
    </w:p>
    <w:p w:rsidR="00825546" w:rsidRPr="00825546" w:rsidRDefault="00825546" w:rsidP="0070189C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69302F" w:rsidRDefault="0069302F" w:rsidP="0070189C">
      <w:pPr>
        <w:pStyle w:val="DIALOGUE"/>
      </w:pPr>
      <w:r>
        <w:t>There’s no need to be rude.</w:t>
      </w:r>
    </w:p>
    <w:p w:rsidR="0070189C" w:rsidRDefault="0070189C" w:rsidP="0070189C">
      <w:pPr>
        <w:pStyle w:val="DIALOGUE"/>
      </w:pPr>
    </w:p>
    <w:p w:rsidR="00D01F3D" w:rsidRPr="00D01F3D" w:rsidRDefault="00D01F3D" w:rsidP="0070189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313F1B" w:rsidRDefault="0069302F" w:rsidP="0070189C">
      <w:pPr>
        <w:pStyle w:val="DIALOGUE"/>
      </w:pPr>
      <w:r>
        <w:t>No there isn’t Salai. Th</w:t>
      </w:r>
      <w:r w:rsidR="009B49D2">
        <w:t>a</w:t>
      </w:r>
      <w:r>
        <w:t>t’</w:t>
      </w:r>
      <w:r w:rsidR="0043671B">
        <w:t>s q</w:t>
      </w:r>
      <w:r>
        <w:t>uite enough from you.</w:t>
      </w:r>
      <w:r>
        <w:tab/>
      </w:r>
    </w:p>
    <w:p w:rsidR="00313F1B" w:rsidRDefault="00313F1B" w:rsidP="0070189C">
      <w:pPr>
        <w:pStyle w:val="DIALOGUE"/>
      </w:pPr>
    </w:p>
    <w:p w:rsidR="00825546" w:rsidRPr="00825546" w:rsidRDefault="00825546" w:rsidP="0070189C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74244D" w:rsidRDefault="009B49D2" w:rsidP="0074244D">
      <w:pPr>
        <w:pStyle w:val="StageDirection"/>
      </w:pPr>
      <w:r>
        <w:t xml:space="preserve">(Standing) </w:t>
      </w:r>
    </w:p>
    <w:p w:rsidR="0070189C" w:rsidRDefault="009B49D2" w:rsidP="0070189C">
      <w:pPr>
        <w:pStyle w:val="DIALOGUE"/>
      </w:pPr>
      <w:r>
        <w:t xml:space="preserve">This is ridiculous. </w:t>
      </w:r>
      <w:r w:rsidR="00D47B3D">
        <w:t xml:space="preserve">Signor Leonardo, is it absolutely necessary for </w:t>
      </w:r>
      <w:r w:rsidR="00D47B3D" w:rsidRPr="0074244D">
        <w:rPr>
          <w:i/>
        </w:rPr>
        <w:t>him</w:t>
      </w:r>
      <w:r w:rsidR="00D47B3D">
        <w:t xml:space="preserve"> to be here?</w:t>
      </w:r>
    </w:p>
    <w:p w:rsidR="00D47B3D" w:rsidRDefault="00D47B3D" w:rsidP="0070189C">
      <w:pPr>
        <w:pStyle w:val="DIALOGUE"/>
      </w:pPr>
    </w:p>
    <w:p w:rsidR="00D01F3D" w:rsidRPr="00D01F3D" w:rsidRDefault="00D01F3D" w:rsidP="0070189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9B49D2" w:rsidRDefault="00D47B3D" w:rsidP="0070189C">
      <w:pPr>
        <w:pStyle w:val="DIALOGUE"/>
      </w:pPr>
      <w:r>
        <w:t>Yes</w:t>
      </w:r>
      <w:proofErr w:type="gramStart"/>
      <w:r>
        <w:t>.</w:t>
      </w:r>
      <w:r w:rsidR="00C67C62">
        <w:t>.</w:t>
      </w:r>
      <w:proofErr w:type="gramEnd"/>
      <w:r w:rsidR="00C67C62">
        <w:t xml:space="preserve">  </w:t>
      </w:r>
      <w:proofErr w:type="gramStart"/>
      <w:r>
        <w:t>well</w:t>
      </w:r>
      <w:proofErr w:type="gramEnd"/>
      <w:r>
        <w:t xml:space="preserve">..  </w:t>
      </w:r>
      <w:r w:rsidR="00C67C62">
        <w:t xml:space="preserve">Look </w:t>
      </w:r>
      <w:r>
        <w:t>Salai, in future you won’t speak until Signora Giaconda speaks to you</w:t>
      </w:r>
      <w:r w:rsidR="00C67C62">
        <w:t xml:space="preserve">.  </w:t>
      </w:r>
      <w:r w:rsidR="006633FE">
        <w:t>Right</w:t>
      </w:r>
      <w:r w:rsidR="009B49D2">
        <w:t>...</w:t>
      </w:r>
      <w:r w:rsidR="00C67C62">
        <w:t>?</w:t>
      </w:r>
      <w:r>
        <w:t xml:space="preserve"> </w:t>
      </w:r>
    </w:p>
    <w:p w:rsidR="009B49D2" w:rsidRDefault="009B49D2" w:rsidP="0070189C">
      <w:pPr>
        <w:pStyle w:val="DIALOGUE"/>
      </w:pPr>
    </w:p>
    <w:p w:rsidR="00D01F3D" w:rsidRPr="00D01F3D" w:rsidRDefault="00D01F3D" w:rsidP="0070189C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B49D2" w:rsidRDefault="009B49D2" w:rsidP="0070189C">
      <w:pPr>
        <w:pStyle w:val="DIALOGUE"/>
      </w:pPr>
      <w:r>
        <w:t>Yes Master</w:t>
      </w:r>
    </w:p>
    <w:p w:rsidR="009B49D2" w:rsidRDefault="009B49D2" w:rsidP="0070189C">
      <w:pPr>
        <w:pStyle w:val="DIALOGUE"/>
      </w:pPr>
    </w:p>
    <w:p w:rsidR="00D01F3D" w:rsidRPr="00D01F3D" w:rsidRDefault="00D01F3D" w:rsidP="0070189C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D47B3D" w:rsidRDefault="009B49D2" w:rsidP="0070189C">
      <w:pPr>
        <w:pStyle w:val="DIALOGUE"/>
      </w:pPr>
      <w:r>
        <w:t>...o</w:t>
      </w:r>
      <w:r w:rsidR="00D47B3D">
        <w:t>r you’ll have to leave</w:t>
      </w:r>
      <w:r w:rsidR="00BB4854">
        <w:t>.</w:t>
      </w:r>
    </w:p>
    <w:p w:rsidR="00C67C62" w:rsidRDefault="00C67C62" w:rsidP="0070189C">
      <w:pPr>
        <w:pStyle w:val="DIALOGUE"/>
      </w:pPr>
    </w:p>
    <w:p w:rsidR="00D01F3D" w:rsidRPr="00D01F3D" w:rsidRDefault="00D01F3D" w:rsidP="00313F1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13F1B" w:rsidRDefault="00313F1B" w:rsidP="00313F1B">
      <w:pPr>
        <w:pStyle w:val="DIALOGUE"/>
      </w:pPr>
      <w:r>
        <w:t>My lips are sealed Master.</w:t>
      </w:r>
    </w:p>
    <w:p w:rsidR="00313F1B" w:rsidRDefault="00313F1B" w:rsidP="00313F1B">
      <w:pPr>
        <w:pStyle w:val="DIALOGUE"/>
      </w:pPr>
    </w:p>
    <w:p w:rsidR="00313F1B" w:rsidRDefault="0074244D" w:rsidP="0074244D">
      <w:pPr>
        <w:pStyle w:val="StageDirection"/>
      </w:pPr>
      <w:r>
        <w:rPr>
          <w:b/>
        </w:rPr>
        <w:lastRenderedPageBreak/>
        <w:t>(</w:t>
      </w:r>
      <w:r w:rsidRPr="0074244D">
        <w:rPr>
          <w:b/>
        </w:rPr>
        <w:t>LISA</w:t>
      </w:r>
      <w:r w:rsidR="00313F1B" w:rsidRPr="0074244D">
        <w:t xml:space="preserve"> smiles triumphantly at Salai</w:t>
      </w:r>
      <w:r>
        <w:t>)</w:t>
      </w:r>
    </w:p>
    <w:p w:rsidR="00313F1B" w:rsidRDefault="00313F1B" w:rsidP="00313F1B">
      <w:pPr>
        <w:pStyle w:val="bodyindent"/>
      </w:pPr>
    </w:p>
    <w:p w:rsidR="00D01F3D" w:rsidRPr="00D01F3D" w:rsidRDefault="00D01F3D" w:rsidP="00313F1B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313F1B" w:rsidRDefault="00E6130D" w:rsidP="00313F1B">
      <w:pPr>
        <w:pStyle w:val="DIALOGUE"/>
      </w:pPr>
      <w:proofErr w:type="spellStart"/>
      <w:r>
        <w:t>Ahh</w:t>
      </w:r>
      <w:proofErr w:type="spellEnd"/>
      <w:r>
        <w:t>, t</w:t>
      </w:r>
      <w:r w:rsidR="0043671B">
        <w:t xml:space="preserve">his is no good. </w:t>
      </w:r>
      <w:r w:rsidR="00313F1B">
        <w:t xml:space="preserve">I need a break. </w:t>
      </w:r>
      <w:r w:rsidR="0043671B">
        <w:t xml:space="preserve">Come </w:t>
      </w:r>
      <w:r w:rsidR="00313F1B">
        <w:t xml:space="preserve">Signora we’ll </w:t>
      </w:r>
      <w:r w:rsidR="0043671B">
        <w:t>take</w:t>
      </w:r>
      <w:r w:rsidR="00313F1B">
        <w:t xml:space="preserve"> a little refreshment.</w:t>
      </w:r>
      <w:r w:rsidR="0043671B">
        <w:t xml:space="preserve">  Salai, you go and look for a better chair...</w:t>
      </w:r>
    </w:p>
    <w:p w:rsidR="0043671B" w:rsidRDefault="0043671B" w:rsidP="00313F1B">
      <w:pPr>
        <w:pStyle w:val="DIALOGUE"/>
      </w:pPr>
    </w:p>
    <w:p w:rsidR="00F21967" w:rsidRDefault="00F21967" w:rsidP="0074244D">
      <w:pPr>
        <w:pStyle w:val="StageDirection"/>
      </w:pPr>
      <w:r>
        <w:rPr>
          <w:b/>
        </w:rPr>
        <w:t>(</w:t>
      </w:r>
      <w:r w:rsidR="0074244D" w:rsidRPr="0074244D">
        <w:rPr>
          <w:b/>
        </w:rPr>
        <w:t>LEONARDO</w:t>
      </w:r>
      <w:r w:rsidR="0074244D">
        <w:t xml:space="preserve"> </w:t>
      </w:r>
      <w:r w:rsidR="0043671B">
        <w:t xml:space="preserve">and </w:t>
      </w:r>
      <w:r w:rsidR="0074244D" w:rsidRPr="0074244D">
        <w:rPr>
          <w:b/>
        </w:rPr>
        <w:t>LISA</w:t>
      </w:r>
      <w:r w:rsidR="0074244D">
        <w:t xml:space="preserve"> </w:t>
      </w:r>
      <w:r w:rsidR="0043671B">
        <w:t>walk off</w:t>
      </w:r>
      <w:r>
        <w:t xml:space="preserve">) </w:t>
      </w:r>
    </w:p>
    <w:p w:rsidR="0043671B" w:rsidRDefault="00F21967" w:rsidP="0074244D">
      <w:pPr>
        <w:pStyle w:val="StageDirection"/>
      </w:pPr>
      <w:r>
        <w:t>(</w:t>
      </w:r>
      <w:r w:rsidR="0043671B">
        <w:t xml:space="preserve">As they leave </w:t>
      </w:r>
      <w:r w:rsidR="0074244D" w:rsidRPr="0074244D">
        <w:rPr>
          <w:b/>
        </w:rPr>
        <w:t>LISA</w:t>
      </w:r>
      <w:r w:rsidR="0043671B">
        <w:t xml:space="preserve"> looks back over her shoulder at Salai and </w:t>
      </w:r>
      <w:r w:rsidR="00381673">
        <w:t>rubs</w:t>
      </w:r>
      <w:r w:rsidR="0043671B">
        <w:t xml:space="preserve"> her bottom coquettishly</w:t>
      </w:r>
      <w:r w:rsidR="00381673">
        <w:t>, as if bruised</w:t>
      </w:r>
      <w:r>
        <w:t>)</w:t>
      </w:r>
    </w:p>
    <w:p w:rsidR="0043671B" w:rsidRDefault="0043671B" w:rsidP="0043671B">
      <w:pPr>
        <w:pStyle w:val="bodyindent"/>
      </w:pPr>
    </w:p>
    <w:p w:rsidR="00D01F3D" w:rsidRPr="00D01F3D" w:rsidRDefault="00D01F3D" w:rsidP="0043671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4244D" w:rsidRDefault="0074244D" w:rsidP="0074244D">
      <w:pPr>
        <w:pStyle w:val="StageDirection"/>
      </w:pPr>
      <w:r>
        <w:t>(Resignedly)</w:t>
      </w:r>
    </w:p>
    <w:p w:rsidR="0043671B" w:rsidRDefault="0043671B" w:rsidP="0043671B">
      <w:pPr>
        <w:pStyle w:val="DIALOGUE"/>
      </w:pPr>
      <w:proofErr w:type="gramStart"/>
      <w:r>
        <w:t>Y</w:t>
      </w:r>
      <w:r w:rsidR="0074244D">
        <w:t>e-</w:t>
      </w:r>
      <w:proofErr w:type="spellStart"/>
      <w:r>
        <w:t>es</w:t>
      </w:r>
      <w:proofErr w:type="spellEnd"/>
      <w:r>
        <w:t xml:space="preserve"> Master.</w:t>
      </w:r>
      <w:proofErr w:type="gramEnd"/>
    </w:p>
    <w:p w:rsidR="0043671B" w:rsidRDefault="0043671B" w:rsidP="0043671B">
      <w:pPr>
        <w:pStyle w:val="DIALOGUE"/>
      </w:pPr>
    </w:p>
    <w:p w:rsidR="0043671B" w:rsidRDefault="00397304" w:rsidP="00397304">
      <w:pPr>
        <w:pStyle w:val="StageDirection"/>
      </w:pPr>
      <w:r>
        <w:t>(</w:t>
      </w:r>
      <w:r w:rsidR="00F21967" w:rsidRPr="00F21967">
        <w:rPr>
          <w:b/>
        </w:rPr>
        <w:t>SALAI</w:t>
      </w:r>
      <w:r w:rsidR="00F21967">
        <w:t xml:space="preserve"> </w:t>
      </w:r>
      <w:r>
        <w:t>exits)</w:t>
      </w:r>
    </w:p>
    <w:p w:rsidR="0043671B" w:rsidRDefault="0043671B" w:rsidP="0043671B">
      <w:pPr>
        <w:pStyle w:val="bodyindent"/>
      </w:pPr>
    </w:p>
    <w:p w:rsidR="00F04C86" w:rsidRDefault="00CB579C" w:rsidP="00313F1B">
      <w:pPr>
        <w:pStyle w:val="DIALOGUE"/>
      </w:pPr>
      <w:r>
        <w:rPr>
          <w:noProof/>
          <w:lang w:eastAsia="en-GB"/>
        </w:rPr>
        <w:pict>
          <v:shape id="_x0000_s2078" type="#_x0000_t202" style="position:absolute;left:0;text-align:left;margin-left:42.55pt;margin-top:7.35pt;width:513.05pt;height:22.1pt;z-index:251680256;mso-position-horizontal-relative:left-margin-area" fillcolor="#a5a5a5 [2092]" stroked="f">
            <v:textbox style="mso-next-textbox:#_x0000_s2078">
              <w:txbxContent>
                <w:p w:rsidR="00CB236F" w:rsidRPr="00F95C76" w:rsidRDefault="00CB236F" w:rsidP="00563B84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>12A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 xml:space="preserve">SITTING </w:t>
                  </w:r>
                  <w:proofErr w:type="gramStart"/>
                  <w:r>
                    <w:rPr>
                      <w:i/>
                    </w:rPr>
                    <w:t>PRETTY  (</w:t>
                  </w:r>
                  <w:proofErr w:type="gramEnd"/>
                  <w:r>
                    <w:rPr>
                      <w:i/>
                    </w:rPr>
                    <w:t>Reprise)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>Orchestra</w:t>
                  </w:r>
                </w:p>
              </w:txbxContent>
            </v:textbox>
            <w10:wrap anchorx="margin"/>
          </v:shape>
        </w:pict>
      </w:r>
    </w:p>
    <w:p w:rsidR="00F04C86" w:rsidRDefault="00F04C86" w:rsidP="00313F1B">
      <w:pPr>
        <w:pStyle w:val="DIALOGUE"/>
      </w:pPr>
    </w:p>
    <w:p w:rsidR="00F04C86" w:rsidRDefault="00F04C86" w:rsidP="00313F1B">
      <w:pPr>
        <w:pStyle w:val="DIALOGUE"/>
      </w:pPr>
    </w:p>
    <w:p w:rsidR="00F04C86" w:rsidRDefault="00500E43" w:rsidP="00500E43">
      <w:pPr>
        <w:pStyle w:val="StageDirection"/>
      </w:pPr>
      <w:r>
        <w:t>(Music plays over Scene change)</w:t>
      </w:r>
    </w:p>
    <w:p w:rsidR="00F04C86" w:rsidRDefault="00F04C86" w:rsidP="00313F1B">
      <w:pPr>
        <w:pStyle w:val="DIALOGUE"/>
      </w:pPr>
    </w:p>
    <w:p w:rsidR="00F04C86" w:rsidRDefault="00F04C86" w:rsidP="00F04C86">
      <w:pPr>
        <w:pStyle w:val="StageDirection"/>
        <w:jc w:val="center"/>
      </w:pPr>
    </w:p>
    <w:p w:rsidR="0043671B" w:rsidRDefault="0043671B" w:rsidP="00F04C86">
      <w:pPr>
        <w:pStyle w:val="StageDirection"/>
        <w:jc w:val="center"/>
      </w:pPr>
      <w:r>
        <w:t>CURTAIN</w:t>
      </w:r>
    </w:p>
    <w:p w:rsidR="004070FB" w:rsidRDefault="004070FB" w:rsidP="00313F1B">
      <w:pPr>
        <w:pStyle w:val="DIALOGUE"/>
      </w:pPr>
    </w:p>
    <w:p w:rsidR="00563B84" w:rsidRDefault="00563B84" w:rsidP="004070FB">
      <w:pPr>
        <w:pStyle w:val="SONG"/>
      </w:pPr>
      <w:bookmarkStart w:id="101" w:name="_Toc440966415"/>
    </w:p>
    <w:bookmarkEnd w:id="101"/>
    <w:p w:rsidR="004070FB" w:rsidRDefault="004070FB" w:rsidP="00313F1B">
      <w:pPr>
        <w:pStyle w:val="DIALOGUE"/>
      </w:pPr>
    </w:p>
    <w:p w:rsidR="0011224E" w:rsidRDefault="0011224E" w:rsidP="00313F1B">
      <w:pPr>
        <w:pStyle w:val="DIALOGUE"/>
        <w:sectPr w:rsidR="0011224E" w:rsidSect="005D6B1E">
          <w:headerReference w:type="default" r:id="rId42"/>
          <w:footerReference w:type="default" r:id="rId43"/>
          <w:headerReference w:type="first" r:id="rId44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11224E" w:rsidRDefault="0011224E" w:rsidP="00313F1B">
      <w:pPr>
        <w:pStyle w:val="DIALOGUE"/>
      </w:pPr>
    </w:p>
    <w:p w:rsidR="00DC6842" w:rsidRPr="002472F2" w:rsidRDefault="0056379C" w:rsidP="00F9749D">
      <w:pPr>
        <w:pStyle w:val="SCENENUMBER"/>
      </w:pPr>
      <w:bookmarkStart w:id="102" w:name="A1S7"/>
      <w:bookmarkStart w:id="103" w:name="_Toc289782479"/>
      <w:bookmarkStart w:id="104" w:name="_Toc289782648"/>
      <w:bookmarkStart w:id="105" w:name="_Toc440966416"/>
      <w:bookmarkStart w:id="106" w:name="_Toc440967184"/>
      <w:bookmarkStart w:id="107" w:name="_Toc440967411"/>
      <w:bookmarkStart w:id="108" w:name="_Toc441909931"/>
      <w:bookmarkEnd w:id="102"/>
      <w:r w:rsidRPr="002472F2">
        <w:t xml:space="preserve">Scene </w:t>
      </w:r>
      <w:bookmarkEnd w:id="103"/>
      <w:bookmarkEnd w:id="104"/>
      <w:bookmarkEnd w:id="105"/>
      <w:bookmarkEnd w:id="106"/>
      <w:bookmarkEnd w:id="107"/>
      <w:r w:rsidR="00EB10A1">
        <w:t>6</w:t>
      </w:r>
      <w:bookmarkEnd w:id="108"/>
    </w:p>
    <w:p w:rsidR="00573318" w:rsidRPr="00782B16" w:rsidRDefault="00573318" w:rsidP="00D57780">
      <w:pPr>
        <w:pStyle w:val="Scenedescription"/>
        <w:rPr>
          <w:sz w:val="22"/>
          <w:szCs w:val="22"/>
        </w:rPr>
      </w:pPr>
    </w:p>
    <w:p w:rsidR="00573318" w:rsidRPr="00782B16" w:rsidRDefault="00573318" w:rsidP="00D57780">
      <w:pPr>
        <w:pStyle w:val="Scenedescription"/>
        <w:rPr>
          <w:sz w:val="22"/>
          <w:szCs w:val="22"/>
        </w:rPr>
      </w:pPr>
    </w:p>
    <w:p w:rsidR="00836D28" w:rsidRDefault="00836D28" w:rsidP="00836D28">
      <w:pPr>
        <w:pStyle w:val="SceneDirection"/>
      </w:pPr>
      <w:proofErr w:type="gramStart"/>
      <w:r>
        <w:t>Leonardo’s studio.</w:t>
      </w:r>
      <w:proofErr w:type="gramEnd"/>
      <w:r>
        <w:t xml:space="preserve">   </w:t>
      </w:r>
    </w:p>
    <w:p w:rsidR="00782B16" w:rsidRPr="004F0E21" w:rsidRDefault="00782B16" w:rsidP="00782B16">
      <w:pPr>
        <w:pStyle w:val="SceneDirection"/>
      </w:pPr>
      <w:r>
        <w:t>Some weeks and several sittings later</w:t>
      </w:r>
    </w:p>
    <w:p w:rsidR="00DC6842" w:rsidRPr="00782B16" w:rsidRDefault="00DC6842" w:rsidP="00DC6842">
      <w:pPr>
        <w:pStyle w:val="NormalIndent"/>
        <w:tabs>
          <w:tab w:val="left" w:pos="3969"/>
        </w:tabs>
        <w:rPr>
          <w:i/>
          <w:sz w:val="22"/>
          <w:szCs w:val="22"/>
        </w:rPr>
      </w:pPr>
    </w:p>
    <w:p w:rsidR="00782B16" w:rsidRDefault="00782B16" w:rsidP="00573318">
      <w:pPr>
        <w:pStyle w:val="SceneDirection"/>
      </w:pPr>
    </w:p>
    <w:p w:rsidR="000C2452" w:rsidRDefault="0083081C" w:rsidP="00573318">
      <w:pPr>
        <w:pStyle w:val="SceneDirection"/>
      </w:pPr>
      <w:r>
        <w:t>Lisa</w:t>
      </w:r>
      <w:r w:rsidR="000C2452">
        <w:t xml:space="preserve"> is by now relaxed, flirty, and teases them. Salai and </w:t>
      </w:r>
      <w:r>
        <w:t>Lisa</w:t>
      </w:r>
      <w:r w:rsidR="000C2452">
        <w:t xml:space="preserve"> are getting on well.</w:t>
      </w:r>
      <w:r w:rsidRPr="0083081C">
        <w:t xml:space="preserve"> </w:t>
      </w:r>
      <w:r>
        <w:t>They are young and enjoy each other’s company</w:t>
      </w:r>
    </w:p>
    <w:p w:rsidR="000C2452" w:rsidRDefault="000C2452" w:rsidP="000C2452">
      <w:pPr>
        <w:pStyle w:val="Scenesummary"/>
      </w:pPr>
    </w:p>
    <w:p w:rsidR="00F04C86" w:rsidRDefault="00F04C86" w:rsidP="00FF642F">
      <w:pPr>
        <w:pStyle w:val="SceneDirection"/>
        <w:rPr>
          <w:rFonts w:ascii="Courier New" w:hAnsi="Courier New" w:cs="Courier New"/>
          <w:b w:val="0"/>
          <w:sz w:val="24"/>
          <w:szCs w:val="24"/>
        </w:rPr>
      </w:pPr>
    </w:p>
    <w:p w:rsidR="00F04C86" w:rsidRDefault="008A0540" w:rsidP="008A0540">
      <w:pPr>
        <w:pStyle w:val="StageDirection"/>
      </w:pPr>
      <w:r>
        <w:t>PROJECTION ON CURTAIN:  &lt;SOME WEEKS LATER&gt;</w:t>
      </w:r>
    </w:p>
    <w:p w:rsidR="00F04C86" w:rsidRDefault="00F04C86" w:rsidP="00FF642F">
      <w:pPr>
        <w:pStyle w:val="SceneDirection"/>
        <w:rPr>
          <w:rFonts w:ascii="Courier New" w:hAnsi="Courier New" w:cs="Courier New"/>
          <w:b w:val="0"/>
          <w:sz w:val="24"/>
          <w:szCs w:val="24"/>
        </w:rPr>
      </w:pPr>
    </w:p>
    <w:p w:rsidR="00FF642F" w:rsidRPr="00FF642F" w:rsidRDefault="00FF642F" w:rsidP="00FF642F">
      <w:pPr>
        <w:pStyle w:val="SceneDirection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------------------------------------------------------------</w:t>
      </w:r>
    </w:p>
    <w:p w:rsidR="000C2452" w:rsidRDefault="000C2452" w:rsidP="000C2452">
      <w:pPr>
        <w:pStyle w:val="Scenesummary"/>
      </w:pPr>
    </w:p>
    <w:p w:rsidR="00164131" w:rsidRDefault="00CB579C" w:rsidP="0083081C">
      <w:pPr>
        <w:pStyle w:val="StageDirection"/>
      </w:pPr>
      <w:r>
        <w:rPr>
          <w:noProof/>
          <w:lang w:eastAsia="en-GB"/>
        </w:rPr>
        <w:pict>
          <v:shape id="_x0000_s2080" type="#_x0000_t202" style="position:absolute;left:0;text-align:left;margin-left:42.55pt;margin-top:1.2pt;width:241.5pt;height:22.1pt;z-index:251682304;mso-position-horizontal-relative:left-margin-area" fillcolor="#a5a5a5 [2092]" stroked="f">
            <v:textbox style="mso-next-textbox:#_x0000_s2080">
              <w:txbxContent>
                <w:p w:rsidR="00CB236F" w:rsidRPr="00F95C76" w:rsidRDefault="00CB236F" w:rsidP="00164131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>12A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 xml:space="preserve">MUSIC ENDS </w:t>
                  </w:r>
                </w:p>
              </w:txbxContent>
            </v:textbox>
            <w10:wrap anchorx="margin"/>
          </v:shape>
        </w:pict>
      </w:r>
    </w:p>
    <w:p w:rsidR="00164131" w:rsidRDefault="00164131" w:rsidP="0083081C">
      <w:pPr>
        <w:pStyle w:val="StageDirection"/>
      </w:pPr>
    </w:p>
    <w:p w:rsidR="00164131" w:rsidRDefault="000767DE" w:rsidP="0083081C">
      <w:pPr>
        <w:pStyle w:val="StageDirection"/>
      </w:pPr>
      <w:r>
        <w:t>CURTAIN RISES</w:t>
      </w:r>
    </w:p>
    <w:p w:rsidR="00164131" w:rsidRDefault="00164131" w:rsidP="0083081C">
      <w:pPr>
        <w:pStyle w:val="StageDirection"/>
      </w:pPr>
    </w:p>
    <w:p w:rsidR="005E34B1" w:rsidRDefault="0083081C" w:rsidP="0083081C">
      <w:pPr>
        <w:pStyle w:val="StageDirection"/>
      </w:pPr>
      <w:r w:rsidRPr="009F3B48">
        <w:t>LEONARDO</w:t>
      </w:r>
      <w:r>
        <w:t xml:space="preserve"> </w:t>
      </w:r>
      <w:r w:rsidR="005E34B1">
        <w:t>is painting</w:t>
      </w:r>
      <w:r>
        <w:t xml:space="preserve">. </w:t>
      </w:r>
      <w:r w:rsidRPr="009F3B48">
        <w:t>SALAI</w:t>
      </w:r>
      <w:r>
        <w:t xml:space="preserve"> </w:t>
      </w:r>
      <w:r w:rsidR="005E34B1">
        <w:t xml:space="preserve">paints </w:t>
      </w:r>
      <w:r w:rsidR="00BC020A">
        <w:t>Lisa</w:t>
      </w:r>
      <w:r w:rsidR="005E34B1">
        <w:t xml:space="preserve"> also</w:t>
      </w:r>
      <w:r w:rsidR="000C2452">
        <w:t>.</w:t>
      </w:r>
    </w:p>
    <w:p w:rsidR="00353755" w:rsidRDefault="00353755" w:rsidP="00353755">
      <w:pPr>
        <w:pStyle w:val="Scenesummary"/>
      </w:pPr>
    </w:p>
    <w:p w:rsidR="00781B47" w:rsidRDefault="00781B47" w:rsidP="00781B47">
      <w:pPr>
        <w:pStyle w:val="DIALOGUE"/>
      </w:pPr>
      <w:r>
        <w:rPr>
          <w:b/>
        </w:rPr>
        <w:tab/>
      </w:r>
      <w:r w:rsidRPr="00397304">
        <w:rPr>
          <w:b/>
        </w:rPr>
        <w:t>LEONARDO</w:t>
      </w:r>
    </w:p>
    <w:p w:rsidR="00781B47" w:rsidRDefault="00781B47" w:rsidP="00781B47">
      <w:pPr>
        <w:pStyle w:val="DIALOGUE"/>
      </w:pPr>
      <w:r>
        <w:t>Come now Lisa, where’s that smile?</w:t>
      </w:r>
      <w:r w:rsidRPr="00781B47">
        <w:t xml:space="preserve"> </w:t>
      </w:r>
      <w:r>
        <w:t>You seem quite sad today</w:t>
      </w:r>
      <w:r w:rsidR="00B15A01">
        <w:t>.</w:t>
      </w:r>
    </w:p>
    <w:p w:rsidR="00367F32" w:rsidRDefault="00825546" w:rsidP="000C2452">
      <w:pPr>
        <w:pStyle w:val="DIALOGUE"/>
        <w:rPr>
          <w:b/>
        </w:rPr>
      </w:pPr>
      <w:r w:rsidRPr="00825546">
        <w:rPr>
          <w:b/>
        </w:rPr>
        <w:tab/>
      </w:r>
    </w:p>
    <w:p w:rsidR="00825546" w:rsidRPr="00825546" w:rsidRDefault="00367F32" w:rsidP="000C2452">
      <w:pPr>
        <w:pStyle w:val="DIALOGUE"/>
        <w:rPr>
          <w:b/>
        </w:rPr>
      </w:pPr>
      <w:r>
        <w:rPr>
          <w:b/>
        </w:rPr>
        <w:tab/>
      </w:r>
      <w:r w:rsidR="00825546" w:rsidRPr="00825546">
        <w:rPr>
          <w:b/>
        </w:rPr>
        <w:t>LISA</w:t>
      </w:r>
    </w:p>
    <w:p w:rsidR="0083081C" w:rsidRDefault="00781B47" w:rsidP="000C2452">
      <w:pPr>
        <w:pStyle w:val="DIALOGUE"/>
      </w:pPr>
      <w:r>
        <w:t xml:space="preserve">Well, I am a little sad </w:t>
      </w:r>
      <w:r w:rsidR="000C2452">
        <w:t>Leonardo</w:t>
      </w:r>
      <w:r w:rsidR="00B15A01">
        <w:t>.</w:t>
      </w:r>
      <w:r w:rsidR="000C2452">
        <w:t xml:space="preserve"> </w:t>
      </w:r>
      <w:r>
        <w:t xml:space="preserve">You know </w:t>
      </w:r>
      <w:r w:rsidR="000C2452">
        <w:t xml:space="preserve">I’m beginning to believe I shall miss coming here when the painting is finished. It’s turned out to be </w:t>
      </w:r>
      <w:r w:rsidR="002E03B2">
        <w:t xml:space="preserve">such fun.  </w:t>
      </w:r>
    </w:p>
    <w:p w:rsidR="0083081C" w:rsidRDefault="002E03B2" w:rsidP="0083081C">
      <w:pPr>
        <w:pStyle w:val="StageDirection"/>
      </w:pPr>
      <w:r>
        <w:t xml:space="preserve">(Sighs) </w:t>
      </w:r>
    </w:p>
    <w:p w:rsidR="000C2452" w:rsidRDefault="002E03B2" w:rsidP="000C2452">
      <w:pPr>
        <w:pStyle w:val="DIALOGUE"/>
      </w:pPr>
      <w:r>
        <w:t>I don’t really laugh much at home.</w:t>
      </w:r>
    </w:p>
    <w:p w:rsidR="00506F46" w:rsidRDefault="00506F46" w:rsidP="000C2452">
      <w:pPr>
        <w:pStyle w:val="DIALOGUE"/>
      </w:pPr>
    </w:p>
    <w:p w:rsidR="00506F46" w:rsidRDefault="00506F46" w:rsidP="00506F46">
      <w:pPr>
        <w:pStyle w:val="DIALOGUE"/>
      </w:pPr>
      <w:r>
        <w:rPr>
          <w:b/>
        </w:rPr>
        <w:tab/>
      </w:r>
      <w:r w:rsidRPr="00397304">
        <w:rPr>
          <w:b/>
        </w:rPr>
        <w:t>LEONARDO</w:t>
      </w:r>
    </w:p>
    <w:p w:rsidR="00506F46" w:rsidRDefault="00506F46" w:rsidP="00506F46">
      <w:pPr>
        <w:pStyle w:val="DIALOGUE"/>
      </w:pPr>
      <w:r>
        <w:t xml:space="preserve">Oh dear me...  No-one should </w:t>
      </w:r>
      <w:r w:rsidR="00D531AA">
        <w:t xml:space="preserve">be </w:t>
      </w:r>
      <w:r>
        <w:t xml:space="preserve">sad on a </w:t>
      </w:r>
      <w:r w:rsidR="00B127E2">
        <w:t xml:space="preserve">beautiful </w:t>
      </w:r>
      <w:r>
        <w:t>day like this - should they Salai.</w:t>
      </w:r>
    </w:p>
    <w:p w:rsidR="00506F46" w:rsidRDefault="00506F46" w:rsidP="00506F46">
      <w:pPr>
        <w:pStyle w:val="DIALOGUE"/>
      </w:pPr>
    </w:p>
    <w:p w:rsidR="00506F46" w:rsidRDefault="00506F46" w:rsidP="00506F46">
      <w:pPr>
        <w:pStyle w:val="CharacterSpeech"/>
      </w:pPr>
      <w:r>
        <w:tab/>
        <w:t>SALAI</w:t>
      </w:r>
    </w:p>
    <w:p w:rsidR="00506F46" w:rsidRDefault="00506F46" w:rsidP="00506F46">
      <w:pPr>
        <w:pStyle w:val="DIALOGUE"/>
      </w:pPr>
      <w:r>
        <w:t>Certainly not Master...</w:t>
      </w:r>
    </w:p>
    <w:p w:rsidR="00506F46" w:rsidRDefault="00506F46" w:rsidP="000C2452">
      <w:pPr>
        <w:pStyle w:val="DIALOGUE"/>
      </w:pPr>
    </w:p>
    <w:p w:rsidR="00506F46" w:rsidRDefault="00CB579C" w:rsidP="000C2452">
      <w:pPr>
        <w:pStyle w:val="DIALOGUE"/>
      </w:pPr>
      <w:r>
        <w:rPr>
          <w:noProof/>
          <w:lang w:eastAsia="en-GB"/>
        </w:rPr>
        <w:pict>
          <v:shape id="_x0000_s2079" type="#_x0000_t202" style="position:absolute;left:0;text-align:left;margin-left:31.05pt;margin-top:2.05pt;width:513.05pt;height:22.1pt;z-index:251681280;mso-position-horizontal-relative:left-margin-area" fillcolor="#a5a5a5 [2092]" stroked="f">
            <v:textbox style="mso-next-textbox:#_x0000_s2079">
              <w:txbxContent>
                <w:p w:rsidR="00CB236F" w:rsidRPr="00F95C76" w:rsidRDefault="00CB236F" w:rsidP="008A0540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13   BEAUTIFUL DAY          Lisa / Salai / Leonardo                        </w:t>
                  </w:r>
                  <w:hyperlink r:id="rId45" w:history="1">
                    <w:r w:rsidRPr="005837EA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506F46" w:rsidRDefault="00506F46" w:rsidP="000C2452">
      <w:pPr>
        <w:pStyle w:val="DIALOGUE"/>
      </w:pPr>
    </w:p>
    <w:p w:rsidR="00506F46" w:rsidRDefault="00506F46" w:rsidP="00506F46">
      <w:pPr>
        <w:pStyle w:val="StageDirection"/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i/>
        </w:rPr>
      </w:pPr>
      <w:r w:rsidRPr="007059A3">
        <w:rPr>
          <w:b/>
          <w:i/>
        </w:rPr>
        <w:tab/>
        <w:t>SALAI</w:t>
      </w:r>
      <w:r w:rsidRPr="007059A3">
        <w:rPr>
          <w:i/>
        </w:rPr>
        <w:t xml:space="preserve"> </w:t>
      </w:r>
    </w:p>
    <w:p w:rsidR="005837EA" w:rsidRPr="007059A3" w:rsidRDefault="005837EA" w:rsidP="005837EA">
      <w:pPr>
        <w:pStyle w:val="LYRIC"/>
        <w:tabs>
          <w:tab w:val="left" w:pos="3969"/>
        </w:tabs>
        <w:rPr>
          <w:i/>
        </w:rPr>
      </w:pPr>
      <w:r w:rsidRPr="007059A3">
        <w:rPr>
          <w:i/>
        </w:rPr>
        <w:t xml:space="preserve"> (</w:t>
      </w:r>
      <w:proofErr w:type="spellStart"/>
      <w:r w:rsidRPr="007059A3">
        <w:rPr>
          <w:i/>
        </w:rPr>
        <w:t>COLLA</w:t>
      </w:r>
      <w:proofErr w:type="spellEnd"/>
      <w:r w:rsidRPr="007059A3">
        <w:rPr>
          <w:i/>
        </w:rPr>
        <w:t xml:space="preserve"> VOCE)</w:t>
      </w:r>
      <w:r w:rsidRPr="007059A3">
        <w:rPr>
          <w:i/>
        </w:rPr>
        <w:tab/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 xml:space="preserve">I DO BELIEVE, 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THAT EVERY NOW AND THEN - THERE COMES A DAY,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WHEN ALL-THE-WORLD IS IN HARMONY,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AND TODAY IS SUCH A BEAUTIFUL DAY</w:t>
      </w:r>
    </w:p>
    <w:p w:rsidR="005837EA" w:rsidRPr="007059A3" w:rsidRDefault="005837EA" w:rsidP="005837EA">
      <w:pPr>
        <w:pStyle w:val="LYRIC"/>
        <w:rPr>
          <w:i/>
        </w:rPr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i/>
        </w:rPr>
        <w:tab/>
      </w:r>
      <w:r w:rsidRPr="007059A3">
        <w:rPr>
          <w:b/>
          <w:i/>
        </w:rPr>
        <w:t>LEONARDO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AS ANY FOOL CAN SEE,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NOTHING’S GOING TO SPOIL THE WAY I FEEL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NOT EVEN YOU, MY BOY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BECAUSE TODAY IS SUCH A BEAUTIFUL DAY</w:t>
      </w:r>
    </w:p>
    <w:p w:rsidR="005837EA" w:rsidRPr="007059A3" w:rsidRDefault="005837EA" w:rsidP="005837EA">
      <w:pPr>
        <w:pStyle w:val="LYRIC"/>
        <w:rPr>
          <w:i/>
        </w:rPr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b/>
          <w:i/>
        </w:rPr>
        <w:tab/>
        <w:t xml:space="preserve">SALAI &amp; LEONARDO  </w:t>
      </w:r>
    </w:p>
    <w:p w:rsidR="005837EA" w:rsidRPr="007059A3" w:rsidRDefault="005837EA" w:rsidP="005837EA">
      <w:pPr>
        <w:pStyle w:val="LYRIC"/>
        <w:tabs>
          <w:tab w:val="left" w:pos="3969"/>
        </w:tabs>
        <w:rPr>
          <w:i/>
        </w:rPr>
      </w:pPr>
      <w:r w:rsidRPr="007059A3">
        <w:rPr>
          <w:b/>
          <w:i/>
        </w:rPr>
        <w:t xml:space="preserve">  </w:t>
      </w:r>
      <w:r w:rsidRPr="007059A3">
        <w:rPr>
          <w:i/>
        </w:rPr>
        <w:t>(TO LISA)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SO DON’T HIDE YOUR FEELINGS,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IF YOU’RE HAPPY LET IT SHOW.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TAKE HOLD OF WHAT LIFE HAS TO GIVE,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 xml:space="preserve">AND NEVER EVER LET IT </w:t>
      </w:r>
      <w:proofErr w:type="gramStart"/>
      <w:r w:rsidRPr="007059A3">
        <w:rPr>
          <w:i/>
        </w:rPr>
        <w:t>GO</w:t>
      </w:r>
      <w:proofErr w:type="gramEnd"/>
      <w:r w:rsidRPr="007059A3">
        <w:rPr>
          <w:i/>
        </w:rPr>
        <w:t>...</w:t>
      </w:r>
    </w:p>
    <w:p w:rsidR="005837EA" w:rsidRPr="007059A3" w:rsidRDefault="005837EA" w:rsidP="007059A3">
      <w:pPr>
        <w:pStyle w:val="LYRIC"/>
        <w:jc w:val="center"/>
        <w:rPr>
          <w:i/>
        </w:rPr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b/>
          <w:i/>
        </w:rPr>
        <w:tab/>
        <w:t>SALAI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AND WHEN YOUR WORLD GOES WRONG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SOME PEOPLE MAKE YOU FEEL YOU DON’T BELONG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ALL YOU NEED TO DO IS SMILE AND SAY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THAT TODAY IS SUCH A BEAUTIFUL DAY</w:t>
      </w:r>
    </w:p>
    <w:p w:rsidR="005837EA" w:rsidRPr="007059A3" w:rsidRDefault="005837EA" w:rsidP="005837EA">
      <w:pPr>
        <w:pStyle w:val="LYRIC"/>
        <w:rPr>
          <w:i/>
        </w:rPr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i/>
        </w:rPr>
        <w:tab/>
      </w:r>
      <w:r w:rsidRPr="007059A3">
        <w:rPr>
          <w:b/>
          <w:i/>
        </w:rPr>
        <w:t>LISA</w:t>
      </w:r>
    </w:p>
    <w:p w:rsidR="005837EA" w:rsidRPr="007059A3" w:rsidRDefault="00E45313" w:rsidP="005837EA">
      <w:pPr>
        <w:pStyle w:val="LYRIC"/>
        <w:rPr>
          <w:i/>
        </w:rPr>
      </w:pPr>
      <w:r w:rsidRPr="007059A3">
        <w:rPr>
          <w:i/>
        </w:rPr>
        <w:t xml:space="preserve">THAT’S ALL VERY WELL, BUT </w:t>
      </w:r>
      <w:r w:rsidR="005837EA" w:rsidRPr="007059A3">
        <w:rPr>
          <w:i/>
        </w:rPr>
        <w:t xml:space="preserve">A LADY MUST BE MINDFUL  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IN POLITE SOCIETY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IT’S FROWNED UPON TO LAUGH – OR SING!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BUT WHEN I’M HERE, I CAN BE ME! (KEY CHANGE)</w:t>
      </w:r>
    </w:p>
    <w:p w:rsidR="005837EA" w:rsidRPr="007059A3" w:rsidRDefault="005837EA" w:rsidP="005837EA">
      <w:pPr>
        <w:pStyle w:val="LYRIC"/>
        <w:rPr>
          <w:i/>
        </w:rPr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b/>
          <w:i/>
        </w:rPr>
        <w:tab/>
        <w:t>SALAI, LEONARDO &amp; LISA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SO DO WE ALL AGREE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THAT HAPPINESS IS OUR PHILOSOPHY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AND MAY IT ALWAYS BE THAT WAY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OH TODAY IS SUCH A BEAUTIFUL DAY</w:t>
      </w:r>
    </w:p>
    <w:p w:rsidR="005837EA" w:rsidRPr="007059A3" w:rsidRDefault="005837EA" w:rsidP="005837EA">
      <w:pPr>
        <w:pStyle w:val="LYRIC"/>
        <w:rPr>
          <w:i/>
        </w:rPr>
      </w:pPr>
    </w:p>
    <w:p w:rsidR="005837EA" w:rsidRP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b/>
          <w:i/>
        </w:rPr>
        <w:tab/>
        <w:t>LEONARDO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IT’S INDISPUTABLE!</w:t>
      </w:r>
    </w:p>
    <w:p w:rsidR="007059A3" w:rsidRDefault="005837EA" w:rsidP="005837EA">
      <w:pPr>
        <w:pStyle w:val="LYRIC"/>
        <w:tabs>
          <w:tab w:val="left" w:pos="3969"/>
        </w:tabs>
        <w:rPr>
          <w:b/>
          <w:i/>
        </w:rPr>
      </w:pPr>
      <w:r w:rsidRPr="007059A3">
        <w:rPr>
          <w:b/>
          <w:i/>
        </w:rPr>
        <w:tab/>
      </w:r>
    </w:p>
    <w:p w:rsidR="005837EA" w:rsidRPr="007059A3" w:rsidRDefault="007059A3" w:rsidP="005837EA">
      <w:pPr>
        <w:pStyle w:val="LYRIC"/>
        <w:tabs>
          <w:tab w:val="left" w:pos="3969"/>
        </w:tabs>
        <w:rPr>
          <w:b/>
          <w:i/>
        </w:rPr>
      </w:pPr>
      <w:r>
        <w:rPr>
          <w:b/>
          <w:i/>
        </w:rPr>
        <w:tab/>
      </w:r>
      <w:r w:rsidR="005837EA" w:rsidRPr="007059A3">
        <w:rPr>
          <w:b/>
          <w:i/>
        </w:rPr>
        <w:t>SALAI</w:t>
      </w:r>
    </w:p>
    <w:p w:rsidR="005837EA" w:rsidRPr="007059A3" w:rsidRDefault="005837EA" w:rsidP="005837EA">
      <w:pPr>
        <w:pStyle w:val="LYRIC"/>
        <w:rPr>
          <w:i/>
        </w:rPr>
      </w:pPr>
      <w:r w:rsidRPr="007059A3">
        <w:rPr>
          <w:i/>
        </w:rPr>
        <w:t>INCONTROVERTIBLE!</w:t>
      </w:r>
    </w:p>
    <w:p w:rsidR="005837EA" w:rsidRPr="007059A3" w:rsidRDefault="005837EA" w:rsidP="005837EA">
      <w:pPr>
        <w:pStyle w:val="LYRIC"/>
        <w:rPr>
          <w:i/>
        </w:rPr>
      </w:pPr>
    </w:p>
    <w:p w:rsidR="005837EA" w:rsidRPr="007059A3" w:rsidRDefault="00E45313" w:rsidP="00E45313">
      <w:pPr>
        <w:pStyle w:val="LYRIC"/>
        <w:tabs>
          <w:tab w:val="left" w:pos="3969"/>
        </w:tabs>
        <w:rPr>
          <w:i/>
        </w:rPr>
      </w:pPr>
      <w:r w:rsidRPr="007059A3">
        <w:rPr>
          <w:b/>
          <w:i/>
        </w:rPr>
        <w:tab/>
      </w:r>
      <w:r w:rsidR="005837EA" w:rsidRPr="007059A3">
        <w:rPr>
          <w:b/>
          <w:i/>
        </w:rPr>
        <w:t>SALAI, LEONARDO &amp; LISA</w:t>
      </w:r>
    </w:p>
    <w:p w:rsidR="005837EA" w:rsidRPr="007059A3" w:rsidRDefault="005837EA" w:rsidP="005837EA">
      <w:pPr>
        <w:pStyle w:val="LYRIC"/>
        <w:rPr>
          <w:i/>
        </w:rPr>
      </w:pPr>
      <w:proofErr w:type="gramStart"/>
      <w:r w:rsidRPr="007059A3">
        <w:rPr>
          <w:i/>
        </w:rPr>
        <w:t>(</w:t>
      </w:r>
      <w:proofErr w:type="spellStart"/>
      <w:r w:rsidRPr="007059A3">
        <w:rPr>
          <w:i/>
        </w:rPr>
        <w:t>RALL</w:t>
      </w:r>
      <w:proofErr w:type="spellEnd"/>
      <w:r w:rsidRPr="007059A3">
        <w:rPr>
          <w:i/>
        </w:rPr>
        <w:t>.)</w:t>
      </w:r>
      <w:proofErr w:type="gramEnd"/>
      <w:r w:rsidRPr="007059A3">
        <w:rPr>
          <w:i/>
        </w:rPr>
        <w:t>TODAY IS SUCH A BEAUTIFUL DAY!</w:t>
      </w:r>
    </w:p>
    <w:p w:rsidR="005837EA" w:rsidRDefault="005837EA" w:rsidP="00506F46">
      <w:pPr>
        <w:pStyle w:val="StageDirection"/>
      </w:pPr>
    </w:p>
    <w:p w:rsidR="007059A3" w:rsidRDefault="007059A3" w:rsidP="00506F46">
      <w:pPr>
        <w:pStyle w:val="StageDirection"/>
      </w:pPr>
    </w:p>
    <w:p w:rsidR="005837EA" w:rsidRDefault="005837EA" w:rsidP="00506F46">
      <w:pPr>
        <w:pStyle w:val="StageDirection"/>
      </w:pPr>
    </w:p>
    <w:p w:rsidR="005837EA" w:rsidRDefault="005837EA" w:rsidP="00506F46">
      <w:pPr>
        <w:pStyle w:val="StageDirection"/>
      </w:pPr>
    </w:p>
    <w:p w:rsidR="00506F46" w:rsidRDefault="00506F46" w:rsidP="00506F46">
      <w:pPr>
        <w:pStyle w:val="StageDirection"/>
      </w:pPr>
      <w:r>
        <w:t>(Song ends with laughter)</w:t>
      </w:r>
    </w:p>
    <w:p w:rsidR="00506F46" w:rsidRDefault="00506F46" w:rsidP="000C2452">
      <w:pPr>
        <w:pStyle w:val="DIALOGUE"/>
      </w:pPr>
    </w:p>
    <w:p w:rsidR="007059A3" w:rsidRDefault="007059A3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397304" w:rsidRDefault="00397304" w:rsidP="000C2452">
      <w:pPr>
        <w:pStyle w:val="DIALOGUE"/>
      </w:pPr>
    </w:p>
    <w:p w:rsidR="00397304" w:rsidRDefault="00397304" w:rsidP="000C2452">
      <w:pPr>
        <w:pStyle w:val="DIALOGUE"/>
      </w:pPr>
      <w:r>
        <w:tab/>
      </w:r>
      <w:r w:rsidRPr="00397304">
        <w:rPr>
          <w:b/>
        </w:rPr>
        <w:t>LEONARDO</w:t>
      </w:r>
    </w:p>
    <w:p w:rsidR="00397304" w:rsidRDefault="00397304" w:rsidP="000C2452">
      <w:pPr>
        <w:pStyle w:val="DIALOGUE"/>
      </w:pPr>
      <w:r>
        <w:t xml:space="preserve">Things </w:t>
      </w:r>
      <w:r w:rsidRPr="00397304">
        <w:rPr>
          <w:i/>
        </w:rPr>
        <w:t>are</w:t>
      </w:r>
      <w:r>
        <w:t xml:space="preserve"> going well Lisa, but there’s still </w:t>
      </w:r>
      <w:r w:rsidR="0075656B">
        <w:t>much</w:t>
      </w:r>
      <w:r>
        <w:t xml:space="preserve"> to be done.</w:t>
      </w:r>
    </w:p>
    <w:p w:rsidR="000C2452" w:rsidRDefault="000C2452" w:rsidP="000C2452">
      <w:pPr>
        <w:pStyle w:val="DIALOGUE"/>
      </w:pPr>
    </w:p>
    <w:p w:rsidR="00D01F3D" w:rsidRPr="00D01F3D" w:rsidRDefault="00D01F3D" w:rsidP="000C245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472F2" w:rsidRDefault="00397304" w:rsidP="000C2452">
      <w:pPr>
        <w:pStyle w:val="DIALOGUE"/>
      </w:pPr>
      <w:r>
        <w:t>No,</w:t>
      </w:r>
      <w:r w:rsidR="000C2452">
        <w:t xml:space="preserve"> I wouldn’t worry just yet. My master isn’t known for finishing things.</w:t>
      </w:r>
    </w:p>
    <w:p w:rsidR="000C2452" w:rsidRDefault="000C2452" w:rsidP="000C2452">
      <w:pPr>
        <w:pStyle w:val="DIALOGUE"/>
      </w:pPr>
    </w:p>
    <w:p w:rsidR="00D01F3D" w:rsidRPr="00D01F3D" w:rsidRDefault="00D01F3D" w:rsidP="000C2452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83081C" w:rsidRDefault="000C2452" w:rsidP="000C2452">
      <w:pPr>
        <w:pStyle w:val="DIALOGUE"/>
      </w:pPr>
      <w:r>
        <w:t>Salai!</w:t>
      </w:r>
      <w:r w:rsidR="002E03B2">
        <w:t xml:space="preserve"> How unkind you are. I just like to take my time, that’s all...  and if it’s not a good day then... </w:t>
      </w:r>
    </w:p>
    <w:p w:rsidR="000C2452" w:rsidRDefault="0083081C" w:rsidP="0083081C">
      <w:pPr>
        <w:pStyle w:val="StageDirection"/>
      </w:pPr>
      <w:r>
        <w:t>(</w:t>
      </w:r>
      <w:r w:rsidR="00BC020A">
        <w:t>S</w:t>
      </w:r>
      <w:r w:rsidR="002E03B2">
        <w:t>hrugs his shoulders)</w:t>
      </w:r>
    </w:p>
    <w:p w:rsidR="002E03B2" w:rsidRDefault="002E03B2" w:rsidP="000C2452">
      <w:pPr>
        <w:pStyle w:val="DIALOGUE"/>
      </w:pPr>
    </w:p>
    <w:p w:rsidR="00825546" w:rsidRPr="00825546" w:rsidRDefault="00825546" w:rsidP="000C2452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2E03B2" w:rsidRDefault="002E03B2" w:rsidP="000C2452">
      <w:pPr>
        <w:pStyle w:val="DIALOGUE"/>
      </w:pPr>
      <w:r>
        <w:t xml:space="preserve">Yes Salai. There’s no need to be unkind. I certainly won’t miss </w:t>
      </w:r>
      <w:r w:rsidRPr="004C1EF5">
        <w:rPr>
          <w:i/>
        </w:rPr>
        <w:t>you</w:t>
      </w:r>
      <w:r>
        <w:t>...</w:t>
      </w:r>
    </w:p>
    <w:p w:rsidR="002E03B2" w:rsidRDefault="002E03B2" w:rsidP="000C2452">
      <w:pPr>
        <w:pStyle w:val="DIALOGUE"/>
      </w:pPr>
    </w:p>
    <w:p w:rsidR="00D01F3D" w:rsidRPr="00D01F3D" w:rsidRDefault="00D01F3D" w:rsidP="000C245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83081C" w:rsidRDefault="00296646" w:rsidP="0083081C">
      <w:pPr>
        <w:pStyle w:val="StageDirection"/>
      </w:pPr>
      <w:r>
        <w:t xml:space="preserve">(Teasing) </w:t>
      </w:r>
    </w:p>
    <w:p w:rsidR="002E03B2" w:rsidRDefault="002E03B2" w:rsidP="000C2452">
      <w:pPr>
        <w:pStyle w:val="DIALOGUE"/>
      </w:pPr>
      <w:r>
        <w:t>Not even a little bit...</w:t>
      </w:r>
    </w:p>
    <w:p w:rsidR="001167D3" w:rsidRDefault="001167D3" w:rsidP="000C2452">
      <w:pPr>
        <w:pStyle w:val="DIALOGUE"/>
      </w:pPr>
    </w:p>
    <w:p w:rsidR="001167D3" w:rsidRDefault="004C1EF5" w:rsidP="0083081C">
      <w:pPr>
        <w:pStyle w:val="StageDirection"/>
      </w:pPr>
      <w:r>
        <w:t>(</w:t>
      </w:r>
      <w:r w:rsidR="0083081C" w:rsidRPr="004C1EF5">
        <w:rPr>
          <w:b/>
        </w:rPr>
        <w:t>LISA</w:t>
      </w:r>
      <w:r w:rsidR="001167D3">
        <w:t xml:space="preserve"> p</w:t>
      </w:r>
      <w:r>
        <w:t>ulls a mocking face)</w:t>
      </w:r>
    </w:p>
    <w:p w:rsidR="00296646" w:rsidRDefault="00296646" w:rsidP="000C2452">
      <w:pPr>
        <w:pStyle w:val="DIALOGUE"/>
      </w:pPr>
    </w:p>
    <w:p w:rsidR="00D01F3D" w:rsidRPr="00D01F3D" w:rsidRDefault="00D01F3D" w:rsidP="000C2452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296646" w:rsidRDefault="00296646" w:rsidP="000C2452">
      <w:pPr>
        <w:pStyle w:val="DIALOGUE"/>
      </w:pPr>
      <w:r>
        <w:t xml:space="preserve">You know Salai you could </w:t>
      </w:r>
      <w:r w:rsidR="001167D3">
        <w:t xml:space="preserve">learn to take a little more time yourself, put more thought into your work. </w:t>
      </w:r>
    </w:p>
    <w:p w:rsidR="001167D3" w:rsidRDefault="001167D3" w:rsidP="000C2452">
      <w:pPr>
        <w:pStyle w:val="DIALOGUE"/>
      </w:pPr>
    </w:p>
    <w:p w:rsidR="00D01F3D" w:rsidRPr="00D01F3D" w:rsidRDefault="00D01F3D" w:rsidP="000C245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167D3" w:rsidRDefault="001167D3" w:rsidP="000C2452">
      <w:pPr>
        <w:pStyle w:val="DIALOGUE"/>
      </w:pPr>
      <w:r>
        <w:t>I’</w:t>
      </w:r>
      <w:r w:rsidR="00397304">
        <w:t>m sure you’re right</w:t>
      </w:r>
      <w:proofErr w:type="gramStart"/>
      <w:r w:rsidR="00B127E2">
        <w:t>..</w:t>
      </w:r>
      <w:proofErr w:type="gramEnd"/>
      <w:r w:rsidR="00397304">
        <w:t xml:space="preserve"> </w:t>
      </w:r>
      <w:proofErr w:type="gramStart"/>
      <w:r w:rsidR="00B127E2">
        <w:t>b</w:t>
      </w:r>
      <w:r w:rsidR="00397304">
        <w:t>ut</w:t>
      </w:r>
      <w:proofErr w:type="gramEnd"/>
      <w:r w:rsidR="00397304">
        <w:t xml:space="preserve"> </w:t>
      </w:r>
      <w:r>
        <w:t xml:space="preserve">I’m young. There’s so much to be done, so much life to be lived. What do you say, </w:t>
      </w:r>
      <w:r w:rsidR="00BC020A">
        <w:t>Lisa</w:t>
      </w:r>
      <w:r>
        <w:t>?</w:t>
      </w:r>
    </w:p>
    <w:p w:rsidR="001167D3" w:rsidRDefault="001167D3" w:rsidP="000C2452">
      <w:pPr>
        <w:pStyle w:val="DIALOGUE"/>
      </w:pPr>
    </w:p>
    <w:p w:rsidR="00825546" w:rsidRPr="00825546" w:rsidRDefault="00825546" w:rsidP="00967962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BC020A" w:rsidRDefault="001167D3" w:rsidP="00967962">
      <w:pPr>
        <w:pStyle w:val="DIALOGUE"/>
      </w:pPr>
      <w:r>
        <w:t>I say you’re both right. A man should certainly have energy</w:t>
      </w:r>
      <w:r w:rsidR="00967962">
        <w:t>, and vigour</w:t>
      </w:r>
      <w:r>
        <w:t>...</w:t>
      </w:r>
    </w:p>
    <w:p w:rsidR="00BC020A" w:rsidRDefault="000E23AF" w:rsidP="00BC020A">
      <w:pPr>
        <w:pStyle w:val="StageDirection"/>
      </w:pPr>
      <w:r>
        <w:t xml:space="preserve">(Suggestively) </w:t>
      </w:r>
    </w:p>
    <w:p w:rsidR="001167D3" w:rsidRDefault="00BC020A" w:rsidP="00967962">
      <w:pPr>
        <w:pStyle w:val="DIALOGUE"/>
      </w:pPr>
      <w:r>
        <w:t>...</w:t>
      </w:r>
      <w:r w:rsidR="001167D3">
        <w:t xml:space="preserve">but then again he needs experience does he not... </w:t>
      </w:r>
      <w:r w:rsidR="00967962">
        <w:t xml:space="preserve">Sometimes youth can be too, er.., </w:t>
      </w:r>
      <w:r w:rsidR="00967962" w:rsidRPr="00967962">
        <w:rPr>
          <w:i/>
        </w:rPr>
        <w:t>hasty</w:t>
      </w:r>
      <w:r w:rsidR="00967962">
        <w:t>. The job may be finished, but not done properly, to the client’s satisfaction...</w:t>
      </w:r>
    </w:p>
    <w:p w:rsidR="000C2452" w:rsidRDefault="000C2452" w:rsidP="00353755">
      <w:pPr>
        <w:pStyle w:val="Scenesummary"/>
      </w:pPr>
    </w:p>
    <w:p w:rsidR="002472F2" w:rsidRDefault="00E6130D" w:rsidP="00E6130D">
      <w:pPr>
        <w:pStyle w:val="StageDirection"/>
      </w:pPr>
      <w:r>
        <w:t>(</w:t>
      </w:r>
      <w:proofErr w:type="spellStart"/>
      <w:r w:rsidR="00397304" w:rsidRPr="004C1EF5">
        <w:rPr>
          <w:b/>
        </w:rPr>
        <w:t>SFX</w:t>
      </w:r>
      <w:proofErr w:type="spellEnd"/>
      <w:r w:rsidRPr="004C1EF5">
        <w:rPr>
          <w:b/>
        </w:rPr>
        <w:t xml:space="preserve"> </w:t>
      </w:r>
      <w:r w:rsidR="00BC020A" w:rsidRPr="004C1EF5">
        <w:rPr>
          <w:b/>
        </w:rPr>
        <w:t>CUE</w:t>
      </w:r>
      <w:r w:rsidRPr="004C1EF5">
        <w:rPr>
          <w:b/>
        </w:rPr>
        <w:t>:</w:t>
      </w:r>
      <w:r>
        <w:t xml:space="preserve"> &lt;DOORBELL&gt;</w:t>
      </w:r>
      <w:r w:rsidR="00BC020A" w:rsidRPr="00BC020A">
        <w:t>)</w:t>
      </w:r>
    </w:p>
    <w:p w:rsidR="00B52F7F" w:rsidRDefault="00B52F7F" w:rsidP="000C2452">
      <w:pPr>
        <w:pStyle w:val="bodyindent"/>
      </w:pPr>
    </w:p>
    <w:p w:rsidR="00D01F3D" w:rsidRPr="00D01F3D" w:rsidRDefault="00D01F3D" w:rsidP="00B52F7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52F7F" w:rsidRDefault="00B52F7F" w:rsidP="00B52F7F">
      <w:pPr>
        <w:pStyle w:val="DIALOGUE"/>
      </w:pPr>
      <w:r>
        <w:t xml:space="preserve">Damn. Who can that be? Go and see </w:t>
      </w:r>
      <w:proofErr w:type="gramStart"/>
      <w:r>
        <w:t>who’</w:t>
      </w:r>
      <w:r w:rsidR="000E23AF">
        <w:t xml:space="preserve">s </w:t>
      </w:r>
      <w:r>
        <w:t>there, Salai</w:t>
      </w:r>
      <w:proofErr w:type="gramEnd"/>
      <w:r>
        <w:t>.</w:t>
      </w:r>
    </w:p>
    <w:p w:rsidR="00B52F7F" w:rsidRDefault="00B52F7F" w:rsidP="00B52F7F">
      <w:pPr>
        <w:pStyle w:val="DIALOGUE"/>
      </w:pPr>
    </w:p>
    <w:p w:rsidR="00B52F7F" w:rsidRDefault="00BC020A" w:rsidP="00BC020A">
      <w:pPr>
        <w:pStyle w:val="StageDirection"/>
      </w:pPr>
      <w:r>
        <w:t>(</w:t>
      </w:r>
      <w:r w:rsidRPr="00BC020A">
        <w:rPr>
          <w:b/>
        </w:rPr>
        <w:t>SALAI</w:t>
      </w:r>
      <w:r>
        <w:t xml:space="preserve"> </w:t>
      </w:r>
      <w:r w:rsidR="00B52F7F">
        <w:t>exits</w:t>
      </w:r>
      <w:r>
        <w:t>)</w:t>
      </w:r>
    </w:p>
    <w:p w:rsidR="002472F2" w:rsidRDefault="002472F2" w:rsidP="00353755">
      <w:pPr>
        <w:pStyle w:val="Scenesummary"/>
      </w:pPr>
    </w:p>
    <w:p w:rsidR="00D01F3D" w:rsidRPr="00D01F3D" w:rsidRDefault="00D01F3D" w:rsidP="00B52F7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2472F2" w:rsidRDefault="00B52F7F" w:rsidP="00B52F7F">
      <w:pPr>
        <w:pStyle w:val="DIALOGUE"/>
      </w:pPr>
      <w:r>
        <w:t xml:space="preserve">I </w:t>
      </w:r>
      <w:r w:rsidR="000E23AF">
        <w:t xml:space="preserve">do so hate being interrupted. </w:t>
      </w:r>
      <w:r w:rsidR="0000486B">
        <w:t xml:space="preserve">We were just getting started, and I feel it </w:t>
      </w:r>
      <w:r w:rsidR="0000486B" w:rsidRPr="0075656B">
        <w:rPr>
          <w:i/>
        </w:rPr>
        <w:t>will</w:t>
      </w:r>
      <w:r w:rsidR="0000486B">
        <w:t xml:space="preserve"> be a good day...</w:t>
      </w:r>
    </w:p>
    <w:p w:rsidR="000E23AF" w:rsidRDefault="000E23AF" w:rsidP="00353755">
      <w:pPr>
        <w:pStyle w:val="Scenesummary"/>
      </w:pPr>
    </w:p>
    <w:p w:rsidR="000E23AF" w:rsidRDefault="00BC020A" w:rsidP="00BC020A">
      <w:pPr>
        <w:pStyle w:val="StageDirection"/>
      </w:pPr>
      <w:r>
        <w:t>(</w:t>
      </w:r>
      <w:r w:rsidRPr="00BC020A">
        <w:rPr>
          <w:b/>
        </w:rPr>
        <w:t>SALAI</w:t>
      </w:r>
      <w:r>
        <w:t xml:space="preserve"> </w:t>
      </w:r>
      <w:r w:rsidR="000E23AF">
        <w:t>returns</w:t>
      </w:r>
      <w:r>
        <w:t>)</w:t>
      </w:r>
      <w:r w:rsidR="000E23AF">
        <w:t xml:space="preserve"> </w:t>
      </w:r>
    </w:p>
    <w:p w:rsidR="000E23AF" w:rsidRDefault="000E23AF" w:rsidP="000E23AF">
      <w:pPr>
        <w:pStyle w:val="bodyindent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E23AF" w:rsidRDefault="00BC020A" w:rsidP="000E23AF">
      <w:pPr>
        <w:pStyle w:val="DIALOGUE"/>
      </w:pPr>
      <w:r>
        <w:t>It’</w:t>
      </w:r>
      <w:r w:rsidR="000E23AF">
        <w:t xml:space="preserve">s one of </w:t>
      </w:r>
      <w:r w:rsidR="003817B6">
        <w:t xml:space="preserve">the </w:t>
      </w:r>
      <w:proofErr w:type="spellStart"/>
      <w:r w:rsidR="00831C45">
        <w:t>gonfaloniere’s</w:t>
      </w:r>
      <w:proofErr w:type="spellEnd"/>
      <w:r w:rsidR="00831C45">
        <w:t xml:space="preserve"> </w:t>
      </w:r>
      <w:r w:rsidR="000E23AF">
        <w:t xml:space="preserve">men. He says </w:t>
      </w:r>
      <w:proofErr w:type="spellStart"/>
      <w:r w:rsidR="00831C45">
        <w:t>Soderini</w:t>
      </w:r>
      <w:proofErr w:type="spellEnd"/>
      <w:r w:rsidR="000E23AF">
        <w:t xml:space="preserve"> wants to see you at once about </w:t>
      </w:r>
      <w:r w:rsidR="00C20F38">
        <w:t>‘</w:t>
      </w:r>
      <w:r w:rsidR="000E23AF">
        <w:t xml:space="preserve">the </w:t>
      </w:r>
      <w:r w:rsidR="00831C45">
        <w:t>mural</w:t>
      </w:r>
      <w:r w:rsidR="00C20F38">
        <w:t>’</w:t>
      </w:r>
      <w:r w:rsidR="000E23AF">
        <w:t>.</w:t>
      </w:r>
    </w:p>
    <w:p w:rsidR="000E23AF" w:rsidRDefault="000E23AF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E23AF" w:rsidRDefault="00C20F38" w:rsidP="000E23AF">
      <w:pPr>
        <w:pStyle w:val="DIALOGUE"/>
      </w:pPr>
      <w:proofErr w:type="spellStart"/>
      <w:proofErr w:type="gramStart"/>
      <w:r>
        <w:t>Ahhh</w:t>
      </w:r>
      <w:proofErr w:type="spellEnd"/>
      <w:r>
        <w:t>.</w:t>
      </w:r>
      <w:proofErr w:type="gramEnd"/>
      <w:r>
        <w:t xml:space="preserve"> The mural...  </w:t>
      </w:r>
      <w:r w:rsidR="000E23AF">
        <w:t>Did you tell him I was here?</w:t>
      </w:r>
    </w:p>
    <w:p w:rsidR="000E23AF" w:rsidRDefault="000E23AF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E23AF" w:rsidRDefault="0000486B" w:rsidP="000E23AF">
      <w:pPr>
        <w:pStyle w:val="DIALOGUE"/>
      </w:pPr>
      <w:r>
        <w:t>Well yes... I didn’t realise.</w:t>
      </w:r>
    </w:p>
    <w:p w:rsidR="0000486B" w:rsidRDefault="0000486B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831C45" w:rsidRDefault="0000486B" w:rsidP="000E23AF">
      <w:pPr>
        <w:pStyle w:val="DIALOGUE"/>
      </w:pPr>
      <w:proofErr w:type="gramStart"/>
      <w:r>
        <w:t>Oh</w:t>
      </w:r>
      <w:r w:rsidR="00010E54">
        <w:t>-</w:t>
      </w:r>
      <w:proofErr w:type="spellStart"/>
      <w:r w:rsidR="00010E54">
        <w:t>oh</w:t>
      </w:r>
      <w:r>
        <w:t>hh</w:t>
      </w:r>
      <w:proofErr w:type="spellEnd"/>
      <w:r>
        <w:t>.</w:t>
      </w:r>
      <w:proofErr w:type="gramEnd"/>
      <w:r>
        <w:t xml:space="preserve"> </w:t>
      </w:r>
      <w:r w:rsidR="00831C45">
        <w:t xml:space="preserve">I’ve foolishly agreed to paint a </w:t>
      </w:r>
      <w:r w:rsidR="00C20F38">
        <w:t xml:space="preserve">battle scene </w:t>
      </w:r>
      <w:r w:rsidR="00C371DB">
        <w:t xml:space="preserve">for the city - in </w:t>
      </w:r>
      <w:r w:rsidR="000B4B76">
        <w:t xml:space="preserve">the </w:t>
      </w:r>
      <w:r w:rsidR="000B6F98">
        <w:t xml:space="preserve">Great </w:t>
      </w:r>
      <w:r w:rsidR="00C371DB">
        <w:t xml:space="preserve">Hall </w:t>
      </w:r>
      <w:r w:rsidR="00C20F38">
        <w:t>a</w:t>
      </w:r>
      <w:r w:rsidR="00831C45">
        <w:t xml:space="preserve">t the Palazzo </w:t>
      </w:r>
      <w:r w:rsidR="000B6F98">
        <w:t>della Signoria</w:t>
      </w:r>
      <w:r w:rsidR="00C20F38">
        <w:t>.</w:t>
      </w:r>
    </w:p>
    <w:p w:rsidR="00831C45" w:rsidRDefault="00831C45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831C45" w:rsidRDefault="00831C45" w:rsidP="000E23AF">
      <w:pPr>
        <w:pStyle w:val="DIALOGUE"/>
      </w:pPr>
      <w:r>
        <w:t>I thought you weren’t going to do any more murals. Too time consuming you said.</w:t>
      </w:r>
    </w:p>
    <w:p w:rsidR="00831C45" w:rsidRDefault="00831C45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831C45" w:rsidRDefault="00831C45" w:rsidP="000E23AF">
      <w:pPr>
        <w:pStyle w:val="DIALOGUE"/>
      </w:pPr>
      <w:r>
        <w:t>That I did</w:t>
      </w:r>
      <w:r w:rsidR="00BC020A">
        <w:t xml:space="preserve">. But they told me that </w:t>
      </w:r>
      <w:r w:rsidR="00010E54">
        <w:t>buffoon Michelangelo</w:t>
      </w:r>
      <w:r w:rsidR="000767DE">
        <w:t xml:space="preserve"> </w:t>
      </w:r>
      <w:proofErr w:type="spellStart"/>
      <w:r w:rsidR="000767DE">
        <w:t>Buonarroti</w:t>
      </w:r>
      <w:proofErr w:type="spellEnd"/>
      <w:r w:rsidR="00010E54">
        <w:t xml:space="preserve"> is </w:t>
      </w:r>
      <w:r w:rsidR="00C371DB">
        <w:t xml:space="preserve">also </w:t>
      </w:r>
      <w:r w:rsidR="00010E54">
        <w:t xml:space="preserve">painting one - on the opposite wall! </w:t>
      </w:r>
      <w:proofErr w:type="spellStart"/>
      <w:r w:rsidR="00010E54">
        <w:t>Pah</w:t>
      </w:r>
      <w:proofErr w:type="spellEnd"/>
      <w:r w:rsidR="00010E54">
        <w:t>...!</w:t>
      </w:r>
    </w:p>
    <w:p w:rsidR="00010E54" w:rsidRDefault="00010E54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10E54" w:rsidRDefault="00010E54" w:rsidP="000E23AF">
      <w:pPr>
        <w:pStyle w:val="DIALOGUE"/>
      </w:pPr>
      <w:r>
        <w:t xml:space="preserve">Really, Leonardo I would have thought such </w:t>
      </w:r>
      <w:r w:rsidR="00D46213">
        <w:t>childish rivalries were beneath you.</w:t>
      </w:r>
      <w:r>
        <w:t xml:space="preserve"> </w:t>
      </w:r>
    </w:p>
    <w:p w:rsidR="00010E54" w:rsidRDefault="00010E54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371DB" w:rsidRDefault="00D46213" w:rsidP="000E23AF">
      <w:pPr>
        <w:pStyle w:val="DIALOGUE"/>
      </w:pPr>
      <w:r>
        <w:t xml:space="preserve">I know. </w:t>
      </w:r>
      <w:r w:rsidR="00C371DB">
        <w:t xml:space="preserve">I know.  </w:t>
      </w:r>
      <w:r w:rsidR="0000486B">
        <w:t xml:space="preserve">I suppose I’d better go. </w:t>
      </w:r>
      <w:r w:rsidR="00C371DB">
        <w:t xml:space="preserve">They’ll want </w:t>
      </w:r>
      <w:r w:rsidR="004C1EF5">
        <w:t>to know</w:t>
      </w:r>
      <w:r w:rsidR="00C371DB">
        <w:t xml:space="preserve"> when I’m going to start.</w:t>
      </w:r>
    </w:p>
    <w:p w:rsidR="00C371DB" w:rsidRDefault="00C371DB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C371DB" w:rsidRDefault="00C371DB" w:rsidP="000E23AF">
      <w:pPr>
        <w:pStyle w:val="DIALOGUE"/>
      </w:pPr>
      <w:r>
        <w:t xml:space="preserve">Or perhaps </w:t>
      </w:r>
      <w:r w:rsidRPr="00C371DB">
        <w:rPr>
          <w:i/>
        </w:rPr>
        <w:t>finish</w:t>
      </w:r>
      <w:r>
        <w:t xml:space="preserve">... </w:t>
      </w:r>
    </w:p>
    <w:p w:rsidR="00C371DB" w:rsidRDefault="00C371DB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0486B" w:rsidRDefault="005947E8" w:rsidP="000E23AF">
      <w:pPr>
        <w:pStyle w:val="DIALOGUE"/>
      </w:pPr>
      <w:r>
        <w:t>I’ve told you before, true a</w:t>
      </w:r>
      <w:r w:rsidR="00FB571A">
        <w:t>rt is never finished Salai</w:t>
      </w:r>
      <w:r w:rsidR="00C77187">
        <w:t>.</w:t>
      </w:r>
      <w:r w:rsidR="00FB571A">
        <w:t xml:space="preserve"> </w:t>
      </w:r>
      <w:proofErr w:type="gramStart"/>
      <w:r w:rsidR="0000486B">
        <w:t>A thousand apologies Signora.</w:t>
      </w:r>
      <w:proofErr w:type="gramEnd"/>
      <w:r w:rsidR="0000486B">
        <w:t xml:space="preserve"> </w:t>
      </w:r>
      <w:r w:rsidR="001C0EF3">
        <w:t xml:space="preserve">You’ll understand I </w:t>
      </w:r>
      <w:r w:rsidR="00D46213">
        <w:t>can’t</w:t>
      </w:r>
      <w:r w:rsidR="00BC020A">
        <w:t xml:space="preserve"> refuse...</w:t>
      </w:r>
      <w:r w:rsidR="001C0EF3">
        <w:t xml:space="preserve">  </w:t>
      </w:r>
      <w:r w:rsidR="0000486B">
        <w:t xml:space="preserve">I could be gone </w:t>
      </w:r>
      <w:r w:rsidR="00D46213">
        <w:t>a little</w:t>
      </w:r>
      <w:r w:rsidR="0000486B">
        <w:t xml:space="preserve"> </w:t>
      </w:r>
      <w:proofErr w:type="gramStart"/>
      <w:r w:rsidR="0000486B">
        <w:t>while,</w:t>
      </w:r>
      <w:proofErr w:type="gramEnd"/>
      <w:r w:rsidR="0000486B">
        <w:t xml:space="preserve"> perhaps we’d better arrange another day.</w:t>
      </w:r>
    </w:p>
    <w:p w:rsidR="0000486B" w:rsidRDefault="0000486B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0486B" w:rsidRDefault="0000486B" w:rsidP="000E23AF">
      <w:pPr>
        <w:pStyle w:val="DIALOGUE"/>
      </w:pPr>
      <w:r>
        <w:t xml:space="preserve">Master, would it not be a good idea for me to carry on </w:t>
      </w:r>
      <w:r w:rsidR="00C371DB">
        <w:t xml:space="preserve">with </w:t>
      </w:r>
      <w:r w:rsidR="001C0EF3" w:rsidRPr="00E6130D">
        <w:rPr>
          <w:i/>
        </w:rPr>
        <w:t>my</w:t>
      </w:r>
      <w:r w:rsidR="001C0EF3">
        <w:t xml:space="preserve"> painting </w:t>
      </w:r>
      <w:r>
        <w:t xml:space="preserve">for a while, and if you should return </w:t>
      </w:r>
      <w:r w:rsidR="001C0EF3">
        <w:t xml:space="preserve">before too long, </w:t>
      </w:r>
      <w:r>
        <w:t>then the day is not wasted.</w:t>
      </w:r>
    </w:p>
    <w:p w:rsidR="00E14DBB" w:rsidRDefault="00E14DBB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14DBB" w:rsidRDefault="002C7D65" w:rsidP="000E23AF">
      <w:pPr>
        <w:pStyle w:val="DIALOGUE"/>
      </w:pPr>
      <w:r>
        <w:t>Well, yes... f</w:t>
      </w:r>
      <w:r w:rsidR="00BC020A">
        <w:t xml:space="preserve">ine. </w:t>
      </w:r>
      <w:proofErr w:type="gramStart"/>
      <w:r w:rsidR="00E14DBB">
        <w:t>If the lady agrees...</w:t>
      </w:r>
      <w:proofErr w:type="gramEnd"/>
      <w:r w:rsidR="00C371DB">
        <w:t xml:space="preserve"> </w:t>
      </w:r>
    </w:p>
    <w:p w:rsidR="00E14DBB" w:rsidRDefault="00E14DBB" w:rsidP="000E23AF">
      <w:pPr>
        <w:pStyle w:val="DIALOGUE"/>
      </w:pPr>
    </w:p>
    <w:p w:rsidR="00825546" w:rsidRPr="00825546" w:rsidRDefault="00825546" w:rsidP="000E23AF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E14DBB" w:rsidRDefault="00E14DBB" w:rsidP="000E23AF">
      <w:pPr>
        <w:pStyle w:val="DIALOGUE"/>
      </w:pPr>
      <w:r>
        <w:t>Sadly, I have nothing better to do Leonardo. Go about your business, and we’ll see what the day brings.</w:t>
      </w:r>
    </w:p>
    <w:p w:rsidR="00E14DBB" w:rsidRDefault="00E14DBB" w:rsidP="000E23AF">
      <w:pPr>
        <w:pStyle w:val="DIALOGUE"/>
      </w:pPr>
    </w:p>
    <w:p w:rsidR="00D01F3D" w:rsidRPr="00D01F3D" w:rsidRDefault="00D01F3D" w:rsidP="000E23A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14DBB" w:rsidRDefault="00E14DBB" w:rsidP="000E23AF">
      <w:pPr>
        <w:pStyle w:val="DIALOGUE"/>
      </w:pPr>
      <w:r>
        <w:t>I am most grateful Signora.</w:t>
      </w:r>
      <w:r w:rsidR="00D46213">
        <w:t xml:space="preserve"> You’re so kind</w:t>
      </w:r>
      <w:r w:rsidR="006633FE">
        <w:t>.</w:t>
      </w:r>
    </w:p>
    <w:p w:rsidR="00E14DBB" w:rsidRDefault="00E14DBB" w:rsidP="000E23AF">
      <w:pPr>
        <w:pStyle w:val="DIALOGUE"/>
      </w:pPr>
    </w:p>
    <w:p w:rsidR="00BC020A" w:rsidRDefault="00C77187" w:rsidP="00BC020A">
      <w:pPr>
        <w:pStyle w:val="StageDirection"/>
      </w:pPr>
      <w:r>
        <w:rPr>
          <w:b/>
        </w:rPr>
        <w:t>(</w:t>
      </w:r>
      <w:r w:rsidR="00BC020A" w:rsidRPr="00BC020A">
        <w:rPr>
          <w:b/>
        </w:rPr>
        <w:t>LEONARDO</w:t>
      </w:r>
      <w:r w:rsidR="00BC020A">
        <w:t xml:space="preserve"> </w:t>
      </w:r>
      <w:r w:rsidR="00E14DBB">
        <w:t>exits</w:t>
      </w:r>
      <w:r w:rsidR="009242D6">
        <w:t xml:space="preserve">. </w:t>
      </w:r>
    </w:p>
    <w:p w:rsidR="00E14DBB" w:rsidRDefault="00BC020A" w:rsidP="00BC020A">
      <w:pPr>
        <w:pStyle w:val="StageDirection"/>
      </w:pPr>
      <w:r w:rsidRPr="00BC020A">
        <w:rPr>
          <w:b/>
        </w:rPr>
        <w:t>SALAI</w:t>
      </w:r>
      <w:r>
        <w:t xml:space="preserve"> </w:t>
      </w:r>
      <w:r w:rsidR="009242D6">
        <w:t>returns to his easel and starts to paint. There is an awkward</w:t>
      </w:r>
      <w:r w:rsidR="00AF0556">
        <w:t>,</w:t>
      </w:r>
      <w:r w:rsidR="009242D6">
        <w:t xml:space="preserve"> romantic tension in the air.</w:t>
      </w:r>
      <w:r w:rsidR="00C77187">
        <w:t>)</w:t>
      </w:r>
    </w:p>
    <w:p w:rsidR="009242D6" w:rsidRDefault="009242D6" w:rsidP="009242D6">
      <w:pPr>
        <w:pStyle w:val="bodyindent"/>
      </w:pPr>
    </w:p>
    <w:p w:rsidR="00D01F3D" w:rsidRPr="00D01F3D" w:rsidRDefault="00D01F3D" w:rsidP="009242D6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242D6" w:rsidRDefault="009242D6" w:rsidP="009242D6">
      <w:pPr>
        <w:pStyle w:val="DIALOGUE"/>
      </w:pPr>
      <w:r>
        <w:t>He’s so much in demand...</w:t>
      </w:r>
    </w:p>
    <w:p w:rsidR="009242D6" w:rsidRDefault="009242D6" w:rsidP="009242D6">
      <w:pPr>
        <w:pStyle w:val="DIALOGUE"/>
      </w:pPr>
    </w:p>
    <w:p w:rsidR="00825546" w:rsidRPr="00825546" w:rsidRDefault="00825546" w:rsidP="009242D6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9242D6" w:rsidRDefault="009242D6" w:rsidP="009242D6">
      <w:pPr>
        <w:pStyle w:val="DIALOGUE"/>
      </w:pPr>
      <w:r>
        <w:t>Yes...</w:t>
      </w:r>
      <w:r w:rsidR="00426ADA">
        <w:t xml:space="preserve"> such a busy man.</w:t>
      </w:r>
    </w:p>
    <w:p w:rsidR="009242D6" w:rsidRDefault="009242D6" w:rsidP="009242D6">
      <w:pPr>
        <w:pStyle w:val="DIALOGUE"/>
      </w:pPr>
    </w:p>
    <w:p w:rsidR="009242D6" w:rsidRDefault="00AF0556" w:rsidP="00AF0556">
      <w:pPr>
        <w:pStyle w:val="StageDirection"/>
      </w:pPr>
      <w:r>
        <w:t>(</w:t>
      </w:r>
      <w:r w:rsidR="009242D6">
        <w:t>A pause, then they both start to speak at once</w:t>
      </w:r>
      <w:r>
        <w:t>)</w:t>
      </w:r>
    </w:p>
    <w:p w:rsidR="00426ADA" w:rsidRDefault="00426ADA" w:rsidP="00426ADA">
      <w:pPr>
        <w:pStyle w:val="DIALOGUE"/>
      </w:pPr>
    </w:p>
    <w:p w:rsidR="00D01F3D" w:rsidRPr="00D01F3D" w:rsidRDefault="00AF0556" w:rsidP="00AF0556">
      <w:pPr>
        <w:pStyle w:val="DIALOGUE"/>
        <w:tabs>
          <w:tab w:val="left" w:pos="1701"/>
          <w:tab w:val="left" w:pos="6804"/>
        </w:tabs>
        <w:rPr>
          <w:b/>
        </w:rPr>
      </w:pPr>
      <w:r>
        <w:rPr>
          <w:b/>
        </w:rPr>
        <w:tab/>
      </w:r>
      <w:r w:rsidR="00D01F3D" w:rsidRPr="00D01F3D">
        <w:rPr>
          <w:b/>
        </w:rPr>
        <w:t>SALAI</w:t>
      </w:r>
      <w:r w:rsidRPr="00AF055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25546">
        <w:rPr>
          <w:b/>
        </w:rPr>
        <w:t>LISA</w:t>
      </w:r>
    </w:p>
    <w:p w:rsidR="00AF0556" w:rsidRDefault="00426ADA" w:rsidP="00AF0556">
      <w:pPr>
        <w:pStyle w:val="DIALOGUE"/>
        <w:tabs>
          <w:tab w:val="left" w:pos="5103"/>
        </w:tabs>
      </w:pPr>
      <w:r>
        <w:t>So what...</w:t>
      </w:r>
      <w:r w:rsidR="00AF0556" w:rsidRPr="00AF0556">
        <w:t xml:space="preserve"> </w:t>
      </w:r>
      <w:r w:rsidR="00AF0556">
        <w:tab/>
      </w:r>
      <w:r w:rsidR="00AF0556">
        <w:tab/>
        <w:t>How did...</w:t>
      </w:r>
    </w:p>
    <w:p w:rsidR="00426ADA" w:rsidRDefault="00426ADA" w:rsidP="00426ADA">
      <w:pPr>
        <w:pStyle w:val="DIALOGUE"/>
      </w:pPr>
    </w:p>
    <w:p w:rsidR="00426ADA" w:rsidRDefault="00825546" w:rsidP="00426ADA">
      <w:pPr>
        <w:pStyle w:val="DIALOGUE"/>
      </w:pPr>
      <w:r w:rsidRPr="00825546">
        <w:rPr>
          <w:b/>
        </w:rPr>
        <w:tab/>
      </w:r>
      <w:r w:rsidR="00AF0556">
        <w:rPr>
          <w:b/>
        </w:rPr>
        <w:tab/>
      </w: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AF0556" w:rsidRDefault="00AF0556" w:rsidP="00AF0556">
      <w:pPr>
        <w:pStyle w:val="StageDirection"/>
      </w:pPr>
      <w:r>
        <w:t>(Laughing)</w:t>
      </w:r>
    </w:p>
    <w:p w:rsidR="00426ADA" w:rsidRDefault="00426ADA" w:rsidP="00426ADA">
      <w:pPr>
        <w:pStyle w:val="DIALOGUE"/>
      </w:pPr>
      <w:r>
        <w:t>Sorry</w:t>
      </w:r>
    </w:p>
    <w:p w:rsidR="00426ADA" w:rsidRDefault="00426ADA" w:rsidP="00426ADA">
      <w:pPr>
        <w:pStyle w:val="DIALOGUE"/>
      </w:pPr>
    </w:p>
    <w:p w:rsidR="00825546" w:rsidRPr="00825546" w:rsidRDefault="00825546" w:rsidP="00426A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426ADA" w:rsidRDefault="00426ADA" w:rsidP="00426ADA">
      <w:pPr>
        <w:pStyle w:val="DIALOGUE"/>
      </w:pPr>
      <w:r>
        <w:t>No go ahead.</w:t>
      </w:r>
    </w:p>
    <w:p w:rsidR="00426ADA" w:rsidRDefault="00426ADA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26ADA" w:rsidRDefault="00426ADA" w:rsidP="00426ADA">
      <w:pPr>
        <w:pStyle w:val="DIALOGUE"/>
      </w:pPr>
      <w:r>
        <w:t xml:space="preserve">I was going to ask what </w:t>
      </w:r>
      <w:proofErr w:type="gramStart"/>
      <w:r w:rsidRPr="00426ADA">
        <w:rPr>
          <w:i/>
        </w:rPr>
        <w:t>do</w:t>
      </w:r>
      <w:r>
        <w:t xml:space="preserve"> you</w:t>
      </w:r>
      <w:proofErr w:type="gramEnd"/>
      <w:r>
        <w:t xml:space="preserve"> do with yourself all day. I can’t believe you have nothing better to do than to sit here.</w:t>
      </w:r>
    </w:p>
    <w:p w:rsidR="00426ADA" w:rsidRDefault="00426ADA" w:rsidP="00426ADA">
      <w:pPr>
        <w:pStyle w:val="DIALOGUE"/>
      </w:pPr>
    </w:p>
    <w:p w:rsidR="00825546" w:rsidRPr="00825546" w:rsidRDefault="00825546" w:rsidP="00426A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426ADA" w:rsidRDefault="00426ADA" w:rsidP="00426ADA">
      <w:pPr>
        <w:pStyle w:val="DIALOGUE"/>
      </w:pPr>
      <w:r>
        <w:t xml:space="preserve">Oh, I could go out and spend some more of my husband’s money I suppose. </w:t>
      </w:r>
      <w:r w:rsidR="00F33AC7">
        <w:t>E</w:t>
      </w:r>
      <w:r>
        <w:t xml:space="preserve">ven that gets boring, I have so many fine clothes - </w:t>
      </w:r>
      <w:r w:rsidR="00F33AC7">
        <w:t>but</w:t>
      </w:r>
      <w:r>
        <w:t xml:space="preserve"> I rarely get chance to wear them</w:t>
      </w:r>
      <w:r w:rsidR="00F33AC7">
        <w:t>.</w:t>
      </w:r>
    </w:p>
    <w:p w:rsidR="00426ADA" w:rsidRDefault="00426ADA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33AC7" w:rsidRDefault="00F33AC7" w:rsidP="00426ADA">
      <w:pPr>
        <w:pStyle w:val="DIALOGUE"/>
      </w:pPr>
      <w:r>
        <w:t xml:space="preserve">You don’t go out much then? </w:t>
      </w:r>
    </w:p>
    <w:p w:rsidR="00F33AC7" w:rsidRDefault="00F33AC7" w:rsidP="00426ADA">
      <w:pPr>
        <w:pStyle w:val="DIALOGUE"/>
      </w:pPr>
    </w:p>
    <w:p w:rsidR="00AF0556" w:rsidRDefault="00AF0556" w:rsidP="00AF0556">
      <w:pPr>
        <w:pStyle w:val="StageDirection"/>
      </w:pPr>
      <w:r>
        <w:rPr>
          <w:b/>
        </w:rPr>
        <w:t>(</w:t>
      </w:r>
      <w:r w:rsidRPr="00AF0556">
        <w:rPr>
          <w:b/>
        </w:rPr>
        <w:t>SALAI</w:t>
      </w:r>
      <w:r>
        <w:t xml:space="preserve"> </w:t>
      </w:r>
      <w:r w:rsidR="00F33AC7">
        <w:t xml:space="preserve">goes over to her and turns her head a little. </w:t>
      </w:r>
      <w:r w:rsidRPr="004C1EF5">
        <w:t>HE</w:t>
      </w:r>
      <w:r>
        <w:t xml:space="preserve"> </w:t>
      </w:r>
      <w:r w:rsidR="00F33AC7">
        <w:t xml:space="preserve">takes her </w:t>
      </w:r>
      <w:r w:rsidR="00E242D8">
        <w:t>right</w:t>
      </w:r>
      <w:r w:rsidR="00F33AC7">
        <w:t xml:space="preserve"> hand and places on her </w:t>
      </w:r>
      <w:r w:rsidR="00E242D8">
        <w:t>left</w:t>
      </w:r>
      <w:r w:rsidR="00F33AC7">
        <w:t xml:space="preserve"> arm. </w:t>
      </w:r>
      <w:r w:rsidRPr="004C1EF5">
        <w:t>HE</w:t>
      </w:r>
      <w:r>
        <w:t xml:space="preserve"> </w:t>
      </w:r>
      <w:r w:rsidR="00613BE9">
        <w:t xml:space="preserve">holds it a little longer than he needs to. </w:t>
      </w:r>
    </w:p>
    <w:p w:rsidR="00F33AC7" w:rsidRDefault="00AF0556" w:rsidP="00AF0556">
      <w:pPr>
        <w:pStyle w:val="StageDirection"/>
      </w:pPr>
      <w:r>
        <w:rPr>
          <w:b/>
        </w:rPr>
        <w:lastRenderedPageBreak/>
        <w:t xml:space="preserve">LISA </w:t>
      </w:r>
      <w:r w:rsidR="00613BE9">
        <w:t xml:space="preserve">gazes up at him. </w:t>
      </w:r>
      <w:r w:rsidRPr="00AF0556">
        <w:rPr>
          <w:b/>
        </w:rPr>
        <w:t>SALAI</w:t>
      </w:r>
      <w:r>
        <w:t xml:space="preserve"> returns to his easel)</w:t>
      </w:r>
    </w:p>
    <w:p w:rsidR="00F33AC7" w:rsidRDefault="00F33AC7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26ADA" w:rsidRDefault="00613BE9" w:rsidP="00426ADA">
      <w:pPr>
        <w:pStyle w:val="DIALOGUE"/>
      </w:pPr>
      <w:proofErr w:type="gramStart"/>
      <w:r>
        <w:t>Ye-e-s.</w:t>
      </w:r>
      <w:proofErr w:type="gramEnd"/>
      <w:r>
        <w:t xml:space="preserve"> </w:t>
      </w:r>
      <w:proofErr w:type="gramStart"/>
      <w:r>
        <w:t>that’s</w:t>
      </w:r>
      <w:proofErr w:type="gramEnd"/>
      <w:r>
        <w:t xml:space="preserve"> better. </w:t>
      </w:r>
      <w:r>
        <w:br/>
      </w:r>
      <w:r w:rsidR="00426ADA">
        <w:t>How about your friends?</w:t>
      </w:r>
    </w:p>
    <w:p w:rsidR="00426ADA" w:rsidRDefault="00426ADA" w:rsidP="00426ADA">
      <w:pPr>
        <w:pStyle w:val="DIALOGUE"/>
      </w:pPr>
    </w:p>
    <w:p w:rsidR="00825546" w:rsidRPr="00825546" w:rsidRDefault="00825546" w:rsidP="00426A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426ADA" w:rsidRDefault="00426ADA" w:rsidP="00426ADA">
      <w:pPr>
        <w:pStyle w:val="DIALOGUE"/>
      </w:pPr>
      <w:r>
        <w:t>Francesco doesn’t approve of my friends. He says they are too</w:t>
      </w:r>
      <w:proofErr w:type="gramStart"/>
      <w:r w:rsidR="00C77187">
        <w:t>..</w:t>
      </w:r>
      <w:proofErr w:type="gramEnd"/>
      <w:r>
        <w:t xml:space="preserve"> </w:t>
      </w:r>
      <w:proofErr w:type="gramStart"/>
      <w:r>
        <w:t>frivolous</w:t>
      </w:r>
      <w:proofErr w:type="gramEnd"/>
      <w:r>
        <w:t>.</w:t>
      </w:r>
    </w:p>
    <w:p w:rsidR="00426ADA" w:rsidRDefault="00426ADA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26ADA" w:rsidRDefault="00426ADA" w:rsidP="00426ADA">
      <w:pPr>
        <w:pStyle w:val="DIALOGUE"/>
      </w:pPr>
      <w:r>
        <w:t xml:space="preserve">By that I suppose he means too young. So </w:t>
      </w:r>
      <w:r w:rsidR="00F33AC7">
        <w:t xml:space="preserve">what does your </w:t>
      </w:r>
      <w:r w:rsidR="00F33AC7" w:rsidRPr="00C77187">
        <w:rPr>
          <w:i/>
        </w:rPr>
        <w:t>husband</w:t>
      </w:r>
      <w:r w:rsidR="00F33AC7">
        <w:t xml:space="preserve"> like to do for </w:t>
      </w:r>
      <w:proofErr w:type="gramStart"/>
      <w:r w:rsidR="00F33AC7">
        <w:t>fun</w:t>
      </w:r>
      <w:r w:rsidR="00613BE9">
        <w:t>.</w:t>
      </w:r>
      <w:proofErr w:type="gramEnd"/>
    </w:p>
    <w:p w:rsidR="00613BE9" w:rsidRDefault="00613BE9" w:rsidP="00426ADA">
      <w:pPr>
        <w:pStyle w:val="DIALOGUE"/>
      </w:pPr>
    </w:p>
    <w:p w:rsidR="00825546" w:rsidRPr="00825546" w:rsidRDefault="00825546" w:rsidP="00426A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9700A2" w:rsidRDefault="009700A2" w:rsidP="00426ADA">
      <w:pPr>
        <w:pStyle w:val="DIALOGUE"/>
      </w:pPr>
      <w:r>
        <w:t xml:space="preserve">Fun! My dear Salai he’s a cloth merchant, from a family of cloth merchants. He lives and breathes weaves and patterns. </w:t>
      </w:r>
      <w:r w:rsidR="008672E8">
        <w:t>His idea of fun is</w:t>
      </w:r>
      <w:r>
        <w:t xml:space="preserve"> the annual </w:t>
      </w:r>
      <w:r w:rsidR="00356F82" w:rsidRPr="00356F82">
        <w:rPr>
          <w:bCs/>
        </w:rPr>
        <w:t xml:space="preserve">Arte di </w:t>
      </w:r>
      <w:proofErr w:type="spellStart"/>
      <w:r w:rsidR="00356F82" w:rsidRPr="00356F82">
        <w:rPr>
          <w:bCs/>
        </w:rPr>
        <w:t>Calimala</w:t>
      </w:r>
      <w:proofErr w:type="spellEnd"/>
      <w:r w:rsidR="00356F82">
        <w:rPr>
          <w:b/>
          <w:bCs/>
        </w:rPr>
        <w:t xml:space="preserve"> </w:t>
      </w:r>
      <w:r>
        <w:t xml:space="preserve">Ball. </w:t>
      </w:r>
    </w:p>
    <w:p w:rsidR="009700A2" w:rsidRDefault="009700A2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8672E8" w:rsidRDefault="008672E8" w:rsidP="00426ADA">
      <w:pPr>
        <w:pStyle w:val="DIALOGUE"/>
      </w:pPr>
      <w:r>
        <w:t>Ah, the Cloth Merchants Guild</w:t>
      </w:r>
      <w:r w:rsidR="00140102">
        <w:t>? I’ll bet that’s quite an occasion.</w:t>
      </w:r>
    </w:p>
    <w:p w:rsidR="00140102" w:rsidRDefault="00140102" w:rsidP="00426ADA">
      <w:pPr>
        <w:pStyle w:val="DIALOGUE"/>
      </w:pPr>
    </w:p>
    <w:p w:rsidR="00825546" w:rsidRPr="00825546" w:rsidRDefault="00825546" w:rsidP="00426A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140102" w:rsidRDefault="007F08D4" w:rsidP="00426ADA">
      <w:pPr>
        <w:pStyle w:val="DIALOGUE"/>
      </w:pPr>
      <w:r>
        <w:t>I’ll say it is</w:t>
      </w:r>
      <w:r w:rsidR="00140102">
        <w:t xml:space="preserve">. You’ve never seen such fine costumes.  </w:t>
      </w:r>
    </w:p>
    <w:p w:rsidR="00140102" w:rsidRDefault="00140102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40102" w:rsidRDefault="00984184" w:rsidP="00426ADA">
      <w:pPr>
        <w:pStyle w:val="DIALOGUE"/>
      </w:pPr>
      <w:proofErr w:type="gramStart"/>
      <w:r>
        <w:t>Really?</w:t>
      </w:r>
      <w:proofErr w:type="gramEnd"/>
      <w:r>
        <w:t xml:space="preserve"> And what do the wome</w:t>
      </w:r>
      <w:r w:rsidR="00140102">
        <w:t>n wear?</w:t>
      </w:r>
    </w:p>
    <w:p w:rsidR="009700A2" w:rsidRDefault="009700A2" w:rsidP="00140102">
      <w:pPr>
        <w:pStyle w:val="DIALOGUE"/>
        <w:ind w:left="0"/>
      </w:pPr>
    </w:p>
    <w:p w:rsidR="009700A2" w:rsidRDefault="00AF0556" w:rsidP="00AF0556">
      <w:pPr>
        <w:pStyle w:val="StageDirection"/>
      </w:pPr>
      <w:r>
        <w:t>(</w:t>
      </w:r>
      <w:r w:rsidRPr="00AF0556">
        <w:rPr>
          <w:b/>
        </w:rPr>
        <w:t>THEY</w:t>
      </w:r>
      <w:r>
        <w:t xml:space="preserve"> </w:t>
      </w:r>
      <w:r w:rsidR="009700A2">
        <w:t xml:space="preserve">laugh. </w:t>
      </w:r>
      <w:r w:rsidRPr="00AF0556">
        <w:rPr>
          <w:b/>
        </w:rPr>
        <w:t>SALAI</w:t>
      </w:r>
      <w:r w:rsidR="009700A2">
        <w:t xml:space="preserve"> goes over to her again</w:t>
      </w:r>
      <w:r w:rsidR="004C1EF5">
        <w:t>)</w:t>
      </w:r>
    </w:p>
    <w:p w:rsidR="009700A2" w:rsidRDefault="009700A2" w:rsidP="00426ADA">
      <w:pPr>
        <w:pStyle w:val="DIALOGUE"/>
      </w:pPr>
    </w:p>
    <w:p w:rsidR="00D01F3D" w:rsidRPr="00D01F3D" w:rsidRDefault="00D01F3D" w:rsidP="00426A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700A2" w:rsidRDefault="008672E8" w:rsidP="00426ADA">
      <w:pPr>
        <w:pStyle w:val="DIALOGUE"/>
      </w:pPr>
      <w:r>
        <w:t xml:space="preserve">Please. </w:t>
      </w:r>
      <w:proofErr w:type="gramStart"/>
      <w:r w:rsidR="009700A2">
        <w:t>If you could just tilt your head a little so...</w:t>
      </w:r>
      <w:proofErr w:type="gramEnd"/>
      <w:r w:rsidR="009700A2">
        <w:t xml:space="preserve"> </w:t>
      </w:r>
      <w:proofErr w:type="gramStart"/>
      <w:r w:rsidR="00140102">
        <w:t xml:space="preserve">If I could only </w:t>
      </w:r>
      <w:r w:rsidR="009700A2">
        <w:t xml:space="preserve">capture that laughter in your eyes, </w:t>
      </w:r>
      <w:r w:rsidR="00140102">
        <w:t>such</w:t>
      </w:r>
      <w:r w:rsidR="009700A2">
        <w:t xml:space="preserve"> beautiful eyes.</w:t>
      </w:r>
      <w:proofErr w:type="gramEnd"/>
      <w:r w:rsidR="009700A2">
        <w:t xml:space="preserve"> Your husband is a very lucky m</w:t>
      </w:r>
      <w:r w:rsidR="00140102">
        <w:t>an.</w:t>
      </w:r>
    </w:p>
    <w:p w:rsidR="009700A2" w:rsidRDefault="009700A2" w:rsidP="00426ADA">
      <w:pPr>
        <w:pStyle w:val="DIALOGUE"/>
      </w:pPr>
    </w:p>
    <w:p w:rsidR="00825546" w:rsidRPr="00825546" w:rsidRDefault="00825546" w:rsidP="00426A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AF0556" w:rsidRDefault="00C07DF4" w:rsidP="00426ADA">
      <w:pPr>
        <w:pStyle w:val="DIALOGUE"/>
      </w:pPr>
      <w:r>
        <w:t>Y</w:t>
      </w:r>
      <w:r w:rsidR="00140102">
        <w:t xml:space="preserve">ou </w:t>
      </w:r>
      <w:r>
        <w:t>really shouldn’t</w:t>
      </w:r>
      <w:r w:rsidR="00140102">
        <w:t xml:space="preserve"> say such things. </w:t>
      </w:r>
    </w:p>
    <w:p w:rsidR="00AF0556" w:rsidRDefault="009700A2" w:rsidP="00AF0556">
      <w:pPr>
        <w:pStyle w:val="StageDirection"/>
      </w:pPr>
      <w:r>
        <w:t xml:space="preserve">(Hesitantly) </w:t>
      </w:r>
    </w:p>
    <w:p w:rsidR="009700A2" w:rsidRDefault="009700A2" w:rsidP="00426ADA">
      <w:pPr>
        <w:pStyle w:val="DIALOGUE"/>
      </w:pPr>
      <w:r>
        <w:t>I don’t think he notices, Salai... He’s older</w:t>
      </w:r>
      <w:proofErr w:type="gramStart"/>
      <w:r>
        <w:t>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he has his business to worry about.</w:t>
      </w:r>
    </w:p>
    <w:p w:rsidR="009700A2" w:rsidRDefault="009700A2" w:rsidP="00426ADA">
      <w:pPr>
        <w:pStyle w:val="DIALOGUE"/>
      </w:pPr>
    </w:p>
    <w:p w:rsidR="009700A2" w:rsidRDefault="00854FBB" w:rsidP="00AF0556">
      <w:pPr>
        <w:pStyle w:val="StageDirection"/>
      </w:pPr>
      <w:r>
        <w:rPr>
          <w:b/>
          <w:color w:val="000000" w:themeColor="text1"/>
        </w:rPr>
        <w:t>(</w:t>
      </w:r>
      <w:r w:rsidR="00AF0556" w:rsidRPr="00AF0556">
        <w:rPr>
          <w:b/>
          <w:color w:val="000000" w:themeColor="text1"/>
        </w:rPr>
        <w:t>SALAI</w:t>
      </w:r>
      <w:r w:rsidR="00AF0556">
        <w:t xml:space="preserve"> </w:t>
      </w:r>
      <w:r w:rsidR="009700A2">
        <w:t xml:space="preserve">takes her hand again on the pretext of moving it. He looks into </w:t>
      </w:r>
      <w:r w:rsidR="0037716D">
        <w:t>Lisa’s</w:t>
      </w:r>
      <w:r w:rsidR="009700A2">
        <w:t xml:space="preserve"> eyes and</w:t>
      </w:r>
      <w:r>
        <w:t xml:space="preserve"> she holds his gaze)</w:t>
      </w:r>
    </w:p>
    <w:p w:rsidR="000902C1" w:rsidRDefault="007059A3" w:rsidP="000902C1">
      <w:pPr>
        <w:pStyle w:val="SongArtist"/>
      </w:pPr>
      <w:r>
        <w:br/>
      </w:r>
    </w:p>
    <w:p w:rsidR="007059A3" w:rsidRDefault="00D01F3D" w:rsidP="00426ADA">
      <w:pPr>
        <w:pStyle w:val="DIALOGUE"/>
        <w:rPr>
          <w:b/>
        </w:rPr>
      </w:pPr>
      <w:r w:rsidRPr="00D01F3D">
        <w:rPr>
          <w:b/>
        </w:rPr>
        <w:tab/>
      </w:r>
    </w:p>
    <w:p w:rsidR="007059A3" w:rsidRDefault="007059A3" w:rsidP="00426ADA">
      <w:pPr>
        <w:pStyle w:val="DIALOGUE"/>
        <w:rPr>
          <w:b/>
        </w:rPr>
      </w:pPr>
    </w:p>
    <w:p w:rsidR="007059A3" w:rsidRDefault="00CB579C" w:rsidP="00426ADA">
      <w:pPr>
        <w:pStyle w:val="DIALOGUE"/>
        <w:rPr>
          <w:b/>
        </w:rPr>
      </w:pPr>
      <w:r w:rsidRPr="00CB579C">
        <w:rPr>
          <w:noProof/>
          <w:lang w:eastAsia="en-GB"/>
        </w:rPr>
        <w:lastRenderedPageBreak/>
        <w:pict>
          <v:shape id="_x0000_s2081" type="#_x0000_t202" style="position:absolute;left:0;text-align:left;margin-left:44.5pt;margin-top:5pt;width:513.05pt;height:22.1pt;z-index:251683328;mso-position-horizontal-relative:left-margin-area" fillcolor="#a5a5a5 [2092]" stroked="f">
            <v:textbox style="mso-next-textbox:#_x0000_s2081">
              <w:txbxContent>
                <w:p w:rsidR="00CB236F" w:rsidRPr="00F95C76" w:rsidRDefault="00CB236F" w:rsidP="00164131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14   </w:t>
                  </w:r>
                  <w:proofErr w:type="gramStart"/>
                  <w:r>
                    <w:rPr>
                      <w:i/>
                    </w:rPr>
                    <w:t>LOOK</w:t>
                  </w:r>
                  <w:proofErr w:type="gramEnd"/>
                  <w:r>
                    <w:rPr>
                      <w:i/>
                    </w:rPr>
                    <w:t xml:space="preserve"> INTO YOUR EYES (Full)         Salai / Lisa                    </w:t>
                  </w:r>
                  <w:hyperlink r:id="rId46" w:history="1">
                    <w:r w:rsidRPr="005837EA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      </w:t>
                  </w:r>
                </w:p>
              </w:txbxContent>
            </v:textbox>
            <w10:wrap anchorx="margin"/>
          </v:shape>
        </w:pict>
      </w:r>
    </w:p>
    <w:p w:rsidR="007059A3" w:rsidRDefault="007059A3" w:rsidP="00426ADA">
      <w:pPr>
        <w:pStyle w:val="DIALOGUE"/>
        <w:rPr>
          <w:b/>
        </w:rPr>
      </w:pPr>
    </w:p>
    <w:p w:rsidR="007059A3" w:rsidRDefault="007059A3" w:rsidP="00426ADA">
      <w:pPr>
        <w:pStyle w:val="DIALOGUE"/>
        <w:rPr>
          <w:b/>
        </w:rPr>
      </w:pPr>
    </w:p>
    <w:p w:rsidR="00D01F3D" w:rsidRDefault="003D3651" w:rsidP="00426ADA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SALAI</w:t>
      </w:r>
    </w:p>
    <w:p w:rsidR="00164131" w:rsidRPr="00D01F3D" w:rsidRDefault="00164131" w:rsidP="00164131">
      <w:pPr>
        <w:pStyle w:val="StageDirection"/>
      </w:pPr>
      <w:r>
        <w:t>(Over Intro)</w:t>
      </w:r>
    </w:p>
    <w:p w:rsidR="00426ADA" w:rsidRDefault="000902C1" w:rsidP="00426ADA">
      <w:pPr>
        <w:pStyle w:val="DIALOGUE"/>
      </w:pPr>
      <w:r>
        <w:t>How could he not notice</w:t>
      </w:r>
      <w:proofErr w:type="gramStart"/>
      <w:r>
        <w:t>...</w:t>
      </w:r>
      <w:proofErr w:type="gramEnd"/>
    </w:p>
    <w:p w:rsidR="007059A3" w:rsidRDefault="007059A3" w:rsidP="0037716D">
      <w:pPr>
        <w:pStyle w:val="StageDirection"/>
        <w:rPr>
          <w:b/>
        </w:rPr>
      </w:pPr>
      <w:r>
        <w:rPr>
          <w:b/>
        </w:rPr>
        <w:t xml:space="preserve"> </w:t>
      </w:r>
    </w:p>
    <w:p w:rsidR="0037716D" w:rsidRDefault="00854FBB" w:rsidP="0037716D">
      <w:pPr>
        <w:pStyle w:val="StageDirection"/>
      </w:pPr>
      <w:r>
        <w:rPr>
          <w:b/>
        </w:rPr>
        <w:t>(</w:t>
      </w:r>
      <w:r w:rsidR="0037716D" w:rsidRPr="0037716D">
        <w:rPr>
          <w:b/>
        </w:rPr>
        <w:t>LISA</w:t>
      </w:r>
      <w:r w:rsidR="0037716D">
        <w:t xml:space="preserve"> stand</w:t>
      </w:r>
      <w:r>
        <w:t>s</w:t>
      </w:r>
      <w:r w:rsidR="00A25537">
        <w:t>,</w:t>
      </w:r>
      <w:r>
        <w:t xml:space="preserve"> still holding Salai’s hand)</w:t>
      </w:r>
    </w:p>
    <w:p w:rsidR="000E23AF" w:rsidRDefault="000E23AF" w:rsidP="00353755">
      <w:pPr>
        <w:pStyle w:val="Scenesummary"/>
      </w:pPr>
    </w:p>
    <w:p w:rsidR="00426228" w:rsidRDefault="00426228" w:rsidP="00353755">
      <w:pPr>
        <w:pStyle w:val="Scenesummary"/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>SALAI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 LOOK INTO YOUR EYES, I CAN SEE FOREVER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YOU AND ME TILL THE END OF TIME</w:t>
      </w:r>
    </w:p>
    <w:p w:rsidR="007059A3" w:rsidRPr="003D3651" w:rsidRDefault="004F696F" w:rsidP="007059A3">
      <w:pPr>
        <w:pStyle w:val="LYRIC"/>
        <w:tabs>
          <w:tab w:val="left" w:pos="3969"/>
        </w:tabs>
        <w:rPr>
          <w:i/>
        </w:rPr>
      </w:pPr>
      <w:r>
        <w:rPr>
          <w:i/>
        </w:rPr>
        <w:t xml:space="preserve">WE’LL </w:t>
      </w:r>
      <w:r w:rsidR="007059A3" w:rsidRPr="003D3651">
        <w:rPr>
          <w:i/>
        </w:rPr>
        <w:t>LEAVE THIS IMPERFECT WORLD BEHIND US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>LISA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 LOOK INTO YOUR EYES, SUDDENLY I’M LIVING,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BUT MY LIFE IS NOT MINE TO GIVE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THOUGH MY HEART IS LONGING TO LIVE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AND I </w:t>
      </w:r>
      <w:r w:rsidR="004F696F">
        <w:rPr>
          <w:i/>
        </w:rPr>
        <w:t xml:space="preserve">CAN </w:t>
      </w:r>
      <w:r w:rsidRPr="003D3651">
        <w:rPr>
          <w:i/>
        </w:rPr>
        <w:t>SEE WHERE THE FUTURE LIES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 LOOK INTO YOUR EYES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 xml:space="preserve"> </w:t>
      </w:r>
      <w:r w:rsidRPr="003D3651">
        <w:rPr>
          <w:i/>
        </w:rPr>
        <w:tab/>
      </w:r>
      <w:r w:rsidRPr="003D3651">
        <w:rPr>
          <w:b/>
          <w:i/>
        </w:rPr>
        <w:t>LISA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OH PLEASE SAY NO MORE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IT’S A DANGEROUS GAME THAT WE PLAY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THERE WOULD BE SUCH A HIGH PRICE TO PAY </w:t>
      </w:r>
    </w:p>
    <w:p w:rsidR="007059A3" w:rsidRPr="003D3651" w:rsidRDefault="004F696F" w:rsidP="007059A3">
      <w:pPr>
        <w:pStyle w:val="LYRIC"/>
        <w:tabs>
          <w:tab w:val="left" w:pos="3969"/>
        </w:tabs>
        <w:rPr>
          <w:i/>
        </w:rPr>
      </w:pPr>
      <w:r>
        <w:rPr>
          <w:i/>
        </w:rPr>
        <w:t xml:space="preserve">AND </w:t>
      </w:r>
      <w:r w:rsidR="007059A3" w:rsidRPr="003D3651">
        <w:rPr>
          <w:i/>
        </w:rPr>
        <w:t>I CAN NEVER BE FREE</w:t>
      </w:r>
      <w:proofErr w:type="gramStart"/>
      <w:r w:rsidR="007059A3" w:rsidRPr="003D3651">
        <w:rPr>
          <w:i/>
        </w:rPr>
        <w:t>..</w:t>
      </w:r>
      <w:proofErr w:type="gramEnd"/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  (SPOKEN)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I SHOULD GO NOW</w:t>
      </w:r>
    </w:p>
    <w:p w:rsidR="003D3651" w:rsidRPr="003D3651" w:rsidRDefault="003D3651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>SALAI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NO, PLEASE STAY, I...</w:t>
      </w:r>
    </w:p>
    <w:p w:rsidR="003D3651" w:rsidRPr="003D3651" w:rsidRDefault="003D3651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 xml:space="preserve">LISA    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I WON’T LISTEN </w:t>
      </w:r>
    </w:p>
    <w:p w:rsidR="003D3651" w:rsidRPr="003D3651" w:rsidRDefault="003D3651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>SALAI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I LOVE YOU LISA!  I LOVE YOU...   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  (PAUSE – THEY EMBRACE)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ab/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 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>SALAI &amp; LISA</w:t>
      </w:r>
    </w:p>
    <w:p w:rsidR="003D3651" w:rsidRPr="003D3651" w:rsidRDefault="003D3651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 xml:space="preserve">  (SUNG)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IS IT WRONG TO DENY HOW WE FEEL</w:t>
      </w:r>
    </w:p>
    <w:p w:rsidR="007059A3" w:rsidRDefault="004F696F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IS IT WRONG TO PRETEND IT’S NOT REAL</w:t>
      </w:r>
      <w:proofErr w:type="gramStart"/>
      <w:r w:rsidRPr="003D3651">
        <w:rPr>
          <w:i/>
        </w:rPr>
        <w:t>...</w:t>
      </w:r>
      <w:proofErr w:type="gramEnd"/>
    </w:p>
    <w:p w:rsidR="004F696F" w:rsidRPr="003D3651" w:rsidRDefault="004F696F" w:rsidP="007059A3">
      <w:pPr>
        <w:pStyle w:val="LYRIC"/>
        <w:tabs>
          <w:tab w:val="left" w:pos="3969"/>
        </w:tabs>
        <w:rPr>
          <w:i/>
        </w:rPr>
      </w:pPr>
      <w:r>
        <w:rPr>
          <w:i/>
        </w:rPr>
        <w:t xml:space="preserve">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 xml:space="preserve">SALAI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</w:t>
      </w:r>
      <w:r w:rsidR="004F696F">
        <w:rPr>
          <w:i/>
        </w:rPr>
        <w:t xml:space="preserve"> </w:t>
      </w:r>
      <w:r w:rsidRPr="003D3651">
        <w:rPr>
          <w:i/>
        </w:rPr>
        <w:t>LOOK INTO YOUR EYES, I CAN TOUCH TOMORROW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EVERYTHING THAT I WANT IS THERE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lastRenderedPageBreak/>
        <w:t>ALL I ASK IS YOUR LIFE TO SHARE</w:t>
      </w:r>
    </w:p>
    <w:p w:rsidR="007059A3" w:rsidRPr="003D3651" w:rsidRDefault="004F696F" w:rsidP="007059A3">
      <w:pPr>
        <w:pStyle w:val="LYRIC"/>
        <w:tabs>
          <w:tab w:val="left" w:pos="3969"/>
        </w:tabs>
        <w:rPr>
          <w:i/>
        </w:rPr>
      </w:pPr>
      <w:r>
        <w:rPr>
          <w:i/>
        </w:rPr>
        <w:t>OH PLEASE SAY</w:t>
      </w:r>
      <w:r w:rsidR="007059A3" w:rsidRPr="003D3651">
        <w:rPr>
          <w:i/>
        </w:rPr>
        <w:t xml:space="preserve"> YOU SEE IT TOO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 LOOK INTO YOUR EYES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</w:p>
    <w:p w:rsidR="003D3651" w:rsidRPr="003D3651" w:rsidRDefault="003D3651" w:rsidP="003D3651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 (</w:t>
      </w:r>
      <w:r w:rsidRPr="003D3651">
        <w:rPr>
          <w:b/>
          <w:i/>
        </w:rPr>
        <w:t>LISA</w:t>
      </w:r>
      <w:r w:rsidRPr="003D3651">
        <w:rPr>
          <w:i/>
        </w:rPr>
        <w:t xml:space="preserve"> </w:t>
      </w:r>
      <w:r w:rsidR="00DE6CDB" w:rsidRPr="003D3651">
        <w:rPr>
          <w:i/>
        </w:rPr>
        <w:t>starts to pull away in guilt but turns</w:t>
      </w:r>
    </w:p>
    <w:p w:rsidR="003D3651" w:rsidRPr="003D3651" w:rsidRDefault="00DE6CDB" w:rsidP="003D3651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  </w:t>
      </w:r>
      <w:proofErr w:type="gramStart"/>
      <w:r w:rsidRPr="003D3651">
        <w:rPr>
          <w:i/>
        </w:rPr>
        <w:t>back</w:t>
      </w:r>
      <w:proofErr w:type="gramEnd"/>
      <w:r w:rsidRPr="003D3651">
        <w:rPr>
          <w:i/>
        </w:rPr>
        <w:t xml:space="preserve"> and they kiss</w:t>
      </w:r>
      <w:r w:rsidR="003D3651" w:rsidRPr="003D3651">
        <w:rPr>
          <w:i/>
        </w:rPr>
        <w:t>)</w:t>
      </w:r>
    </w:p>
    <w:p w:rsidR="003D3651" w:rsidRPr="003D3651" w:rsidRDefault="003D3651" w:rsidP="003D3651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3D3651">
      <w:pPr>
        <w:pStyle w:val="LYRIC"/>
        <w:tabs>
          <w:tab w:val="left" w:pos="3969"/>
        </w:tabs>
        <w:ind w:left="1418"/>
        <w:rPr>
          <w:i/>
        </w:rPr>
      </w:pPr>
      <w:r w:rsidRPr="003D3651">
        <w:rPr>
          <w:i/>
          <w:highlight w:val="lightGray"/>
        </w:rPr>
        <w:t xml:space="preserve">INSTRUMENTAL 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</w:p>
    <w:p w:rsidR="007059A3" w:rsidRPr="003D3651" w:rsidRDefault="007059A3" w:rsidP="007059A3">
      <w:pPr>
        <w:pStyle w:val="LYRIC"/>
        <w:tabs>
          <w:tab w:val="left" w:pos="3969"/>
        </w:tabs>
        <w:rPr>
          <w:b/>
          <w:i/>
        </w:rPr>
      </w:pPr>
      <w:r w:rsidRPr="003D3651">
        <w:rPr>
          <w:i/>
        </w:rPr>
        <w:tab/>
      </w:r>
      <w:r w:rsidRPr="003D3651">
        <w:rPr>
          <w:b/>
          <w:i/>
        </w:rPr>
        <w:t>SALAI &amp; LISA</w:t>
      </w:r>
    </w:p>
    <w:p w:rsidR="007059A3" w:rsidRPr="003D3651" w:rsidRDefault="003D3651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 LOOK INTO YOUR EYES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WHEN I FEEL YOUR ARMS AROUND ME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THERE IS NOTHING IN THIS WORLD I </w:t>
      </w:r>
      <w:r w:rsidR="004F696F">
        <w:rPr>
          <w:i/>
        </w:rPr>
        <w:t xml:space="preserve">WOULD </w:t>
      </w:r>
      <w:r w:rsidRPr="003D3651">
        <w:rPr>
          <w:i/>
        </w:rPr>
        <w:t>FEAR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JUST KNOWING THAT YOU ARE HERE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>IT’S A LOVE WE JUST CAN’T HIDE</w:t>
      </w:r>
    </w:p>
    <w:p w:rsidR="007059A3" w:rsidRPr="003D3651" w:rsidRDefault="007059A3" w:rsidP="007059A3">
      <w:pPr>
        <w:pStyle w:val="LYRIC"/>
        <w:tabs>
          <w:tab w:val="left" w:pos="3969"/>
        </w:tabs>
        <w:rPr>
          <w:i/>
        </w:rPr>
      </w:pPr>
      <w:r w:rsidRPr="003D3651">
        <w:rPr>
          <w:i/>
        </w:rPr>
        <w:t xml:space="preserve">WHEN I LOOK INTO YOUR EYES </w:t>
      </w:r>
    </w:p>
    <w:p w:rsidR="005837EA" w:rsidRDefault="005837EA" w:rsidP="0037716D">
      <w:pPr>
        <w:pStyle w:val="StageDirection"/>
      </w:pPr>
    </w:p>
    <w:p w:rsidR="003D3651" w:rsidRDefault="003D3651" w:rsidP="0037716D">
      <w:pPr>
        <w:pStyle w:val="StageDirection"/>
      </w:pPr>
    </w:p>
    <w:p w:rsidR="00C07DF4" w:rsidRDefault="00854FBB" w:rsidP="0037716D">
      <w:pPr>
        <w:pStyle w:val="StageDirection"/>
      </w:pPr>
      <w:r>
        <w:t>(</w:t>
      </w:r>
      <w:r w:rsidR="0083081C" w:rsidRPr="00854FBB">
        <w:rPr>
          <w:b/>
        </w:rPr>
        <w:t>LISA</w:t>
      </w:r>
      <w:r w:rsidR="00C07DF4">
        <w:t xml:space="preserve"> remembers herself and pulls away, confused</w:t>
      </w:r>
      <w:r w:rsidR="0037716D">
        <w:t>)</w:t>
      </w:r>
    </w:p>
    <w:p w:rsidR="00C07DF4" w:rsidRDefault="00C07DF4" w:rsidP="00C07DF4">
      <w:pPr>
        <w:pStyle w:val="bodyindent"/>
      </w:pPr>
    </w:p>
    <w:p w:rsidR="00825546" w:rsidRPr="00825546" w:rsidRDefault="00825546" w:rsidP="00C07DF4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C07DF4" w:rsidRDefault="00C07DF4" w:rsidP="00C07DF4">
      <w:pPr>
        <w:pStyle w:val="DIALOGUE"/>
      </w:pPr>
      <w:r>
        <w:t>No</w:t>
      </w:r>
      <w:r w:rsidR="002D63FF">
        <w:t xml:space="preserve"> Salai</w:t>
      </w:r>
      <w:r>
        <w:t xml:space="preserve">!  This is wrong. I’m a married woman. </w:t>
      </w:r>
    </w:p>
    <w:p w:rsidR="00C07DF4" w:rsidRDefault="00C07DF4" w:rsidP="00C07DF4">
      <w:pPr>
        <w:pStyle w:val="bodyindent"/>
      </w:pPr>
    </w:p>
    <w:p w:rsidR="00DD7D2A" w:rsidRDefault="00854FBB" w:rsidP="0037716D">
      <w:pPr>
        <w:pStyle w:val="StageDirection"/>
      </w:pPr>
      <w:r>
        <w:rPr>
          <w:b/>
        </w:rPr>
        <w:t>(</w:t>
      </w:r>
      <w:r w:rsidR="0037716D" w:rsidRPr="0037716D">
        <w:rPr>
          <w:b/>
        </w:rPr>
        <w:t>LISA</w:t>
      </w:r>
      <w:r w:rsidR="00C07DF4">
        <w:t xml:space="preserve"> </w:t>
      </w:r>
      <w:r w:rsidR="00DD7D2A">
        <w:t xml:space="preserve">quickly </w:t>
      </w:r>
      <w:r w:rsidR="0037716D">
        <w:t xml:space="preserve">starts to </w:t>
      </w:r>
      <w:r w:rsidR="00DD7D2A">
        <w:t>gather her thin</w:t>
      </w:r>
      <w:r>
        <w:t>gs together and makes to leave)</w:t>
      </w:r>
      <w:r w:rsidR="00DD7D2A">
        <w:t xml:space="preserve"> </w:t>
      </w:r>
    </w:p>
    <w:p w:rsidR="00DD7D2A" w:rsidRDefault="00DD7D2A" w:rsidP="00C07DF4">
      <w:pPr>
        <w:pStyle w:val="bodyindent"/>
      </w:pPr>
    </w:p>
    <w:p w:rsidR="00825546" w:rsidRPr="00825546" w:rsidRDefault="00825546" w:rsidP="00DD7D2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DD7D2A" w:rsidRDefault="0099603D" w:rsidP="00DD7D2A">
      <w:pPr>
        <w:pStyle w:val="DIALOGUE"/>
      </w:pPr>
      <w:r>
        <w:t>We can’t do this</w:t>
      </w:r>
      <w:r w:rsidR="00DD7D2A">
        <w:t>! I must go.</w:t>
      </w:r>
    </w:p>
    <w:p w:rsidR="00DD7D2A" w:rsidRDefault="00DD7D2A" w:rsidP="00DD7D2A">
      <w:pPr>
        <w:pStyle w:val="DIALOGUE"/>
      </w:pPr>
    </w:p>
    <w:p w:rsidR="00C07DF4" w:rsidRDefault="00F232BB" w:rsidP="00F232BB">
      <w:pPr>
        <w:pStyle w:val="StageDirection"/>
      </w:pPr>
      <w:r>
        <w:t>(</w:t>
      </w:r>
      <w:r w:rsidR="00DD7D2A">
        <w:t xml:space="preserve">At the door </w:t>
      </w:r>
      <w:r w:rsidR="002805A9" w:rsidRPr="002805A9">
        <w:rPr>
          <w:b/>
        </w:rPr>
        <w:t>LISA</w:t>
      </w:r>
      <w:r w:rsidR="00DD7D2A">
        <w:t xml:space="preserve"> hesitates and </w:t>
      </w:r>
      <w:r w:rsidR="00C07DF4">
        <w:t>looks back at Salai</w:t>
      </w:r>
      <w:r>
        <w:t>. She is torn)</w:t>
      </w:r>
    </w:p>
    <w:p w:rsidR="00C07DF4" w:rsidRDefault="00C07DF4" w:rsidP="00C07DF4">
      <w:pPr>
        <w:pStyle w:val="bodyindent"/>
      </w:pPr>
    </w:p>
    <w:p w:rsidR="00825546" w:rsidRPr="00825546" w:rsidRDefault="00825546" w:rsidP="00DD7D2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F232BB" w:rsidRDefault="00F232BB" w:rsidP="00854FBB">
      <w:pPr>
        <w:pStyle w:val="StageDirection"/>
      </w:pPr>
      <w:r>
        <w:t>(Tearfully)</w:t>
      </w:r>
    </w:p>
    <w:p w:rsidR="00DD7D2A" w:rsidRDefault="00DD7D2A" w:rsidP="00DD7D2A">
      <w:pPr>
        <w:pStyle w:val="DIALOGUE"/>
      </w:pPr>
      <w:r>
        <w:t>Oh Salai.</w:t>
      </w:r>
      <w:r w:rsidR="00F232BB">
        <w:t>..</w:t>
      </w:r>
    </w:p>
    <w:p w:rsidR="00DD7D2A" w:rsidRDefault="00DD7D2A" w:rsidP="00DD7D2A">
      <w:pPr>
        <w:pStyle w:val="DIALOGUE"/>
      </w:pPr>
    </w:p>
    <w:p w:rsidR="00D01F3D" w:rsidRPr="00D01F3D" w:rsidRDefault="00D01F3D" w:rsidP="00DD7D2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C07DF4" w:rsidRDefault="00DD7D2A" w:rsidP="00DD7D2A">
      <w:pPr>
        <w:pStyle w:val="DIALOGUE"/>
      </w:pPr>
      <w:r>
        <w:t xml:space="preserve">Will I see you at the </w:t>
      </w:r>
      <w:r w:rsidR="00DF1FA3">
        <w:t>Festival</w:t>
      </w:r>
      <w:r>
        <w:t xml:space="preserve"> tomorrow?  It’s a feas</w:t>
      </w:r>
      <w:r w:rsidR="004C1EF5">
        <w:t>t day - everyone will be there...</w:t>
      </w:r>
      <w:r w:rsidR="00EC6ABD">
        <w:t xml:space="preserve"> </w:t>
      </w:r>
    </w:p>
    <w:p w:rsidR="00DD7D2A" w:rsidRDefault="00DD7D2A" w:rsidP="00DD7D2A">
      <w:pPr>
        <w:pStyle w:val="DIALOGUE"/>
      </w:pPr>
    </w:p>
    <w:p w:rsidR="00825546" w:rsidRPr="00825546" w:rsidRDefault="00825546" w:rsidP="00DD7D2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DD7D2A" w:rsidRDefault="00DD7D2A" w:rsidP="00DD7D2A">
      <w:pPr>
        <w:pStyle w:val="DIALOGUE"/>
      </w:pPr>
      <w:r>
        <w:t>I... I don’t know...</w:t>
      </w:r>
    </w:p>
    <w:p w:rsidR="00DD7D2A" w:rsidRDefault="00DD7D2A" w:rsidP="00DD7D2A">
      <w:pPr>
        <w:pStyle w:val="DIALOGUE"/>
      </w:pPr>
    </w:p>
    <w:p w:rsidR="003764DF" w:rsidRDefault="00C77187" w:rsidP="00F232BB">
      <w:pPr>
        <w:pStyle w:val="StageDirection"/>
      </w:pPr>
      <w:r>
        <w:rPr>
          <w:b/>
        </w:rPr>
        <w:t>(</w:t>
      </w:r>
      <w:r w:rsidR="00F232BB" w:rsidRPr="00F232BB">
        <w:rPr>
          <w:b/>
        </w:rPr>
        <w:t>LISA</w:t>
      </w:r>
      <w:r w:rsidR="00EC6ABD">
        <w:t xml:space="preserve"> exits. </w:t>
      </w:r>
      <w:r w:rsidR="00F232BB" w:rsidRPr="00F232BB">
        <w:rPr>
          <w:b/>
        </w:rPr>
        <w:t>SALAI</w:t>
      </w:r>
      <w:r w:rsidR="00F232BB">
        <w:t xml:space="preserve"> </w:t>
      </w:r>
      <w:r>
        <w:t>sits quietly)</w:t>
      </w:r>
      <w:r w:rsidR="00EC6ABD">
        <w:t xml:space="preserve"> </w:t>
      </w:r>
    </w:p>
    <w:p w:rsidR="003764DF" w:rsidRDefault="003764DF" w:rsidP="00F232BB">
      <w:pPr>
        <w:pStyle w:val="StageDirection"/>
      </w:pPr>
    </w:p>
    <w:p w:rsidR="00DD7D2A" w:rsidRDefault="00C77187" w:rsidP="00F232BB">
      <w:pPr>
        <w:pStyle w:val="StageDirection"/>
      </w:pPr>
      <w:r>
        <w:rPr>
          <w:b/>
        </w:rPr>
        <w:t>(</w:t>
      </w:r>
      <w:r w:rsidR="00F232BB" w:rsidRPr="00F232BB">
        <w:rPr>
          <w:b/>
        </w:rPr>
        <w:t>LEONARDO</w:t>
      </w:r>
      <w:r w:rsidR="00F232BB">
        <w:t xml:space="preserve"> </w:t>
      </w:r>
      <w:r w:rsidR="00EC6ABD">
        <w:t>returns</w:t>
      </w:r>
      <w:r>
        <w:t>, goes to the table and picks up some sketches)</w:t>
      </w:r>
    </w:p>
    <w:p w:rsidR="00EC6ABD" w:rsidRDefault="00EC6ABD" w:rsidP="00DD7D2A">
      <w:pPr>
        <w:pStyle w:val="DIALOGUE"/>
      </w:pPr>
    </w:p>
    <w:p w:rsidR="003D3651" w:rsidRDefault="00D01F3D" w:rsidP="00EC6ABD">
      <w:pPr>
        <w:pStyle w:val="DIALOGUE"/>
        <w:rPr>
          <w:b/>
        </w:rPr>
      </w:pPr>
      <w:r w:rsidRPr="00D01F3D">
        <w:rPr>
          <w:b/>
        </w:rPr>
        <w:tab/>
      </w:r>
    </w:p>
    <w:p w:rsidR="003D3651" w:rsidRDefault="003D3651">
      <w:pPr>
        <w:ind w:left="0"/>
        <w:jc w:val="left"/>
        <w:rPr>
          <w:rFonts w:ascii="Courier New" w:hAnsi="Courier New"/>
          <w:b/>
          <w:sz w:val="24"/>
        </w:rPr>
      </w:pPr>
      <w:r>
        <w:rPr>
          <w:b/>
        </w:rPr>
        <w:br w:type="page"/>
      </w:r>
    </w:p>
    <w:p w:rsidR="00D01F3D" w:rsidRPr="00D01F3D" w:rsidRDefault="003D3651" w:rsidP="00EC6ABD">
      <w:pPr>
        <w:pStyle w:val="DIALOGUE"/>
        <w:rPr>
          <w:b/>
        </w:rPr>
      </w:pPr>
      <w:r>
        <w:rPr>
          <w:b/>
        </w:rPr>
        <w:lastRenderedPageBreak/>
        <w:tab/>
      </w:r>
      <w:r w:rsidR="00D01F3D" w:rsidRPr="00D01F3D">
        <w:rPr>
          <w:b/>
        </w:rPr>
        <w:t>LEONARDO</w:t>
      </w:r>
    </w:p>
    <w:p w:rsidR="00F232BB" w:rsidRDefault="00C77187" w:rsidP="00EC6ABD">
      <w:pPr>
        <w:pStyle w:val="DIALOGUE"/>
      </w:pPr>
      <w:r>
        <w:t>I got half way there and realised I’d forgotten to take my sketches</w:t>
      </w:r>
      <w:r w:rsidR="00EC6ABD">
        <w:t xml:space="preserve">... </w:t>
      </w:r>
      <w:r>
        <w:t xml:space="preserve">  </w:t>
      </w:r>
      <w:r w:rsidR="002805A9">
        <w:t>Why</w:t>
      </w:r>
      <w:r w:rsidR="00EC6ABD">
        <w:t xml:space="preserve"> </w:t>
      </w:r>
      <w:r w:rsidR="002805A9">
        <w:t>is</w:t>
      </w:r>
      <w:r w:rsidR="00EC6ABD">
        <w:t xml:space="preserve"> </w:t>
      </w:r>
      <w:r w:rsidR="00F232BB">
        <w:t>Lisa</w:t>
      </w:r>
      <w:r w:rsidR="00EC6ABD">
        <w:t xml:space="preserve"> </w:t>
      </w:r>
      <w:r w:rsidR="002805A9">
        <w:t>leaving</w:t>
      </w:r>
      <w:r w:rsidR="00EC6ABD">
        <w:t>?</w:t>
      </w:r>
    </w:p>
    <w:p w:rsidR="00F232BB" w:rsidRDefault="00EC6ABD" w:rsidP="00F232BB">
      <w:pPr>
        <w:pStyle w:val="StageDirection"/>
      </w:pPr>
      <w:r>
        <w:t>(</w:t>
      </w:r>
      <w:proofErr w:type="gramStart"/>
      <w:r>
        <w:t>accusingly</w:t>
      </w:r>
      <w:proofErr w:type="gramEnd"/>
      <w:r>
        <w:t xml:space="preserve">) </w:t>
      </w:r>
    </w:p>
    <w:p w:rsidR="00EC6ABD" w:rsidRDefault="00EC6ABD" w:rsidP="00EC6ABD">
      <w:pPr>
        <w:pStyle w:val="DIALOGUE"/>
      </w:pPr>
      <w:r>
        <w:t xml:space="preserve">Salai..? </w:t>
      </w:r>
      <w:r w:rsidR="003D3651">
        <w:t xml:space="preserve"> </w:t>
      </w:r>
      <w:r>
        <w:t xml:space="preserve">Have you been upsetting her </w:t>
      </w:r>
      <w:proofErr w:type="gramStart"/>
      <w:r>
        <w:t>again.</w:t>
      </w:r>
      <w:proofErr w:type="gramEnd"/>
    </w:p>
    <w:p w:rsidR="00EC6ABD" w:rsidRDefault="00EC6ABD" w:rsidP="00EC6ABD">
      <w:pPr>
        <w:pStyle w:val="DIALOGUE"/>
      </w:pPr>
    </w:p>
    <w:p w:rsidR="00D01F3D" w:rsidRPr="00D01F3D" w:rsidRDefault="00D01F3D" w:rsidP="00EC6AB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EC6ABD" w:rsidRDefault="00EC6ABD" w:rsidP="00EC6ABD">
      <w:pPr>
        <w:pStyle w:val="DIALOGUE"/>
      </w:pPr>
      <w:r>
        <w:t>No master. No, she wasn’t feeling too well. You know how it is with women.</w:t>
      </w:r>
    </w:p>
    <w:p w:rsidR="00EC6ABD" w:rsidRDefault="00EC6ABD" w:rsidP="00EC6ABD">
      <w:pPr>
        <w:pStyle w:val="DIALOGUE"/>
      </w:pPr>
    </w:p>
    <w:p w:rsidR="00D01F3D" w:rsidRPr="00D01F3D" w:rsidRDefault="00D01F3D" w:rsidP="00EC6AB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C6ABD" w:rsidRDefault="00EC6ABD" w:rsidP="00EC6ABD">
      <w:pPr>
        <w:pStyle w:val="DIALOGUE"/>
      </w:pPr>
      <w:r>
        <w:t xml:space="preserve">Oh well not to worry, </w:t>
      </w:r>
      <w:r w:rsidR="00164131">
        <w:t>there’s</w:t>
      </w:r>
      <w:r>
        <w:t xml:space="preserve"> plenty to be getting on with. </w:t>
      </w:r>
    </w:p>
    <w:p w:rsidR="00164131" w:rsidRDefault="00164131" w:rsidP="00EC6ABD">
      <w:pPr>
        <w:pStyle w:val="DIALOGUE"/>
      </w:pPr>
      <w:r>
        <w:t>I’d better get a move on!</w:t>
      </w:r>
    </w:p>
    <w:p w:rsidR="00164131" w:rsidRDefault="00164131" w:rsidP="00EC6ABD">
      <w:pPr>
        <w:pStyle w:val="DIALOGUE"/>
      </w:pPr>
    </w:p>
    <w:p w:rsidR="00164131" w:rsidRDefault="00164131" w:rsidP="00164131">
      <w:pPr>
        <w:pStyle w:val="StageDirection"/>
      </w:pPr>
      <w:r>
        <w:t>(</w:t>
      </w:r>
      <w:r w:rsidRPr="00164131">
        <w:rPr>
          <w:b/>
        </w:rPr>
        <w:t>LEONARDO</w:t>
      </w:r>
      <w:r>
        <w:t xml:space="preserve"> exits)</w:t>
      </w:r>
    </w:p>
    <w:p w:rsidR="007968A7" w:rsidRPr="00EC6ABD" w:rsidRDefault="007968A7" w:rsidP="00164131">
      <w:pPr>
        <w:pStyle w:val="StageDirection"/>
      </w:pPr>
      <w:r>
        <w:t>(</w:t>
      </w:r>
      <w:r w:rsidRPr="007968A7">
        <w:rPr>
          <w:b/>
        </w:rPr>
        <w:t>SALAI</w:t>
      </w:r>
      <w:r>
        <w:t xml:space="preserve"> is pensive)</w:t>
      </w:r>
    </w:p>
    <w:p w:rsidR="00243FD8" w:rsidRDefault="00243FD8" w:rsidP="00C07DF4">
      <w:pPr>
        <w:pStyle w:val="bodyindent"/>
      </w:pPr>
    </w:p>
    <w:p w:rsidR="00243FD8" w:rsidRDefault="00243FD8" w:rsidP="00353755">
      <w:pPr>
        <w:pStyle w:val="Scenesummary"/>
      </w:pPr>
    </w:p>
    <w:p w:rsidR="0011224E" w:rsidRDefault="00F232BB" w:rsidP="00164131">
      <w:pPr>
        <w:pStyle w:val="StageDirection"/>
        <w:jc w:val="center"/>
        <w:sectPr w:rsidR="0011224E" w:rsidSect="005D6B1E">
          <w:headerReference w:type="default" r:id="rId47"/>
          <w:footerReference w:type="default" r:id="rId48"/>
          <w:headerReference w:type="first" r:id="rId49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  <w:bookmarkStart w:id="109" w:name="_Toc440966420"/>
      <w:r w:rsidRPr="00F232BB">
        <w:t>CURTAIN</w:t>
      </w:r>
      <w:bookmarkEnd w:id="109"/>
    </w:p>
    <w:p w:rsidR="00243FD8" w:rsidRDefault="00243FD8" w:rsidP="00353755">
      <w:pPr>
        <w:pStyle w:val="Scenesummary"/>
      </w:pPr>
    </w:p>
    <w:p w:rsidR="00B20CB4" w:rsidRPr="002472F2" w:rsidRDefault="00B20CB4" w:rsidP="00F9749D">
      <w:pPr>
        <w:pStyle w:val="SCENENUMBER"/>
      </w:pPr>
      <w:bookmarkStart w:id="110" w:name="A1S8"/>
      <w:bookmarkStart w:id="111" w:name="_Toc289782482"/>
      <w:bookmarkStart w:id="112" w:name="_Toc289782651"/>
      <w:bookmarkStart w:id="113" w:name="_Toc440966421"/>
      <w:bookmarkStart w:id="114" w:name="_Toc440967185"/>
      <w:bookmarkStart w:id="115" w:name="_Toc440967412"/>
      <w:bookmarkStart w:id="116" w:name="_Toc441909932"/>
      <w:bookmarkEnd w:id="110"/>
      <w:r w:rsidRPr="002472F2">
        <w:t xml:space="preserve">Scene </w:t>
      </w:r>
      <w:bookmarkEnd w:id="111"/>
      <w:bookmarkEnd w:id="112"/>
      <w:bookmarkEnd w:id="113"/>
      <w:bookmarkEnd w:id="114"/>
      <w:bookmarkEnd w:id="115"/>
      <w:r w:rsidR="00EB10A1">
        <w:t>7</w:t>
      </w:r>
      <w:bookmarkEnd w:id="116"/>
    </w:p>
    <w:p w:rsidR="00F232BB" w:rsidRPr="00782B16" w:rsidRDefault="00F232BB" w:rsidP="00B20CB4">
      <w:pPr>
        <w:pStyle w:val="Scenedescription"/>
        <w:rPr>
          <w:sz w:val="22"/>
          <w:szCs w:val="22"/>
        </w:rPr>
      </w:pPr>
    </w:p>
    <w:p w:rsidR="00782B16" w:rsidRDefault="00782B16" w:rsidP="00F232BB">
      <w:pPr>
        <w:pStyle w:val="SceneDirection"/>
      </w:pPr>
    </w:p>
    <w:p w:rsidR="00164131" w:rsidRDefault="00164131" w:rsidP="00457354">
      <w:pPr>
        <w:pStyle w:val="SceneDirection"/>
      </w:pPr>
      <w:r>
        <w:t xml:space="preserve">Piazza Della Signoria </w:t>
      </w:r>
    </w:p>
    <w:p w:rsidR="00457354" w:rsidRDefault="00457354" w:rsidP="00457354">
      <w:pPr>
        <w:pStyle w:val="SceneDirection"/>
      </w:pPr>
      <w:r>
        <w:t>Next day</w:t>
      </w:r>
    </w:p>
    <w:p w:rsidR="00F232BB" w:rsidRDefault="00A12928" w:rsidP="00F232BB">
      <w:pPr>
        <w:pStyle w:val="SceneDirection"/>
      </w:pPr>
      <w:r>
        <w:t xml:space="preserve"> </w:t>
      </w:r>
    </w:p>
    <w:p w:rsidR="005D1152" w:rsidRDefault="005D1152" w:rsidP="00F232BB">
      <w:pPr>
        <w:pStyle w:val="SceneDirection"/>
      </w:pPr>
      <w:r>
        <w:t>It is a feast day with much celebrating</w:t>
      </w:r>
    </w:p>
    <w:p w:rsidR="00F232BB" w:rsidRDefault="00F232BB" w:rsidP="00F232BB">
      <w:pPr>
        <w:pStyle w:val="SceneDirection"/>
      </w:pPr>
    </w:p>
    <w:p w:rsidR="00FF642F" w:rsidRPr="00FF642F" w:rsidRDefault="00FF642F" w:rsidP="00FF642F">
      <w:pPr>
        <w:pStyle w:val="SceneDirection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------------------------------------------------------------</w:t>
      </w:r>
    </w:p>
    <w:p w:rsidR="00A36372" w:rsidRDefault="00A36372" w:rsidP="00F232BB">
      <w:pPr>
        <w:pStyle w:val="SceneDirection"/>
      </w:pPr>
    </w:p>
    <w:p w:rsidR="007968A7" w:rsidRDefault="007968A7" w:rsidP="00F232BB">
      <w:pPr>
        <w:pStyle w:val="SceneDirection"/>
      </w:pPr>
    </w:p>
    <w:p w:rsidR="007968A7" w:rsidRDefault="00CB579C" w:rsidP="00F232BB">
      <w:pPr>
        <w:pStyle w:val="SceneDirection"/>
      </w:pPr>
      <w:r>
        <w:rPr>
          <w:noProof/>
          <w:lang w:eastAsia="en-GB"/>
        </w:rPr>
        <w:pict>
          <v:shape id="_x0000_s2082" type="#_x0000_t202" style="position:absolute;left:0;text-align:left;margin-left:42.55pt;margin-top:-.3pt;width:513.05pt;height:22.1pt;z-index:251684352;mso-position-horizontal-relative:left-margin-area" fillcolor="#a5a5a5 [2092]" stroked="f">
            <v:textbox style="mso-next-textbox:#_x0000_s2082">
              <w:txbxContent>
                <w:p w:rsidR="00CB236F" w:rsidRPr="00F95C76" w:rsidRDefault="00CB236F" w:rsidP="007968A7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15   </w:t>
                  </w:r>
                  <w:proofErr w:type="spellStart"/>
                  <w:r>
                    <w:rPr>
                      <w:i/>
                    </w:rPr>
                    <w:t>FURLANA</w:t>
                  </w:r>
                  <w:proofErr w:type="spellEnd"/>
                  <w:r>
                    <w:rPr>
                      <w:i/>
                    </w:rPr>
                    <w:t xml:space="preserve">                               Orchestra                        </w:t>
                  </w:r>
                  <w:hyperlink r:id="rId50" w:history="1">
                    <w:r w:rsidRPr="003D3651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      </w:t>
                  </w:r>
                </w:p>
              </w:txbxContent>
            </v:textbox>
            <w10:wrap anchorx="margin"/>
          </v:shape>
        </w:pict>
      </w:r>
    </w:p>
    <w:p w:rsidR="007968A7" w:rsidRPr="00A36372" w:rsidRDefault="007968A7" w:rsidP="00F232BB">
      <w:pPr>
        <w:pStyle w:val="SceneDirection"/>
      </w:pPr>
    </w:p>
    <w:p w:rsidR="003764DF" w:rsidRDefault="003764DF" w:rsidP="003764DF">
      <w:pPr>
        <w:pStyle w:val="SongDescription"/>
      </w:pPr>
    </w:p>
    <w:p w:rsidR="00C63567" w:rsidRDefault="00C63567" w:rsidP="00C63567">
      <w:pPr>
        <w:pStyle w:val="StageDirection"/>
      </w:pPr>
      <w:r>
        <w:t>The scene starts with dancers at front of stage</w:t>
      </w:r>
    </w:p>
    <w:p w:rsidR="009A7CA5" w:rsidRDefault="009A7CA5" w:rsidP="00A12928">
      <w:pPr>
        <w:pStyle w:val="StageDirection"/>
      </w:pPr>
    </w:p>
    <w:p w:rsidR="009A7CA5" w:rsidRDefault="009A7CA5" w:rsidP="00B16DDD">
      <w:pPr>
        <w:pStyle w:val="StageDirection"/>
      </w:pPr>
      <w:r>
        <w:t xml:space="preserve">The curtain rises to reveal a happy </w:t>
      </w:r>
      <w:r w:rsidR="00637514">
        <w:t>crowd outside the Palazz</w:t>
      </w:r>
      <w:r>
        <w:t xml:space="preserve">o steps. </w:t>
      </w:r>
      <w:r w:rsidR="00B16DDD" w:rsidRPr="00A12928">
        <w:t>The</w:t>
      </w:r>
      <w:r w:rsidR="00B16DDD">
        <w:t>y</w:t>
      </w:r>
      <w:r w:rsidR="00217C7F">
        <w:t xml:space="preserve"> dance </w:t>
      </w:r>
      <w:r w:rsidR="00B16DDD">
        <w:t>a traditional Italian folk d</w:t>
      </w:r>
      <w:r w:rsidR="00B16DDD" w:rsidRPr="00A12928">
        <w:t>ance</w:t>
      </w:r>
      <w:r w:rsidR="00B16DDD">
        <w:t xml:space="preserve">. </w:t>
      </w:r>
    </w:p>
    <w:p w:rsidR="009A7CA5" w:rsidRDefault="005D1152" w:rsidP="00A12928">
      <w:pPr>
        <w:pStyle w:val="StageDirection"/>
      </w:pPr>
      <w:r>
        <w:t xml:space="preserve">SALAI </w:t>
      </w:r>
      <w:r w:rsidR="009A7CA5">
        <w:t xml:space="preserve">is there with </w:t>
      </w:r>
      <w:r>
        <w:t>LEONARDO</w:t>
      </w:r>
      <w:r w:rsidR="008851A0">
        <w:t>.</w:t>
      </w:r>
    </w:p>
    <w:p w:rsidR="00FF642F" w:rsidRDefault="00FF642F" w:rsidP="00A12928">
      <w:pPr>
        <w:pStyle w:val="StageDirection"/>
      </w:pPr>
    </w:p>
    <w:p w:rsidR="009A7CA5" w:rsidRDefault="009A7CA5" w:rsidP="00A12928">
      <w:pPr>
        <w:pStyle w:val="StageDirection"/>
      </w:pPr>
    </w:p>
    <w:p w:rsidR="009A7CA5" w:rsidRDefault="00A01E97" w:rsidP="00A01E97">
      <w:pPr>
        <w:pStyle w:val="StageDirection"/>
      </w:pPr>
      <w:r>
        <w:t>(</w:t>
      </w:r>
      <w:r w:rsidRPr="00A01E97">
        <w:rPr>
          <w:b/>
        </w:rPr>
        <w:t>ARAGONA</w:t>
      </w:r>
      <w:r>
        <w:t xml:space="preserve"> </w:t>
      </w:r>
      <w:r w:rsidR="009A7CA5">
        <w:t xml:space="preserve">enters and </w:t>
      </w:r>
      <w:r w:rsidRPr="00A01E97">
        <w:rPr>
          <w:b/>
        </w:rPr>
        <w:t>SALAI</w:t>
      </w:r>
      <w:r>
        <w:t xml:space="preserve"> </w:t>
      </w:r>
      <w:r w:rsidR="009A7CA5">
        <w:t>introduces her to Leonardo</w:t>
      </w:r>
      <w:r>
        <w:t>)</w:t>
      </w:r>
    </w:p>
    <w:p w:rsidR="00A01E97" w:rsidRDefault="00A01E97" w:rsidP="00A01E97">
      <w:pPr>
        <w:pStyle w:val="bodyindent"/>
        <w:ind w:left="1985"/>
      </w:pPr>
    </w:p>
    <w:p w:rsidR="00A01E97" w:rsidRDefault="008851A0" w:rsidP="00A01E97">
      <w:pPr>
        <w:pStyle w:val="StageDirection"/>
      </w:pPr>
      <w:r>
        <w:rPr>
          <w:b/>
        </w:rPr>
        <w:t>(</w:t>
      </w:r>
      <w:r w:rsidR="00A01E97" w:rsidRPr="00A01E97">
        <w:rPr>
          <w:b/>
        </w:rPr>
        <w:t>LISA</w:t>
      </w:r>
      <w:r w:rsidR="00A01E97">
        <w:t xml:space="preserve"> enters with </w:t>
      </w:r>
      <w:r w:rsidRPr="008851A0">
        <w:rPr>
          <w:b/>
        </w:rPr>
        <w:t>FRANCESCO</w:t>
      </w:r>
      <w:r w:rsidR="00B16DDD">
        <w:t>. They greet Leonardo and Salai</w:t>
      </w:r>
      <w:r>
        <w:t>)</w:t>
      </w:r>
      <w:r w:rsidR="00A01E97">
        <w:t xml:space="preserve"> </w:t>
      </w:r>
    </w:p>
    <w:p w:rsidR="009A7CA5" w:rsidRDefault="009A7CA5" w:rsidP="009A7CA5">
      <w:pPr>
        <w:pStyle w:val="bodyindent"/>
        <w:ind w:left="1985"/>
      </w:pPr>
    </w:p>
    <w:p w:rsidR="00A01E97" w:rsidRPr="00A01E97" w:rsidRDefault="008851A0" w:rsidP="00A01E97">
      <w:pPr>
        <w:pStyle w:val="StageDirection"/>
      </w:pPr>
      <w:r>
        <w:rPr>
          <w:b/>
        </w:rPr>
        <w:t>(</w:t>
      </w:r>
      <w:r w:rsidRPr="008851A0">
        <w:rPr>
          <w:b/>
        </w:rPr>
        <w:t>TOTTO</w:t>
      </w:r>
      <w:r w:rsidRPr="00A01E97">
        <w:t xml:space="preserve"> </w:t>
      </w:r>
      <w:r>
        <w:t>staggers in</w:t>
      </w:r>
      <w:r w:rsidR="009A7CA5" w:rsidRPr="00A01E97">
        <w:t>, a lit</w:t>
      </w:r>
      <w:r>
        <w:t>tle under the influence of drink</w:t>
      </w:r>
      <w:r w:rsidR="006A1C44">
        <w:t xml:space="preserve"> and stands near them</w:t>
      </w:r>
      <w:r>
        <w:t>)</w:t>
      </w:r>
      <w:r w:rsidR="009A7CA5" w:rsidRPr="00A01E97">
        <w:t xml:space="preserve"> </w:t>
      </w:r>
    </w:p>
    <w:p w:rsidR="00A01E97" w:rsidRDefault="00A01E97" w:rsidP="00A01E97">
      <w:pPr>
        <w:pStyle w:val="StageDirection"/>
      </w:pPr>
    </w:p>
    <w:p w:rsidR="007968A7" w:rsidRDefault="008851A0" w:rsidP="00A01E97">
      <w:pPr>
        <w:pStyle w:val="StageDirection"/>
      </w:pPr>
      <w:r>
        <w:t xml:space="preserve">(They </w:t>
      </w:r>
      <w:r w:rsidR="00A25537" w:rsidRPr="00A25537">
        <w:rPr>
          <w:b/>
        </w:rPr>
        <w:t>ALL</w:t>
      </w:r>
      <w:r w:rsidR="00A25537">
        <w:t xml:space="preserve"> </w:t>
      </w:r>
      <w:r>
        <w:t>watch</w:t>
      </w:r>
      <w:r w:rsidR="007968A7">
        <w:t xml:space="preserve"> the end of the dance</w:t>
      </w:r>
      <w:r w:rsidR="008F6F98">
        <w:t xml:space="preserve"> and applaud</w:t>
      </w:r>
      <w:r w:rsidR="007968A7">
        <w:t>)</w:t>
      </w:r>
      <w:r>
        <w:t xml:space="preserve"> </w:t>
      </w:r>
    </w:p>
    <w:p w:rsidR="007968A7" w:rsidRDefault="007968A7" w:rsidP="00A01E97">
      <w:pPr>
        <w:pStyle w:val="StageDirection"/>
      </w:pPr>
    </w:p>
    <w:p w:rsidR="007968A7" w:rsidRDefault="00CB579C" w:rsidP="00A01E97">
      <w:pPr>
        <w:pStyle w:val="StageDirection"/>
      </w:pPr>
      <w:r>
        <w:rPr>
          <w:noProof/>
          <w:lang w:eastAsia="en-GB"/>
        </w:rPr>
        <w:pict>
          <v:shape id="_x0000_s2083" type="#_x0000_t202" style="position:absolute;left:0;text-align:left;margin-left:42.55pt;margin-top:3.1pt;width:241.5pt;height:22.1pt;z-index:251685376;mso-position-horizontal-relative:left-margin-area" fillcolor="#a5a5a5 [2092]" stroked="f">
            <v:textbox style="mso-next-textbox:#_x0000_s2083">
              <w:txbxContent>
                <w:p w:rsidR="00CB236F" w:rsidRPr="00F95C76" w:rsidRDefault="00CB236F" w:rsidP="00A2654D">
                  <w:pPr>
                    <w:pStyle w:val="MUSICCUE"/>
                    <w:ind w:right="-19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15 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>MUSIC ENDS</w:t>
                  </w:r>
                  <w:r w:rsidRPr="00F95C76">
                    <w:rPr>
                      <w:i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7968A7" w:rsidRDefault="007968A7" w:rsidP="00A01E97">
      <w:pPr>
        <w:pStyle w:val="StageDirection"/>
      </w:pPr>
    </w:p>
    <w:p w:rsidR="009A7CA5" w:rsidRPr="00A01E97" w:rsidRDefault="009A7CA5" w:rsidP="00A01E97">
      <w:pPr>
        <w:pStyle w:val="StageDirection"/>
      </w:pPr>
    </w:p>
    <w:p w:rsidR="008851A0" w:rsidRDefault="00B02732" w:rsidP="008851A0">
      <w:pPr>
        <w:pStyle w:val="DIALOGUE"/>
      </w:pPr>
      <w:r>
        <w:tab/>
      </w:r>
      <w:r w:rsidRPr="00B02732">
        <w:rPr>
          <w:b/>
        </w:rPr>
        <w:t>LISA</w:t>
      </w:r>
    </w:p>
    <w:p w:rsidR="008851A0" w:rsidRDefault="00B02732" w:rsidP="008851A0">
      <w:pPr>
        <w:pStyle w:val="DIALOGUE"/>
      </w:pPr>
      <w:r>
        <w:t xml:space="preserve">I do so love to dance. </w:t>
      </w:r>
      <w:r w:rsidR="008851A0">
        <w:t xml:space="preserve">Come Francesco </w:t>
      </w:r>
      <w:r>
        <w:t xml:space="preserve">they’re about to start again, won’t you dance with your wife. </w:t>
      </w:r>
    </w:p>
    <w:p w:rsidR="00B02732" w:rsidRDefault="00B02732" w:rsidP="008851A0">
      <w:pPr>
        <w:pStyle w:val="DIALOGUE"/>
      </w:pPr>
    </w:p>
    <w:p w:rsidR="00B02732" w:rsidRDefault="00B02732" w:rsidP="008851A0">
      <w:pPr>
        <w:pStyle w:val="DIALOGUE"/>
      </w:pPr>
      <w:r>
        <w:tab/>
      </w:r>
      <w:r w:rsidRPr="00B02732">
        <w:rPr>
          <w:b/>
        </w:rPr>
        <w:t>FRANCESCO</w:t>
      </w:r>
    </w:p>
    <w:p w:rsidR="00B02732" w:rsidRDefault="00B02732" w:rsidP="00B02732">
      <w:pPr>
        <w:pStyle w:val="StageDirection"/>
      </w:pPr>
      <w:r>
        <w:t>(Laughing)</w:t>
      </w:r>
    </w:p>
    <w:p w:rsidR="00B02732" w:rsidRDefault="00B02732" w:rsidP="008851A0">
      <w:pPr>
        <w:pStyle w:val="DIALOGUE"/>
      </w:pPr>
      <w:r>
        <w:t xml:space="preserve">I’m sorry </w:t>
      </w:r>
      <w:proofErr w:type="gramStart"/>
      <w:r>
        <w:t>Lisa,</w:t>
      </w:r>
      <w:proofErr w:type="gramEnd"/>
      <w:r>
        <w:t xml:space="preserve"> I’m much too old for dancing. In fact I never was much good at it. I‘m sure young Salai here </w:t>
      </w:r>
      <w:r w:rsidR="006A1C44">
        <w:t>would</w:t>
      </w:r>
      <w:r>
        <w:t xml:space="preserve"> oblige.</w:t>
      </w:r>
    </w:p>
    <w:p w:rsidR="00B02732" w:rsidRDefault="00B02732" w:rsidP="008851A0">
      <w:pPr>
        <w:pStyle w:val="DIALOGUE"/>
      </w:pPr>
    </w:p>
    <w:p w:rsidR="00B02732" w:rsidRDefault="00B02732" w:rsidP="008851A0">
      <w:pPr>
        <w:pStyle w:val="DIALOGUE"/>
      </w:pPr>
      <w:r>
        <w:tab/>
      </w:r>
      <w:r w:rsidRPr="00B02732">
        <w:rPr>
          <w:b/>
        </w:rPr>
        <w:t>SALAI</w:t>
      </w:r>
    </w:p>
    <w:p w:rsidR="00B02732" w:rsidRDefault="00B02732" w:rsidP="008851A0">
      <w:pPr>
        <w:pStyle w:val="DIALOGUE"/>
      </w:pPr>
      <w:r>
        <w:t>Yes of course, I’d be delighted Signor!</w:t>
      </w:r>
      <w:r w:rsidR="00A768E9">
        <w:t xml:space="preserve"> Come Lisa</w:t>
      </w:r>
      <w:proofErr w:type="gramStart"/>
      <w:r w:rsidR="00A768E9">
        <w:t>..</w:t>
      </w:r>
      <w:proofErr w:type="gramEnd"/>
    </w:p>
    <w:p w:rsidR="00B02732" w:rsidRDefault="00B02732" w:rsidP="008851A0">
      <w:pPr>
        <w:pStyle w:val="DIALOGUE"/>
      </w:pPr>
    </w:p>
    <w:p w:rsidR="00A768E9" w:rsidRDefault="00B02732" w:rsidP="006C3096">
      <w:pPr>
        <w:pStyle w:val="StageDirection"/>
      </w:pPr>
      <w:r>
        <w:t>(</w:t>
      </w:r>
      <w:r w:rsidRPr="00A768E9">
        <w:rPr>
          <w:b/>
        </w:rPr>
        <w:t>ARAGONA</w:t>
      </w:r>
      <w:r>
        <w:t xml:space="preserve"> looks across jealously</w:t>
      </w:r>
      <w:r w:rsidR="00134382">
        <w:t xml:space="preserve">. </w:t>
      </w:r>
      <w:r w:rsidR="00A768E9" w:rsidRPr="00A768E9">
        <w:rPr>
          <w:b/>
        </w:rPr>
        <w:t>SALAI</w:t>
      </w:r>
      <w:r w:rsidR="00A768E9">
        <w:t xml:space="preserve"> </w:t>
      </w:r>
      <w:r w:rsidR="006A1C44">
        <w:t xml:space="preserve">goes to take </w:t>
      </w:r>
      <w:r w:rsidR="00063C27" w:rsidRPr="00063C27">
        <w:rPr>
          <w:b/>
        </w:rPr>
        <w:t>LISA’S</w:t>
      </w:r>
      <w:r w:rsidR="00063C27">
        <w:t xml:space="preserve"> </w:t>
      </w:r>
      <w:r w:rsidR="00A661E1">
        <w:t>hand. S</w:t>
      </w:r>
      <w:r w:rsidR="00063C27">
        <w:t>he is reluctant but SALAI is insistent.</w:t>
      </w:r>
      <w:r w:rsidR="00A768E9">
        <w:t xml:space="preserve"> </w:t>
      </w:r>
      <w:r w:rsidR="00A768E9" w:rsidRPr="00A768E9">
        <w:rPr>
          <w:b/>
        </w:rPr>
        <w:t>LEONARDO</w:t>
      </w:r>
      <w:r w:rsidR="00A768E9">
        <w:t xml:space="preserve"> looks worried</w:t>
      </w:r>
      <w:r w:rsidR="00063C27">
        <w:t xml:space="preserve"> and attempts to intervene</w:t>
      </w:r>
      <w:r w:rsidR="00A768E9">
        <w:t>)</w:t>
      </w:r>
    </w:p>
    <w:p w:rsidR="00063C27" w:rsidRDefault="00063C27" w:rsidP="006C3096">
      <w:pPr>
        <w:pStyle w:val="StageDirection"/>
      </w:pPr>
    </w:p>
    <w:p w:rsidR="00063C27" w:rsidRDefault="00063C27" w:rsidP="00063C27">
      <w:pPr>
        <w:pStyle w:val="DIALOGUE"/>
        <w:rPr>
          <w:b/>
        </w:rPr>
      </w:pPr>
      <w:r>
        <w:tab/>
      </w:r>
      <w:r w:rsidRPr="00063C27">
        <w:rPr>
          <w:b/>
        </w:rPr>
        <w:t>LEONARDO</w:t>
      </w:r>
    </w:p>
    <w:p w:rsidR="00063C27" w:rsidRPr="00063C27" w:rsidRDefault="00134382" w:rsidP="00063C27">
      <w:pPr>
        <w:pStyle w:val="DIALOGUE"/>
      </w:pPr>
      <w:r>
        <w:t>Hold on</w:t>
      </w:r>
      <w:r w:rsidR="00063C27">
        <w:t xml:space="preserve"> Salai, </w:t>
      </w:r>
      <w:r>
        <w:t>y</w:t>
      </w:r>
      <w:r w:rsidR="00063C27">
        <w:t>ou know you have two left feet! Let an older man show you how it’s done.</w:t>
      </w:r>
    </w:p>
    <w:p w:rsidR="00A768E9" w:rsidRDefault="00A768E9" w:rsidP="006C3096">
      <w:pPr>
        <w:pStyle w:val="StageDirection"/>
      </w:pPr>
    </w:p>
    <w:p w:rsidR="00063C27" w:rsidRDefault="00A768E9" w:rsidP="006C3096">
      <w:pPr>
        <w:pStyle w:val="StageDirection"/>
      </w:pPr>
      <w:r>
        <w:t>(</w:t>
      </w:r>
      <w:r w:rsidRPr="00A768E9">
        <w:rPr>
          <w:b/>
        </w:rPr>
        <w:t>TOTTO</w:t>
      </w:r>
      <w:r w:rsidRPr="00A01E97">
        <w:t xml:space="preserve"> </w:t>
      </w:r>
      <w:r w:rsidR="009A7CA5" w:rsidRPr="00A01E97">
        <w:t>sees an opportunity</w:t>
      </w:r>
      <w:r w:rsidR="00063C27">
        <w:t>)</w:t>
      </w:r>
      <w:r w:rsidR="009A7CA5" w:rsidRPr="00A01E97">
        <w:t xml:space="preserve"> </w:t>
      </w:r>
    </w:p>
    <w:p w:rsidR="00063C27" w:rsidRDefault="00063C27" w:rsidP="006C3096">
      <w:pPr>
        <w:pStyle w:val="StageDirection"/>
      </w:pPr>
    </w:p>
    <w:p w:rsidR="00063C27" w:rsidRPr="00134382" w:rsidRDefault="00134382" w:rsidP="00063C27">
      <w:pPr>
        <w:pStyle w:val="DIALOGUE"/>
        <w:ind w:left="0"/>
        <w:rPr>
          <w:b/>
        </w:rPr>
      </w:pPr>
      <w:r>
        <w:tab/>
      </w:r>
      <w:r w:rsidRPr="00134382">
        <w:rPr>
          <w:b/>
        </w:rPr>
        <w:t>TO</w:t>
      </w:r>
      <w:r w:rsidR="00063C27" w:rsidRPr="00134382">
        <w:rPr>
          <w:b/>
        </w:rPr>
        <w:t>TTO</w:t>
      </w:r>
    </w:p>
    <w:p w:rsidR="00063C27" w:rsidRDefault="00134382" w:rsidP="00063C27">
      <w:pPr>
        <w:pStyle w:val="DIALOGUE"/>
      </w:pPr>
      <w:r>
        <w:t>Ha! T</w:t>
      </w:r>
      <w:r w:rsidR="00063C27">
        <w:t>his is a job for a re</w:t>
      </w:r>
      <w:r>
        <w:t>al man. Here, I’ll dance with the lady...</w:t>
      </w:r>
    </w:p>
    <w:p w:rsidR="00063C27" w:rsidRDefault="00063C27" w:rsidP="006C3096">
      <w:pPr>
        <w:pStyle w:val="StageDirection"/>
      </w:pPr>
    </w:p>
    <w:p w:rsidR="00A768E9" w:rsidRDefault="00134382" w:rsidP="006C3096">
      <w:pPr>
        <w:pStyle w:val="StageDirection"/>
      </w:pPr>
      <w:r>
        <w:t>(</w:t>
      </w:r>
      <w:r w:rsidR="006C3096" w:rsidRPr="00A25537">
        <w:rPr>
          <w:b/>
        </w:rPr>
        <w:t>TOTTO</w:t>
      </w:r>
      <w:r w:rsidR="006C3096" w:rsidRPr="00A01E97">
        <w:t xml:space="preserve"> </w:t>
      </w:r>
      <w:r>
        <w:t xml:space="preserve">grabs </w:t>
      </w:r>
      <w:r w:rsidRPr="00134382">
        <w:rPr>
          <w:b/>
        </w:rPr>
        <w:t>LISA’S</w:t>
      </w:r>
      <w:r>
        <w:t xml:space="preserve"> arm and pulls her to him.</w:t>
      </w:r>
      <w:r w:rsidR="009A7CA5" w:rsidRPr="00A01E97">
        <w:t xml:space="preserve"> She </w:t>
      </w:r>
      <w:r w:rsidR="00A768E9">
        <w:t>pushes him off</w:t>
      </w:r>
      <w:r w:rsidR="009A7CA5" w:rsidRPr="00A01E97">
        <w:t xml:space="preserve"> him and tears herself </w:t>
      </w:r>
      <w:r w:rsidR="006C3096">
        <w:t>away)</w:t>
      </w:r>
      <w:r w:rsidR="009A7CA5" w:rsidRPr="00A01E97">
        <w:t xml:space="preserve"> </w:t>
      </w:r>
    </w:p>
    <w:p w:rsidR="00134382" w:rsidRDefault="00134382" w:rsidP="006C3096">
      <w:pPr>
        <w:pStyle w:val="StageDirection"/>
      </w:pPr>
    </w:p>
    <w:p w:rsidR="00134382" w:rsidRDefault="00134382" w:rsidP="00134382">
      <w:pPr>
        <w:pStyle w:val="DIALOGUE"/>
      </w:pPr>
      <w:r>
        <w:tab/>
      </w:r>
      <w:r w:rsidRPr="00134382">
        <w:rPr>
          <w:b/>
        </w:rPr>
        <w:t>LISA</w:t>
      </w:r>
    </w:p>
    <w:p w:rsidR="00134382" w:rsidRDefault="00A661E1" w:rsidP="00134382">
      <w:pPr>
        <w:pStyle w:val="DIALOGUE"/>
      </w:pPr>
      <w:r>
        <w:t xml:space="preserve">No! </w:t>
      </w:r>
      <w:r w:rsidR="00134382">
        <w:t>NO!</w:t>
      </w:r>
    </w:p>
    <w:p w:rsidR="006C3096" w:rsidRDefault="006C3096" w:rsidP="006C3096">
      <w:pPr>
        <w:pStyle w:val="StageDirection"/>
      </w:pPr>
    </w:p>
    <w:p w:rsidR="006C3096" w:rsidRDefault="00A661E1" w:rsidP="006C3096">
      <w:pPr>
        <w:pStyle w:val="StageDirection"/>
      </w:pPr>
      <w:r>
        <w:rPr>
          <w:b/>
        </w:rPr>
        <w:t>(</w:t>
      </w:r>
      <w:r w:rsidR="006C3096" w:rsidRPr="006C3096">
        <w:rPr>
          <w:b/>
        </w:rPr>
        <w:t>SALAI</w:t>
      </w:r>
      <w:r w:rsidR="006C3096" w:rsidRPr="00A01E97">
        <w:t xml:space="preserve"> </w:t>
      </w:r>
      <w:r w:rsidR="009A7CA5" w:rsidRPr="00A01E97">
        <w:t xml:space="preserve">moves </w:t>
      </w:r>
      <w:r w:rsidR="00134382">
        <w:t xml:space="preserve">protectively </w:t>
      </w:r>
      <w:r w:rsidR="009A7CA5" w:rsidRPr="00A01E97">
        <w:t xml:space="preserve">to </w:t>
      </w:r>
      <w:r w:rsidR="006C3096">
        <w:t>confront</w:t>
      </w:r>
      <w:r w:rsidRPr="00A661E1">
        <w:rPr>
          <w:b/>
        </w:rPr>
        <w:t xml:space="preserve"> </w:t>
      </w:r>
      <w:r w:rsidRPr="006C3096">
        <w:rPr>
          <w:b/>
        </w:rPr>
        <w:t>TOTTO</w:t>
      </w:r>
      <w:r w:rsidR="009A7CA5" w:rsidRPr="00A01E97">
        <w:t xml:space="preserve">, </w:t>
      </w:r>
      <w:r w:rsidR="006C3096" w:rsidRPr="006C3096">
        <w:rPr>
          <w:b/>
        </w:rPr>
        <w:t>LEONARDO</w:t>
      </w:r>
      <w:r w:rsidR="006C3096" w:rsidRPr="00A01E97">
        <w:t xml:space="preserve"> </w:t>
      </w:r>
      <w:r w:rsidR="009A7CA5" w:rsidRPr="00A01E97">
        <w:t>restrains him</w:t>
      </w:r>
      <w:r w:rsidR="00A768E9">
        <w:t>)</w:t>
      </w:r>
    </w:p>
    <w:p w:rsidR="00A661E1" w:rsidRDefault="00A661E1" w:rsidP="006C3096">
      <w:pPr>
        <w:pStyle w:val="StageDirection"/>
      </w:pPr>
    </w:p>
    <w:p w:rsidR="00A661E1" w:rsidRDefault="00A661E1" w:rsidP="00A661E1">
      <w:pPr>
        <w:pStyle w:val="DIALOGUE"/>
      </w:pPr>
      <w:r>
        <w:tab/>
      </w:r>
      <w:r w:rsidRPr="002C0809">
        <w:rPr>
          <w:b/>
        </w:rPr>
        <w:t>LEONARDO</w:t>
      </w:r>
    </w:p>
    <w:p w:rsidR="002C0809" w:rsidRDefault="002C0809" w:rsidP="002C0809">
      <w:pPr>
        <w:pStyle w:val="StageDirection"/>
      </w:pPr>
      <w:r>
        <w:t>(Raised voice)</w:t>
      </w:r>
    </w:p>
    <w:p w:rsidR="00A661E1" w:rsidRDefault="00A661E1" w:rsidP="00A661E1">
      <w:pPr>
        <w:pStyle w:val="DIALOGUE"/>
      </w:pPr>
      <w:r>
        <w:t>That’s enough Salai...</w:t>
      </w:r>
    </w:p>
    <w:p w:rsidR="00A661E1" w:rsidRDefault="00A661E1" w:rsidP="006C3096">
      <w:pPr>
        <w:pStyle w:val="StageDirection"/>
      </w:pPr>
    </w:p>
    <w:p w:rsidR="009A7CA5" w:rsidRDefault="006C3096" w:rsidP="006C3096">
      <w:pPr>
        <w:pStyle w:val="StageDirection"/>
      </w:pPr>
      <w:r>
        <w:t>(</w:t>
      </w:r>
      <w:r w:rsidR="002C0809" w:rsidRPr="002C0809">
        <w:rPr>
          <w:b/>
        </w:rPr>
        <w:t>LISA</w:t>
      </w:r>
      <w:r w:rsidR="002C0809">
        <w:t xml:space="preserve"> runs back to </w:t>
      </w:r>
      <w:r w:rsidR="002C0809" w:rsidRPr="002C0809">
        <w:rPr>
          <w:b/>
        </w:rPr>
        <w:t>FRANCESCO</w:t>
      </w:r>
      <w:r w:rsidR="002C0809">
        <w:t xml:space="preserve">. </w:t>
      </w:r>
      <w:r w:rsidR="00A661E1" w:rsidRPr="002C0809">
        <w:rPr>
          <w:b/>
        </w:rPr>
        <w:t>TOTTO</w:t>
      </w:r>
      <w:r w:rsidR="00A661E1">
        <w:t xml:space="preserve"> </w:t>
      </w:r>
      <w:r>
        <w:t xml:space="preserve">waves </w:t>
      </w:r>
      <w:r w:rsidR="002F6DC6">
        <w:t xml:space="preserve">his </w:t>
      </w:r>
      <w:r>
        <w:t>arm dismissively and leaves)</w:t>
      </w:r>
    </w:p>
    <w:p w:rsidR="002C0809" w:rsidRDefault="002C0809" w:rsidP="006C3096">
      <w:pPr>
        <w:pStyle w:val="StageDirection"/>
      </w:pPr>
      <w:r>
        <w:t>(</w:t>
      </w:r>
      <w:r w:rsidRPr="002C0809">
        <w:rPr>
          <w:b/>
        </w:rPr>
        <w:t>LEONARDO</w:t>
      </w:r>
      <w:r>
        <w:t xml:space="preserve"> and </w:t>
      </w:r>
      <w:r w:rsidRPr="002C0809">
        <w:rPr>
          <w:b/>
        </w:rPr>
        <w:t>SALAI</w:t>
      </w:r>
      <w:r>
        <w:t xml:space="preserve"> stand staring at each other)</w:t>
      </w:r>
    </w:p>
    <w:p w:rsidR="002C0809" w:rsidRDefault="002C0809" w:rsidP="00F34EF3">
      <w:pPr>
        <w:pStyle w:val="SongDescription"/>
      </w:pPr>
    </w:p>
    <w:p w:rsidR="00F34EF3" w:rsidRDefault="00CB579C" w:rsidP="00F34EF3">
      <w:pPr>
        <w:pStyle w:val="SongDescription"/>
      </w:pPr>
      <w:r>
        <w:rPr>
          <w:noProof/>
          <w:lang w:eastAsia="en-GB"/>
        </w:rPr>
        <w:pict>
          <v:shape id="_x0000_s2085" type="#_x0000_t202" style="position:absolute;left:0;text-align:left;margin-left:42.55pt;margin-top:9.35pt;width:513.05pt;height:22.1pt;z-index:251687424;mso-position-horizontal-relative:left-margin-area" fillcolor="#a5a5a5 [2092]" stroked="f">
            <v:textbox style="mso-next-textbox:#_x0000_s2085">
              <w:txbxContent>
                <w:p w:rsidR="00CB236F" w:rsidRPr="00F95C76" w:rsidRDefault="00CB236F" w:rsidP="00C434D0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16   </w:t>
                  </w:r>
                  <w:proofErr w:type="gramStart"/>
                  <w:r>
                    <w:rPr>
                      <w:i/>
                    </w:rPr>
                    <w:t>DISAPPEARS</w:t>
                  </w:r>
                  <w:proofErr w:type="gramEnd"/>
                  <w:r>
                    <w:rPr>
                      <w:i/>
                    </w:rPr>
                    <w:t xml:space="preserve">                 Leonardo/Salai/ Chorus                       </w:t>
                  </w:r>
                  <w:hyperlink r:id="rId51" w:history="1">
                    <w:r w:rsidRPr="003D3651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C434D0" w:rsidRPr="00A01E97" w:rsidRDefault="00C434D0" w:rsidP="006C3096">
      <w:pPr>
        <w:pStyle w:val="StageDirection"/>
      </w:pPr>
    </w:p>
    <w:p w:rsidR="009A7CA5" w:rsidRPr="00A01E97" w:rsidRDefault="009A7CA5" w:rsidP="006C3096">
      <w:pPr>
        <w:pStyle w:val="StageDirection"/>
      </w:pPr>
    </w:p>
    <w:p w:rsidR="009A7CA5" w:rsidRPr="00A01E97" w:rsidRDefault="009A7CA5" w:rsidP="006C3096">
      <w:pPr>
        <w:pStyle w:val="StageDirection"/>
      </w:pPr>
    </w:p>
    <w:p w:rsidR="0060599F" w:rsidRPr="0060599F" w:rsidRDefault="0060599F" w:rsidP="0060599F">
      <w:pPr>
        <w:tabs>
          <w:tab w:val="left" w:pos="1134"/>
          <w:tab w:val="left" w:pos="4253"/>
        </w:tabs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60599F">
        <w:rPr>
          <w:rFonts w:ascii="Courier New" w:hAnsi="Courier New" w:cs="Courier New"/>
          <w:b/>
          <w:i/>
          <w:sz w:val="24"/>
          <w:szCs w:val="24"/>
        </w:rPr>
        <w:tab/>
        <w:t>LEONARDO</w:t>
      </w:r>
      <w:r w:rsidRPr="0060599F">
        <w:rPr>
          <w:rFonts w:ascii="Courier New" w:hAnsi="Courier New" w:cs="Courier New"/>
          <w:b/>
          <w:i/>
          <w:sz w:val="24"/>
          <w:szCs w:val="24"/>
        </w:rPr>
        <w:tab/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WHEN THEY ARE YOUNG THEY WILL NOT LISTEN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 xml:space="preserve">THOUGH THE VOICE OF REASON 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ECHOES THROUGH THE YEARS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THEY HEAR THE WORDS BUT NEVER HEAR THE MEANING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BEFORE IT ALL DISAPPEARS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</w:p>
    <w:p w:rsidR="0060599F" w:rsidRPr="0060599F" w:rsidRDefault="0060599F" w:rsidP="0060599F">
      <w:pPr>
        <w:tabs>
          <w:tab w:val="left" w:pos="1134"/>
          <w:tab w:val="left" w:pos="1701"/>
          <w:tab w:val="left" w:pos="4253"/>
        </w:tabs>
        <w:rPr>
          <w:rFonts w:ascii="Courier New" w:hAnsi="Courier New" w:cs="Courier New"/>
          <w:b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</w:r>
      <w:r w:rsidRPr="0060599F">
        <w:rPr>
          <w:rFonts w:ascii="Courier New" w:hAnsi="Courier New" w:cs="Courier New"/>
          <w:i/>
          <w:sz w:val="24"/>
          <w:szCs w:val="24"/>
        </w:rPr>
        <w:tab/>
      </w:r>
      <w:r w:rsidRPr="0060599F">
        <w:rPr>
          <w:rFonts w:ascii="Courier New" w:hAnsi="Courier New" w:cs="Courier New"/>
          <w:i/>
          <w:sz w:val="24"/>
          <w:szCs w:val="24"/>
        </w:rPr>
        <w:tab/>
        <w:t xml:space="preserve"> </w:t>
      </w:r>
      <w:r w:rsidRPr="0060599F">
        <w:rPr>
          <w:rFonts w:ascii="Courier New" w:hAnsi="Courier New" w:cs="Courier New"/>
          <w:b/>
          <w:i/>
          <w:sz w:val="24"/>
          <w:szCs w:val="24"/>
        </w:rPr>
        <w:t>SALAI</w:t>
      </w:r>
      <w:r w:rsidRPr="0060599F">
        <w:rPr>
          <w:rFonts w:ascii="Courier New" w:hAnsi="Courier New" w:cs="Courier New"/>
          <w:b/>
          <w:i/>
          <w:sz w:val="24"/>
          <w:szCs w:val="24"/>
        </w:rPr>
        <w:tab/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BUT THERE’S A LIGHT THAT SHINES WITHIN US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IT SHOWS THE WAY, IT’S A COMFORT FOR OUR FEARS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THAT GUIDING LIGHT WILL SEE US SAFELY HOMEWARD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ab/>
        <w:t>BEFORE IT ALL DISAPPEARS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i/>
        </w:rPr>
      </w:pPr>
      <w:r w:rsidRPr="0060599F">
        <w:rPr>
          <w:rFonts w:ascii="Courier New" w:hAnsi="Courier New" w:cs="Courier New"/>
          <w:i/>
          <w:sz w:val="24"/>
          <w:szCs w:val="24"/>
        </w:rPr>
        <w:lastRenderedPageBreak/>
        <w:tab/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  <w:tab w:val="left" w:pos="4253"/>
        </w:tabs>
        <w:ind w:left="0"/>
        <w:rPr>
          <w:i/>
        </w:rPr>
      </w:pP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b/>
          <w:i/>
        </w:rPr>
        <w:t>SALAI &amp; LEONARDO</w:t>
      </w:r>
      <w:r w:rsidRPr="0060599F">
        <w:rPr>
          <w:i/>
        </w:rPr>
        <w:tab/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ind w:left="0"/>
        <w:rPr>
          <w:i/>
        </w:rPr>
      </w:pPr>
      <w:r w:rsidRPr="0060599F">
        <w:rPr>
          <w:i/>
        </w:rPr>
        <w:tab/>
        <w:t>THIS IS OUR SONG AND WE ARE SINGING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ind w:left="0"/>
        <w:rPr>
          <w:i/>
        </w:rPr>
      </w:pPr>
      <w:r w:rsidRPr="0060599F">
        <w:rPr>
          <w:i/>
        </w:rPr>
        <w:tab/>
        <w:t>THIS IS OUR TIME TO BE HERE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ind w:left="0"/>
        <w:rPr>
          <w:i/>
        </w:rPr>
      </w:pPr>
      <w:r w:rsidRPr="0060599F">
        <w:rPr>
          <w:i/>
        </w:rPr>
        <w:tab/>
        <w:t>WE ARE THE STARS AND WE WILL KEEP ON SHINING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ind w:left="0"/>
        <w:rPr>
          <w:i/>
        </w:rPr>
      </w:pPr>
      <w:r w:rsidRPr="0060599F">
        <w:rPr>
          <w:i/>
        </w:rPr>
        <w:tab/>
        <w:t>BEFORE IT ALL DISAPPEARS</w:t>
      </w:r>
    </w:p>
    <w:p w:rsidR="0060599F" w:rsidRDefault="0060599F" w:rsidP="0060599F">
      <w:pPr>
        <w:tabs>
          <w:tab w:val="left" w:pos="1134"/>
          <w:tab w:val="left" w:pos="1701"/>
        </w:tabs>
        <w:ind w:left="1418"/>
        <w:rPr>
          <w:rFonts w:ascii="Courier New" w:hAnsi="Courier New" w:cs="Courier New"/>
          <w:i/>
          <w:sz w:val="24"/>
          <w:szCs w:val="24"/>
          <w:highlight w:val="lightGray"/>
        </w:rPr>
      </w:pPr>
    </w:p>
    <w:p w:rsidR="0060599F" w:rsidRPr="0060599F" w:rsidRDefault="0060599F" w:rsidP="0060599F">
      <w:pPr>
        <w:tabs>
          <w:tab w:val="left" w:pos="1134"/>
          <w:tab w:val="left" w:pos="1701"/>
        </w:tabs>
        <w:ind w:left="1418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  <w:highlight w:val="lightGray"/>
        </w:rPr>
        <w:t xml:space="preserve">KEY CHANGE </w:t>
      </w:r>
    </w:p>
    <w:p w:rsidR="0060599F" w:rsidRPr="0060599F" w:rsidRDefault="0060599F" w:rsidP="0060599F">
      <w:pPr>
        <w:tabs>
          <w:tab w:val="left" w:pos="1134"/>
          <w:tab w:val="left" w:pos="1701"/>
        </w:tabs>
        <w:rPr>
          <w:rFonts w:ascii="Courier New" w:hAnsi="Courier New" w:cs="Courier New"/>
          <w:i/>
          <w:sz w:val="24"/>
          <w:szCs w:val="24"/>
        </w:rPr>
      </w:pP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 xml:space="preserve">     </w:t>
      </w:r>
      <w:r w:rsidRPr="0060599F">
        <w:rPr>
          <w:b/>
          <w:i/>
        </w:rPr>
        <w:t>SALAI &amp;</w:t>
      </w:r>
      <w:r w:rsidRPr="0060599F">
        <w:rPr>
          <w:i/>
        </w:rPr>
        <w:tab/>
        <w:t xml:space="preserve"> </w:t>
      </w:r>
      <w:r w:rsidRPr="0060599F">
        <w:rPr>
          <w:b/>
          <w:i/>
        </w:rPr>
        <w:t>LEONARDO</w:t>
      </w: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b/>
          <w:i/>
        </w:rPr>
        <w:t>CHORUS</w:t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>THERE IS STILL HOPE</w:t>
      </w:r>
      <w:r w:rsidRPr="0060599F">
        <w:rPr>
          <w:rFonts w:ascii="Courier New" w:hAnsi="Courier New" w:cs="Courier New"/>
          <w:i/>
          <w:sz w:val="24"/>
          <w:szCs w:val="24"/>
        </w:rPr>
        <w:tab/>
        <w:t>LISTEN TO THE VOICE OF REASON</w:t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>WHEN WE LIE GRIEVING</w:t>
      </w:r>
      <w:r w:rsidRPr="0060599F">
        <w:rPr>
          <w:rFonts w:ascii="Courier New" w:hAnsi="Courier New" w:cs="Courier New"/>
          <w:i/>
          <w:sz w:val="24"/>
          <w:szCs w:val="24"/>
        </w:rPr>
        <w:tab/>
        <w:t>DO YOU HEAR THE ECHO</w:t>
      </w:r>
      <w:r w:rsidRPr="0060599F">
        <w:rPr>
          <w:rFonts w:ascii="Courier New" w:hAnsi="Courier New" w:cs="Courier New"/>
          <w:i/>
          <w:sz w:val="24"/>
          <w:szCs w:val="24"/>
        </w:rPr>
        <w:tab/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>THERE IS A TRUTH</w:t>
      </w:r>
      <w:r w:rsidRPr="0060599F">
        <w:rPr>
          <w:rFonts w:ascii="Courier New" w:hAnsi="Courier New" w:cs="Courier New"/>
          <w:i/>
          <w:sz w:val="24"/>
          <w:szCs w:val="24"/>
        </w:rPr>
        <w:tab/>
        <w:t>CAN’T YOU SEE THE TRUTH IS</w:t>
      </w:r>
      <w:r w:rsidRPr="0060599F">
        <w:rPr>
          <w:rFonts w:ascii="Courier New" w:hAnsi="Courier New" w:cs="Courier New"/>
          <w:i/>
          <w:sz w:val="24"/>
          <w:szCs w:val="24"/>
        </w:rPr>
        <w:tab/>
        <w:t xml:space="preserve"> </w:t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>DAWNING EVER CLEAR</w:t>
      </w:r>
      <w:r w:rsidRPr="0060599F">
        <w:rPr>
          <w:rFonts w:ascii="Courier New" w:hAnsi="Courier New" w:cs="Courier New"/>
          <w:i/>
          <w:sz w:val="24"/>
          <w:szCs w:val="24"/>
        </w:rPr>
        <w:tab/>
        <w:t>DAWNING EVER CLEAR</w:t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>THAT WE MUST FIGHT!</w:t>
      </w:r>
      <w:r w:rsidRPr="0060599F">
        <w:rPr>
          <w:rFonts w:ascii="Courier New" w:hAnsi="Courier New" w:cs="Courier New"/>
          <w:i/>
          <w:sz w:val="24"/>
          <w:szCs w:val="24"/>
        </w:rPr>
        <w:tab/>
        <w:t>WE MUST FIGHT!</w:t>
      </w:r>
      <w:r w:rsidRPr="0060599F">
        <w:rPr>
          <w:rFonts w:ascii="Courier New" w:hAnsi="Courier New" w:cs="Courier New"/>
          <w:i/>
          <w:sz w:val="24"/>
          <w:szCs w:val="24"/>
        </w:rPr>
        <w:br/>
        <w:t xml:space="preserve">FOR THE THINGS </w:t>
      </w:r>
      <w:r w:rsidRPr="0060599F">
        <w:rPr>
          <w:rFonts w:ascii="Courier New" w:hAnsi="Courier New" w:cs="Courier New"/>
          <w:i/>
          <w:sz w:val="24"/>
          <w:szCs w:val="24"/>
        </w:rPr>
        <w:tab/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 xml:space="preserve">THAT WE BELIEVE IN </w:t>
      </w:r>
      <w:r w:rsidRPr="0060599F">
        <w:rPr>
          <w:rFonts w:ascii="Courier New" w:hAnsi="Courier New" w:cs="Courier New"/>
          <w:i/>
          <w:sz w:val="24"/>
          <w:szCs w:val="24"/>
        </w:rPr>
        <w:tab/>
      </w:r>
    </w:p>
    <w:p w:rsidR="0060599F" w:rsidRPr="0060599F" w:rsidRDefault="0060599F" w:rsidP="0060599F">
      <w:pPr>
        <w:tabs>
          <w:tab w:val="left" w:pos="1134"/>
          <w:tab w:val="left" w:pos="1701"/>
          <w:tab w:val="left" w:pos="4820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60599F">
        <w:rPr>
          <w:rFonts w:ascii="Courier New" w:hAnsi="Courier New" w:cs="Courier New"/>
          <w:i/>
          <w:sz w:val="24"/>
          <w:szCs w:val="24"/>
        </w:rPr>
        <w:t>BEFORE IT ALL DISAPPEARS</w:t>
      </w:r>
      <w:r w:rsidRPr="0060599F">
        <w:rPr>
          <w:rFonts w:ascii="Courier New" w:hAnsi="Courier New" w:cs="Courier New"/>
          <w:i/>
          <w:sz w:val="24"/>
          <w:szCs w:val="24"/>
        </w:rPr>
        <w:tab/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ind w:left="0"/>
        <w:rPr>
          <w:i/>
          <w:highlight w:val="lightGray"/>
        </w:rPr>
      </w:pP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ind w:left="1418"/>
        <w:rPr>
          <w:i/>
        </w:rPr>
      </w:pPr>
      <w:r w:rsidRPr="0060599F">
        <w:rPr>
          <w:i/>
          <w:highlight w:val="lightGray"/>
        </w:rPr>
        <w:t>KEY CHANGE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</w:p>
    <w:p w:rsidR="0060599F" w:rsidRPr="0060599F" w:rsidRDefault="0060599F" w:rsidP="0060599F">
      <w:pPr>
        <w:pStyle w:val="LYRIC"/>
        <w:tabs>
          <w:tab w:val="left" w:pos="1134"/>
          <w:tab w:val="left" w:pos="1701"/>
          <w:tab w:val="left" w:pos="4253"/>
        </w:tabs>
        <w:rPr>
          <w:b/>
          <w:i/>
        </w:rPr>
      </w:pP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b/>
          <w:i/>
        </w:rPr>
        <w:t>ALL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ab/>
        <w:t>THIS IS OUR SONG, AND WE ARE SINGING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ab/>
        <w:t>THIS IS OUR TIME TO BE HERE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ab/>
        <w:t>WE ARE THE STARS AND WE MUST KEEP ON SHINING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ab/>
        <w:t>BEFORE IT ALL DISAPPEARS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</w:p>
    <w:p w:rsidR="0060599F" w:rsidRPr="0060599F" w:rsidRDefault="0060599F" w:rsidP="0060599F">
      <w:pPr>
        <w:pStyle w:val="LYRIC"/>
        <w:tabs>
          <w:tab w:val="left" w:pos="1134"/>
          <w:tab w:val="left" w:pos="1701"/>
          <w:tab w:val="left" w:pos="4253"/>
        </w:tabs>
        <w:rPr>
          <w:i/>
        </w:rPr>
      </w:pPr>
      <w:r w:rsidRPr="0060599F">
        <w:rPr>
          <w:i/>
        </w:rPr>
        <w:tab/>
      </w:r>
      <w:r w:rsidRPr="0060599F">
        <w:rPr>
          <w:i/>
        </w:rPr>
        <w:tab/>
      </w:r>
      <w:r w:rsidRPr="0060599F">
        <w:rPr>
          <w:b/>
          <w:i/>
        </w:rPr>
        <w:t>SALAI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ab/>
        <w:t>WE ARE THE STARS, WE MUST KEEP ON SHINING</w:t>
      </w:r>
    </w:p>
    <w:p w:rsidR="0060599F" w:rsidRPr="0060599F" w:rsidRDefault="0060599F" w:rsidP="0060599F">
      <w:pPr>
        <w:pStyle w:val="LYRIC"/>
        <w:tabs>
          <w:tab w:val="left" w:pos="1134"/>
          <w:tab w:val="left" w:pos="1701"/>
        </w:tabs>
        <w:rPr>
          <w:i/>
        </w:rPr>
      </w:pPr>
      <w:r w:rsidRPr="0060599F">
        <w:rPr>
          <w:i/>
        </w:rPr>
        <w:tab/>
        <w:t>BEFORE IT ALL DISAPPEARS</w:t>
      </w:r>
    </w:p>
    <w:p w:rsidR="0060599F" w:rsidRDefault="0060599F" w:rsidP="0060599F">
      <w:pPr>
        <w:pStyle w:val="StageDirection"/>
        <w:tabs>
          <w:tab w:val="left" w:pos="1701"/>
        </w:tabs>
      </w:pPr>
    </w:p>
    <w:p w:rsidR="0060599F" w:rsidRDefault="0060599F" w:rsidP="0060599F">
      <w:pPr>
        <w:pStyle w:val="StageDirection"/>
        <w:tabs>
          <w:tab w:val="left" w:pos="1701"/>
        </w:tabs>
      </w:pPr>
    </w:p>
    <w:p w:rsidR="0060599F" w:rsidRDefault="0060599F" w:rsidP="0060599F">
      <w:pPr>
        <w:pStyle w:val="StageDirection"/>
        <w:tabs>
          <w:tab w:val="left" w:pos="1701"/>
        </w:tabs>
      </w:pPr>
    </w:p>
    <w:p w:rsidR="0060599F" w:rsidRDefault="0060599F" w:rsidP="0060599F">
      <w:pPr>
        <w:pStyle w:val="StageDirection"/>
        <w:tabs>
          <w:tab w:val="left" w:pos="1701"/>
        </w:tabs>
      </w:pPr>
    </w:p>
    <w:p w:rsidR="003764DF" w:rsidRPr="002F6DC6" w:rsidRDefault="00F34EF3" w:rsidP="0060599F">
      <w:pPr>
        <w:pStyle w:val="StageDirection"/>
        <w:tabs>
          <w:tab w:val="left" w:pos="1701"/>
        </w:tabs>
      </w:pPr>
      <w:r>
        <w:t>(</w:t>
      </w:r>
      <w:r w:rsidR="002F6DC6">
        <w:t xml:space="preserve">The song finishes. The crowd disperse to reveal </w:t>
      </w:r>
      <w:r w:rsidR="002F6DC6" w:rsidRPr="002F6DC6">
        <w:rPr>
          <w:b/>
        </w:rPr>
        <w:t>BASTIANO</w:t>
      </w:r>
      <w:r w:rsidR="00A25537">
        <w:rPr>
          <w:b/>
        </w:rPr>
        <w:t>,</w:t>
      </w:r>
      <w:r w:rsidR="002F6DC6" w:rsidRPr="00A01E97">
        <w:t xml:space="preserve"> </w:t>
      </w:r>
      <w:r w:rsidR="002F6DC6">
        <w:t xml:space="preserve">who </w:t>
      </w:r>
      <w:r w:rsidR="009A7CA5" w:rsidRPr="00A01E97">
        <w:t xml:space="preserve">appears and confronts </w:t>
      </w:r>
      <w:r w:rsidR="002F6DC6" w:rsidRPr="002F6DC6">
        <w:rPr>
          <w:b/>
        </w:rPr>
        <w:t>ARAGONA</w:t>
      </w:r>
      <w:r>
        <w:rPr>
          <w:b/>
        </w:rPr>
        <w:t>.</w:t>
      </w:r>
      <w:r w:rsidR="00E34B5F">
        <w:rPr>
          <w:b/>
        </w:rPr>
        <w:t xml:space="preserve"> </w:t>
      </w:r>
      <w:r w:rsidR="00EB2A71" w:rsidRPr="00EB2A71">
        <w:t>She</w:t>
      </w:r>
      <w:r w:rsidR="002F6DC6" w:rsidRPr="002F6DC6">
        <w:t xml:space="preserve"> </w:t>
      </w:r>
      <w:r w:rsidR="003764DF" w:rsidRPr="002F6DC6">
        <w:t>r</w:t>
      </w:r>
      <w:r>
        <w:t>ecoils in horror and runs away</w:t>
      </w:r>
      <w:r w:rsidR="00EB2A71">
        <w:t xml:space="preserve">. </w:t>
      </w:r>
      <w:r w:rsidR="00EB2A71" w:rsidRPr="00EB2A71">
        <w:rPr>
          <w:b/>
        </w:rPr>
        <w:t>BASTIANO</w:t>
      </w:r>
      <w:r w:rsidR="00EB2A71">
        <w:t xml:space="preserve"> lets out an evil laugh</w:t>
      </w:r>
      <w:r>
        <w:t>)</w:t>
      </w:r>
    </w:p>
    <w:p w:rsidR="0010269D" w:rsidRDefault="0010269D" w:rsidP="0060599F">
      <w:pPr>
        <w:pStyle w:val="SongArtist"/>
        <w:tabs>
          <w:tab w:val="left" w:pos="1701"/>
        </w:tabs>
      </w:pPr>
    </w:p>
    <w:p w:rsidR="00C61B29" w:rsidRDefault="00C61B29" w:rsidP="006F6671">
      <w:pPr>
        <w:pStyle w:val="SongArtist"/>
      </w:pPr>
    </w:p>
    <w:p w:rsidR="00243FD8" w:rsidRDefault="00EB10A1" w:rsidP="00F34EF3">
      <w:pPr>
        <w:pStyle w:val="StageDirection"/>
      </w:pPr>
      <w:r>
        <w:tab/>
      </w:r>
      <w:r w:rsidRPr="00EB10A1">
        <w:t>CURTAIN</w:t>
      </w:r>
    </w:p>
    <w:p w:rsidR="00243FD8" w:rsidRDefault="00243FD8" w:rsidP="006F6671">
      <w:pPr>
        <w:pStyle w:val="SongArtist"/>
      </w:pPr>
    </w:p>
    <w:p w:rsidR="00243FD8" w:rsidRDefault="00243FD8" w:rsidP="006F6671">
      <w:pPr>
        <w:pStyle w:val="SongArtist"/>
      </w:pPr>
    </w:p>
    <w:p w:rsidR="0010269D" w:rsidRPr="00EB10A1" w:rsidRDefault="00EB10A1" w:rsidP="00217C7F">
      <w:pPr>
        <w:pStyle w:val="SceneDirection"/>
        <w:tabs>
          <w:tab w:val="clear" w:pos="3969"/>
          <w:tab w:val="left" w:pos="3544"/>
        </w:tabs>
        <w:rPr>
          <w:b w:val="0"/>
        </w:rPr>
      </w:pPr>
      <w:bookmarkStart w:id="117" w:name="_Toc289782486"/>
      <w:bookmarkStart w:id="118" w:name="_Toc289782655"/>
      <w:bookmarkStart w:id="119" w:name="_Toc440966424"/>
      <w:bookmarkStart w:id="120" w:name="_Toc440967186"/>
      <w:bookmarkStart w:id="121" w:name="_Toc440967413"/>
      <w:r>
        <w:tab/>
      </w:r>
      <w:r w:rsidR="0010269D" w:rsidRPr="00EB10A1">
        <w:rPr>
          <w:b w:val="0"/>
        </w:rPr>
        <w:t>END OF ACT ONE</w:t>
      </w:r>
      <w:bookmarkEnd w:id="117"/>
      <w:bookmarkEnd w:id="118"/>
      <w:bookmarkEnd w:id="119"/>
      <w:bookmarkEnd w:id="120"/>
      <w:bookmarkEnd w:id="121"/>
    </w:p>
    <w:p w:rsidR="006E7861" w:rsidRDefault="006E7861" w:rsidP="00F9749D">
      <w:pPr>
        <w:pStyle w:val="Heading1"/>
      </w:pPr>
    </w:p>
    <w:p w:rsidR="0011224E" w:rsidRDefault="0011224E" w:rsidP="0011224E">
      <w:pPr>
        <w:pStyle w:val="NormalIndent"/>
        <w:sectPr w:rsidR="0011224E" w:rsidSect="006A5183">
          <w:headerReference w:type="default" r:id="rId52"/>
          <w:footerReference w:type="default" r:id="rId53"/>
          <w:headerReference w:type="first" r:id="rId54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11224E" w:rsidRPr="0011224E" w:rsidRDefault="0011224E" w:rsidP="0011224E">
      <w:pPr>
        <w:pStyle w:val="NormalIndent"/>
      </w:pPr>
    </w:p>
    <w:p w:rsidR="002F40C3" w:rsidRPr="00AA35F0" w:rsidRDefault="006E7861" w:rsidP="00F9749D">
      <w:pPr>
        <w:pStyle w:val="Heading1"/>
      </w:pPr>
      <w:bookmarkStart w:id="122" w:name="_Toc289782487"/>
      <w:bookmarkStart w:id="123" w:name="_Toc289782656"/>
      <w:bookmarkStart w:id="124" w:name="_Toc440966425"/>
      <w:bookmarkStart w:id="125" w:name="_Toc441909933"/>
      <w:r w:rsidRPr="00AA35F0">
        <w:t>INTERVAL</w:t>
      </w:r>
      <w:bookmarkEnd w:id="122"/>
      <w:bookmarkEnd w:id="123"/>
      <w:bookmarkEnd w:id="124"/>
      <w:bookmarkEnd w:id="125"/>
    </w:p>
    <w:p w:rsidR="0011224E" w:rsidRDefault="0011224E" w:rsidP="00F9749D">
      <w:pPr>
        <w:pStyle w:val="Heading1"/>
        <w:sectPr w:rsidR="0011224E" w:rsidSect="006A5183">
          <w:headerReference w:type="first" r:id="rId55"/>
          <w:footerReference w:type="first" r:id="rId56"/>
          <w:pgSz w:w="11909" w:h="16834" w:code="9"/>
          <w:pgMar w:top="1440" w:right="1440" w:bottom="1440" w:left="1440" w:header="862" w:footer="1134" w:gutter="0"/>
          <w:paperSrc w:first="15" w:other="15"/>
          <w:cols w:space="720"/>
          <w:titlePg/>
          <w:docGrid w:linePitch="360"/>
        </w:sectPr>
      </w:pPr>
      <w:bookmarkStart w:id="126" w:name="_Toc289782488"/>
      <w:bookmarkStart w:id="127" w:name="_Toc289782657"/>
    </w:p>
    <w:p w:rsidR="007E0DA1" w:rsidRPr="00AA35F0" w:rsidRDefault="008B621F" w:rsidP="00745E2D">
      <w:pPr>
        <w:pStyle w:val="Heading1"/>
      </w:pPr>
      <w:bookmarkStart w:id="128" w:name="_Toc440966426"/>
      <w:bookmarkStart w:id="129" w:name="_Toc440967187"/>
      <w:bookmarkStart w:id="130" w:name="_Toc440967414"/>
      <w:bookmarkStart w:id="131" w:name="_Toc441909934"/>
      <w:r w:rsidRPr="00AA35F0">
        <w:lastRenderedPageBreak/>
        <w:t xml:space="preserve">ACT </w:t>
      </w:r>
      <w:bookmarkEnd w:id="126"/>
      <w:bookmarkEnd w:id="127"/>
      <w:r w:rsidR="0003339A" w:rsidRPr="00AA35F0">
        <w:t>II</w:t>
      </w:r>
      <w:bookmarkEnd w:id="128"/>
      <w:bookmarkEnd w:id="129"/>
      <w:bookmarkEnd w:id="130"/>
      <w:bookmarkEnd w:id="131"/>
    </w:p>
    <w:p w:rsidR="001508E4" w:rsidRDefault="001508E4" w:rsidP="00F9749D">
      <w:pPr>
        <w:pStyle w:val="SCENENUMBER"/>
      </w:pPr>
      <w:bookmarkStart w:id="132" w:name="_Toc289782489"/>
      <w:bookmarkStart w:id="133" w:name="_Toc289782658"/>
    </w:p>
    <w:p w:rsidR="00D57780" w:rsidRDefault="00970DB6" w:rsidP="00F9749D">
      <w:pPr>
        <w:pStyle w:val="SCENENUMBER"/>
      </w:pPr>
      <w:bookmarkStart w:id="134" w:name="A2S1"/>
      <w:bookmarkStart w:id="135" w:name="_Toc440966427"/>
      <w:bookmarkStart w:id="136" w:name="_Toc440967188"/>
      <w:bookmarkStart w:id="137" w:name="_Toc440967415"/>
      <w:bookmarkStart w:id="138" w:name="_Toc441909935"/>
      <w:bookmarkEnd w:id="134"/>
      <w:r>
        <w:t>Scene</w:t>
      </w:r>
      <w:r w:rsidR="008B621F">
        <w:t xml:space="preserve"> 1</w:t>
      </w:r>
      <w:bookmarkEnd w:id="132"/>
      <w:bookmarkEnd w:id="133"/>
      <w:bookmarkEnd w:id="135"/>
      <w:bookmarkEnd w:id="136"/>
      <w:bookmarkEnd w:id="137"/>
      <w:bookmarkEnd w:id="138"/>
      <w:r w:rsidR="00D57780">
        <w:t xml:space="preserve"> </w:t>
      </w:r>
    </w:p>
    <w:p w:rsidR="00FF642F" w:rsidRDefault="00FF642F" w:rsidP="00FF642F">
      <w:pPr>
        <w:pStyle w:val="SceneDirection"/>
      </w:pPr>
    </w:p>
    <w:p w:rsidR="001900ED" w:rsidRDefault="001900ED" w:rsidP="00FF642F">
      <w:pPr>
        <w:pStyle w:val="SceneDirection"/>
      </w:pPr>
    </w:p>
    <w:p w:rsidR="009A7E85" w:rsidRDefault="009A7E85" w:rsidP="009A7E85">
      <w:pPr>
        <w:pStyle w:val="SceneDirection"/>
      </w:pPr>
      <w:proofErr w:type="gramStart"/>
      <w:r>
        <w:t>Leonardo’s Studio.</w:t>
      </w:r>
      <w:proofErr w:type="gramEnd"/>
      <w:r>
        <w:t xml:space="preserve">  </w:t>
      </w:r>
    </w:p>
    <w:p w:rsidR="00E638E0" w:rsidRDefault="00DD3713" w:rsidP="00FF642F">
      <w:pPr>
        <w:pStyle w:val="SceneDirection"/>
      </w:pPr>
      <w:proofErr w:type="gramStart"/>
      <w:r>
        <w:t>Some weeks later</w:t>
      </w:r>
      <w:r w:rsidR="00E638E0">
        <w:t xml:space="preserve"> – a Monday</w:t>
      </w:r>
      <w:r>
        <w:t>.</w:t>
      </w:r>
      <w:proofErr w:type="gramEnd"/>
    </w:p>
    <w:p w:rsidR="00FF642F" w:rsidRDefault="00FF642F" w:rsidP="00FF642F">
      <w:pPr>
        <w:pStyle w:val="SceneDirection"/>
      </w:pPr>
    </w:p>
    <w:p w:rsidR="00970DB6" w:rsidRDefault="00970DB6" w:rsidP="00970DB6">
      <w:pPr>
        <w:pStyle w:val="Scenesummary"/>
      </w:pPr>
    </w:p>
    <w:p w:rsidR="004C7095" w:rsidRDefault="00DD3713" w:rsidP="00FF642F">
      <w:pPr>
        <w:pStyle w:val="SceneDirection"/>
      </w:pPr>
      <w:r>
        <w:t xml:space="preserve">By now Salai and </w:t>
      </w:r>
      <w:r w:rsidR="00FF642F">
        <w:t>Lisa</w:t>
      </w:r>
      <w:r>
        <w:t xml:space="preserve"> are lovers.  </w:t>
      </w:r>
      <w:r w:rsidR="00E674D9">
        <w:t xml:space="preserve">They </w:t>
      </w:r>
      <w:r w:rsidR="005D1152">
        <w:t xml:space="preserve">have been </w:t>
      </w:r>
      <w:r w:rsidR="00E674D9">
        <w:t>meet</w:t>
      </w:r>
      <w:r w:rsidR="005D1152">
        <w:t>ing</w:t>
      </w:r>
      <w:r w:rsidR="00E674D9">
        <w:t xml:space="preserve"> </w:t>
      </w:r>
      <w:r w:rsidR="00C63567">
        <w:t>secretly at Leonardo’s studio.</w:t>
      </w:r>
    </w:p>
    <w:p w:rsidR="00970DB6" w:rsidRPr="004C7095" w:rsidRDefault="00970DB6" w:rsidP="00FF642F">
      <w:pPr>
        <w:pStyle w:val="SceneDirection"/>
        <w:rPr>
          <w:i/>
        </w:rPr>
      </w:pPr>
      <w:r>
        <w:t xml:space="preserve">Salai </w:t>
      </w:r>
      <w:r w:rsidR="00DD3713">
        <w:t xml:space="preserve">has </w:t>
      </w:r>
      <w:r w:rsidR="004C7095">
        <w:t xml:space="preserve">also </w:t>
      </w:r>
      <w:r w:rsidR="005D1152">
        <w:t>been working on</w:t>
      </w:r>
      <w:r w:rsidR="00DD3713">
        <w:t xml:space="preserve"> a </w:t>
      </w:r>
      <w:r w:rsidR="00E674D9">
        <w:t xml:space="preserve">nude </w:t>
      </w:r>
      <w:r w:rsidR="00EB0438">
        <w:t>portrait</w:t>
      </w:r>
      <w:r>
        <w:t xml:space="preserve"> </w:t>
      </w:r>
      <w:r w:rsidR="00E674D9">
        <w:t xml:space="preserve">of </w:t>
      </w:r>
      <w:r w:rsidR="00FF642F">
        <w:t>Lisa</w:t>
      </w:r>
      <w:r w:rsidR="00B51F6D">
        <w:t>.</w:t>
      </w:r>
      <w:r>
        <w:t xml:space="preserve"> </w:t>
      </w:r>
      <w:r w:rsidRPr="004C7095">
        <w:rPr>
          <w:i/>
        </w:rPr>
        <w:t>(</w:t>
      </w:r>
      <w:r w:rsidR="00B51F6D" w:rsidRPr="004C7095">
        <w:rPr>
          <w:i/>
        </w:rPr>
        <w:t>T</w:t>
      </w:r>
      <w:r w:rsidRPr="004C7095">
        <w:rPr>
          <w:i/>
        </w:rPr>
        <w:t xml:space="preserve">he ‘Monna </w:t>
      </w:r>
      <w:proofErr w:type="gramStart"/>
      <w:r w:rsidRPr="004C7095">
        <w:rPr>
          <w:i/>
        </w:rPr>
        <w:t xml:space="preserve">Vanna’ </w:t>
      </w:r>
      <w:r w:rsidR="005D1152">
        <w:rPr>
          <w:i/>
        </w:rPr>
        <w:t>)</w:t>
      </w:r>
      <w:proofErr w:type="gramEnd"/>
    </w:p>
    <w:p w:rsidR="00FF642F" w:rsidRDefault="00FF642F" w:rsidP="00FF642F">
      <w:pPr>
        <w:pStyle w:val="SceneDirection"/>
      </w:pPr>
    </w:p>
    <w:p w:rsidR="00BC2996" w:rsidRDefault="00BC2996" w:rsidP="00FF642F">
      <w:pPr>
        <w:pStyle w:val="SceneDirection"/>
      </w:pPr>
    </w:p>
    <w:p w:rsidR="00BC2996" w:rsidRPr="00425138" w:rsidRDefault="009A7E85" w:rsidP="009A7E85">
      <w:pPr>
        <w:pStyle w:val="StageDirection"/>
        <w:ind w:right="1232"/>
      </w:pPr>
      <w:r>
        <w:t>PROJECTION ON CURTAIN:  &lt;</w:t>
      </w:r>
      <w:r w:rsidR="00BC2996">
        <w:t>SOME WEEKS LATER&gt;</w:t>
      </w:r>
    </w:p>
    <w:p w:rsidR="00BC2996" w:rsidRPr="00425138" w:rsidRDefault="00BC2996" w:rsidP="00BC2996">
      <w:pPr>
        <w:pStyle w:val="DIALOGUE"/>
      </w:pPr>
      <w:r>
        <w:t>------------------------------------------------------</w:t>
      </w:r>
    </w:p>
    <w:p w:rsidR="00BC2996" w:rsidRDefault="00BC2996" w:rsidP="006F6671">
      <w:pPr>
        <w:pStyle w:val="bodyindent"/>
      </w:pPr>
    </w:p>
    <w:p w:rsidR="00B51F6D" w:rsidRDefault="005D1152" w:rsidP="00FF642F">
      <w:pPr>
        <w:pStyle w:val="StageDirection"/>
      </w:pPr>
      <w:r>
        <w:t xml:space="preserve">LISA </w:t>
      </w:r>
      <w:r w:rsidR="00B51F6D">
        <w:t xml:space="preserve">sits, while </w:t>
      </w:r>
      <w:r>
        <w:t xml:space="preserve">LEONARDO </w:t>
      </w:r>
      <w:r w:rsidR="00B51F6D">
        <w:t xml:space="preserve">and </w:t>
      </w:r>
      <w:r>
        <w:t xml:space="preserve">SALAI </w:t>
      </w:r>
      <w:r w:rsidR="00B51F6D">
        <w:t>paint.</w:t>
      </w:r>
    </w:p>
    <w:p w:rsidR="00B51F6D" w:rsidRDefault="00B51F6D" w:rsidP="00FF642F">
      <w:pPr>
        <w:pStyle w:val="StageDirection"/>
      </w:pPr>
    </w:p>
    <w:p w:rsidR="00B51F6D" w:rsidRDefault="004C7095" w:rsidP="00FF642F">
      <w:pPr>
        <w:pStyle w:val="StageDirection"/>
      </w:pPr>
      <w:r>
        <w:t>(</w:t>
      </w:r>
      <w:r w:rsidRPr="004C7095">
        <w:rPr>
          <w:b/>
        </w:rPr>
        <w:t>LEONARDO</w:t>
      </w:r>
      <w:r>
        <w:t xml:space="preserve"> </w:t>
      </w:r>
      <w:r w:rsidR="00B51F6D">
        <w:t xml:space="preserve">concentrates on his canvas, but </w:t>
      </w:r>
      <w:r w:rsidRPr="004C7095">
        <w:rPr>
          <w:b/>
        </w:rPr>
        <w:t>SALAI</w:t>
      </w:r>
      <w:r>
        <w:t xml:space="preserve"> </w:t>
      </w:r>
      <w:r w:rsidR="00B51F6D">
        <w:t xml:space="preserve">and </w:t>
      </w:r>
      <w:r w:rsidRPr="004C7095">
        <w:rPr>
          <w:b/>
        </w:rPr>
        <w:t>LISA</w:t>
      </w:r>
      <w:r>
        <w:t xml:space="preserve"> </w:t>
      </w:r>
      <w:r w:rsidR="00B51F6D">
        <w:t>are acting in a flirtatiou</w:t>
      </w:r>
      <w:r>
        <w:t>s way – pulling faces, giggling)</w:t>
      </w:r>
      <w:r w:rsidR="00B51F6D">
        <w:t xml:space="preserve"> </w:t>
      </w:r>
    </w:p>
    <w:p w:rsidR="004C7095" w:rsidRDefault="004C7095" w:rsidP="00FF642F">
      <w:pPr>
        <w:pStyle w:val="StageDirection"/>
      </w:pPr>
    </w:p>
    <w:p w:rsidR="00B51F6D" w:rsidRDefault="00B51F6D" w:rsidP="006F6671">
      <w:pPr>
        <w:pStyle w:val="bodyindent"/>
      </w:pPr>
    </w:p>
    <w:p w:rsidR="00D01F3D" w:rsidRPr="00D01F3D" w:rsidRDefault="00D01F3D" w:rsidP="00B51F6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C7095" w:rsidRDefault="004C7095" w:rsidP="004C7095">
      <w:pPr>
        <w:pStyle w:val="StageDirection"/>
      </w:pPr>
      <w:r>
        <w:rPr>
          <w:b/>
        </w:rPr>
        <w:t>(</w:t>
      </w:r>
      <w:proofErr w:type="gramStart"/>
      <w:r>
        <w:t>annoyed</w:t>
      </w:r>
      <w:proofErr w:type="gramEnd"/>
      <w:r>
        <w:t>)</w:t>
      </w:r>
    </w:p>
    <w:p w:rsidR="00B51F6D" w:rsidRDefault="00B51F6D" w:rsidP="00B51F6D">
      <w:pPr>
        <w:pStyle w:val="DIALOGUE"/>
      </w:pPr>
      <w:r>
        <w:t xml:space="preserve">Salai! Will you please stop fooling </w:t>
      </w:r>
      <w:proofErr w:type="gramStart"/>
      <w:r>
        <w:t>around,</w:t>
      </w:r>
      <w:proofErr w:type="gramEnd"/>
      <w:r>
        <w:t xml:space="preserve"> this is difficult enough without these distractions</w:t>
      </w:r>
    </w:p>
    <w:p w:rsidR="00B51F6D" w:rsidRDefault="00B51F6D" w:rsidP="00B51F6D">
      <w:pPr>
        <w:pStyle w:val="DIALOGUE"/>
      </w:pPr>
    </w:p>
    <w:p w:rsidR="00D01F3D" w:rsidRPr="00D01F3D" w:rsidRDefault="00D01F3D" w:rsidP="00B51F6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51F6D" w:rsidRDefault="00B51F6D" w:rsidP="00B51F6D">
      <w:pPr>
        <w:pStyle w:val="DIALOGUE"/>
      </w:pPr>
      <w:r>
        <w:t>It’s not my fault. She is deliberately trying to make me laugh...</w:t>
      </w:r>
    </w:p>
    <w:p w:rsidR="00FF1AEE" w:rsidRDefault="00FF1AEE" w:rsidP="00B51F6D">
      <w:pPr>
        <w:pStyle w:val="DIALOGUE"/>
      </w:pPr>
    </w:p>
    <w:p w:rsidR="00D01F3D" w:rsidRPr="00D01F3D" w:rsidRDefault="00D01F3D" w:rsidP="00B51F6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F1AEE" w:rsidRDefault="00FF1AEE" w:rsidP="00B51F6D">
      <w:pPr>
        <w:pStyle w:val="DIALOGUE"/>
      </w:pPr>
      <w:r>
        <w:t>You too Lisa...</w:t>
      </w:r>
    </w:p>
    <w:p w:rsidR="00B51F6D" w:rsidRDefault="00B51F6D" w:rsidP="00B51F6D">
      <w:pPr>
        <w:pStyle w:val="DIALOGUE"/>
      </w:pPr>
    </w:p>
    <w:p w:rsidR="00B51F6D" w:rsidRDefault="00FF642F" w:rsidP="00FF642F">
      <w:pPr>
        <w:pStyle w:val="StageDirection"/>
      </w:pPr>
      <w:r>
        <w:t>(</w:t>
      </w:r>
      <w:r w:rsidR="0083081C" w:rsidRPr="00FF642F">
        <w:rPr>
          <w:b/>
        </w:rPr>
        <w:t>LISA</w:t>
      </w:r>
      <w:r w:rsidR="003D767C">
        <w:t xml:space="preserve"> giggles behind her hand</w:t>
      </w:r>
      <w:r>
        <w:t>)</w:t>
      </w:r>
    </w:p>
    <w:p w:rsidR="00FF1AEE" w:rsidRDefault="00FF1AEE" w:rsidP="00B51F6D">
      <w:pPr>
        <w:pStyle w:val="DIALOGUE"/>
      </w:pPr>
    </w:p>
    <w:p w:rsidR="00825546" w:rsidRPr="00825546" w:rsidRDefault="00825546" w:rsidP="00B51F6D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FF1AEE" w:rsidRDefault="00FF1AEE" w:rsidP="00B51F6D">
      <w:pPr>
        <w:pStyle w:val="DIALOGUE"/>
      </w:pPr>
      <w:r>
        <w:t xml:space="preserve">No I’m not!  </w:t>
      </w:r>
    </w:p>
    <w:p w:rsidR="00FF1AEE" w:rsidRDefault="00FF1AEE" w:rsidP="00B51F6D">
      <w:pPr>
        <w:pStyle w:val="DIALOGUE"/>
      </w:pPr>
    </w:p>
    <w:p w:rsidR="00D01F3D" w:rsidRPr="00D01F3D" w:rsidRDefault="00D01F3D" w:rsidP="00B51F6D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F1AEE" w:rsidRDefault="00FF1AEE" w:rsidP="00B51F6D">
      <w:pPr>
        <w:pStyle w:val="DIALOGUE"/>
      </w:pPr>
      <w:r>
        <w:t>Yes you are</w:t>
      </w:r>
    </w:p>
    <w:p w:rsidR="00FF1AEE" w:rsidRDefault="00FF1AEE" w:rsidP="00B51F6D">
      <w:pPr>
        <w:pStyle w:val="DIALOGUE"/>
      </w:pPr>
    </w:p>
    <w:p w:rsidR="00D01F3D" w:rsidRPr="00D01F3D" w:rsidRDefault="00D01F3D" w:rsidP="00B51F6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F1AEE" w:rsidRDefault="00FF1AEE" w:rsidP="00B51F6D">
      <w:pPr>
        <w:pStyle w:val="DIALOGUE"/>
      </w:pPr>
      <w:r>
        <w:t>That’s enough from both of you!</w:t>
      </w:r>
    </w:p>
    <w:p w:rsidR="00887B05" w:rsidRDefault="00887B05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825546" w:rsidRPr="00825546" w:rsidRDefault="00825546" w:rsidP="00B51F6D">
      <w:pPr>
        <w:pStyle w:val="DIALOGUE"/>
        <w:rPr>
          <w:b/>
        </w:rPr>
      </w:pPr>
      <w:r w:rsidRPr="00825546">
        <w:rPr>
          <w:b/>
        </w:rPr>
        <w:lastRenderedPageBreak/>
        <w:tab/>
        <w:t>LISA</w:t>
      </w:r>
    </w:p>
    <w:p w:rsidR="00FF1AEE" w:rsidRDefault="00FF1AEE" w:rsidP="00B51F6D">
      <w:pPr>
        <w:pStyle w:val="DIALOGUE"/>
      </w:pPr>
      <w:r>
        <w:t>Leonardo</w:t>
      </w:r>
      <w:proofErr w:type="gramStart"/>
      <w:r>
        <w:t>,  I</w:t>
      </w:r>
      <w:proofErr w:type="gramEnd"/>
      <w:r>
        <w:t xml:space="preserve"> promise. It’s Salai who’s being silly. </w:t>
      </w:r>
      <w:proofErr w:type="gramStart"/>
      <w:r>
        <w:t>Silly Salai.</w:t>
      </w:r>
      <w:proofErr w:type="gramEnd"/>
    </w:p>
    <w:p w:rsidR="00FF1AEE" w:rsidRDefault="00FF1AEE" w:rsidP="00B51F6D">
      <w:pPr>
        <w:pStyle w:val="DIALOGUE"/>
      </w:pPr>
    </w:p>
    <w:p w:rsidR="00FF1AEE" w:rsidRDefault="00FF642F" w:rsidP="00FF642F">
      <w:pPr>
        <w:pStyle w:val="StageDirection"/>
      </w:pPr>
      <w:r>
        <w:t>(</w:t>
      </w:r>
      <w:r w:rsidRPr="00FF642F">
        <w:rPr>
          <w:b/>
        </w:rPr>
        <w:t>SALAI</w:t>
      </w:r>
      <w:r>
        <w:t xml:space="preserve"> and </w:t>
      </w:r>
      <w:r w:rsidRPr="00FF642F">
        <w:rPr>
          <w:b/>
        </w:rPr>
        <w:t>LISA</w:t>
      </w:r>
      <w:r>
        <w:t xml:space="preserve"> both laugh)</w:t>
      </w:r>
      <w:r w:rsidR="00FF1AEE">
        <w:t xml:space="preserve"> </w:t>
      </w:r>
    </w:p>
    <w:p w:rsidR="00FF1AEE" w:rsidRDefault="00FF1AEE" w:rsidP="001C3F4F">
      <w:pPr>
        <w:pStyle w:val="DIALOGUE"/>
        <w:ind w:left="0"/>
      </w:pPr>
    </w:p>
    <w:p w:rsidR="00D01F3D" w:rsidRPr="00D01F3D" w:rsidRDefault="00D01F3D" w:rsidP="00B51F6D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F642F" w:rsidRDefault="00FF1AEE" w:rsidP="00FF642F">
      <w:pPr>
        <w:pStyle w:val="StageDirection"/>
      </w:pPr>
      <w:r>
        <w:t>(</w:t>
      </w:r>
      <w:proofErr w:type="spellStart"/>
      <w:proofErr w:type="gramStart"/>
      <w:r>
        <w:t>tutting</w:t>
      </w:r>
      <w:proofErr w:type="spellEnd"/>
      <w:proofErr w:type="gramEnd"/>
      <w:r>
        <w:t xml:space="preserve">) </w:t>
      </w:r>
    </w:p>
    <w:p w:rsidR="00FF1AEE" w:rsidRDefault="00FF1AEE" w:rsidP="00B51F6D">
      <w:pPr>
        <w:pStyle w:val="DIALOGUE"/>
      </w:pPr>
      <w:r>
        <w:t>It’s no good... I need a break</w:t>
      </w:r>
      <w:r w:rsidR="00B44231">
        <w:t xml:space="preserve">, a quiet glass of wine </w:t>
      </w:r>
      <w:r w:rsidR="00BD1856">
        <w:t>perhaps</w:t>
      </w:r>
      <w:r>
        <w:t>.</w:t>
      </w:r>
    </w:p>
    <w:p w:rsidR="00FF1AEE" w:rsidRDefault="00FF1AEE" w:rsidP="00B51F6D">
      <w:pPr>
        <w:pStyle w:val="DIALOGUE"/>
      </w:pPr>
    </w:p>
    <w:p w:rsidR="00FF1AEE" w:rsidRDefault="00FF642F" w:rsidP="00FF642F">
      <w:pPr>
        <w:pStyle w:val="StageDirection"/>
      </w:pPr>
      <w:proofErr w:type="gramStart"/>
      <w:r>
        <w:t>(</w:t>
      </w:r>
      <w:r w:rsidRPr="00FF642F">
        <w:rPr>
          <w:b/>
        </w:rPr>
        <w:t>LEONARDO</w:t>
      </w:r>
      <w:r>
        <w:t xml:space="preserve"> </w:t>
      </w:r>
      <w:r w:rsidR="00FF1AEE">
        <w:t>exits wiping his hands.</w:t>
      </w:r>
      <w:proofErr w:type="gramEnd"/>
    </w:p>
    <w:p w:rsidR="00FF1AEE" w:rsidRDefault="00FF1AEE" w:rsidP="00FF642F">
      <w:pPr>
        <w:pStyle w:val="StageDirection"/>
      </w:pPr>
      <w:r>
        <w:t xml:space="preserve">As soon as he leaves the room </w:t>
      </w:r>
      <w:r w:rsidR="009A7E85" w:rsidRPr="009A7E85">
        <w:rPr>
          <w:b/>
        </w:rPr>
        <w:t>SALAI</w:t>
      </w:r>
      <w:r w:rsidR="009A7E85">
        <w:t xml:space="preserve"> </w:t>
      </w:r>
      <w:r>
        <w:t xml:space="preserve">rushes over to </w:t>
      </w:r>
      <w:r w:rsidR="009A7E85" w:rsidRPr="009A7E85">
        <w:rPr>
          <w:b/>
        </w:rPr>
        <w:t>LISA</w:t>
      </w:r>
      <w:r w:rsidR="009A7E85">
        <w:t xml:space="preserve"> </w:t>
      </w:r>
      <w:r>
        <w:t>and they kiss passionately</w:t>
      </w:r>
      <w:r w:rsidR="00FF642F">
        <w:t>)</w:t>
      </w:r>
    </w:p>
    <w:p w:rsidR="001C3F4F" w:rsidRDefault="001C3F4F" w:rsidP="00FF1AEE">
      <w:pPr>
        <w:pStyle w:val="bodyindent"/>
      </w:pPr>
    </w:p>
    <w:p w:rsidR="00825546" w:rsidRPr="00825546" w:rsidRDefault="00825546" w:rsidP="001C3F4F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2458E0" w:rsidRDefault="002458E0" w:rsidP="001C3F4F">
      <w:pPr>
        <w:pStyle w:val="DIALOGUE"/>
      </w:pPr>
      <w:r>
        <w:t>Oh my darling Salai, we must be careful. I’m sure Leonardo suspects</w:t>
      </w:r>
      <w:r w:rsidR="00F15B81">
        <w:t>.</w:t>
      </w:r>
    </w:p>
    <w:p w:rsidR="002458E0" w:rsidRDefault="002458E0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458E0" w:rsidRDefault="002458E0" w:rsidP="001C3F4F">
      <w:pPr>
        <w:pStyle w:val="DIALOGUE"/>
      </w:pPr>
      <w:r>
        <w:t>He certainly would if he saw my other portrait of you...</w:t>
      </w:r>
    </w:p>
    <w:p w:rsidR="002458E0" w:rsidRDefault="002458E0" w:rsidP="001C3F4F">
      <w:pPr>
        <w:pStyle w:val="DIALOGUE"/>
      </w:pPr>
    </w:p>
    <w:p w:rsidR="00825546" w:rsidRPr="00825546" w:rsidRDefault="00825546" w:rsidP="001C3F4F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2458E0" w:rsidRDefault="002458E0" w:rsidP="001C3F4F">
      <w:pPr>
        <w:pStyle w:val="DIALOGUE"/>
      </w:pPr>
      <w:r>
        <w:t>What other portrait? Oh please show me.</w:t>
      </w:r>
    </w:p>
    <w:p w:rsidR="002458E0" w:rsidRDefault="002458E0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C3F4F" w:rsidRDefault="002458E0" w:rsidP="001C3F4F">
      <w:pPr>
        <w:pStyle w:val="DIALOGUE"/>
      </w:pPr>
      <w:r>
        <w:t xml:space="preserve">It’s a surprise. I’ve been working on a slightly different version. One that shows a little more of your...er, beauty. </w:t>
      </w:r>
      <w:proofErr w:type="gramStart"/>
      <w:r>
        <w:t>From memory</w:t>
      </w:r>
      <w:r w:rsidR="004C7095">
        <w:t xml:space="preserve"> of course</w:t>
      </w:r>
      <w:r>
        <w:t>...</w:t>
      </w:r>
      <w:proofErr w:type="gramEnd"/>
    </w:p>
    <w:p w:rsidR="002458E0" w:rsidRDefault="002458E0" w:rsidP="001C3F4F">
      <w:pPr>
        <w:pStyle w:val="DIALOGUE"/>
      </w:pPr>
    </w:p>
    <w:p w:rsidR="00825546" w:rsidRPr="00825546" w:rsidRDefault="00825546" w:rsidP="001C3F4F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2458E0" w:rsidRDefault="002458E0" w:rsidP="001C3F4F">
      <w:pPr>
        <w:pStyle w:val="DIALOGUE"/>
      </w:pPr>
      <w:r>
        <w:t xml:space="preserve">NO!! Salai, How could you. What if someone sees </w:t>
      </w:r>
      <w:proofErr w:type="gramStart"/>
      <w:r>
        <w:t>it.</w:t>
      </w:r>
      <w:proofErr w:type="gramEnd"/>
      <w:r>
        <w:t xml:space="preserve"> You must show me at once.</w:t>
      </w:r>
    </w:p>
    <w:p w:rsidR="002458E0" w:rsidRDefault="002458E0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458E0" w:rsidRDefault="002458E0" w:rsidP="001C3F4F">
      <w:pPr>
        <w:pStyle w:val="DIALOGUE"/>
      </w:pPr>
      <w:r>
        <w:t xml:space="preserve">Don’t worry my love, </w:t>
      </w:r>
      <w:proofErr w:type="gramStart"/>
      <w:r>
        <w:t>it’s</w:t>
      </w:r>
      <w:proofErr w:type="gramEnd"/>
      <w:r>
        <w:t xml:space="preserve"> hidden well away. You’ll see it when it’s finished. I just need to study the subject a little bit more...</w:t>
      </w:r>
    </w:p>
    <w:p w:rsidR="002458E0" w:rsidRDefault="002458E0" w:rsidP="001C3F4F">
      <w:pPr>
        <w:pStyle w:val="DIALOGUE"/>
      </w:pPr>
    </w:p>
    <w:p w:rsidR="00825546" w:rsidRPr="00825546" w:rsidRDefault="00825546" w:rsidP="001C3F4F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2458E0" w:rsidRDefault="002458E0" w:rsidP="001C3F4F">
      <w:pPr>
        <w:pStyle w:val="DIALOGUE"/>
      </w:pPr>
      <w:r>
        <w:t>You are wicked!</w:t>
      </w:r>
    </w:p>
    <w:p w:rsidR="002458E0" w:rsidRDefault="002458E0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44231" w:rsidRDefault="002458E0" w:rsidP="001C3F4F">
      <w:pPr>
        <w:pStyle w:val="DIALOGUE"/>
      </w:pPr>
      <w:r>
        <w:t xml:space="preserve">Just </w:t>
      </w:r>
      <w:proofErr w:type="gramStart"/>
      <w:r>
        <w:t>be</w:t>
      </w:r>
      <w:proofErr w:type="gramEnd"/>
      <w:r>
        <w:t xml:space="preserve"> patie</w:t>
      </w:r>
      <w:r w:rsidR="002B6661">
        <w:t xml:space="preserve">nt. </w:t>
      </w:r>
      <w:proofErr w:type="spellStart"/>
      <w:r w:rsidR="002B6661">
        <w:t>Shhh</w:t>
      </w:r>
      <w:proofErr w:type="spellEnd"/>
      <w:r w:rsidR="002B6661">
        <w:t xml:space="preserve">. </w:t>
      </w:r>
      <w:r w:rsidR="00B44231">
        <w:t>Leonardo returns.</w:t>
      </w:r>
    </w:p>
    <w:p w:rsidR="00B44231" w:rsidRDefault="00B44231" w:rsidP="001C3F4F">
      <w:pPr>
        <w:pStyle w:val="DIALOGUE"/>
      </w:pPr>
    </w:p>
    <w:p w:rsidR="00B44231" w:rsidRDefault="004C7095" w:rsidP="004C7095">
      <w:pPr>
        <w:pStyle w:val="StageDirection"/>
      </w:pPr>
      <w:r>
        <w:t>(</w:t>
      </w:r>
      <w:r w:rsidR="00F4601C" w:rsidRPr="00F4601C">
        <w:rPr>
          <w:b/>
        </w:rPr>
        <w:t>THEY</w:t>
      </w:r>
      <w:r w:rsidR="00F4601C">
        <w:t xml:space="preserve"> </w:t>
      </w:r>
      <w:r w:rsidR="00B44231">
        <w:t xml:space="preserve">separate. </w:t>
      </w:r>
      <w:r w:rsidRPr="004C7095">
        <w:rPr>
          <w:b/>
        </w:rPr>
        <w:t>LEONARDO</w:t>
      </w:r>
      <w:r>
        <w:t xml:space="preserve"> </w:t>
      </w:r>
      <w:r w:rsidR="00B44231">
        <w:t>enters</w:t>
      </w:r>
      <w:r>
        <w:t>)</w:t>
      </w:r>
    </w:p>
    <w:p w:rsidR="00B44231" w:rsidRDefault="00B44231" w:rsidP="001C3F4F">
      <w:pPr>
        <w:pStyle w:val="DIALOGUE"/>
      </w:pPr>
    </w:p>
    <w:p w:rsidR="00887B05" w:rsidRDefault="00887B05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887B05" w:rsidRDefault="00887B05" w:rsidP="001C3F4F">
      <w:pPr>
        <w:pStyle w:val="DIALOGUE"/>
      </w:pPr>
    </w:p>
    <w:p w:rsidR="00D01F3D" w:rsidRPr="00D01F3D" w:rsidRDefault="002458E0" w:rsidP="001C3F4F">
      <w:pPr>
        <w:pStyle w:val="DIALOGUE"/>
        <w:rPr>
          <w:b/>
        </w:rPr>
      </w:pPr>
      <w:r>
        <w:t xml:space="preserve"> </w:t>
      </w:r>
      <w:r w:rsidR="00D01F3D" w:rsidRPr="00D01F3D">
        <w:rPr>
          <w:b/>
        </w:rPr>
        <w:tab/>
        <w:t>LEONARDO</w:t>
      </w:r>
    </w:p>
    <w:p w:rsidR="002458E0" w:rsidRDefault="00F6321F" w:rsidP="001C3F4F">
      <w:pPr>
        <w:pStyle w:val="DIALOGUE"/>
      </w:pPr>
      <w:r>
        <w:t xml:space="preserve">You know, </w:t>
      </w:r>
      <w:r w:rsidR="00B44231">
        <w:t>I think that’s</w:t>
      </w:r>
      <w:r>
        <w:t xml:space="preserve"> enough for today. I’m feeling quite tired</w:t>
      </w:r>
      <w:r w:rsidR="00F4601C">
        <w:t>.</w:t>
      </w:r>
    </w:p>
    <w:p w:rsidR="002458E0" w:rsidRDefault="002458E0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458E0" w:rsidRDefault="00F6321F" w:rsidP="001C3F4F">
      <w:pPr>
        <w:pStyle w:val="DIALOGUE"/>
      </w:pPr>
      <w:r>
        <w:t>But Master...!</w:t>
      </w:r>
    </w:p>
    <w:p w:rsidR="00F6321F" w:rsidRDefault="00F6321F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6321F" w:rsidRDefault="00F6321F" w:rsidP="001C3F4F">
      <w:pPr>
        <w:pStyle w:val="DIALOGUE"/>
      </w:pPr>
      <w:r>
        <w:t>In fact I don’t think we’ll need to trouble you to sit for us for much longer Signora. I have all the detail I need and</w:t>
      </w:r>
      <w:proofErr w:type="gramStart"/>
      <w:r>
        <w:t>..</w:t>
      </w:r>
      <w:proofErr w:type="gramEnd"/>
    </w:p>
    <w:p w:rsidR="00F6321F" w:rsidRDefault="00F6321F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6321F" w:rsidRDefault="00F6321F" w:rsidP="001C3F4F">
      <w:pPr>
        <w:pStyle w:val="DIALOGUE"/>
      </w:pPr>
      <w:r>
        <w:t>No Master</w:t>
      </w:r>
      <w:r w:rsidRPr="00F6321F">
        <w:rPr>
          <w:i/>
        </w:rPr>
        <w:t>. I</w:t>
      </w:r>
      <w:r>
        <w:t xml:space="preserve"> have </w:t>
      </w:r>
      <w:r w:rsidRPr="00F15B81">
        <w:t>much</w:t>
      </w:r>
      <w:r>
        <w:t xml:space="preserve"> more work to do!</w:t>
      </w:r>
    </w:p>
    <w:p w:rsidR="00F6321F" w:rsidRDefault="00F6321F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C7095" w:rsidRDefault="00F6321F" w:rsidP="001C3F4F">
      <w:pPr>
        <w:pStyle w:val="DIALOGUE"/>
      </w:pPr>
      <w:r>
        <w:t xml:space="preserve">It’s not my fault if you work too slowly. </w:t>
      </w:r>
      <w:r w:rsidR="00FB571A">
        <w:t xml:space="preserve">Time stays long enough for those who will use it. </w:t>
      </w:r>
      <w:r>
        <w:t xml:space="preserve">Anyway, it’s not like you to take your time doing anything. I’m sure Lisa will be </w:t>
      </w:r>
      <w:r w:rsidRPr="00F77731">
        <w:rPr>
          <w:i/>
        </w:rPr>
        <w:t>glad</w:t>
      </w:r>
      <w:r>
        <w:t xml:space="preserve"> to have her life back</w:t>
      </w:r>
      <w:r w:rsidR="0058051E">
        <w:t xml:space="preserve">. </w:t>
      </w:r>
    </w:p>
    <w:p w:rsidR="004C7095" w:rsidRDefault="004C7095" w:rsidP="004C7095">
      <w:pPr>
        <w:pStyle w:val="StageDirection"/>
      </w:pPr>
      <w:r>
        <w:t>(</w:t>
      </w:r>
      <w:r w:rsidR="0058051E">
        <w:t>Pointedly)</w:t>
      </w:r>
    </w:p>
    <w:p w:rsidR="00F6321F" w:rsidRDefault="0058051E" w:rsidP="001C3F4F">
      <w:pPr>
        <w:pStyle w:val="DIALOGUE"/>
      </w:pPr>
      <w:r>
        <w:t>I’m sure she’d like to spend more time with her family.</w:t>
      </w:r>
    </w:p>
    <w:p w:rsidR="00F6321F" w:rsidRDefault="00F6321F" w:rsidP="001C3F4F">
      <w:pPr>
        <w:pStyle w:val="DIALOGUE"/>
      </w:pPr>
    </w:p>
    <w:p w:rsidR="00825546" w:rsidRPr="00825546" w:rsidRDefault="00825546" w:rsidP="001C3F4F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4C7095" w:rsidRDefault="00F6321F" w:rsidP="004C7095">
      <w:pPr>
        <w:pStyle w:val="StageDirection"/>
      </w:pPr>
      <w:r>
        <w:t xml:space="preserve">(Worried) </w:t>
      </w:r>
    </w:p>
    <w:p w:rsidR="00F6321F" w:rsidRDefault="00F6321F" w:rsidP="001C3F4F">
      <w:pPr>
        <w:pStyle w:val="DIALOGUE"/>
      </w:pPr>
      <w:r>
        <w:t>I really don’t mind Leonardo. If Salai wants me</w:t>
      </w:r>
      <w:r w:rsidR="0058051E">
        <w:t>, I’ll gladly come.</w:t>
      </w:r>
    </w:p>
    <w:p w:rsidR="0058051E" w:rsidRDefault="0058051E" w:rsidP="001C3F4F">
      <w:pPr>
        <w:pStyle w:val="DIALOGUE"/>
      </w:pPr>
    </w:p>
    <w:p w:rsidR="00D01F3D" w:rsidRPr="00D01F3D" w:rsidRDefault="00D01F3D" w:rsidP="001C3F4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58051E" w:rsidRDefault="0058051E" w:rsidP="001C3F4F">
      <w:pPr>
        <w:pStyle w:val="DIALOGUE"/>
      </w:pPr>
      <w:r>
        <w:t>Well. We’ll see. That’s it for now anyway. You can get changed Signora.</w:t>
      </w:r>
    </w:p>
    <w:p w:rsidR="00B51F6D" w:rsidRDefault="00B51F6D" w:rsidP="006F6671">
      <w:pPr>
        <w:pStyle w:val="bodyindent"/>
      </w:pPr>
    </w:p>
    <w:p w:rsidR="009B5164" w:rsidRDefault="004C7095" w:rsidP="004C7095">
      <w:pPr>
        <w:pStyle w:val="StageDirection"/>
      </w:pPr>
      <w:r>
        <w:t>(</w:t>
      </w:r>
      <w:r w:rsidRPr="004C7095">
        <w:rPr>
          <w:b/>
        </w:rPr>
        <w:t>LISA</w:t>
      </w:r>
      <w:r>
        <w:t xml:space="preserve"> </w:t>
      </w:r>
      <w:r w:rsidR="009B5164">
        <w:t>leaves the room to change</w:t>
      </w:r>
      <w:r w:rsidR="0058051E">
        <w:t>.</w:t>
      </w:r>
      <w:r>
        <w:t xml:space="preserve"> </w:t>
      </w:r>
      <w:r w:rsidRPr="004C7095">
        <w:rPr>
          <w:b/>
        </w:rPr>
        <w:t>LEONARDO</w:t>
      </w:r>
      <w:r>
        <w:t xml:space="preserve"> takes Salai to task)</w:t>
      </w:r>
    </w:p>
    <w:p w:rsidR="0058051E" w:rsidRDefault="0058051E" w:rsidP="0058051E">
      <w:pPr>
        <w:pStyle w:val="bodyindent"/>
      </w:pPr>
    </w:p>
    <w:p w:rsidR="0058051E" w:rsidRDefault="0058051E" w:rsidP="0058051E">
      <w:pPr>
        <w:pStyle w:val="bodyindent"/>
      </w:pPr>
    </w:p>
    <w:p w:rsidR="00D01F3D" w:rsidRPr="00D01F3D" w:rsidRDefault="00D01F3D" w:rsidP="0058051E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2D3764" w:rsidRDefault="009B5164" w:rsidP="0058051E">
      <w:pPr>
        <w:pStyle w:val="DIALOGUE"/>
      </w:pPr>
      <w:r>
        <w:t>What kind of fool do you take me for</w:t>
      </w:r>
      <w:r w:rsidR="0058051E" w:rsidRPr="0058051E">
        <w:t xml:space="preserve"> </w:t>
      </w:r>
      <w:r w:rsidR="0058051E">
        <w:t>Salai? It’</w:t>
      </w:r>
      <w:r>
        <w:t>s obvious that you two are in love</w:t>
      </w:r>
      <w:r w:rsidR="0058051E">
        <w:t xml:space="preserve"> </w:t>
      </w:r>
      <w:proofErr w:type="gramStart"/>
      <w:r w:rsidR="0058051E">
        <w:t xml:space="preserve">- </w:t>
      </w:r>
      <w:r w:rsidR="00B0292E" w:rsidRPr="00B0292E">
        <w:t xml:space="preserve"> </w:t>
      </w:r>
      <w:r w:rsidR="00B0292E">
        <w:t>and</w:t>
      </w:r>
      <w:proofErr w:type="gramEnd"/>
      <w:r w:rsidR="00B0292E">
        <w:t xml:space="preserve"> it’s a dangerous game you play. </w:t>
      </w:r>
      <w:proofErr w:type="gramStart"/>
      <w:r w:rsidR="0058051E">
        <w:t>Very dangerous.</w:t>
      </w:r>
      <w:proofErr w:type="gramEnd"/>
      <w:r w:rsidR="0058051E">
        <w:t xml:space="preserve"> </w:t>
      </w:r>
      <w:r w:rsidR="00B0292E">
        <w:t>How far has this gone?</w:t>
      </w:r>
    </w:p>
    <w:p w:rsidR="0058051E" w:rsidRDefault="0058051E" w:rsidP="0058051E">
      <w:pPr>
        <w:pStyle w:val="DIALOGUE"/>
      </w:pPr>
    </w:p>
    <w:p w:rsidR="00D01F3D" w:rsidRPr="00D01F3D" w:rsidRDefault="00D01F3D" w:rsidP="0058051E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8051E" w:rsidRDefault="00431705" w:rsidP="0058051E">
      <w:pPr>
        <w:pStyle w:val="DIALOGUE"/>
      </w:pPr>
      <w:proofErr w:type="gramStart"/>
      <w:r>
        <w:t>Too far Master.</w:t>
      </w:r>
      <w:proofErr w:type="gramEnd"/>
      <w:r>
        <w:t xml:space="preserve"> Too far to turn back I’m afraid. I never intended...</w:t>
      </w:r>
    </w:p>
    <w:p w:rsidR="00431705" w:rsidRDefault="00431705" w:rsidP="0058051E">
      <w:pPr>
        <w:pStyle w:val="DIALOGUE"/>
      </w:pPr>
    </w:p>
    <w:p w:rsidR="00887B05" w:rsidRDefault="00887B05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887B05" w:rsidRDefault="00887B05" w:rsidP="0058051E">
      <w:pPr>
        <w:pStyle w:val="DIALOGUE"/>
      </w:pPr>
    </w:p>
    <w:p w:rsidR="00D01F3D" w:rsidRPr="00D01F3D" w:rsidRDefault="00D01F3D" w:rsidP="0058051E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C7095" w:rsidRDefault="00431705" w:rsidP="004C7095">
      <w:pPr>
        <w:pStyle w:val="StageDirection"/>
      </w:pPr>
      <w:r>
        <w:t>(</w:t>
      </w:r>
      <w:proofErr w:type="gramStart"/>
      <w:r>
        <w:t>angrily</w:t>
      </w:r>
      <w:proofErr w:type="gramEnd"/>
      <w:r>
        <w:t xml:space="preserve">) </w:t>
      </w:r>
    </w:p>
    <w:p w:rsidR="00431705" w:rsidRDefault="00431705" w:rsidP="0058051E">
      <w:pPr>
        <w:pStyle w:val="DIALOGUE"/>
      </w:pPr>
      <w:r>
        <w:t>Never intended?</w:t>
      </w:r>
      <w:r w:rsidR="00FB571A">
        <w:t xml:space="preserve"> It’s easier to resist at the beginning than at the end Salai. </w:t>
      </w:r>
      <w:r>
        <w:t xml:space="preserve"> I know you, you can’t help yourself. Another conquest, a passing amusement, and then</w:t>
      </w:r>
      <w:proofErr w:type="gramStart"/>
      <w:r>
        <w:t>..</w:t>
      </w:r>
      <w:proofErr w:type="gramEnd"/>
    </w:p>
    <w:p w:rsidR="00431705" w:rsidRDefault="00431705" w:rsidP="0058051E">
      <w:pPr>
        <w:pStyle w:val="DIALOGUE"/>
      </w:pPr>
    </w:p>
    <w:p w:rsidR="00D01F3D" w:rsidRPr="00D01F3D" w:rsidRDefault="00D01F3D" w:rsidP="0058051E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31705" w:rsidRDefault="00431705" w:rsidP="0058051E">
      <w:pPr>
        <w:pStyle w:val="DIALOGUE"/>
      </w:pPr>
      <w:r>
        <w:t xml:space="preserve">NO! It’s not like that with </w:t>
      </w:r>
      <w:r w:rsidR="004C7095">
        <w:t>Lisa</w:t>
      </w:r>
      <w:r>
        <w:t xml:space="preserve">. I promise. It really isn’t. We fell in love. </w:t>
      </w:r>
      <w:r w:rsidRPr="00A101AA">
        <w:rPr>
          <w:i/>
        </w:rPr>
        <w:t>I</w:t>
      </w:r>
      <w:r>
        <w:t xml:space="preserve"> fell in love...</w:t>
      </w:r>
    </w:p>
    <w:p w:rsidR="00431705" w:rsidRDefault="00431705" w:rsidP="0058051E">
      <w:pPr>
        <w:pStyle w:val="DIALOGUE"/>
      </w:pPr>
    </w:p>
    <w:p w:rsidR="00D01F3D" w:rsidRPr="00D01F3D" w:rsidRDefault="00D01F3D" w:rsidP="0058051E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31705" w:rsidRDefault="00431705" w:rsidP="0058051E">
      <w:pPr>
        <w:pStyle w:val="DIALOGUE"/>
      </w:pPr>
      <w:r>
        <w:t xml:space="preserve">With someone else’s wife! </w:t>
      </w:r>
      <w:r w:rsidR="002D63FF">
        <w:t xml:space="preserve"> </w:t>
      </w:r>
      <w:r>
        <w:t>Do you realise what will happen when her husband finds out... and he will you know.</w:t>
      </w:r>
    </w:p>
    <w:p w:rsidR="00B0292E" w:rsidRDefault="00B0292E" w:rsidP="006F6671">
      <w:pPr>
        <w:pStyle w:val="bodyindent"/>
      </w:pPr>
    </w:p>
    <w:p w:rsidR="00B0292E" w:rsidRDefault="00B0292E" w:rsidP="006F6671">
      <w:pPr>
        <w:pStyle w:val="bodyindent"/>
      </w:pPr>
    </w:p>
    <w:p w:rsidR="000F7DDA" w:rsidRDefault="004C7095" w:rsidP="004C7095">
      <w:pPr>
        <w:pStyle w:val="StageDirection"/>
      </w:pPr>
      <w:r>
        <w:rPr>
          <w:b/>
        </w:rPr>
        <w:t>(</w:t>
      </w:r>
      <w:r w:rsidR="0083081C" w:rsidRPr="004C7095">
        <w:rPr>
          <w:b/>
        </w:rPr>
        <w:t>LISA</w:t>
      </w:r>
      <w:r>
        <w:t xml:space="preserve"> return</w:t>
      </w:r>
      <w:r w:rsidR="004A5070">
        <w:t>s</w:t>
      </w:r>
      <w:r>
        <w:t>)</w:t>
      </w:r>
      <w:r w:rsidR="009B5164">
        <w:t xml:space="preserve"> </w:t>
      </w:r>
    </w:p>
    <w:p w:rsidR="000F7DDA" w:rsidRDefault="000F7DDA" w:rsidP="006F6671">
      <w:pPr>
        <w:pStyle w:val="bodyindent"/>
      </w:pPr>
    </w:p>
    <w:p w:rsidR="00825546" w:rsidRPr="00825546" w:rsidRDefault="00825546" w:rsidP="000F7D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0F7DDA" w:rsidRDefault="000F7DDA" w:rsidP="000F7DDA">
      <w:pPr>
        <w:pStyle w:val="DIALOGUE"/>
      </w:pPr>
      <w:r>
        <w:t>Is everything all right? I heard raised voices. Leonardo?</w:t>
      </w:r>
    </w:p>
    <w:p w:rsidR="000F7DDA" w:rsidRDefault="000F7DDA" w:rsidP="000F7DDA">
      <w:pPr>
        <w:pStyle w:val="DIALOGUE"/>
      </w:pPr>
    </w:p>
    <w:p w:rsidR="000F7DDA" w:rsidRDefault="004A5070" w:rsidP="004A5070">
      <w:pPr>
        <w:pStyle w:val="StageDirection"/>
      </w:pPr>
      <w:r>
        <w:t>(</w:t>
      </w:r>
      <w:r w:rsidRPr="004A5070">
        <w:rPr>
          <w:b/>
        </w:rPr>
        <w:t>LEONARDO</w:t>
      </w:r>
      <w:r>
        <w:t xml:space="preserve"> </w:t>
      </w:r>
      <w:r w:rsidR="000F7DDA">
        <w:t>waves his hand dismissively</w:t>
      </w:r>
      <w:r>
        <w:t>)</w:t>
      </w:r>
    </w:p>
    <w:p w:rsidR="000F7DDA" w:rsidRDefault="000F7DDA" w:rsidP="000F7DDA">
      <w:pPr>
        <w:pStyle w:val="DIALOGUE"/>
      </w:pPr>
    </w:p>
    <w:p w:rsidR="00D01F3D" w:rsidRPr="00D01F3D" w:rsidRDefault="00D01F3D" w:rsidP="000F7DDA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F7DDA" w:rsidRDefault="000F7DDA" w:rsidP="000F7DDA">
      <w:pPr>
        <w:pStyle w:val="DIALOGUE"/>
      </w:pPr>
      <w:r>
        <w:t xml:space="preserve">Yes, everything’s fine, don’t worry. </w:t>
      </w:r>
      <w:proofErr w:type="gramStart"/>
      <w:r>
        <w:t>A minor disagreement.</w:t>
      </w:r>
      <w:proofErr w:type="gramEnd"/>
      <w:r>
        <w:t xml:space="preserve"> You know how temperamental </w:t>
      </w:r>
      <w:proofErr w:type="gramStart"/>
      <w:r>
        <w:t>us</w:t>
      </w:r>
      <w:proofErr w:type="gramEnd"/>
      <w:r>
        <w:t xml:space="preserve"> artists can be. I’ll bid you goodbye. God be with you, Signora.</w:t>
      </w:r>
    </w:p>
    <w:p w:rsidR="000F7DDA" w:rsidRDefault="000F7DDA" w:rsidP="006F6671">
      <w:pPr>
        <w:pStyle w:val="bodyindent"/>
      </w:pPr>
    </w:p>
    <w:p w:rsidR="009B5164" w:rsidRDefault="004A5070" w:rsidP="004A5070">
      <w:pPr>
        <w:pStyle w:val="StageDirection"/>
      </w:pPr>
      <w:r>
        <w:t>(</w:t>
      </w:r>
      <w:r w:rsidRPr="004A5070">
        <w:rPr>
          <w:b/>
        </w:rPr>
        <w:t>LEONARDO</w:t>
      </w:r>
      <w:r>
        <w:t xml:space="preserve"> </w:t>
      </w:r>
      <w:r w:rsidR="000F7DDA">
        <w:t>exits. Salai is silent</w:t>
      </w:r>
      <w:r>
        <w:t>)</w:t>
      </w:r>
    </w:p>
    <w:p w:rsidR="000F7DDA" w:rsidRDefault="000F7DDA" w:rsidP="000F7DDA">
      <w:pPr>
        <w:pStyle w:val="DIALOGUE"/>
      </w:pPr>
    </w:p>
    <w:p w:rsidR="00825546" w:rsidRPr="00825546" w:rsidRDefault="00825546" w:rsidP="000F7D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0F7DDA" w:rsidRDefault="000F7DDA" w:rsidP="000F7DDA">
      <w:pPr>
        <w:pStyle w:val="DIALOGUE"/>
      </w:pPr>
      <w:r>
        <w:t>What’s happened Salai?</w:t>
      </w:r>
    </w:p>
    <w:p w:rsidR="000F7DDA" w:rsidRDefault="000F7DDA" w:rsidP="000F7DDA">
      <w:pPr>
        <w:pStyle w:val="DIALOGUE"/>
      </w:pPr>
    </w:p>
    <w:p w:rsidR="00D01F3D" w:rsidRPr="00D01F3D" w:rsidRDefault="00D01F3D" w:rsidP="000F7DDA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F7DDA" w:rsidRDefault="000F7DDA" w:rsidP="000F7DDA">
      <w:pPr>
        <w:pStyle w:val="DIALOGUE"/>
      </w:pPr>
      <w:r>
        <w:t>He knows... and he’s angry</w:t>
      </w:r>
      <w:r w:rsidR="00497CDA">
        <w:t xml:space="preserve"> - </w:t>
      </w:r>
      <w:r>
        <w:t>with me. I suppose it was inevit</w:t>
      </w:r>
      <w:r w:rsidR="00984184">
        <w:t>able. He’s no fool is he?</w:t>
      </w:r>
    </w:p>
    <w:p w:rsidR="000F7DDA" w:rsidRDefault="000F7DDA" w:rsidP="000F7DDA">
      <w:pPr>
        <w:pStyle w:val="DIALOGUE"/>
      </w:pPr>
    </w:p>
    <w:p w:rsidR="000F7DDA" w:rsidRDefault="00BC0A8B" w:rsidP="00BC0A8B">
      <w:pPr>
        <w:pStyle w:val="StageDirection"/>
      </w:pPr>
      <w:r>
        <w:t>(</w:t>
      </w:r>
      <w:r w:rsidR="009E1D82" w:rsidRPr="009E1D82">
        <w:rPr>
          <w:b/>
        </w:rPr>
        <w:t>LISA</w:t>
      </w:r>
      <w:r w:rsidR="009E1D82">
        <w:t xml:space="preserve"> </w:t>
      </w:r>
      <w:r w:rsidR="000F7DDA">
        <w:t xml:space="preserve">and </w:t>
      </w:r>
      <w:r w:rsidR="009E1D82" w:rsidRPr="009E1D82">
        <w:rPr>
          <w:b/>
        </w:rPr>
        <w:t>SALAI</w:t>
      </w:r>
      <w:r w:rsidR="009E1D82">
        <w:t xml:space="preserve"> </w:t>
      </w:r>
      <w:r w:rsidR="000F7DDA">
        <w:t>embrace</w:t>
      </w:r>
      <w:r>
        <w:t>)</w:t>
      </w:r>
    </w:p>
    <w:p w:rsidR="00825546" w:rsidRPr="00825546" w:rsidRDefault="00825546" w:rsidP="000F7DDA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A30A3D" w:rsidRDefault="000F7DDA" w:rsidP="000F7DDA">
      <w:pPr>
        <w:pStyle w:val="DIALOGUE"/>
      </w:pPr>
      <w:r>
        <w:t xml:space="preserve">Oh Salai. </w:t>
      </w:r>
      <w:r w:rsidR="00A30A3D">
        <w:t xml:space="preserve">We can’t go on like this.  </w:t>
      </w:r>
      <w:r>
        <w:t xml:space="preserve">Where will it all </w:t>
      </w:r>
      <w:proofErr w:type="gramStart"/>
      <w:r>
        <w:t>end</w:t>
      </w:r>
      <w:proofErr w:type="gramEnd"/>
      <w:r>
        <w:t>?</w:t>
      </w:r>
      <w:r w:rsidR="00A30A3D">
        <w:t xml:space="preserve"> Maybe we should just... </w:t>
      </w:r>
    </w:p>
    <w:p w:rsidR="000F7DDA" w:rsidRDefault="00A30A3D" w:rsidP="00A30A3D">
      <w:pPr>
        <w:pStyle w:val="StageDirection"/>
      </w:pPr>
      <w:r>
        <w:t>(Pulls away)</w:t>
      </w:r>
    </w:p>
    <w:p w:rsidR="00BC0A8B" w:rsidRDefault="00BC0A8B" w:rsidP="000F7DDA">
      <w:pPr>
        <w:pStyle w:val="DIALOGUE"/>
      </w:pPr>
    </w:p>
    <w:p w:rsidR="00BC0A8B" w:rsidRDefault="00BC0A8B" w:rsidP="00BC0A8B">
      <w:pPr>
        <w:pStyle w:val="DIALOGUE"/>
        <w:rPr>
          <w:b/>
        </w:rPr>
      </w:pPr>
      <w:r>
        <w:rPr>
          <w:b/>
        </w:rPr>
        <w:tab/>
      </w:r>
      <w:r w:rsidRPr="00D01F3D">
        <w:rPr>
          <w:b/>
        </w:rPr>
        <w:t>SALAI</w:t>
      </w:r>
    </w:p>
    <w:p w:rsidR="00BD0068" w:rsidRPr="00D01F3D" w:rsidRDefault="00BD0068" w:rsidP="00BD0068">
      <w:pPr>
        <w:pStyle w:val="StageDirection"/>
      </w:pPr>
      <w:r>
        <w:t>(</w:t>
      </w:r>
      <w:proofErr w:type="gramStart"/>
      <w:r>
        <w:t>optimistic</w:t>
      </w:r>
      <w:proofErr w:type="gramEnd"/>
      <w:r>
        <w:t>)</w:t>
      </w:r>
    </w:p>
    <w:p w:rsidR="003F3A49" w:rsidRDefault="00A30A3D" w:rsidP="00F15B81">
      <w:pPr>
        <w:pStyle w:val="DIALOGUE"/>
      </w:pPr>
      <w:r>
        <w:t xml:space="preserve">No! Don’t say it. </w:t>
      </w:r>
      <w:r w:rsidR="00BC0A8B">
        <w:t>I really don’t know</w:t>
      </w:r>
      <w:r>
        <w:t xml:space="preserve"> what’s going to happen</w:t>
      </w:r>
      <w:r w:rsidR="00BC0A8B">
        <w:t xml:space="preserve">... </w:t>
      </w:r>
      <w:r>
        <w:t>but I do know that I love you</w:t>
      </w:r>
      <w:r w:rsidR="00BD0068">
        <w:t xml:space="preserve">. Trust me </w:t>
      </w:r>
      <w:proofErr w:type="gramStart"/>
      <w:r w:rsidR="00BD0068">
        <w:t>Lisa,</w:t>
      </w:r>
      <w:proofErr w:type="gramEnd"/>
      <w:r w:rsidR="00BC0A8B">
        <w:t xml:space="preserve"> </w:t>
      </w:r>
      <w:r w:rsidR="00FA5997">
        <w:t xml:space="preserve">somehow </w:t>
      </w:r>
      <w:r w:rsidR="00BC0A8B">
        <w:t>we’ll work it out.</w:t>
      </w:r>
      <w:bookmarkStart w:id="139" w:name="_Toc289782490"/>
      <w:bookmarkStart w:id="140" w:name="_Toc289782659"/>
      <w:bookmarkStart w:id="141" w:name="_Toc440966428"/>
    </w:p>
    <w:p w:rsidR="002B1D98" w:rsidRDefault="002B1D98" w:rsidP="00F15B81">
      <w:pPr>
        <w:pStyle w:val="DIALOGUE"/>
      </w:pPr>
    </w:p>
    <w:p w:rsidR="002B1D98" w:rsidRDefault="002B1D98" w:rsidP="002B1D98">
      <w:pPr>
        <w:pStyle w:val="StageDirection"/>
      </w:pPr>
      <w:r>
        <w:lastRenderedPageBreak/>
        <w:t>(</w:t>
      </w:r>
      <w:r w:rsidRPr="00BD0068">
        <w:rPr>
          <w:b/>
        </w:rPr>
        <w:t>LISA</w:t>
      </w:r>
      <w:r>
        <w:t xml:space="preserve"> and </w:t>
      </w:r>
      <w:proofErr w:type="gramStart"/>
      <w:r w:rsidRPr="00BD0068">
        <w:rPr>
          <w:b/>
        </w:rPr>
        <w:t>SALAI</w:t>
      </w:r>
      <w:r>
        <w:t xml:space="preserve">  move</w:t>
      </w:r>
      <w:proofErr w:type="gramEnd"/>
      <w:r>
        <w:t xml:space="preserve"> to front of stage)</w:t>
      </w:r>
    </w:p>
    <w:p w:rsidR="00BD0068" w:rsidRDefault="00BD0068" w:rsidP="002B1D98">
      <w:pPr>
        <w:pStyle w:val="StageDirection"/>
      </w:pPr>
    </w:p>
    <w:p w:rsidR="003F3A49" w:rsidRDefault="00CB579C" w:rsidP="00E70FC4">
      <w:pPr>
        <w:pStyle w:val="SONG"/>
      </w:pPr>
      <w:r>
        <w:rPr>
          <w:noProof/>
          <w:lang w:eastAsia="en-GB"/>
        </w:rPr>
        <w:pict>
          <v:shape id="_x0000_s2090" type="#_x0000_t202" style="position:absolute;left:0;text-align:left;margin-left:42.55pt;margin-top:13.85pt;width:513.05pt;height:22.1pt;z-index:251691520;mso-position-horizontal-relative:left-margin-area" fillcolor="#a5a5a5 [2092]" stroked="f">
            <v:textbox style="mso-next-textbox:#_x0000_s2090">
              <w:txbxContent>
                <w:p w:rsidR="00CB236F" w:rsidRPr="00F95C76" w:rsidRDefault="00CB236F" w:rsidP="003F3A49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17    YOU AND ME                      Salai / Lisa                            </w:t>
                  </w:r>
                  <w:r w:rsidRPr="00F95C76">
                    <w:rPr>
                      <w:i/>
                    </w:rPr>
                    <w:tab/>
                  </w:r>
                  <w:hyperlink r:id="rId57" w:history="1">
                    <w:r w:rsidRPr="00887B05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3F3A49" w:rsidRDefault="003F3A49" w:rsidP="00E70FC4">
      <w:pPr>
        <w:pStyle w:val="SONG"/>
      </w:pPr>
    </w:p>
    <w:bookmarkEnd w:id="139"/>
    <w:bookmarkEnd w:id="140"/>
    <w:bookmarkEnd w:id="141"/>
    <w:p w:rsidR="00F15B81" w:rsidRDefault="00F15B81" w:rsidP="003F3A49">
      <w:pPr>
        <w:pStyle w:val="SongDescription"/>
      </w:pPr>
    </w:p>
    <w:p w:rsidR="00887B05" w:rsidRPr="00A17FCB" w:rsidRDefault="00F15B81" w:rsidP="00887B05">
      <w:pPr>
        <w:tabs>
          <w:tab w:val="left" w:pos="2268"/>
          <w:tab w:val="left" w:pos="3969"/>
        </w:tabs>
        <w:ind w:left="1134"/>
        <w:rPr>
          <w:rFonts w:ascii="Courier New" w:hAnsi="Courier New" w:cs="Courier New"/>
          <w:i/>
          <w:sz w:val="24"/>
          <w:szCs w:val="24"/>
        </w:rPr>
      </w:pPr>
      <w:r>
        <w:tab/>
      </w:r>
      <w:r w:rsidR="00887B05" w:rsidRPr="00A17FCB">
        <w:rPr>
          <w:rFonts w:ascii="Courier New" w:hAnsi="Courier New" w:cs="Courier New"/>
          <w:i/>
          <w:sz w:val="24"/>
          <w:szCs w:val="24"/>
        </w:rPr>
        <w:tab/>
      </w:r>
      <w:r w:rsidR="00887B05" w:rsidRPr="00A17FCB">
        <w:rPr>
          <w:rFonts w:ascii="Courier New" w:hAnsi="Courier New" w:cs="Courier New"/>
          <w:b/>
          <w:i/>
          <w:sz w:val="24"/>
          <w:szCs w:val="24"/>
        </w:rPr>
        <w:t>SALAI</w:t>
      </w:r>
      <w:r w:rsidR="00887B05" w:rsidRPr="00A17FCB">
        <w:rPr>
          <w:rFonts w:ascii="Courier New" w:hAnsi="Courier New" w:cs="Courier New"/>
          <w:i/>
          <w:sz w:val="24"/>
          <w:szCs w:val="24"/>
        </w:rPr>
        <w:t xml:space="preserve"> </w:t>
      </w:r>
      <w:r w:rsidR="00887B05" w:rsidRPr="00A17FCB">
        <w:rPr>
          <w:rFonts w:ascii="Courier New" w:hAnsi="Courier New" w:cs="Courier New"/>
          <w:i/>
          <w:sz w:val="24"/>
          <w:szCs w:val="24"/>
        </w:rPr>
        <w:tab/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 xml:space="preserve">LOVE CAN MAKE A WISE MAN FOOLISH 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BUT THE HEART WILL HAVE ITS WAY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I NEVER MEANT FOR THIS TO HAPPEN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WHO CAN KNOW WHAT PRICE WE’LL PAY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I CAN’T TELL YOU WHAT TOMORROW HOLDS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BUT THROUGH THE STORM, THE SUN WILL SHINE.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AND I KNOW FOR SURE THAT I WILL BE YOURS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AND I PRAY THAT YOU’LL BE MINE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THAT’S THE WAY IT IS, AS IT EVER WAS,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AND IT’S ALWAYS, GOING TO BE…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YOU AND ME, ALWAYS YOU AND ME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ALWAYS YOU AND ME</w:t>
      </w:r>
    </w:p>
    <w:p w:rsidR="00887B05" w:rsidRPr="00A17FCB" w:rsidRDefault="00887B05" w:rsidP="00887B05">
      <w:pPr>
        <w:pStyle w:val="LYRIC"/>
        <w:tabs>
          <w:tab w:val="left" w:pos="3969"/>
        </w:tabs>
        <w:ind w:firstLine="612"/>
        <w:rPr>
          <w:i/>
        </w:rPr>
      </w:pPr>
      <w:r w:rsidRPr="00A17FCB">
        <w:rPr>
          <w:i/>
        </w:rPr>
        <w:tab/>
      </w:r>
    </w:p>
    <w:p w:rsidR="00887B05" w:rsidRPr="00A17FCB" w:rsidRDefault="00887B05" w:rsidP="00887B05">
      <w:pPr>
        <w:pStyle w:val="LYRIC"/>
        <w:tabs>
          <w:tab w:val="left" w:pos="3969"/>
        </w:tabs>
        <w:ind w:firstLine="612"/>
        <w:rPr>
          <w:b/>
          <w:i/>
        </w:rPr>
      </w:pPr>
      <w:r w:rsidRPr="00A17FCB">
        <w:rPr>
          <w:i/>
        </w:rPr>
        <w:tab/>
      </w:r>
      <w:r w:rsidRPr="00A17FCB">
        <w:rPr>
          <w:b/>
          <w:i/>
        </w:rPr>
        <w:t>LISA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IF I EVER HAVE TO QUESTION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HOW I FEEL ABOUT YOU,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 xml:space="preserve">I KNOW WHERE I’LL FIND THE ANSWER  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IT’S IN EVERYTHING THAT YOU DO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THAT’S THE WAY IT IS, AS IT EVER WAS,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AND IT’S ALWAYS, GOING TO BE…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YOU AND ME, ALWAYS YOU AND ME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proofErr w:type="gramStart"/>
      <w:r w:rsidRPr="00A17FCB">
        <w:rPr>
          <w:i/>
        </w:rPr>
        <w:t>ALWAYS YOU AND ME.</w:t>
      </w:r>
      <w:proofErr w:type="gramEnd"/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b/>
          <w:i/>
        </w:rPr>
        <w:tab/>
        <w:t>SALAI &amp; LISA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 xml:space="preserve">WHEN THE NIGHT IS LONG, YOU NEED SOMEONE STRONG, 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 xml:space="preserve">I’LL BE RIGHT THERE, BY YOUR SIDE    </w:t>
      </w:r>
    </w:p>
    <w:p w:rsidR="00887B05" w:rsidRPr="00A17FCB" w:rsidRDefault="00887B05" w:rsidP="00887B05">
      <w:pPr>
        <w:pStyle w:val="LYRIC"/>
        <w:tabs>
          <w:tab w:val="left" w:pos="3969"/>
        </w:tabs>
        <w:ind w:left="1418"/>
        <w:rPr>
          <w:b/>
          <w:i/>
        </w:rPr>
      </w:pPr>
      <w:r w:rsidRPr="00A17FCB">
        <w:rPr>
          <w:i/>
          <w:highlight w:val="lightGray"/>
        </w:rPr>
        <w:t>KEY CHANGE</w:t>
      </w:r>
      <w:r w:rsidRPr="00A17FCB">
        <w:rPr>
          <w:i/>
        </w:rPr>
        <w:tab/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THAT’S THE WAY IT IS,</w:t>
      </w:r>
      <w:r>
        <w:rPr>
          <w:i/>
        </w:rPr>
        <w:t xml:space="preserve"> </w:t>
      </w:r>
      <w:r w:rsidRPr="00A17FCB">
        <w:rPr>
          <w:i/>
        </w:rPr>
        <w:t>AS IT EVER WAS,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 xml:space="preserve">AND IT’S </w:t>
      </w:r>
      <w:proofErr w:type="gramStart"/>
      <w:r w:rsidRPr="00A17FCB">
        <w:rPr>
          <w:i/>
        </w:rPr>
        <w:t>ALWAYS,</w:t>
      </w:r>
      <w:proofErr w:type="gramEnd"/>
      <w:r w:rsidRPr="00A17FCB">
        <w:rPr>
          <w:i/>
        </w:rPr>
        <w:t xml:space="preserve"> YES IT’S ALWAYS GOING TO BE…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</w:p>
    <w:p w:rsidR="00887B05" w:rsidRPr="00A17FCB" w:rsidRDefault="00887B05" w:rsidP="00887B05">
      <w:pPr>
        <w:pStyle w:val="LYRIC"/>
        <w:tabs>
          <w:tab w:val="left" w:pos="3969"/>
        </w:tabs>
        <w:rPr>
          <w:b/>
          <w:i/>
        </w:rPr>
      </w:pPr>
      <w:r w:rsidRPr="00A17FCB">
        <w:rPr>
          <w:i/>
        </w:rPr>
        <w:tab/>
      </w:r>
      <w:r w:rsidRPr="00A17FCB">
        <w:rPr>
          <w:b/>
          <w:i/>
        </w:rPr>
        <w:t>SALAI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YOU AND ME,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b/>
          <w:i/>
        </w:rPr>
      </w:pPr>
      <w:r w:rsidRPr="00A17FCB">
        <w:rPr>
          <w:i/>
        </w:rPr>
        <w:tab/>
      </w:r>
      <w:r w:rsidRPr="00A17FCB">
        <w:rPr>
          <w:b/>
          <w:i/>
        </w:rPr>
        <w:t>LISA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i/>
        </w:rPr>
      </w:pPr>
      <w:r w:rsidRPr="00A17FCB">
        <w:rPr>
          <w:i/>
        </w:rPr>
        <w:t>YOU AND ME,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b/>
          <w:i/>
        </w:rPr>
      </w:pPr>
      <w:r w:rsidRPr="00A17FCB">
        <w:rPr>
          <w:i/>
        </w:rPr>
        <w:t xml:space="preserve"> </w:t>
      </w:r>
      <w:r w:rsidRPr="00A17FCB">
        <w:rPr>
          <w:i/>
        </w:rPr>
        <w:tab/>
      </w:r>
      <w:r w:rsidRPr="00A17FCB">
        <w:rPr>
          <w:b/>
          <w:i/>
        </w:rPr>
        <w:t xml:space="preserve">SALAI &amp; LISA </w:t>
      </w:r>
    </w:p>
    <w:p w:rsidR="00887B05" w:rsidRPr="00A17FCB" w:rsidRDefault="00887B05" w:rsidP="00887B05">
      <w:pPr>
        <w:pStyle w:val="LYRIC"/>
        <w:tabs>
          <w:tab w:val="left" w:pos="3969"/>
        </w:tabs>
        <w:rPr>
          <w:b/>
          <w:i/>
        </w:rPr>
      </w:pPr>
      <w:r w:rsidRPr="00A17FCB">
        <w:rPr>
          <w:i/>
        </w:rPr>
        <w:t>YOU AND ME,</w:t>
      </w:r>
      <w:r w:rsidRPr="00A17FCB">
        <w:rPr>
          <w:i/>
        </w:rPr>
        <w:tab/>
      </w:r>
      <w:r w:rsidRPr="00A17FCB">
        <w:rPr>
          <w:b/>
          <w:i/>
        </w:rPr>
        <w:tab/>
      </w:r>
    </w:p>
    <w:p w:rsidR="00F15B81" w:rsidRDefault="00F15B81" w:rsidP="00F15B81">
      <w:pPr>
        <w:pStyle w:val="DIALOGUE"/>
      </w:pPr>
    </w:p>
    <w:p w:rsidR="00887B05" w:rsidRDefault="00887B05" w:rsidP="00F15B81">
      <w:pPr>
        <w:pStyle w:val="DIALOGUE"/>
      </w:pPr>
    </w:p>
    <w:p w:rsidR="00887B05" w:rsidRDefault="00887B05" w:rsidP="00F15B81">
      <w:pPr>
        <w:pStyle w:val="DIALOGUE"/>
      </w:pPr>
    </w:p>
    <w:p w:rsidR="00887B05" w:rsidRDefault="00887B05" w:rsidP="00F15B81">
      <w:pPr>
        <w:pStyle w:val="DIALOGUE"/>
      </w:pPr>
    </w:p>
    <w:p w:rsidR="00F15B81" w:rsidRDefault="00F15B81" w:rsidP="00F15B81">
      <w:pPr>
        <w:pStyle w:val="DIALOGUE"/>
      </w:pPr>
      <w:r>
        <w:tab/>
        <w:t>BLACKOUT</w:t>
      </w:r>
    </w:p>
    <w:p w:rsidR="0011224E" w:rsidRDefault="0011224E" w:rsidP="006F6671">
      <w:pPr>
        <w:pStyle w:val="SongDescription"/>
      </w:pPr>
    </w:p>
    <w:p w:rsidR="00887B05" w:rsidRDefault="00887B05" w:rsidP="006F6671">
      <w:pPr>
        <w:pStyle w:val="SongDescription"/>
        <w:sectPr w:rsidR="00887B05" w:rsidSect="006A5183">
          <w:headerReference w:type="default" r:id="rId58"/>
          <w:footerReference w:type="default" r:id="rId59"/>
          <w:headerReference w:type="first" r:id="rId60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0B7A5E" w:rsidRDefault="000B7A5E" w:rsidP="00F9749D">
      <w:pPr>
        <w:pStyle w:val="SCENENUMBER"/>
      </w:pPr>
      <w:bookmarkStart w:id="142" w:name="A2S2"/>
      <w:bookmarkStart w:id="143" w:name="_Toc440966429"/>
      <w:bookmarkStart w:id="144" w:name="_Toc440967189"/>
      <w:bookmarkStart w:id="145" w:name="_Toc440967416"/>
      <w:bookmarkStart w:id="146" w:name="_Toc441909936"/>
      <w:bookmarkEnd w:id="142"/>
      <w:r>
        <w:lastRenderedPageBreak/>
        <w:t xml:space="preserve">Scene </w:t>
      </w:r>
      <w:r w:rsidR="000B341E">
        <w:t>2</w:t>
      </w:r>
      <w:bookmarkEnd w:id="143"/>
      <w:bookmarkEnd w:id="144"/>
      <w:bookmarkEnd w:id="145"/>
      <w:bookmarkEnd w:id="146"/>
    </w:p>
    <w:p w:rsidR="00BC0A8B" w:rsidRPr="004E4F78" w:rsidRDefault="00BC0A8B" w:rsidP="000B7A5E">
      <w:pPr>
        <w:pStyle w:val="Scenedescription"/>
        <w:rPr>
          <w:sz w:val="22"/>
          <w:szCs w:val="22"/>
        </w:rPr>
      </w:pPr>
    </w:p>
    <w:p w:rsidR="004E4F78" w:rsidRDefault="004E4F78" w:rsidP="004E4F78">
      <w:pPr>
        <w:pStyle w:val="SceneDirection"/>
      </w:pPr>
    </w:p>
    <w:p w:rsidR="003F3A49" w:rsidRDefault="003F3A49" w:rsidP="003F3A49">
      <w:pPr>
        <w:pStyle w:val="SceneDirection"/>
      </w:pPr>
      <w:r>
        <w:t xml:space="preserve">The Inn    </w:t>
      </w:r>
    </w:p>
    <w:p w:rsidR="004E4F78" w:rsidRDefault="004E4F78" w:rsidP="004E4F78">
      <w:pPr>
        <w:pStyle w:val="SceneDirection"/>
      </w:pPr>
      <w:r w:rsidRPr="00E94202">
        <w:t>Later</w:t>
      </w:r>
      <w:r>
        <w:t xml:space="preserve"> that day</w:t>
      </w:r>
    </w:p>
    <w:p w:rsidR="004E4F78" w:rsidRDefault="004E4F78" w:rsidP="00F050A0">
      <w:pPr>
        <w:pStyle w:val="SceneDirection"/>
        <w:ind w:left="0"/>
      </w:pPr>
    </w:p>
    <w:p w:rsidR="00E030BE" w:rsidRDefault="00E030BE" w:rsidP="00E030BE">
      <w:pPr>
        <w:pStyle w:val="StageDirection"/>
        <w:ind w:left="284"/>
      </w:pPr>
      <w:r>
        <w:t>---------------------------</w:t>
      </w:r>
      <w:r w:rsidR="009A7E85">
        <w:t>-----------------------</w:t>
      </w:r>
    </w:p>
    <w:p w:rsidR="00E030BE" w:rsidRDefault="00E030BE" w:rsidP="00BC0A8B">
      <w:pPr>
        <w:pStyle w:val="StageDirection"/>
      </w:pPr>
    </w:p>
    <w:p w:rsidR="000B341E" w:rsidRDefault="000B341E" w:rsidP="00BC0A8B">
      <w:pPr>
        <w:pStyle w:val="StageDirection"/>
      </w:pPr>
      <w:r>
        <w:t xml:space="preserve">The Captain and some sailors are in. </w:t>
      </w:r>
    </w:p>
    <w:p w:rsidR="00B9057C" w:rsidRDefault="00B9057C" w:rsidP="00B9057C">
      <w:pPr>
        <w:pStyle w:val="StageDirection"/>
      </w:pPr>
    </w:p>
    <w:p w:rsidR="003F3A49" w:rsidRPr="00B9057C" w:rsidRDefault="003F3A49" w:rsidP="00B9057C">
      <w:pPr>
        <w:pStyle w:val="StageDirection"/>
      </w:pPr>
    </w:p>
    <w:p w:rsidR="00E030BE" w:rsidRDefault="00E030BE" w:rsidP="00BC0A8B">
      <w:pPr>
        <w:pStyle w:val="StageDirection"/>
      </w:pPr>
      <w:r>
        <w:rPr>
          <w:b/>
        </w:rPr>
        <w:t>(</w:t>
      </w:r>
      <w:r w:rsidRPr="00E030BE">
        <w:rPr>
          <w:b/>
        </w:rPr>
        <w:t>ARAGONA</w:t>
      </w:r>
      <w:r>
        <w:t xml:space="preserve"> </w:t>
      </w:r>
      <w:r w:rsidR="00204719">
        <w:t>enters</w:t>
      </w:r>
      <w:r w:rsidR="00E638E0">
        <w:t>,</w:t>
      </w:r>
      <w:r w:rsidR="00FF5DC7">
        <w:t xml:space="preserve"> </w:t>
      </w:r>
      <w:r>
        <w:t>cloaked</w:t>
      </w:r>
      <w:r w:rsidR="00E638E0">
        <w:t>, and looks round</w:t>
      </w:r>
      <w:r w:rsidR="00FF5DC7">
        <w:t xml:space="preserve">. </w:t>
      </w:r>
      <w:r>
        <w:t>S</w:t>
      </w:r>
      <w:r w:rsidR="00FF5DC7">
        <w:t xml:space="preserve">he is followed </w:t>
      </w:r>
      <w:r w:rsidR="00A95225">
        <w:t xml:space="preserve">moments later </w:t>
      </w:r>
      <w:r w:rsidR="00FF5DC7">
        <w:t xml:space="preserve">by </w:t>
      </w:r>
      <w:r w:rsidR="00A95225">
        <w:t xml:space="preserve">a </w:t>
      </w:r>
      <w:r w:rsidRPr="00E030BE">
        <w:rPr>
          <w:b/>
        </w:rPr>
        <w:t>HOODED FIGURE</w:t>
      </w:r>
      <w:r w:rsidR="00204719">
        <w:t xml:space="preserve">. </w:t>
      </w:r>
    </w:p>
    <w:p w:rsidR="00204719" w:rsidRPr="008B06A4" w:rsidRDefault="00E030BE" w:rsidP="00BC0A8B">
      <w:pPr>
        <w:pStyle w:val="StageDirection"/>
      </w:pPr>
      <w:r>
        <w:rPr>
          <w:b/>
        </w:rPr>
        <w:t xml:space="preserve">ARAGONA </w:t>
      </w:r>
      <w:r w:rsidR="00204719">
        <w:t>sees the Captain</w:t>
      </w:r>
      <w:r w:rsidR="00FF5DC7">
        <w:t xml:space="preserve"> and goes to his table</w:t>
      </w:r>
      <w:r>
        <w:t>)</w:t>
      </w:r>
    </w:p>
    <w:p w:rsidR="00FF5DC7" w:rsidRDefault="00B9057C" w:rsidP="00FF5DC7">
      <w:pPr>
        <w:pStyle w:val="bodyindent"/>
      </w:pPr>
      <w:r>
        <w:t>.</w:t>
      </w:r>
    </w:p>
    <w:p w:rsidR="00825546" w:rsidRPr="00825546" w:rsidRDefault="00825546" w:rsidP="00FF5DC7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FF5DC7" w:rsidRDefault="00FF5DC7" w:rsidP="00FF5DC7">
      <w:pPr>
        <w:pStyle w:val="DIALOGUE"/>
      </w:pPr>
      <w:r>
        <w:t>Signora</w:t>
      </w:r>
      <w:r w:rsidR="00F050A0">
        <w:t>! Aragona, a</w:t>
      </w:r>
      <w:r>
        <w:t>re you alone?</w:t>
      </w:r>
    </w:p>
    <w:p w:rsidR="00FF5DC7" w:rsidRDefault="00FF5DC7" w:rsidP="00FF5DC7">
      <w:pPr>
        <w:pStyle w:val="DIALOGUE"/>
      </w:pPr>
    </w:p>
    <w:p w:rsidR="00D01F3D" w:rsidRPr="00D01F3D" w:rsidRDefault="00D01F3D" w:rsidP="00FF5DC7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FF5DC7" w:rsidRDefault="00E638E0" w:rsidP="00FF5DC7">
      <w:pPr>
        <w:pStyle w:val="DIALOGUE"/>
      </w:pPr>
      <w:r>
        <w:t xml:space="preserve">Yes, </w:t>
      </w:r>
      <w:r w:rsidR="00A95225">
        <w:t xml:space="preserve">I </w:t>
      </w:r>
      <w:r w:rsidR="00A101AA">
        <w:t>thought</w:t>
      </w:r>
      <w:r w:rsidR="00A95225">
        <w:t xml:space="preserve"> Salai </w:t>
      </w:r>
      <w:r w:rsidR="0058541D">
        <w:t>would</w:t>
      </w:r>
      <w:r w:rsidR="00121B8D">
        <w:t xml:space="preserve"> </w:t>
      </w:r>
      <w:r w:rsidR="00A101AA">
        <w:t>be here</w:t>
      </w:r>
      <w:r w:rsidR="00A95225">
        <w:t xml:space="preserve">, </w:t>
      </w:r>
      <w:r w:rsidR="00FF5DC7">
        <w:t>Captain</w:t>
      </w:r>
      <w:r w:rsidR="00A101AA">
        <w:t>.</w:t>
      </w:r>
    </w:p>
    <w:p w:rsidR="00A101AA" w:rsidRDefault="00A101AA" w:rsidP="00FF5DC7">
      <w:pPr>
        <w:pStyle w:val="DIALOGUE"/>
      </w:pPr>
    </w:p>
    <w:p w:rsidR="00825546" w:rsidRPr="00825546" w:rsidRDefault="00825546" w:rsidP="00FF5DC7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A101AA" w:rsidRDefault="00A101AA" w:rsidP="00FF5DC7">
      <w:pPr>
        <w:pStyle w:val="DIALOGUE"/>
      </w:pPr>
      <w:r>
        <w:t>No. I haven’t seen him today.</w:t>
      </w:r>
      <w:r w:rsidR="00121B8D">
        <w:t xml:space="preserve"> Marco! Has Salai been in?</w:t>
      </w:r>
    </w:p>
    <w:p w:rsidR="00121B8D" w:rsidRDefault="00121B8D" w:rsidP="00FF5DC7">
      <w:pPr>
        <w:pStyle w:val="DIALOGUE"/>
      </w:pPr>
    </w:p>
    <w:p w:rsidR="00B9057C" w:rsidRDefault="00B9057C" w:rsidP="00FF5DC7">
      <w:pPr>
        <w:pStyle w:val="DIALOGUE"/>
      </w:pPr>
      <w:r>
        <w:tab/>
      </w:r>
      <w:r w:rsidRPr="00B9057C">
        <w:rPr>
          <w:b/>
        </w:rPr>
        <w:t>MARCO</w:t>
      </w:r>
    </w:p>
    <w:p w:rsidR="00121B8D" w:rsidRDefault="00121B8D" w:rsidP="00B9057C">
      <w:pPr>
        <w:pStyle w:val="DIALOGUE"/>
      </w:pPr>
      <w:r>
        <w:t>No Captain. Not that I know of.</w:t>
      </w:r>
    </w:p>
    <w:p w:rsidR="00A101AA" w:rsidRDefault="00A101AA" w:rsidP="00FF5DC7">
      <w:pPr>
        <w:pStyle w:val="DIALOGUE"/>
      </w:pPr>
    </w:p>
    <w:p w:rsidR="00D01F3D" w:rsidRPr="00D01F3D" w:rsidRDefault="00D01F3D" w:rsidP="00FF5DC7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A101AA" w:rsidRDefault="00121B8D" w:rsidP="00FF5DC7">
      <w:pPr>
        <w:pStyle w:val="DIALOGUE"/>
      </w:pPr>
      <w:r>
        <w:t xml:space="preserve">Oh well. I’ll just have to go to Leonardo’s studio. If you </w:t>
      </w:r>
      <w:r w:rsidRPr="00121B8D">
        <w:rPr>
          <w:i/>
        </w:rPr>
        <w:t>should</w:t>
      </w:r>
      <w:r>
        <w:t xml:space="preserve"> see him will you tell him that </w:t>
      </w:r>
      <w:r w:rsidR="0058541D">
        <w:t xml:space="preserve">I couldn’t wait, </w:t>
      </w:r>
      <w:r>
        <w:t>my husband is return</w:t>
      </w:r>
      <w:r w:rsidR="0058541D">
        <w:t>ing</w:t>
      </w:r>
      <w:r>
        <w:t xml:space="preserve"> </w:t>
      </w:r>
      <w:r w:rsidR="0008220F">
        <w:t xml:space="preserve">unexpectedly </w:t>
      </w:r>
      <w:r>
        <w:t xml:space="preserve">this weekend and I have much to </w:t>
      </w:r>
      <w:proofErr w:type="gramStart"/>
      <w:r>
        <w:t>do.</w:t>
      </w:r>
      <w:proofErr w:type="gramEnd"/>
      <w:r>
        <w:t xml:space="preserve"> He’ll understand</w:t>
      </w:r>
      <w:r w:rsidR="00B9057C">
        <w:t>.</w:t>
      </w:r>
    </w:p>
    <w:p w:rsidR="00121B8D" w:rsidRDefault="00121B8D" w:rsidP="00FF5DC7">
      <w:pPr>
        <w:pStyle w:val="DIALOGUE"/>
      </w:pPr>
    </w:p>
    <w:p w:rsidR="00825546" w:rsidRPr="00825546" w:rsidRDefault="00825546" w:rsidP="00FF5DC7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121B8D" w:rsidRDefault="00121B8D" w:rsidP="00FF5DC7">
      <w:pPr>
        <w:pStyle w:val="DIALOGUE"/>
      </w:pPr>
      <w:r>
        <w:t>Of course I will Signora...</w:t>
      </w:r>
      <w:r w:rsidR="00346E0A">
        <w:t xml:space="preserve"> please take </w:t>
      </w:r>
      <w:proofErr w:type="gramStart"/>
      <w:r w:rsidR="00346E0A">
        <w:t>care.</w:t>
      </w:r>
      <w:proofErr w:type="gramEnd"/>
    </w:p>
    <w:p w:rsidR="00346E0A" w:rsidRDefault="00346E0A" w:rsidP="00FF5DC7">
      <w:pPr>
        <w:pStyle w:val="DIALOGUE"/>
      </w:pPr>
    </w:p>
    <w:p w:rsidR="00346E0A" w:rsidRDefault="00B9057C" w:rsidP="00B9057C">
      <w:pPr>
        <w:pStyle w:val="StageDirection"/>
      </w:pPr>
      <w:r>
        <w:t>(ARAGONA</w:t>
      </w:r>
      <w:r w:rsidR="00346E0A">
        <w:t xml:space="preserve"> squeezes the Captain’s hand</w:t>
      </w:r>
      <w:r>
        <w:t>)</w:t>
      </w:r>
    </w:p>
    <w:p w:rsidR="00A0743A" w:rsidRDefault="00A0743A" w:rsidP="00FF5DC7">
      <w:pPr>
        <w:pStyle w:val="DIALOGUE"/>
      </w:pPr>
    </w:p>
    <w:p w:rsidR="00D01F3D" w:rsidRPr="00D01F3D" w:rsidRDefault="00D01F3D" w:rsidP="00FF5DC7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A0743A" w:rsidRDefault="00A0743A" w:rsidP="00FF5DC7">
      <w:pPr>
        <w:pStyle w:val="DIALOGUE"/>
      </w:pPr>
      <w:r>
        <w:t>You are so kind Captain.</w:t>
      </w:r>
    </w:p>
    <w:p w:rsidR="00FC0BF4" w:rsidRDefault="00FC0BF4" w:rsidP="00FF5DC7">
      <w:pPr>
        <w:pStyle w:val="DIALOGUE"/>
      </w:pPr>
    </w:p>
    <w:p w:rsidR="00825546" w:rsidRPr="00825546" w:rsidRDefault="00825546" w:rsidP="00FF5DC7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FC0BF4" w:rsidRDefault="00FC0BF4" w:rsidP="00FF5DC7">
      <w:pPr>
        <w:pStyle w:val="DIALOGUE"/>
      </w:pPr>
      <w:r>
        <w:t xml:space="preserve">You’re father was always kind to </w:t>
      </w:r>
      <w:r w:rsidRPr="0008220F">
        <w:rPr>
          <w:i/>
        </w:rPr>
        <w:t>me</w:t>
      </w:r>
      <w:r>
        <w:t xml:space="preserve"> Aragona...</w:t>
      </w:r>
    </w:p>
    <w:p w:rsidR="00A0743A" w:rsidRDefault="00A0743A" w:rsidP="00FF5DC7">
      <w:pPr>
        <w:pStyle w:val="DIALOGUE"/>
      </w:pPr>
    </w:p>
    <w:p w:rsidR="00A0743A" w:rsidRDefault="00E638E0" w:rsidP="00E638E0">
      <w:pPr>
        <w:pStyle w:val="StageDirection"/>
      </w:pPr>
      <w:r>
        <w:rPr>
          <w:b/>
        </w:rPr>
        <w:t>(</w:t>
      </w:r>
      <w:r w:rsidRPr="00E638E0">
        <w:rPr>
          <w:b/>
        </w:rPr>
        <w:t>ARAGONA</w:t>
      </w:r>
      <w:r w:rsidR="00A0743A">
        <w:t xml:space="preserve"> leaves</w:t>
      </w:r>
      <w:r w:rsidR="00586C38">
        <w:t>. T</w:t>
      </w:r>
      <w:r w:rsidR="00A0743A">
        <w:t xml:space="preserve">he </w:t>
      </w:r>
      <w:r w:rsidR="00586C38" w:rsidRPr="00586C38">
        <w:rPr>
          <w:b/>
        </w:rPr>
        <w:t>HOODED FIGURE</w:t>
      </w:r>
      <w:r w:rsidR="00586C38">
        <w:rPr>
          <w:b/>
        </w:rPr>
        <w:t xml:space="preserve"> </w:t>
      </w:r>
      <w:r w:rsidR="00586C38" w:rsidRPr="00586C38">
        <w:t>follows</w:t>
      </w:r>
      <w:r>
        <w:t>)</w:t>
      </w:r>
    </w:p>
    <w:p w:rsidR="00FF5DC7" w:rsidRDefault="00FF5DC7" w:rsidP="00FF5DC7">
      <w:pPr>
        <w:pStyle w:val="bodyindent"/>
      </w:pPr>
    </w:p>
    <w:p w:rsidR="00FF5DC7" w:rsidRDefault="00FF5DC7" w:rsidP="00FF5DC7">
      <w:pPr>
        <w:pStyle w:val="bodyindent"/>
      </w:pPr>
    </w:p>
    <w:p w:rsidR="0011224E" w:rsidRDefault="0011224E" w:rsidP="00FF5DC7">
      <w:pPr>
        <w:pStyle w:val="bodyindent"/>
        <w:sectPr w:rsidR="0011224E" w:rsidSect="006A5183">
          <w:headerReference w:type="default" r:id="rId61"/>
          <w:footerReference w:type="default" r:id="rId62"/>
          <w:headerReference w:type="first" r:id="rId63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0B341E" w:rsidRDefault="000B341E" w:rsidP="00F9749D">
      <w:pPr>
        <w:pStyle w:val="SCENENUMBER"/>
      </w:pPr>
      <w:bookmarkStart w:id="147" w:name="A2S3"/>
      <w:bookmarkStart w:id="148" w:name="_Toc440966430"/>
      <w:bookmarkStart w:id="149" w:name="_Toc440967190"/>
      <w:bookmarkStart w:id="150" w:name="_Toc440967417"/>
      <w:bookmarkStart w:id="151" w:name="_Toc441909937"/>
      <w:bookmarkEnd w:id="147"/>
      <w:proofErr w:type="gramStart"/>
      <w:r>
        <w:lastRenderedPageBreak/>
        <w:t xml:space="preserve">Scene  </w:t>
      </w:r>
      <w:bookmarkEnd w:id="148"/>
      <w:bookmarkEnd w:id="149"/>
      <w:bookmarkEnd w:id="150"/>
      <w:r w:rsidR="00690579">
        <w:t>2A</w:t>
      </w:r>
      <w:bookmarkEnd w:id="151"/>
      <w:proofErr w:type="gramEnd"/>
      <w:r>
        <w:t xml:space="preserve">    </w:t>
      </w:r>
    </w:p>
    <w:p w:rsidR="004E4F78" w:rsidRDefault="004E4F78" w:rsidP="00E638E0">
      <w:pPr>
        <w:pStyle w:val="SceneDirection"/>
      </w:pPr>
    </w:p>
    <w:p w:rsidR="004E4F78" w:rsidRDefault="004E4F78" w:rsidP="00E638E0">
      <w:pPr>
        <w:pStyle w:val="SceneDirection"/>
      </w:pPr>
    </w:p>
    <w:p w:rsidR="003F3A49" w:rsidRDefault="003F3A49" w:rsidP="003F3A49">
      <w:pPr>
        <w:pStyle w:val="SceneDirection"/>
      </w:pPr>
      <w:r>
        <w:t>Street</w:t>
      </w:r>
      <w:r w:rsidR="00DD15B0">
        <w:t xml:space="preserve"> 2</w:t>
      </w:r>
      <w:r>
        <w:t xml:space="preserve"> </w:t>
      </w:r>
      <w:r w:rsidR="00DD15B0">
        <w:t xml:space="preserve">    </w:t>
      </w:r>
      <w:proofErr w:type="gramStart"/>
      <w:r w:rsidR="00DD15B0">
        <w:t xml:space="preserve">- </w:t>
      </w:r>
      <w:r w:rsidR="005C6C96">
        <w:t xml:space="preserve"> Outside</w:t>
      </w:r>
      <w:proofErr w:type="gramEnd"/>
      <w:r w:rsidR="005C6C96">
        <w:t xml:space="preserve"> </w:t>
      </w:r>
      <w:r>
        <w:t xml:space="preserve"> Inn</w:t>
      </w:r>
      <w:r w:rsidR="00DD15B0">
        <w:t xml:space="preserve">  </w:t>
      </w:r>
      <w:r>
        <w:t xml:space="preserve">  (Front of Stage)</w:t>
      </w:r>
    </w:p>
    <w:p w:rsidR="004E4F78" w:rsidRDefault="003F3A49" w:rsidP="00E638E0">
      <w:pPr>
        <w:pStyle w:val="SceneDirection"/>
      </w:pPr>
      <w:r>
        <w:t>Continuous</w:t>
      </w:r>
    </w:p>
    <w:p w:rsidR="00976A0F" w:rsidRDefault="00976A0F" w:rsidP="00E638E0">
      <w:pPr>
        <w:pStyle w:val="SceneDirection"/>
      </w:pPr>
    </w:p>
    <w:p w:rsidR="00586C38" w:rsidRDefault="00586C38" w:rsidP="00E638E0">
      <w:pPr>
        <w:pStyle w:val="SceneDirection"/>
      </w:pPr>
    </w:p>
    <w:p w:rsidR="00586C38" w:rsidRDefault="00586C38" w:rsidP="00E638E0">
      <w:pPr>
        <w:pStyle w:val="SceneDirection"/>
      </w:pPr>
      <w:r>
        <w:t xml:space="preserve">Bastiano confronts Aragona. </w:t>
      </w:r>
    </w:p>
    <w:p w:rsidR="00586C38" w:rsidRDefault="00586C38" w:rsidP="00E638E0">
      <w:pPr>
        <w:pStyle w:val="SceneDirection"/>
      </w:pPr>
    </w:p>
    <w:p w:rsidR="00E638E0" w:rsidRDefault="00E638E0" w:rsidP="00E638E0">
      <w:pPr>
        <w:pStyle w:val="StageDirection"/>
        <w:ind w:left="284"/>
      </w:pPr>
      <w:r>
        <w:t>--------------------------------------------------</w:t>
      </w:r>
    </w:p>
    <w:p w:rsidR="00970DB6" w:rsidRDefault="00970DB6" w:rsidP="005F2D22">
      <w:pPr>
        <w:pStyle w:val="Scenesummary"/>
      </w:pPr>
    </w:p>
    <w:p w:rsidR="00970DB6" w:rsidRDefault="00970DB6" w:rsidP="00970DB6">
      <w:pPr>
        <w:pStyle w:val="Scenesummary"/>
      </w:pPr>
    </w:p>
    <w:p w:rsidR="00976A0F" w:rsidRDefault="00976A0F" w:rsidP="00976A0F">
      <w:pPr>
        <w:pStyle w:val="StageDirection"/>
      </w:pPr>
      <w:r>
        <w:t>(</w:t>
      </w:r>
      <w:r w:rsidRPr="00976A0F">
        <w:rPr>
          <w:b/>
        </w:rPr>
        <w:t>ARAGONA</w:t>
      </w:r>
      <w:r>
        <w:t xml:space="preserve"> enters, followed by </w:t>
      </w:r>
      <w:r w:rsidRPr="00976A0F">
        <w:rPr>
          <w:b/>
        </w:rPr>
        <w:t>HOODED</w:t>
      </w:r>
      <w:r>
        <w:t xml:space="preserve"> </w:t>
      </w:r>
      <w:r w:rsidRPr="00976A0F">
        <w:rPr>
          <w:b/>
        </w:rPr>
        <w:t>FIGURE</w:t>
      </w:r>
      <w:r>
        <w:t>)</w:t>
      </w:r>
    </w:p>
    <w:p w:rsidR="005F2D22" w:rsidRDefault="00976A0F" w:rsidP="00976A0F">
      <w:pPr>
        <w:pStyle w:val="StageDirection"/>
      </w:pPr>
      <w:r>
        <w:t>(</w:t>
      </w:r>
      <w:r w:rsidRPr="00976A0F">
        <w:rPr>
          <w:b/>
        </w:rPr>
        <w:t>ARAGONA</w:t>
      </w:r>
      <w:r>
        <w:t xml:space="preserve"> </w:t>
      </w:r>
      <w:r w:rsidR="000B341E">
        <w:t>bec</w:t>
      </w:r>
      <w:r>
        <w:t>omes aware that she is followed)</w:t>
      </w:r>
    </w:p>
    <w:p w:rsidR="005F2D22" w:rsidRDefault="005F2D22" w:rsidP="006F6671">
      <w:pPr>
        <w:pStyle w:val="bodyindent"/>
      </w:pPr>
    </w:p>
    <w:p w:rsidR="00D01F3D" w:rsidRPr="00D01F3D" w:rsidRDefault="000B341E" w:rsidP="005F2D22">
      <w:pPr>
        <w:pStyle w:val="DIALOGUE"/>
        <w:rPr>
          <w:b/>
        </w:rPr>
      </w:pPr>
      <w:r>
        <w:t xml:space="preserve"> </w:t>
      </w:r>
      <w:r w:rsidR="00D01F3D" w:rsidRPr="00D01F3D">
        <w:rPr>
          <w:b/>
        </w:rPr>
        <w:tab/>
        <w:t>ARAGONA</w:t>
      </w:r>
    </w:p>
    <w:p w:rsidR="005F2D22" w:rsidRDefault="000B341E" w:rsidP="005F2D22">
      <w:pPr>
        <w:pStyle w:val="DIALOGUE"/>
      </w:pPr>
      <w:r>
        <w:t xml:space="preserve">Who’s there? </w:t>
      </w:r>
    </w:p>
    <w:p w:rsidR="005F2D22" w:rsidRDefault="005F2D22" w:rsidP="006F6671">
      <w:pPr>
        <w:pStyle w:val="bodyindent"/>
      </w:pPr>
    </w:p>
    <w:p w:rsidR="000B341E" w:rsidRDefault="00976A0F" w:rsidP="00976A0F">
      <w:pPr>
        <w:pStyle w:val="StageDirection"/>
      </w:pPr>
      <w:r>
        <w:t>(</w:t>
      </w:r>
      <w:r w:rsidR="000B341E" w:rsidRPr="00976A0F">
        <w:t xml:space="preserve">The </w:t>
      </w:r>
      <w:r w:rsidRPr="00976A0F">
        <w:rPr>
          <w:b/>
        </w:rPr>
        <w:t>HOODED FIGURE</w:t>
      </w:r>
      <w:r w:rsidRPr="00976A0F">
        <w:t xml:space="preserve"> </w:t>
      </w:r>
      <w:r w:rsidR="000B341E" w:rsidRPr="00976A0F">
        <w:t xml:space="preserve">reveals his face. It is </w:t>
      </w:r>
      <w:r w:rsidRPr="00976A0F">
        <w:rPr>
          <w:b/>
        </w:rPr>
        <w:t>BASTIANO</w:t>
      </w:r>
      <w:r w:rsidR="000B341E">
        <w:t>.</w:t>
      </w:r>
    </w:p>
    <w:p w:rsidR="000B341E" w:rsidRPr="00E94202" w:rsidRDefault="000B341E" w:rsidP="006F6671">
      <w:pPr>
        <w:pStyle w:val="bodyindent"/>
      </w:pPr>
    </w:p>
    <w:p w:rsidR="00D01F3D" w:rsidRPr="00D01F3D" w:rsidRDefault="005F2D22" w:rsidP="001452E3">
      <w:pPr>
        <w:pStyle w:val="DIALOGUE"/>
        <w:rPr>
          <w:b/>
        </w:rPr>
      </w:pPr>
      <w:r>
        <w:t xml:space="preserve"> </w:t>
      </w:r>
      <w:r w:rsidR="00D01F3D" w:rsidRPr="00D01F3D">
        <w:rPr>
          <w:b/>
        </w:rPr>
        <w:tab/>
        <w:t>ARAGONA</w:t>
      </w:r>
    </w:p>
    <w:p w:rsidR="00AA2EDD" w:rsidRDefault="00AA2EDD" w:rsidP="00AA2EDD">
      <w:pPr>
        <w:pStyle w:val="StageDirection"/>
      </w:pPr>
      <w:r>
        <w:t>(Horrified)</w:t>
      </w:r>
    </w:p>
    <w:p w:rsidR="00AA2EDD" w:rsidRDefault="001452E3" w:rsidP="001452E3">
      <w:pPr>
        <w:pStyle w:val="DIALOGUE"/>
      </w:pPr>
      <w:r>
        <w:t xml:space="preserve">Bastiano!! </w:t>
      </w:r>
      <w:r w:rsidR="00AA2EDD">
        <w:t xml:space="preserve">Why have you come back? </w:t>
      </w:r>
    </w:p>
    <w:p w:rsidR="00AA2EDD" w:rsidRDefault="00AA2EDD" w:rsidP="00AA2EDD">
      <w:pPr>
        <w:pStyle w:val="StageDirection"/>
      </w:pPr>
      <w:r>
        <w:t>(Backing away)</w:t>
      </w:r>
    </w:p>
    <w:p w:rsidR="00D922A3" w:rsidRDefault="00D922A3" w:rsidP="001452E3">
      <w:pPr>
        <w:pStyle w:val="DIALOGUE"/>
      </w:pPr>
      <w:r>
        <w:t xml:space="preserve">What do </w:t>
      </w:r>
      <w:r w:rsidRPr="001452E3">
        <w:rPr>
          <w:i/>
        </w:rPr>
        <w:t>you</w:t>
      </w:r>
      <w:r w:rsidR="00AA2EDD">
        <w:t xml:space="preserve"> want of me...?</w:t>
      </w:r>
      <w:r w:rsidR="001452E3">
        <w:t xml:space="preserve"> </w:t>
      </w:r>
      <w:r w:rsidR="00AA2EDD">
        <w:t>Just l</w:t>
      </w:r>
      <w:r w:rsidR="001452E3">
        <w:t>eave me alone!</w:t>
      </w:r>
      <w:r w:rsidR="007F08D4">
        <w:t xml:space="preserve"> You shouldn’t be in the city anyway!</w:t>
      </w:r>
    </w:p>
    <w:p w:rsidR="001452E3" w:rsidRDefault="001452E3" w:rsidP="001452E3">
      <w:pPr>
        <w:pStyle w:val="DIALOGUE"/>
      </w:pPr>
    </w:p>
    <w:p w:rsidR="00AA2EDD" w:rsidRDefault="00AA2EDD" w:rsidP="00AA2EDD">
      <w:pPr>
        <w:pStyle w:val="StageDirection"/>
      </w:pPr>
      <w:r>
        <w:t>(BASTIANO goes toward Aragona as he speaks)</w:t>
      </w:r>
    </w:p>
    <w:p w:rsidR="00AA2EDD" w:rsidRDefault="00AA2EDD" w:rsidP="00AA2EDD">
      <w:pPr>
        <w:pStyle w:val="StageDirection"/>
      </w:pPr>
    </w:p>
    <w:p w:rsidR="00CE7031" w:rsidRPr="00CE7031" w:rsidRDefault="00AA2EDD" w:rsidP="001452E3">
      <w:pPr>
        <w:pStyle w:val="DIALOGUE"/>
        <w:rPr>
          <w:b/>
        </w:rPr>
      </w:pPr>
      <w:r>
        <w:rPr>
          <w:b/>
        </w:rPr>
        <w:tab/>
      </w:r>
      <w:r w:rsidR="00CE7031" w:rsidRPr="00CE7031">
        <w:rPr>
          <w:b/>
        </w:rPr>
        <w:t>BASTIANO</w:t>
      </w:r>
    </w:p>
    <w:p w:rsidR="001452E3" w:rsidRDefault="001452E3" w:rsidP="001452E3">
      <w:pPr>
        <w:pStyle w:val="DIALOGUE"/>
      </w:pPr>
      <w:r>
        <w:t>All I want now</w:t>
      </w:r>
      <w:r w:rsidR="00EB0438">
        <w:t xml:space="preserve"> Aragona </w:t>
      </w:r>
      <w:r>
        <w:t xml:space="preserve">is revenge. Revenge for five years rotting in the hole that is the </w:t>
      </w:r>
      <w:proofErr w:type="spellStart"/>
      <w:r>
        <w:t>Bargello</w:t>
      </w:r>
      <w:proofErr w:type="spellEnd"/>
      <w:r>
        <w:t xml:space="preserve">, forgotten by my so-called friends, and then cast out of my own city...  and all because of you, Aragona Farnese. </w:t>
      </w:r>
    </w:p>
    <w:p w:rsidR="001452E3" w:rsidRDefault="001452E3" w:rsidP="001452E3">
      <w:pPr>
        <w:pStyle w:val="DIALOGUE"/>
      </w:pPr>
    </w:p>
    <w:p w:rsidR="00D01F3D" w:rsidRPr="00D01F3D" w:rsidRDefault="00D01F3D" w:rsidP="001452E3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1452E3" w:rsidRDefault="001452E3" w:rsidP="001452E3">
      <w:pPr>
        <w:pStyle w:val="DIALOGUE"/>
      </w:pPr>
      <w:r>
        <w:t>You</w:t>
      </w:r>
      <w:r w:rsidR="00DE41B4">
        <w:t>r memory plays tricks Bastiano, you</w:t>
      </w:r>
      <w:r>
        <w:t xml:space="preserve"> brought it </w:t>
      </w:r>
      <w:r w:rsidR="00DE41B4">
        <w:t xml:space="preserve">all </w:t>
      </w:r>
      <w:r>
        <w:t>on yourself</w:t>
      </w:r>
      <w:r w:rsidR="0047350C">
        <w:t>. I</w:t>
      </w:r>
      <w:r w:rsidR="00DE41B4">
        <w:t>t was just reward for your evil ways</w:t>
      </w:r>
      <w:r w:rsidR="007F6768">
        <w:t>.</w:t>
      </w:r>
    </w:p>
    <w:p w:rsidR="00AA3064" w:rsidRDefault="00AA3064" w:rsidP="001452E3">
      <w:pPr>
        <w:pStyle w:val="DIALOGUE"/>
      </w:pPr>
    </w:p>
    <w:p w:rsidR="007F6768" w:rsidRDefault="009B3891" w:rsidP="00AA2EDD">
      <w:pPr>
        <w:pStyle w:val="StageDirection"/>
      </w:pPr>
      <w:r>
        <w:rPr>
          <w:b/>
        </w:rPr>
        <w:t>(</w:t>
      </w:r>
      <w:r w:rsidRPr="009B3891">
        <w:rPr>
          <w:b/>
        </w:rPr>
        <w:t>BASTIANO</w:t>
      </w:r>
      <w:r w:rsidR="00AA3064">
        <w:t xml:space="preserve"> angrily grabs Aragona by the arms</w:t>
      </w:r>
      <w:r>
        <w:t>)</w:t>
      </w:r>
    </w:p>
    <w:p w:rsidR="00AA3064" w:rsidRDefault="00AA3064" w:rsidP="001452E3">
      <w:pPr>
        <w:pStyle w:val="DIALOGUE"/>
      </w:pPr>
    </w:p>
    <w:p w:rsidR="00CE7031" w:rsidRPr="00CE7031" w:rsidRDefault="00CE7031" w:rsidP="001452E3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7F6768" w:rsidRDefault="0047350C" w:rsidP="001452E3">
      <w:pPr>
        <w:pStyle w:val="DIALOGUE"/>
      </w:pPr>
      <w:r>
        <w:t xml:space="preserve">Evil am I? Well I won’t disappoint you. Revenge is what I want and revenge is what I shall have. I know all about your sordid little affair with that </w:t>
      </w:r>
      <w:r w:rsidR="00BA6CA9">
        <w:t xml:space="preserve">pathetic </w:t>
      </w:r>
      <w:r>
        <w:t>lapdog</w:t>
      </w:r>
      <w:r w:rsidR="00BA6CA9">
        <w:t xml:space="preserve"> </w:t>
      </w:r>
      <w:r>
        <w:t>of Leonardo’s</w:t>
      </w:r>
      <w:r w:rsidR="00334682">
        <w:t>.</w:t>
      </w:r>
    </w:p>
    <w:p w:rsidR="00D01F3D" w:rsidRPr="00D01F3D" w:rsidRDefault="00D01F3D" w:rsidP="001452E3">
      <w:pPr>
        <w:pStyle w:val="DIALOGUE"/>
        <w:rPr>
          <w:b/>
        </w:rPr>
      </w:pPr>
      <w:r w:rsidRPr="00D01F3D">
        <w:rPr>
          <w:b/>
        </w:rPr>
        <w:lastRenderedPageBreak/>
        <w:tab/>
        <w:t>ARAGONA</w:t>
      </w:r>
    </w:p>
    <w:p w:rsidR="0047350C" w:rsidRDefault="0047350C" w:rsidP="001452E3">
      <w:pPr>
        <w:pStyle w:val="DIALOGUE"/>
      </w:pPr>
      <w:r>
        <w:t>You lie!</w:t>
      </w:r>
    </w:p>
    <w:p w:rsidR="00BA6CA9" w:rsidRDefault="00BA6CA9" w:rsidP="001452E3">
      <w:pPr>
        <w:pStyle w:val="DIALOGUE"/>
      </w:pPr>
    </w:p>
    <w:p w:rsidR="00CE7031" w:rsidRPr="00CE7031" w:rsidRDefault="00CE7031" w:rsidP="001452E3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BA6CA9" w:rsidRDefault="00BA6CA9" w:rsidP="001452E3">
      <w:pPr>
        <w:pStyle w:val="DIALOGUE"/>
      </w:pPr>
      <w:r>
        <w:t>You’re not denying it then?</w:t>
      </w:r>
    </w:p>
    <w:p w:rsidR="00BA6CA9" w:rsidRDefault="00BA6CA9" w:rsidP="001452E3">
      <w:pPr>
        <w:pStyle w:val="DIALOGUE"/>
      </w:pPr>
    </w:p>
    <w:p w:rsidR="00D01F3D" w:rsidRPr="00D01F3D" w:rsidRDefault="00D01F3D" w:rsidP="001452E3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F4601C" w:rsidRDefault="00334682" w:rsidP="00F4601C">
      <w:pPr>
        <w:pStyle w:val="StageDirection"/>
      </w:pPr>
      <w:r>
        <w:t>(</w:t>
      </w:r>
      <w:r w:rsidR="005C0866">
        <w:t>F</w:t>
      </w:r>
      <w:r>
        <w:t xml:space="preserve">lustered) </w:t>
      </w:r>
      <w:r w:rsidR="005C0866">
        <w:t xml:space="preserve"> </w:t>
      </w:r>
    </w:p>
    <w:p w:rsidR="00BA6CA9" w:rsidRDefault="00BA6CA9" w:rsidP="001452E3">
      <w:pPr>
        <w:pStyle w:val="DIALOGUE"/>
      </w:pPr>
      <w:r>
        <w:t>No...  Yes!  Of course</w:t>
      </w:r>
      <w:r w:rsidR="005C0866">
        <w:t xml:space="preserve"> I deny it</w:t>
      </w:r>
      <w:r>
        <w:t xml:space="preserve">. </w:t>
      </w:r>
      <w:r w:rsidR="00334682">
        <w:t>I’m merely his patron</w:t>
      </w:r>
      <w:proofErr w:type="gramStart"/>
      <w:r w:rsidR="005C0866">
        <w:t>.</w:t>
      </w:r>
      <w:r w:rsidR="00334682">
        <w:t>.</w:t>
      </w:r>
      <w:proofErr w:type="gramEnd"/>
      <w:r w:rsidR="00334682">
        <w:t xml:space="preserve"> </w:t>
      </w:r>
    </w:p>
    <w:p w:rsidR="00BA6CA9" w:rsidRDefault="00BA6CA9" w:rsidP="001452E3">
      <w:pPr>
        <w:pStyle w:val="DIALOGUE"/>
      </w:pPr>
    </w:p>
    <w:p w:rsidR="00CE7031" w:rsidRPr="00CE7031" w:rsidRDefault="00CE7031" w:rsidP="001452E3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F4601C" w:rsidRDefault="00BA6CA9" w:rsidP="00F4601C">
      <w:pPr>
        <w:pStyle w:val="StageDirection"/>
      </w:pPr>
      <w:r>
        <w:t>(Amused)</w:t>
      </w:r>
      <w:r w:rsidR="005C0866">
        <w:t xml:space="preserve"> </w:t>
      </w:r>
      <w:r>
        <w:t xml:space="preserve"> </w:t>
      </w:r>
    </w:p>
    <w:p w:rsidR="00BA6CA9" w:rsidRDefault="005C0866" w:rsidP="001452E3">
      <w:pPr>
        <w:pStyle w:val="DIALOGUE"/>
      </w:pPr>
      <w:r>
        <w:t xml:space="preserve">Ha!  </w:t>
      </w:r>
      <w:r w:rsidR="00BA6CA9">
        <w:t>That’s an interesting word for it. Well, we’ll see what your husband thinks when he returns...  at the weekend you said</w:t>
      </w:r>
      <w:r w:rsidR="00AA3064">
        <w:t>?</w:t>
      </w:r>
    </w:p>
    <w:p w:rsidR="009B3891" w:rsidRDefault="009B3891" w:rsidP="001452E3">
      <w:pPr>
        <w:pStyle w:val="DIALOGUE"/>
      </w:pPr>
    </w:p>
    <w:p w:rsidR="00D01F3D" w:rsidRDefault="00D01F3D" w:rsidP="001452E3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D5148C" w:rsidRPr="00D01F3D" w:rsidRDefault="00D5148C" w:rsidP="00D5148C">
      <w:pPr>
        <w:pStyle w:val="StageDirection"/>
      </w:pPr>
      <w:r>
        <w:t>(With bravado)</w:t>
      </w:r>
    </w:p>
    <w:p w:rsidR="00FB37C3" w:rsidRDefault="00AA3064" w:rsidP="00FB37C3">
      <w:pPr>
        <w:pStyle w:val="DIALOGUE"/>
      </w:pPr>
      <w:r>
        <w:t xml:space="preserve">Do you really think </w:t>
      </w:r>
      <w:r w:rsidR="00621D50">
        <w:t>Ludovico</w:t>
      </w:r>
      <w:r w:rsidR="006A430E">
        <w:t xml:space="preserve"> will </w:t>
      </w:r>
      <w:r>
        <w:t xml:space="preserve">believe </w:t>
      </w:r>
      <w:r w:rsidRPr="00AA3064">
        <w:t>you</w:t>
      </w:r>
      <w:r>
        <w:t xml:space="preserve">, </w:t>
      </w:r>
      <w:proofErr w:type="gramStart"/>
      <w:r>
        <w:t>Bastiano.</w:t>
      </w:r>
      <w:proofErr w:type="gramEnd"/>
      <w:r>
        <w:t xml:space="preserve"> </w:t>
      </w:r>
      <w:proofErr w:type="gramStart"/>
      <w:r>
        <w:t>You, a disgraced criminal.</w:t>
      </w:r>
      <w:proofErr w:type="gramEnd"/>
      <w:r>
        <w:t xml:space="preserve"> </w:t>
      </w:r>
    </w:p>
    <w:p w:rsidR="00FB37C3" w:rsidRDefault="00FB37C3" w:rsidP="00FB37C3">
      <w:pPr>
        <w:pStyle w:val="StageDirection"/>
      </w:pPr>
      <w:r>
        <w:rPr>
          <w:b/>
        </w:rPr>
        <w:t>(</w:t>
      </w:r>
      <w:r w:rsidRPr="009B3891">
        <w:rPr>
          <w:b/>
        </w:rPr>
        <w:t>ARAGONA</w:t>
      </w:r>
      <w:r>
        <w:t xml:space="preserve"> breaks away</w:t>
      </w:r>
      <w:r>
        <w:rPr>
          <w:b/>
        </w:rPr>
        <w:t>)</w:t>
      </w:r>
    </w:p>
    <w:p w:rsidR="00BA6CA9" w:rsidRDefault="00BA6CA9" w:rsidP="001452E3">
      <w:pPr>
        <w:pStyle w:val="DIALOGUE"/>
      </w:pPr>
      <w:r>
        <w:t>He’ll kill you</w:t>
      </w:r>
      <w:r w:rsidR="00AA3064">
        <w:t>!</w:t>
      </w:r>
    </w:p>
    <w:p w:rsidR="00FB37C3" w:rsidRDefault="00FB37C3" w:rsidP="001452E3">
      <w:pPr>
        <w:pStyle w:val="DIALOGUE"/>
      </w:pPr>
    </w:p>
    <w:p w:rsidR="00FB37C3" w:rsidRDefault="00CB579C" w:rsidP="001452E3">
      <w:pPr>
        <w:pStyle w:val="DIALOGUE"/>
      </w:pPr>
      <w:r>
        <w:rPr>
          <w:noProof/>
          <w:lang w:eastAsia="en-GB"/>
        </w:rPr>
        <w:pict>
          <v:shape id="_x0000_s2091" type="#_x0000_t202" style="position:absolute;left:0;text-align:left;margin-left:35.2pt;margin-top:1.95pt;width:513.05pt;height:22.1pt;z-index:251692544;mso-position-horizontal-relative:left-margin-area" fillcolor="#a5a5a5 [2092]" stroked="f">
            <v:textbox style="mso-next-textbox:#_x0000_s2091">
              <w:txbxContent>
                <w:p w:rsidR="00CB236F" w:rsidRPr="00F95C76" w:rsidRDefault="00CB236F" w:rsidP="003F3A49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>
                    <w:rPr>
                      <w:i/>
                    </w:rPr>
                    <w:t xml:space="preserve">18   EMPTY WORDS              Aragona/ Bastiano                       </w:t>
                  </w:r>
                  <w:hyperlink r:id="rId64" w:history="1">
                    <w:r w:rsidRPr="00887B05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FB37C3" w:rsidRDefault="00FB37C3" w:rsidP="001452E3">
      <w:pPr>
        <w:pStyle w:val="DIALOGUE"/>
      </w:pPr>
    </w:p>
    <w:p w:rsidR="00BA6CA9" w:rsidRDefault="00BA6CA9" w:rsidP="001452E3">
      <w:pPr>
        <w:pStyle w:val="DIALOGUE"/>
      </w:pPr>
    </w:p>
    <w:p w:rsidR="00621C60" w:rsidRPr="00AF0205" w:rsidRDefault="00621C60" w:rsidP="00AF0205">
      <w:pPr>
        <w:pStyle w:val="Header"/>
        <w:tabs>
          <w:tab w:val="left" w:pos="4678"/>
        </w:tabs>
        <w:ind w:left="1134"/>
        <w:jc w:val="left"/>
        <w:rPr>
          <w:rFonts w:ascii="Courier New" w:hAnsi="Courier New" w:cs="Courier New"/>
          <w:i/>
          <w:sz w:val="24"/>
          <w:szCs w:val="24"/>
        </w:rPr>
      </w:pPr>
      <w:r w:rsidRPr="00AF0205">
        <w:rPr>
          <w:rFonts w:ascii="Courier New" w:hAnsi="Courier New" w:cs="Courier New"/>
          <w:b/>
          <w:i/>
          <w:sz w:val="24"/>
          <w:szCs w:val="24"/>
        </w:rPr>
        <w:t>ARAGONA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YOUR WORDS ARE EMPTY VESSELS,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LIKE </w:t>
      </w:r>
      <w:proofErr w:type="gramStart"/>
      <w:r w:rsidRPr="00AF0205">
        <w:rPr>
          <w:i/>
        </w:rPr>
        <w:t>YOUR</w:t>
      </w:r>
      <w:proofErr w:type="gramEnd"/>
      <w:r w:rsidRPr="00AF0205">
        <w:rPr>
          <w:i/>
        </w:rPr>
        <w:t xml:space="preserve"> HEAD.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WHEN HE HEARS THIS INSULT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LUDOVICO WILL SEE YOU DEAD!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I DON’T THINK SO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621C60" w:rsidRPr="00AF0205" w:rsidRDefault="00621C60" w:rsidP="00AF0205">
      <w:pPr>
        <w:pStyle w:val="Header"/>
        <w:tabs>
          <w:tab w:val="left" w:pos="4678"/>
        </w:tabs>
        <w:ind w:left="1134"/>
        <w:jc w:val="left"/>
        <w:rPr>
          <w:i/>
        </w:rPr>
      </w:pPr>
      <w:r w:rsidRPr="00AF0205">
        <w:rPr>
          <w:rFonts w:ascii="Courier New" w:hAnsi="Courier New" w:cs="Courier New"/>
          <w:b/>
          <w:i/>
          <w:sz w:val="24"/>
          <w:szCs w:val="24"/>
        </w:rPr>
        <w:t>ARAGONA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HA.YOU </w:t>
      </w:r>
      <w:proofErr w:type="gramStart"/>
      <w:r w:rsidRPr="00AF0205">
        <w:rPr>
          <w:i/>
        </w:rPr>
        <w:t>DON’T</w:t>
      </w:r>
      <w:proofErr w:type="gramEnd"/>
      <w:r w:rsidRPr="00AF0205">
        <w:rPr>
          <w:i/>
        </w:rPr>
        <w:t xml:space="preserve"> THINK SO...?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BASTIANO, YOU JUST DON’T THINK!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WOULD HE BELIEVE </w:t>
      </w:r>
      <w:proofErr w:type="gramStart"/>
      <w:r w:rsidRPr="00AF0205">
        <w:rPr>
          <w:i/>
        </w:rPr>
        <w:t>YOUR</w:t>
      </w:r>
      <w:proofErr w:type="gramEnd"/>
      <w:r w:rsidRPr="00AF0205">
        <w:rPr>
          <w:i/>
        </w:rPr>
        <w:t xml:space="preserve"> JEALOUS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proofErr w:type="gramStart"/>
      <w:r w:rsidRPr="00AF0205">
        <w:rPr>
          <w:i/>
        </w:rPr>
        <w:t>SPITE - BEFORE HIS WIFE?</w:t>
      </w:r>
      <w:proofErr w:type="gramEnd"/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HE’LL HAVE YOUR LIFE.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YOU THINK OF ME SO STUPID THAT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I DON’T HAVE ANY PROOF?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I HAVE A WITNESS TO YOUR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proofErr w:type="gramStart"/>
      <w:r w:rsidRPr="00AF0205">
        <w:rPr>
          <w:i/>
        </w:rPr>
        <w:t>PERFIDIOUS PLOYS.</w:t>
      </w:r>
      <w:proofErr w:type="gramEnd"/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I WILL BE DEAD?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THE ONLY BLOOD THAT WILL BE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SHED</w:t>
      </w:r>
      <w:r w:rsidR="00AF0205" w:rsidRPr="00AF0205">
        <w:rPr>
          <w:i/>
        </w:rPr>
        <w:t xml:space="preserve"> </w:t>
      </w:r>
      <w:r w:rsidRPr="00AF0205">
        <w:rPr>
          <w:i/>
        </w:rPr>
        <w:t>WILL BE THAT BOY’S.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621C60" w:rsidRPr="00AF0205" w:rsidRDefault="00AF0205" w:rsidP="00AF0205">
      <w:pPr>
        <w:pStyle w:val="Header"/>
        <w:tabs>
          <w:tab w:val="left" w:pos="4678"/>
        </w:tabs>
        <w:ind w:left="1134"/>
        <w:jc w:val="left"/>
        <w:rPr>
          <w:i/>
        </w:rPr>
      </w:pPr>
      <w:r w:rsidRPr="00AF0205">
        <w:rPr>
          <w:rFonts w:ascii="Courier New" w:hAnsi="Courier New" w:cs="Courier New"/>
          <w:b/>
          <w:i/>
          <w:sz w:val="24"/>
          <w:szCs w:val="24"/>
        </w:rPr>
        <w:lastRenderedPageBreak/>
        <w:t>ARAGONA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proofErr w:type="gramStart"/>
      <w:r w:rsidRPr="00AF0205">
        <w:rPr>
          <w:i/>
        </w:rPr>
        <w:t>A WITNESS, INDEED?</w:t>
      </w:r>
      <w:proofErr w:type="gramEnd"/>
      <w:r w:rsidRPr="00AF0205">
        <w:rPr>
          <w:i/>
        </w:rPr>
        <w:t xml:space="preserve"> ANOTHER LOW-LIFE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JUST LIKE YOU, I DON’T DOUBT.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proofErr w:type="gramStart"/>
      <w:r w:rsidRPr="00AF0205">
        <w:rPr>
          <w:i/>
        </w:rPr>
        <w:t>ANOTHER FOOL TO BE IGNORED.</w:t>
      </w:r>
      <w:proofErr w:type="gramEnd"/>
      <w:r w:rsidRPr="00AF0205">
        <w:rPr>
          <w:i/>
        </w:rPr>
        <w:t xml:space="preserve">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A MERE AMUSEMENT -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FOR MY HUSBANDS SWORD!</w:t>
      </w: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STAY YOUR THREATS. THIS IS NO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WRETCH OF WHICH I TELL,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HE IS NO LOW BORN COUNTRY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FOOL, BUT A NAME YOU’LL KNOW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SO WELL </w:t>
      </w:r>
    </w:p>
    <w:p w:rsidR="00AF0205" w:rsidRPr="00AF0205" w:rsidRDefault="00AF0205" w:rsidP="00AF0205">
      <w:pPr>
        <w:pStyle w:val="Header"/>
        <w:tabs>
          <w:tab w:val="left" w:pos="4678"/>
        </w:tabs>
        <w:ind w:left="1134"/>
        <w:jc w:val="left"/>
        <w:rPr>
          <w:rFonts w:ascii="Courier New" w:hAnsi="Courier New" w:cs="Courier New"/>
          <w:b/>
          <w:i/>
          <w:sz w:val="24"/>
          <w:szCs w:val="24"/>
        </w:rPr>
      </w:pPr>
    </w:p>
    <w:p w:rsidR="00AF0205" w:rsidRPr="00AF0205" w:rsidRDefault="00AF0205" w:rsidP="00AF0205">
      <w:pPr>
        <w:pStyle w:val="Header"/>
        <w:tabs>
          <w:tab w:val="left" w:pos="4678"/>
        </w:tabs>
        <w:ind w:left="1134"/>
        <w:jc w:val="left"/>
        <w:rPr>
          <w:i/>
        </w:rPr>
      </w:pPr>
      <w:r w:rsidRPr="00AF0205">
        <w:rPr>
          <w:rFonts w:ascii="Courier New" w:hAnsi="Courier New" w:cs="Courier New"/>
          <w:b/>
          <w:i/>
          <w:sz w:val="24"/>
          <w:szCs w:val="24"/>
        </w:rPr>
        <w:t>ARAGONA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MORE EMPTY WORDS!</w:t>
      </w:r>
      <w:r w:rsidRPr="00AF0205">
        <w:rPr>
          <w:i/>
        </w:rPr>
        <w:tab/>
      </w: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AF0205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GO ON THEN TRY ME!</w:t>
      </w: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ARAGONA</w:t>
      </w:r>
    </w:p>
    <w:p w:rsidR="00AF0205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GIVE ME HIS NAME</w:t>
      </w:r>
      <w:r w:rsidR="00AF0205" w:rsidRPr="00AF0205">
        <w:rPr>
          <w:i/>
        </w:rPr>
        <w:t xml:space="preserve">!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YOU’RE SUCH A FOOL</w:t>
      </w:r>
      <w:r w:rsidR="00AF0205" w:rsidRPr="00AF0205">
        <w:rPr>
          <w:i/>
        </w:rPr>
        <w:t xml:space="preserve"> </w:t>
      </w:r>
      <w:r w:rsidRPr="00AF0205">
        <w:rPr>
          <w:i/>
        </w:rPr>
        <w:t>I KNOW YOU’RE LYING</w:t>
      </w:r>
      <w:r w:rsidRPr="00AF0205">
        <w:rPr>
          <w:i/>
        </w:rPr>
        <w:tab/>
      </w: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YOU WANT A NAME?</w:t>
      </w:r>
      <w:r w:rsidR="00AF0205" w:rsidRPr="00AF0205">
        <w:rPr>
          <w:i/>
        </w:rPr>
        <w:t xml:space="preserve"> </w:t>
      </w:r>
      <w:r w:rsidRPr="00AF0205">
        <w:rPr>
          <w:i/>
        </w:rPr>
        <w:t>WELL HERE’S A NAME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MACHIAVELLI!</w:t>
      </w:r>
    </w:p>
    <w:p w:rsidR="00AF0205" w:rsidRPr="00AF0205" w:rsidRDefault="00AF0205" w:rsidP="00AF0205">
      <w:pPr>
        <w:pStyle w:val="Header"/>
        <w:tabs>
          <w:tab w:val="left" w:pos="4678"/>
        </w:tabs>
        <w:ind w:left="1134"/>
        <w:jc w:val="left"/>
        <w:rPr>
          <w:i/>
        </w:rPr>
      </w:pPr>
      <w:r w:rsidRPr="00AF0205">
        <w:rPr>
          <w:i/>
        </w:rPr>
        <w:tab/>
      </w:r>
      <w:r w:rsidRPr="00AF0205">
        <w:rPr>
          <w:rFonts w:ascii="Courier New" w:hAnsi="Courier New" w:cs="Courier New"/>
          <w:b/>
          <w:i/>
          <w:sz w:val="24"/>
          <w:szCs w:val="24"/>
        </w:rPr>
        <w:t>ARAGONA</w:t>
      </w:r>
    </w:p>
    <w:p w:rsidR="00621C60" w:rsidRPr="00AF0205" w:rsidRDefault="00621C60" w:rsidP="00AF0205">
      <w:pPr>
        <w:pStyle w:val="LYRIC"/>
        <w:tabs>
          <w:tab w:val="left" w:pos="1686"/>
        </w:tabs>
        <w:rPr>
          <w:i/>
        </w:rPr>
      </w:pP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proofErr w:type="spellStart"/>
      <w:r w:rsidRPr="00AF0205">
        <w:rPr>
          <w:i/>
        </w:rPr>
        <w:t>NICCOLO</w:t>
      </w:r>
      <w:proofErr w:type="spellEnd"/>
      <w:r w:rsidRPr="00AF0205">
        <w:rPr>
          <w:i/>
        </w:rPr>
        <w:t xml:space="preserve"> MACHIAVELLI WOULDN’T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HELP A MAN LIKE YOU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BUT HIS BROTHER TOTTO WOULD</w:t>
      </w:r>
    </w:p>
    <w:p w:rsidR="00AF0205" w:rsidRPr="00AF0205" w:rsidRDefault="00AF0205" w:rsidP="00AF0205">
      <w:pPr>
        <w:pStyle w:val="Header"/>
        <w:tabs>
          <w:tab w:val="left" w:pos="4678"/>
        </w:tabs>
        <w:ind w:left="1134"/>
        <w:jc w:val="left"/>
        <w:rPr>
          <w:rFonts w:ascii="Courier New" w:hAnsi="Courier New" w:cs="Courier New"/>
          <w:b/>
          <w:i/>
          <w:sz w:val="24"/>
          <w:szCs w:val="24"/>
        </w:rPr>
      </w:pPr>
    </w:p>
    <w:p w:rsidR="00621C60" w:rsidRPr="00AF0205" w:rsidRDefault="00AF0205" w:rsidP="00AF0205">
      <w:pPr>
        <w:pStyle w:val="Header"/>
        <w:tabs>
          <w:tab w:val="left" w:pos="4678"/>
        </w:tabs>
        <w:ind w:left="1134"/>
        <w:jc w:val="left"/>
        <w:rPr>
          <w:i/>
        </w:rPr>
      </w:pPr>
      <w:r w:rsidRPr="00AF0205">
        <w:rPr>
          <w:rFonts w:ascii="Courier New" w:hAnsi="Courier New" w:cs="Courier New"/>
          <w:b/>
          <w:i/>
          <w:sz w:val="24"/>
          <w:szCs w:val="24"/>
        </w:rPr>
        <w:t>ARAGONA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proofErr w:type="gramStart"/>
      <w:r w:rsidRPr="00AF0205">
        <w:rPr>
          <w:i/>
        </w:rPr>
        <w:t>TOTTO?</w:t>
      </w:r>
      <w:proofErr w:type="gramEnd"/>
      <w:r w:rsidRPr="00AF0205">
        <w:rPr>
          <w:i/>
        </w:rPr>
        <w:t xml:space="preserve"> WHAT CAN HE KNOW,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 xml:space="preserve">WHAT CAN HE POSSIBLY PROVE, 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WE HAVEN’T...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</w:p>
    <w:p w:rsidR="00AF0205" w:rsidRPr="00AF0205" w:rsidRDefault="00AF0205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b/>
          <w:i/>
        </w:rPr>
        <w:t>BASTIANO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YOU HAVEN’T BEEN TOO CAREFUL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NOW IT’S ALL A LITTLE LATE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OH HE KNOWS MORE THAN ENOUGH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TO SEAL YOUR RETCHED FATE,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HIS WORD WILL PAY YOUR DEBT</w:t>
      </w:r>
      <w:r w:rsidRPr="00AF0205">
        <w:rPr>
          <w:i/>
        </w:rPr>
        <w:tab/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AND MAKE QUITE CERTAIN YOU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BOTH</w:t>
      </w:r>
      <w:r w:rsidR="00AF0205" w:rsidRPr="00AF0205">
        <w:rPr>
          <w:i/>
        </w:rPr>
        <w:t xml:space="preserve"> </w:t>
      </w:r>
      <w:r w:rsidRPr="00AF0205">
        <w:rPr>
          <w:i/>
        </w:rPr>
        <w:t>GET WHAT YOU DESERVE!</w:t>
      </w:r>
    </w:p>
    <w:p w:rsidR="00621C60" w:rsidRPr="00AF0205" w:rsidRDefault="00621C60" w:rsidP="00AF0205">
      <w:pPr>
        <w:pStyle w:val="LYRIC"/>
        <w:tabs>
          <w:tab w:val="left" w:pos="4678"/>
          <w:tab w:val="left" w:pos="5387"/>
        </w:tabs>
        <w:rPr>
          <w:i/>
        </w:rPr>
      </w:pPr>
      <w:r w:rsidRPr="00AF0205">
        <w:rPr>
          <w:i/>
        </w:rPr>
        <w:t>(LAUGHS CRUELLY)</w:t>
      </w:r>
    </w:p>
    <w:p w:rsidR="00621C60" w:rsidRDefault="00621C60" w:rsidP="00AF0205">
      <w:pPr>
        <w:pStyle w:val="DIALOGUE"/>
        <w:ind w:left="1134"/>
      </w:pPr>
    </w:p>
    <w:p w:rsidR="00621C60" w:rsidRDefault="00621C60" w:rsidP="001452E3">
      <w:pPr>
        <w:pStyle w:val="DIALOGUE"/>
      </w:pPr>
    </w:p>
    <w:p w:rsidR="00621C60" w:rsidRDefault="00621C60" w:rsidP="001452E3">
      <w:pPr>
        <w:pStyle w:val="DIALOGUE"/>
      </w:pPr>
    </w:p>
    <w:p w:rsidR="00601AE4" w:rsidRPr="00D01F3D" w:rsidRDefault="00CE7031" w:rsidP="00601AE4">
      <w:pPr>
        <w:pStyle w:val="DIALOGUE"/>
        <w:rPr>
          <w:b/>
        </w:rPr>
      </w:pPr>
      <w:r w:rsidRPr="00CE7031">
        <w:rPr>
          <w:b/>
        </w:rPr>
        <w:tab/>
      </w:r>
      <w:r w:rsidR="00601AE4" w:rsidRPr="00D01F3D">
        <w:rPr>
          <w:b/>
        </w:rPr>
        <w:t>ARAGONA</w:t>
      </w:r>
    </w:p>
    <w:p w:rsidR="00601AE4" w:rsidRDefault="00601AE4" w:rsidP="00601AE4">
      <w:pPr>
        <w:pStyle w:val="StageDirection"/>
      </w:pPr>
      <w:r>
        <w:t xml:space="preserve">(Shocked) </w:t>
      </w:r>
    </w:p>
    <w:p w:rsidR="00601AE4" w:rsidRDefault="00601AE4" w:rsidP="00601AE4">
      <w:pPr>
        <w:pStyle w:val="DIALOGUE"/>
      </w:pPr>
      <w:r>
        <w:t>No!</w:t>
      </w:r>
      <w:r w:rsidR="00FD3CF3">
        <w:t xml:space="preserve"> You can’t...</w:t>
      </w:r>
    </w:p>
    <w:p w:rsidR="00601AE4" w:rsidRDefault="00601AE4" w:rsidP="00601AE4">
      <w:pPr>
        <w:pStyle w:val="DIALOGUE"/>
      </w:pPr>
    </w:p>
    <w:p w:rsidR="00CE7031" w:rsidRPr="00CE7031" w:rsidRDefault="00601AE4" w:rsidP="007437FD">
      <w:pPr>
        <w:pStyle w:val="DIALOGUE"/>
        <w:rPr>
          <w:b/>
        </w:rPr>
      </w:pPr>
      <w:r>
        <w:rPr>
          <w:b/>
        </w:rPr>
        <w:tab/>
      </w:r>
      <w:r w:rsidR="00CE7031" w:rsidRPr="00CE7031">
        <w:rPr>
          <w:b/>
        </w:rPr>
        <w:t>BASTIANO</w:t>
      </w:r>
    </w:p>
    <w:p w:rsidR="007437FD" w:rsidRDefault="006A430E" w:rsidP="007437FD">
      <w:pPr>
        <w:pStyle w:val="DIALOGUE"/>
      </w:pPr>
      <w:r>
        <w:t>Protest</w:t>
      </w:r>
      <w:r w:rsidR="00BA6CA9">
        <w:t xml:space="preserve"> as much </w:t>
      </w:r>
      <w:r w:rsidR="00AA3064">
        <w:t>as you like Aragona, but</w:t>
      </w:r>
      <w:r w:rsidR="00BA6CA9">
        <w:t xml:space="preserve"> </w:t>
      </w:r>
      <w:r w:rsidR="00A65C0E">
        <w:t xml:space="preserve">with </w:t>
      </w:r>
      <w:r w:rsidR="007437FD">
        <w:t>T</w:t>
      </w:r>
      <w:r w:rsidR="00BA6CA9">
        <w:t>otto Machiavelli</w:t>
      </w:r>
      <w:r w:rsidR="00A65C0E">
        <w:t xml:space="preserve"> as my witness</w:t>
      </w:r>
      <w:r w:rsidR="007437FD">
        <w:t xml:space="preserve">, </w:t>
      </w:r>
      <w:r w:rsidR="00A65C0E">
        <w:t xml:space="preserve">I think </w:t>
      </w:r>
      <w:r w:rsidR="00FD3CF3">
        <w:t>your husband</w:t>
      </w:r>
      <w:r w:rsidR="00A65C0E">
        <w:t xml:space="preserve"> might just have to believe </w:t>
      </w:r>
      <w:r w:rsidR="00A65C0E" w:rsidRPr="00A65C0E">
        <w:t>me</w:t>
      </w:r>
      <w:r w:rsidR="00A65C0E">
        <w:t>. N</w:t>
      </w:r>
      <w:r w:rsidR="007437FD">
        <w:t xml:space="preserve">o one </w:t>
      </w:r>
      <w:r w:rsidR="009E1D82">
        <w:t xml:space="preserve">in Florence </w:t>
      </w:r>
      <w:r w:rsidR="007437FD">
        <w:t xml:space="preserve">messes with </w:t>
      </w:r>
      <w:r w:rsidR="007437FD" w:rsidRPr="002D2464">
        <w:rPr>
          <w:i/>
        </w:rPr>
        <w:t>that</w:t>
      </w:r>
      <w:r w:rsidR="007437FD">
        <w:t xml:space="preserve"> family. </w:t>
      </w:r>
    </w:p>
    <w:p w:rsidR="002D2464" w:rsidRDefault="002D2464" w:rsidP="007437FD">
      <w:pPr>
        <w:pStyle w:val="DIALOGUE"/>
      </w:pPr>
    </w:p>
    <w:p w:rsidR="00D01F3D" w:rsidRPr="00D01F3D" w:rsidRDefault="00D01F3D" w:rsidP="007437FD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2D2464" w:rsidRDefault="002D2464" w:rsidP="007437FD">
      <w:pPr>
        <w:pStyle w:val="DIALOGUE"/>
      </w:pPr>
      <w:r>
        <w:t xml:space="preserve">Machiavelli!  </w:t>
      </w:r>
      <w:proofErr w:type="gramStart"/>
      <w:r>
        <w:t>But...</w:t>
      </w:r>
      <w:proofErr w:type="gramEnd"/>
    </w:p>
    <w:p w:rsidR="007437FD" w:rsidRDefault="007437FD" w:rsidP="007437FD">
      <w:pPr>
        <w:pStyle w:val="DIALOGUE"/>
      </w:pPr>
    </w:p>
    <w:p w:rsidR="00D5148C" w:rsidRDefault="00F4601C" w:rsidP="00D5148C">
      <w:pPr>
        <w:pStyle w:val="StageDirection"/>
      </w:pPr>
      <w:r>
        <w:rPr>
          <w:b/>
        </w:rPr>
        <w:t>(</w:t>
      </w:r>
      <w:r w:rsidR="00D5148C" w:rsidRPr="00D5148C">
        <w:rPr>
          <w:b/>
        </w:rPr>
        <w:t>ARAGONA</w:t>
      </w:r>
      <w:r w:rsidR="00D5148C" w:rsidRPr="00D5148C">
        <w:t xml:space="preserve"> looks unbelievingly at Bastiano then</w:t>
      </w:r>
      <w:r w:rsidR="00D5148C">
        <w:t xml:space="preserve"> </w:t>
      </w:r>
      <w:r w:rsidR="00D5148C" w:rsidRPr="00D5148C">
        <w:t>turns</w:t>
      </w:r>
      <w:r w:rsidR="007437FD" w:rsidRPr="00D5148C">
        <w:t xml:space="preserve"> and runs away</w:t>
      </w:r>
      <w:r w:rsidR="005C0866" w:rsidRPr="00D5148C">
        <w:t xml:space="preserve"> distraught.</w:t>
      </w:r>
      <w:r w:rsidR="00DB294A" w:rsidRPr="00D5148C">
        <w:t xml:space="preserve"> </w:t>
      </w:r>
    </w:p>
    <w:p w:rsidR="007437FD" w:rsidRDefault="00D5148C" w:rsidP="00D5148C">
      <w:pPr>
        <w:pStyle w:val="StageDirection"/>
      </w:pPr>
      <w:r w:rsidRPr="00D5148C">
        <w:rPr>
          <w:b/>
        </w:rPr>
        <w:t>BASTIANO</w:t>
      </w:r>
      <w:r w:rsidRPr="00D5148C">
        <w:t xml:space="preserve"> </w:t>
      </w:r>
      <w:r w:rsidR="00DB294A" w:rsidRPr="00D5148C">
        <w:t>shouts after her</w:t>
      </w:r>
      <w:r>
        <w:t>)</w:t>
      </w:r>
    </w:p>
    <w:p w:rsidR="007437FD" w:rsidRDefault="007437FD" w:rsidP="00D5148C">
      <w:pPr>
        <w:pStyle w:val="StageDirection"/>
      </w:pPr>
    </w:p>
    <w:p w:rsidR="00CE7031" w:rsidRPr="00CE7031" w:rsidRDefault="00CE7031" w:rsidP="007437FD">
      <w:pPr>
        <w:pStyle w:val="DIALOGUE"/>
        <w:rPr>
          <w:b/>
        </w:rPr>
      </w:pPr>
      <w:r w:rsidRPr="00CE7031">
        <w:rPr>
          <w:b/>
        </w:rPr>
        <w:tab/>
        <w:t>BASTIANO</w:t>
      </w:r>
    </w:p>
    <w:p w:rsidR="00D5148C" w:rsidRDefault="009A680E" w:rsidP="00D5148C">
      <w:pPr>
        <w:pStyle w:val="StageDirection"/>
      </w:pPr>
      <w:r>
        <w:t>(</w:t>
      </w:r>
      <w:r w:rsidR="00D5148C">
        <w:t>Victorious</w:t>
      </w:r>
      <w:r>
        <w:t xml:space="preserve">) </w:t>
      </w:r>
    </w:p>
    <w:p w:rsidR="00BA6CA9" w:rsidRDefault="009A680E" w:rsidP="007437FD">
      <w:pPr>
        <w:pStyle w:val="DIALOGUE"/>
      </w:pPr>
      <w:r>
        <w:t xml:space="preserve">There’s no escape Signora. </w:t>
      </w:r>
      <w:r w:rsidR="007437FD">
        <w:t xml:space="preserve">You will suffer </w:t>
      </w:r>
      <w:r w:rsidR="003B3690">
        <w:t xml:space="preserve">just </w:t>
      </w:r>
      <w:r w:rsidR="00334682">
        <w:t xml:space="preserve">as </w:t>
      </w:r>
      <w:r w:rsidR="003B3690">
        <w:t>I did - for the rest of your life!</w:t>
      </w:r>
    </w:p>
    <w:p w:rsidR="00D5148C" w:rsidRDefault="00DB294A" w:rsidP="00D5148C">
      <w:pPr>
        <w:pStyle w:val="StageDirection"/>
      </w:pPr>
      <w:r>
        <w:t>(To himself)</w:t>
      </w:r>
    </w:p>
    <w:p w:rsidR="00DB294A" w:rsidRDefault="00DB294A" w:rsidP="007437FD">
      <w:pPr>
        <w:pStyle w:val="DIALOGUE"/>
      </w:pPr>
      <w:r>
        <w:t xml:space="preserve">No, no escape....  Now, where’s that fool Machiavelli, </w:t>
      </w:r>
      <w:r w:rsidR="00D5148C">
        <w:t>He’d better keep an eye on her.</w:t>
      </w:r>
    </w:p>
    <w:p w:rsidR="00586C38" w:rsidRDefault="00586C38" w:rsidP="007437FD">
      <w:pPr>
        <w:pStyle w:val="DIALOGUE"/>
      </w:pPr>
    </w:p>
    <w:p w:rsidR="0011224E" w:rsidRDefault="00586C38" w:rsidP="00FF499B">
      <w:pPr>
        <w:pStyle w:val="StageDirection"/>
      </w:pPr>
      <w:r>
        <w:t>(</w:t>
      </w:r>
      <w:r w:rsidRPr="00586C38">
        <w:rPr>
          <w:b/>
        </w:rPr>
        <w:t>BASTIANO</w:t>
      </w:r>
      <w:r>
        <w:t xml:space="preserve"> exits)</w:t>
      </w:r>
    </w:p>
    <w:p w:rsidR="0011224E" w:rsidRDefault="0011224E" w:rsidP="006F6671">
      <w:pPr>
        <w:pStyle w:val="SongArtist"/>
        <w:sectPr w:rsidR="0011224E" w:rsidSect="006A5183">
          <w:headerReference w:type="default" r:id="rId65"/>
          <w:footerReference w:type="default" r:id="rId66"/>
          <w:headerReference w:type="first" r:id="rId67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24572B" w:rsidRDefault="00D738A8" w:rsidP="00F9749D">
      <w:pPr>
        <w:pStyle w:val="SCENENUMBER"/>
      </w:pPr>
      <w:bookmarkStart w:id="152" w:name="A2S4"/>
      <w:bookmarkStart w:id="153" w:name="_Toc289782497"/>
      <w:bookmarkStart w:id="154" w:name="_Toc289782666"/>
      <w:bookmarkStart w:id="155" w:name="_Toc440966432"/>
      <w:bookmarkStart w:id="156" w:name="_Toc440967191"/>
      <w:bookmarkStart w:id="157" w:name="_Toc440967418"/>
      <w:bookmarkStart w:id="158" w:name="_Toc441909938"/>
      <w:bookmarkEnd w:id="152"/>
      <w:proofErr w:type="gramStart"/>
      <w:r>
        <w:lastRenderedPageBreak/>
        <w:t xml:space="preserve">Scene </w:t>
      </w:r>
      <w:r w:rsidR="0056379C">
        <w:t xml:space="preserve"> </w:t>
      </w:r>
      <w:bookmarkEnd w:id="153"/>
      <w:bookmarkEnd w:id="154"/>
      <w:bookmarkEnd w:id="155"/>
      <w:bookmarkEnd w:id="156"/>
      <w:bookmarkEnd w:id="157"/>
      <w:r w:rsidR="00690579">
        <w:t>3</w:t>
      </w:r>
      <w:bookmarkEnd w:id="158"/>
      <w:proofErr w:type="gramEnd"/>
    </w:p>
    <w:p w:rsidR="00D5148C" w:rsidRDefault="00D5148C" w:rsidP="009E1D82">
      <w:pPr>
        <w:pStyle w:val="SceneDirection"/>
      </w:pPr>
    </w:p>
    <w:p w:rsidR="00971251" w:rsidRPr="002A5CD2" w:rsidRDefault="00971251" w:rsidP="00971251">
      <w:pPr>
        <w:pStyle w:val="SceneDirection"/>
      </w:pPr>
      <w:r>
        <w:t>Later that day</w:t>
      </w:r>
    </w:p>
    <w:p w:rsidR="00D5148C" w:rsidRDefault="002A5CD2" w:rsidP="009E1D82">
      <w:pPr>
        <w:pStyle w:val="SceneDirection"/>
      </w:pPr>
      <w:r>
        <w:t>Interior Studio</w:t>
      </w:r>
      <w:r w:rsidR="00AC60F1">
        <w:t xml:space="preserve"> </w:t>
      </w:r>
    </w:p>
    <w:p w:rsidR="009D1687" w:rsidRDefault="009D1687" w:rsidP="00353755">
      <w:pPr>
        <w:pStyle w:val="Scenesummary"/>
      </w:pPr>
    </w:p>
    <w:p w:rsidR="00D52D70" w:rsidRDefault="00D52D70" w:rsidP="00E66F1C">
      <w:pPr>
        <w:pStyle w:val="NormalIndent"/>
        <w:tabs>
          <w:tab w:val="left" w:pos="3969"/>
        </w:tabs>
      </w:pPr>
    </w:p>
    <w:p w:rsidR="00446ED9" w:rsidRDefault="00970DB6" w:rsidP="009E1D82">
      <w:pPr>
        <w:pStyle w:val="SceneDirection"/>
      </w:pPr>
      <w:proofErr w:type="gramStart"/>
      <w:r>
        <w:t>Ara</w:t>
      </w:r>
      <w:r w:rsidR="00F97478">
        <w:t xml:space="preserve">gona </w:t>
      </w:r>
      <w:r>
        <w:t xml:space="preserve"> goes</w:t>
      </w:r>
      <w:proofErr w:type="gramEnd"/>
      <w:r>
        <w:t xml:space="preserve"> to Salai at Leo</w:t>
      </w:r>
      <w:r w:rsidR="00397E33">
        <w:t>nardo</w:t>
      </w:r>
      <w:r>
        <w:t xml:space="preserve">’s studio in panic. </w:t>
      </w:r>
      <w:r w:rsidR="00446ED9">
        <w:t xml:space="preserve">However Lisa is already there with Salai. </w:t>
      </w:r>
    </w:p>
    <w:p w:rsidR="00970DB6" w:rsidRDefault="00970DB6" w:rsidP="009E1D82">
      <w:pPr>
        <w:pStyle w:val="SceneDirection"/>
      </w:pPr>
      <w:r>
        <w:t xml:space="preserve">Totto </w:t>
      </w:r>
      <w:r w:rsidR="00C63567">
        <w:t xml:space="preserve">has followed </w:t>
      </w:r>
      <w:r w:rsidR="00446ED9">
        <w:t>Aragona</w:t>
      </w:r>
      <w:r w:rsidR="00C63567">
        <w:t xml:space="preserve"> and </w:t>
      </w:r>
      <w:r>
        <w:t xml:space="preserve">uses </w:t>
      </w:r>
      <w:r w:rsidR="004A1435">
        <w:t xml:space="preserve">his knowledge of </w:t>
      </w:r>
      <w:r>
        <w:t xml:space="preserve">the </w:t>
      </w:r>
      <w:r w:rsidR="004A1435">
        <w:t>hidden</w:t>
      </w:r>
      <w:r>
        <w:t xml:space="preserve"> passage</w:t>
      </w:r>
      <w:r w:rsidR="004A1435">
        <w:t>s</w:t>
      </w:r>
      <w:r>
        <w:t xml:space="preserve"> to </w:t>
      </w:r>
      <w:r w:rsidR="00446ED9">
        <w:t>eavesdrop.</w:t>
      </w:r>
    </w:p>
    <w:p w:rsidR="00397E33" w:rsidRDefault="00397E33" w:rsidP="009E1D82">
      <w:pPr>
        <w:pStyle w:val="SceneDirection"/>
      </w:pPr>
    </w:p>
    <w:p w:rsidR="00D52D70" w:rsidRDefault="00D52D70" w:rsidP="00E66F1C">
      <w:pPr>
        <w:pStyle w:val="NormalIndent"/>
        <w:tabs>
          <w:tab w:val="left" w:pos="3969"/>
        </w:tabs>
      </w:pPr>
    </w:p>
    <w:p w:rsidR="00586C38" w:rsidRDefault="00586C38" w:rsidP="00586C38">
      <w:pPr>
        <w:pStyle w:val="StageDirection"/>
        <w:ind w:left="284"/>
      </w:pPr>
      <w:r>
        <w:t>---------------------------</w:t>
      </w:r>
      <w:r w:rsidR="00F24B50">
        <w:t>-----------------------</w:t>
      </w:r>
    </w:p>
    <w:p w:rsidR="00D52D70" w:rsidRDefault="00D52D70" w:rsidP="00E66F1C">
      <w:pPr>
        <w:pStyle w:val="NormalIndent"/>
        <w:tabs>
          <w:tab w:val="left" w:pos="3969"/>
        </w:tabs>
      </w:pPr>
    </w:p>
    <w:p w:rsidR="0056661E" w:rsidRDefault="0056661E" w:rsidP="00E66F1C">
      <w:pPr>
        <w:pStyle w:val="NormalIndent"/>
        <w:tabs>
          <w:tab w:val="left" w:pos="3969"/>
        </w:tabs>
      </w:pPr>
    </w:p>
    <w:p w:rsidR="00612090" w:rsidRDefault="005B6BEA" w:rsidP="005B6BEA">
      <w:pPr>
        <w:pStyle w:val="StageDirection"/>
      </w:pPr>
      <w:r>
        <w:t>(</w:t>
      </w:r>
      <w:r w:rsidR="00586C38" w:rsidRPr="005B6BEA">
        <w:rPr>
          <w:b/>
        </w:rPr>
        <w:t>SALAI</w:t>
      </w:r>
      <w:r w:rsidR="00586C38">
        <w:t xml:space="preserve"> </w:t>
      </w:r>
      <w:r w:rsidR="00486A62">
        <w:t xml:space="preserve">and </w:t>
      </w:r>
      <w:r w:rsidR="0083081C" w:rsidRPr="005B6BEA">
        <w:rPr>
          <w:b/>
        </w:rPr>
        <w:t>LISA</w:t>
      </w:r>
      <w:r w:rsidR="00486A62">
        <w:t xml:space="preserve"> are </w:t>
      </w:r>
      <w:r w:rsidR="00A54F56">
        <w:t xml:space="preserve">alone </w:t>
      </w:r>
      <w:r w:rsidR="00486A62">
        <w:t>in the studio</w:t>
      </w:r>
      <w:r w:rsidR="00385DA1">
        <w:t>,</w:t>
      </w:r>
      <w:r w:rsidR="00385DA1" w:rsidRPr="00385DA1">
        <w:t xml:space="preserve"> </w:t>
      </w:r>
      <w:r w:rsidR="00385DA1">
        <w:t>laughing and flirting</w:t>
      </w:r>
      <w:r>
        <w:t>)</w:t>
      </w:r>
      <w:r w:rsidR="00486A62">
        <w:t xml:space="preserve"> </w:t>
      </w:r>
    </w:p>
    <w:p w:rsidR="00612090" w:rsidRDefault="00612090" w:rsidP="00612090">
      <w:pPr>
        <w:pStyle w:val="StageDirection"/>
      </w:pPr>
    </w:p>
    <w:p w:rsidR="00742DB2" w:rsidRDefault="00586C38" w:rsidP="00612090">
      <w:pPr>
        <w:pStyle w:val="StageDirection"/>
      </w:pPr>
      <w:r w:rsidRPr="00586C38">
        <w:t>(</w:t>
      </w:r>
      <w:proofErr w:type="spellStart"/>
      <w:r w:rsidR="00612090" w:rsidRPr="00586C38">
        <w:rPr>
          <w:b/>
        </w:rPr>
        <w:t>SFX</w:t>
      </w:r>
      <w:proofErr w:type="spellEnd"/>
      <w:r w:rsidR="00612090" w:rsidRPr="00586C38">
        <w:rPr>
          <w:b/>
        </w:rPr>
        <w:t xml:space="preserve"> CUE</w:t>
      </w:r>
      <w:r w:rsidR="00612090">
        <w:t xml:space="preserve">: </w:t>
      </w:r>
      <w:r w:rsidR="0070228D">
        <w:t>&lt;DOORBELL</w:t>
      </w:r>
      <w:r w:rsidR="002F7294">
        <w:t>&gt;</w:t>
      </w:r>
      <w:r>
        <w:t>)</w:t>
      </w:r>
    </w:p>
    <w:p w:rsidR="00742DB2" w:rsidRDefault="00742DB2" w:rsidP="00486A62">
      <w:pPr>
        <w:pStyle w:val="bodyindent"/>
      </w:pPr>
    </w:p>
    <w:p w:rsidR="00D01F3D" w:rsidRPr="00D01F3D" w:rsidRDefault="00D01F3D" w:rsidP="00742DB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42DB2" w:rsidRDefault="00742DB2" w:rsidP="00742DB2">
      <w:pPr>
        <w:pStyle w:val="DIALOGUE"/>
      </w:pPr>
      <w:r>
        <w:t>Who can that be? We’re not expecting anyone</w:t>
      </w:r>
      <w:r w:rsidR="00612090">
        <w:t>.</w:t>
      </w:r>
      <w:r w:rsidR="00612090" w:rsidRPr="00612090">
        <w:t xml:space="preserve"> </w:t>
      </w:r>
      <w:r w:rsidR="00612090">
        <w:t xml:space="preserve">You’d better hide Lisa. Go up to </w:t>
      </w:r>
      <w:r w:rsidR="00B92FF1">
        <w:t>my</w:t>
      </w:r>
      <w:r w:rsidR="00612090">
        <w:t xml:space="preserve"> room and lock yourself in. Go, go...</w:t>
      </w:r>
    </w:p>
    <w:p w:rsidR="00742DB2" w:rsidRDefault="00742DB2" w:rsidP="00742DB2">
      <w:pPr>
        <w:pStyle w:val="DIALOGUE"/>
      </w:pPr>
    </w:p>
    <w:p w:rsidR="00612090" w:rsidRDefault="00612090" w:rsidP="00612090">
      <w:pPr>
        <w:pStyle w:val="StageDirection"/>
      </w:pPr>
      <w:r>
        <w:t>(</w:t>
      </w:r>
      <w:r w:rsidRPr="00612090">
        <w:rPr>
          <w:b/>
        </w:rPr>
        <w:t>LISA</w:t>
      </w:r>
      <w:r>
        <w:t xml:space="preserve"> goes to hide. </w:t>
      </w:r>
      <w:r w:rsidRPr="0015572B">
        <w:rPr>
          <w:b/>
        </w:rPr>
        <w:t>SALAI</w:t>
      </w:r>
      <w:r>
        <w:t xml:space="preserve"> goes to answer the door) </w:t>
      </w:r>
    </w:p>
    <w:p w:rsidR="00612090" w:rsidRDefault="00612090" w:rsidP="00612090">
      <w:pPr>
        <w:pStyle w:val="bodyindent"/>
      </w:pPr>
    </w:p>
    <w:p w:rsidR="00612090" w:rsidRDefault="00612090" w:rsidP="00612090">
      <w:pPr>
        <w:pStyle w:val="StageDirection"/>
      </w:pPr>
      <w:r>
        <w:t>(</w:t>
      </w:r>
      <w:r w:rsidRPr="00612090">
        <w:rPr>
          <w:b/>
        </w:rPr>
        <w:t>TOTTO</w:t>
      </w:r>
      <w:r>
        <w:t xml:space="preserve"> has entered by </w:t>
      </w:r>
      <w:r w:rsidR="00446ED9">
        <w:t>the</w:t>
      </w:r>
      <w:r>
        <w:t xml:space="preserve"> secret passage. </w:t>
      </w:r>
      <w:r w:rsidR="005C6C96" w:rsidRPr="005C6C96">
        <w:rPr>
          <w:b/>
        </w:rPr>
        <w:t>HE</w:t>
      </w:r>
      <w:r w:rsidR="005C6C96">
        <w:t xml:space="preserve"> </w:t>
      </w:r>
      <w:r w:rsidR="0015572B">
        <w:t xml:space="preserve">appears </w:t>
      </w:r>
      <w:r w:rsidR="008C5BA3">
        <w:t>behind</w:t>
      </w:r>
      <w:r>
        <w:t xml:space="preserve"> the wall</w:t>
      </w:r>
      <w:r w:rsidR="008C5BA3">
        <w:t xml:space="preserve"> and listens</w:t>
      </w:r>
      <w:r>
        <w:t>.)</w:t>
      </w:r>
    </w:p>
    <w:p w:rsidR="00A54F56" w:rsidRDefault="00742DB2" w:rsidP="00612090">
      <w:pPr>
        <w:pStyle w:val="StageDirection"/>
      </w:pPr>
      <w:r>
        <w:t xml:space="preserve"> </w:t>
      </w:r>
    </w:p>
    <w:p w:rsidR="00612090" w:rsidRDefault="005C6C96" w:rsidP="00AF18B7">
      <w:pPr>
        <w:pStyle w:val="StageDirection"/>
        <w:rPr>
          <w:b/>
        </w:rPr>
      </w:pPr>
      <w:r>
        <w:rPr>
          <w:b/>
        </w:rPr>
        <w:t>(</w:t>
      </w:r>
      <w:r w:rsidR="00AF18B7" w:rsidRPr="00AF18B7">
        <w:rPr>
          <w:b/>
        </w:rPr>
        <w:t>ARAGONA</w:t>
      </w:r>
      <w:r w:rsidR="00AF18B7">
        <w:t xml:space="preserve"> </w:t>
      </w:r>
      <w:r w:rsidR="00612090">
        <w:t>enters, distressed</w:t>
      </w:r>
      <w:r w:rsidR="00AF18B7">
        <w:t>, with Salai</w:t>
      </w:r>
      <w:r>
        <w:t>)</w:t>
      </w:r>
      <w:r w:rsidR="00612090">
        <w:t xml:space="preserve"> </w:t>
      </w:r>
    </w:p>
    <w:p w:rsidR="00612090" w:rsidRDefault="00612090" w:rsidP="00486A62">
      <w:pPr>
        <w:pStyle w:val="DIALOGUE"/>
        <w:rPr>
          <w:b/>
        </w:rPr>
      </w:pPr>
    </w:p>
    <w:p w:rsidR="00BD2DDF" w:rsidRDefault="00BD2DDF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110DE" w:rsidRDefault="004110DE" w:rsidP="00486A62">
      <w:pPr>
        <w:pStyle w:val="DIALOGUE"/>
      </w:pPr>
      <w:r>
        <w:t>Aragona!</w:t>
      </w:r>
      <w:r w:rsidR="00AF18B7">
        <w:t xml:space="preserve"> </w:t>
      </w:r>
      <w:r>
        <w:t>Whatever’s the matter?</w:t>
      </w:r>
    </w:p>
    <w:p w:rsidR="005C6C96" w:rsidRDefault="005C6C96" w:rsidP="00486A62">
      <w:pPr>
        <w:pStyle w:val="DIALOGUE"/>
      </w:pPr>
    </w:p>
    <w:p w:rsidR="004110DE" w:rsidRDefault="005C6C96" w:rsidP="005C6C96">
      <w:pPr>
        <w:pStyle w:val="StageDirection"/>
      </w:pPr>
      <w:r>
        <w:rPr>
          <w:b/>
        </w:rPr>
        <w:t>(ARAGONA</w:t>
      </w:r>
      <w:r>
        <w:t xml:space="preserve"> embraces Salai)</w:t>
      </w:r>
    </w:p>
    <w:p w:rsidR="005C6C96" w:rsidRDefault="005C6C96" w:rsidP="005C6C96">
      <w:pPr>
        <w:pStyle w:val="StageDirection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BD2DDF" w:rsidRDefault="00637934" w:rsidP="00486A62">
      <w:pPr>
        <w:pStyle w:val="DIALOGUE"/>
      </w:pPr>
      <w:r>
        <w:t>Oh Salai, we</w:t>
      </w:r>
      <w:r w:rsidR="004110DE">
        <w:t>’</w:t>
      </w:r>
      <w:r>
        <w:t xml:space="preserve">re in trouble. </w:t>
      </w:r>
      <w:proofErr w:type="gramStart"/>
      <w:r w:rsidR="00AF18B7">
        <w:t>Deep trouble.</w:t>
      </w:r>
      <w:proofErr w:type="gramEnd"/>
      <w:r w:rsidR="00AF18B7">
        <w:t xml:space="preserve"> </w:t>
      </w:r>
      <w:r>
        <w:t xml:space="preserve">There is a man - an evil man </w:t>
      </w:r>
      <w:proofErr w:type="gramStart"/>
      <w:r>
        <w:t>–  called</w:t>
      </w:r>
      <w:proofErr w:type="gramEnd"/>
      <w:r>
        <w:t xml:space="preserve"> Bastiano</w:t>
      </w:r>
      <w:r w:rsidR="0039380C">
        <w:t>, the Inquisitor</w:t>
      </w:r>
      <w:r>
        <w:t xml:space="preserve">. Many years ago I rejected his advances and he tried to have my dear mother </w:t>
      </w:r>
      <w:r w:rsidR="0087600A">
        <w:t>drowned</w:t>
      </w:r>
      <w:r>
        <w:t xml:space="preserve"> as a witch. I helped to put him in prison. He was banished from Florence</w:t>
      </w:r>
      <w:r w:rsidR="004110DE">
        <w:t xml:space="preserve"> </w:t>
      </w:r>
      <w:r>
        <w:t xml:space="preserve">but </w:t>
      </w:r>
      <w:r w:rsidR="004110DE">
        <w:t>now he’s</w:t>
      </w:r>
      <w:r>
        <w:t xml:space="preserve"> returned, vowing revenge.</w:t>
      </w:r>
    </w:p>
    <w:p w:rsidR="00EC6204" w:rsidRDefault="00EC6204" w:rsidP="00EC6204">
      <w:pPr>
        <w:pStyle w:val="bodyindent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C2CF5" w:rsidRDefault="00EC6204" w:rsidP="000C2CF5">
      <w:pPr>
        <w:pStyle w:val="StageDirection"/>
      </w:pPr>
      <w:r>
        <w:t xml:space="preserve">(Frivolously)  </w:t>
      </w:r>
    </w:p>
    <w:p w:rsidR="00D020C7" w:rsidRDefault="00D020C7" w:rsidP="00486A62">
      <w:pPr>
        <w:pStyle w:val="DIALOGUE"/>
      </w:pPr>
      <w:r>
        <w:t xml:space="preserve">Whoa, whoa, slow down. </w:t>
      </w:r>
      <w:proofErr w:type="gramStart"/>
      <w:r>
        <w:t>Your mother?</w:t>
      </w:r>
      <w:proofErr w:type="gramEnd"/>
      <w:r>
        <w:t xml:space="preserve">  </w:t>
      </w:r>
      <w:r w:rsidR="0087600A">
        <w:t>Drowned</w:t>
      </w:r>
      <w:r>
        <w:t xml:space="preserve"> as a witch? </w:t>
      </w:r>
    </w:p>
    <w:p w:rsidR="00D020C7" w:rsidRDefault="00D020C7" w:rsidP="00486A62">
      <w:pPr>
        <w:pStyle w:val="DIALOGUE"/>
      </w:pPr>
    </w:p>
    <w:p w:rsidR="00105264" w:rsidRDefault="00105264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D020C7" w:rsidRDefault="00D020C7" w:rsidP="00486A62">
      <w:pPr>
        <w:pStyle w:val="DIALOGUE"/>
      </w:pPr>
      <w:r>
        <w:t>Yes. It’s a complicated story my love.</w:t>
      </w:r>
    </w:p>
    <w:p w:rsidR="00D020C7" w:rsidRDefault="00D020C7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37934" w:rsidRDefault="00A56B8C" w:rsidP="00486A62">
      <w:pPr>
        <w:pStyle w:val="DIALOGUE"/>
      </w:pPr>
      <w:proofErr w:type="gramStart"/>
      <w:r>
        <w:t>Revenge</w:t>
      </w:r>
      <w:r w:rsidR="00D020C7">
        <w:t>?</w:t>
      </w:r>
      <w:proofErr w:type="gramEnd"/>
      <w:r w:rsidR="00637934">
        <w:t xml:space="preserve"> What can he do? Tell your husband</w:t>
      </w:r>
      <w:r w:rsidR="00AF18B7">
        <w:t xml:space="preserve"> about him</w:t>
      </w:r>
      <w:r>
        <w:t>. H</w:t>
      </w:r>
      <w:r w:rsidR="004946EC">
        <w:t>e’ll have him arrested</w:t>
      </w:r>
      <w:r>
        <w:t xml:space="preserve"> and thrown back in jail!</w:t>
      </w:r>
    </w:p>
    <w:p w:rsidR="00637934" w:rsidRDefault="00637934" w:rsidP="00486A62">
      <w:pPr>
        <w:pStyle w:val="DIALOGUE"/>
      </w:pPr>
    </w:p>
    <w:p w:rsidR="00D01F3D" w:rsidRPr="00D01F3D" w:rsidRDefault="00D01F3D" w:rsidP="004946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4946EC" w:rsidRDefault="00637934" w:rsidP="004946EC">
      <w:pPr>
        <w:pStyle w:val="DIALOGUE"/>
      </w:pPr>
      <w:r>
        <w:t xml:space="preserve">That’s the problem Salai. </w:t>
      </w:r>
      <w:r w:rsidR="00725A33">
        <w:t>Bastiano</w:t>
      </w:r>
      <w:r>
        <w:t xml:space="preserve"> </w:t>
      </w:r>
      <w:r w:rsidRPr="00A56B8C">
        <w:t>knows</w:t>
      </w:r>
      <w:r>
        <w:t xml:space="preserve"> about </w:t>
      </w:r>
      <w:r w:rsidRPr="00A56B8C">
        <w:rPr>
          <w:i/>
        </w:rPr>
        <w:t>us</w:t>
      </w:r>
      <w:r w:rsidR="00A56B8C">
        <w:t xml:space="preserve">. He </w:t>
      </w:r>
      <w:r>
        <w:t>says he</w:t>
      </w:r>
      <w:r w:rsidR="00E14FA8">
        <w:t>’s going to</w:t>
      </w:r>
      <w:r>
        <w:t xml:space="preserve"> tell </w:t>
      </w:r>
      <w:r w:rsidR="00621D50">
        <w:t>Ludovico</w:t>
      </w:r>
      <w:r w:rsidR="00E14FA8">
        <w:t>.</w:t>
      </w:r>
    </w:p>
    <w:p w:rsidR="005C6C96" w:rsidRDefault="005C6C96" w:rsidP="004946EC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946EC" w:rsidRDefault="00725A33" w:rsidP="00486A62">
      <w:pPr>
        <w:pStyle w:val="DIALOGUE"/>
      </w:pPr>
      <w:r>
        <w:t xml:space="preserve">Knows about </w:t>
      </w:r>
      <w:r w:rsidRPr="00CB1F28">
        <w:rPr>
          <w:i/>
        </w:rPr>
        <w:t>us</w:t>
      </w:r>
      <w:r>
        <w:t xml:space="preserve">? </w:t>
      </w:r>
      <w:r w:rsidR="000C2CF5">
        <w:t>So what? H</w:t>
      </w:r>
      <w:r w:rsidR="00D91507">
        <w:t>e can’t prove anything! You’re my patron, we spend time together. It is a common thing in Florence.</w:t>
      </w:r>
      <w:r w:rsidR="000C2CF5">
        <w:t xml:space="preserve"> </w:t>
      </w:r>
    </w:p>
    <w:p w:rsidR="00D91507" w:rsidRDefault="00D91507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5C10D5" w:rsidRDefault="00D91507" w:rsidP="00486A62">
      <w:pPr>
        <w:pStyle w:val="DIALOGUE"/>
      </w:pPr>
      <w:r>
        <w:t>Salai, the accusation is</w:t>
      </w:r>
      <w:r w:rsidR="00DC7004">
        <w:t xml:space="preserve"> </w:t>
      </w:r>
      <w:r w:rsidR="004110DE">
        <w:t xml:space="preserve">bad </w:t>
      </w:r>
      <w:r w:rsidR="00DC7004">
        <w:t xml:space="preserve">enough, </w:t>
      </w:r>
      <w:r w:rsidR="004110DE">
        <w:t>but</w:t>
      </w:r>
      <w:r>
        <w:t xml:space="preserve"> he </w:t>
      </w:r>
      <w:r w:rsidR="004110DE">
        <w:t xml:space="preserve">says he </w:t>
      </w:r>
      <w:r>
        <w:t>has a witness</w:t>
      </w:r>
      <w:r w:rsidR="00DC7004">
        <w:t xml:space="preserve"> – one </w:t>
      </w:r>
      <w:r w:rsidR="004110DE">
        <w:t>of the Machiavelli.</w:t>
      </w:r>
      <w:r w:rsidR="00725A33">
        <w:t xml:space="preserve"> </w:t>
      </w:r>
      <w:r w:rsidR="00621D50">
        <w:t>Ludovico</w:t>
      </w:r>
      <w:r w:rsidR="00C16EED">
        <w:t xml:space="preserve"> will </w:t>
      </w:r>
      <w:r w:rsidR="00C16EED" w:rsidRPr="005C10D5">
        <w:rPr>
          <w:i/>
        </w:rPr>
        <w:t>have</w:t>
      </w:r>
      <w:r w:rsidR="00C16EED">
        <w:t xml:space="preserve"> to listen to </w:t>
      </w:r>
      <w:r w:rsidR="00C16EED" w:rsidRPr="00A56B8C">
        <w:rPr>
          <w:i/>
        </w:rPr>
        <w:t>him</w:t>
      </w:r>
      <w:r w:rsidR="00C16EED">
        <w:t xml:space="preserve">.  </w:t>
      </w:r>
      <w:r w:rsidR="004110DE">
        <w:t xml:space="preserve">Oh Salai, </w:t>
      </w:r>
      <w:r w:rsidR="00C16EED">
        <w:t xml:space="preserve">I fear he </w:t>
      </w:r>
      <w:r w:rsidR="00725A33">
        <w:t>will kill both</w:t>
      </w:r>
      <w:r w:rsidR="00C16EED">
        <w:t xml:space="preserve"> of us</w:t>
      </w:r>
      <w:r w:rsidR="00725A33">
        <w:t xml:space="preserve">. </w:t>
      </w:r>
    </w:p>
    <w:p w:rsidR="005C10D5" w:rsidRDefault="005C10D5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A56B8C" w:rsidRDefault="005C10D5" w:rsidP="00A56B8C">
      <w:pPr>
        <w:pStyle w:val="StageDirection"/>
      </w:pPr>
      <w:r>
        <w:t>(</w:t>
      </w:r>
      <w:r w:rsidR="000C2CF5" w:rsidRPr="000C2CF5">
        <w:rPr>
          <w:b/>
        </w:rPr>
        <w:t>SALAI</w:t>
      </w:r>
      <w:r w:rsidR="000C2CF5">
        <w:t xml:space="preserve"> paces, n</w:t>
      </w:r>
      <w:r>
        <w:t xml:space="preserve">ow concerned) </w:t>
      </w:r>
    </w:p>
    <w:p w:rsidR="005C10D5" w:rsidRDefault="005C10D5" w:rsidP="00486A62">
      <w:pPr>
        <w:pStyle w:val="DIALOGUE"/>
      </w:pPr>
      <w:r>
        <w:t>So</w:t>
      </w:r>
      <w:r w:rsidR="000C2CF5">
        <w:t>...</w:t>
      </w:r>
      <w:r>
        <w:t xml:space="preserve"> what are we going to </w:t>
      </w:r>
      <w:proofErr w:type="gramStart"/>
      <w:r>
        <w:t>do.</w:t>
      </w:r>
      <w:proofErr w:type="gramEnd"/>
      <w:r>
        <w:t xml:space="preserve"> I</w:t>
      </w:r>
      <w:r w:rsidR="005C6C96">
        <w:t>... I</w:t>
      </w:r>
      <w:r>
        <w:t xml:space="preserve"> need to time to think.</w:t>
      </w:r>
    </w:p>
    <w:p w:rsidR="005C10D5" w:rsidRDefault="005C10D5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C16EED" w:rsidRDefault="005C10D5" w:rsidP="00486A62">
      <w:pPr>
        <w:pStyle w:val="DIALOGUE"/>
      </w:pPr>
      <w:r>
        <w:t xml:space="preserve">We haven’t </w:t>
      </w:r>
      <w:r w:rsidRPr="00AC22B5">
        <w:rPr>
          <w:i/>
        </w:rPr>
        <w:t>got</w:t>
      </w:r>
      <w:r>
        <w:t xml:space="preserve"> time. </w:t>
      </w:r>
      <w:r w:rsidR="00CD5537">
        <w:t>Ludovic</w:t>
      </w:r>
      <w:r w:rsidR="00E14FA8">
        <w:t xml:space="preserve">o is coming home at the weekend.  </w:t>
      </w:r>
      <w:r w:rsidR="00725A33">
        <w:t>We</w:t>
      </w:r>
      <w:r w:rsidR="00E14FA8">
        <w:t>’ll just</w:t>
      </w:r>
      <w:r w:rsidR="00725A33">
        <w:t xml:space="preserve"> have to go away</w:t>
      </w:r>
      <w:r w:rsidR="004110DE">
        <w:t>!</w:t>
      </w:r>
      <w:r w:rsidR="00A56B8C">
        <w:t xml:space="preserve"> </w:t>
      </w:r>
      <w:r w:rsidR="00E14FA8">
        <w:t xml:space="preserve"> </w:t>
      </w:r>
    </w:p>
    <w:p w:rsidR="005C6C96" w:rsidRDefault="005C6C96" w:rsidP="00486A62">
      <w:pPr>
        <w:pStyle w:val="DIALOGUE"/>
      </w:pPr>
    </w:p>
    <w:p w:rsidR="00D01F3D" w:rsidRPr="00D01F3D" w:rsidRDefault="00D01F3D" w:rsidP="00486A62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C16EED" w:rsidRDefault="00C16EED" w:rsidP="00486A62">
      <w:pPr>
        <w:pStyle w:val="DIALOGUE"/>
      </w:pPr>
      <w:r>
        <w:t xml:space="preserve">Go away? </w:t>
      </w:r>
      <w:r w:rsidR="00A56B8C">
        <w:t>W</w:t>
      </w:r>
      <w:r w:rsidR="009472E4">
        <w:t>e</w:t>
      </w:r>
      <w:r>
        <w:t xml:space="preserve"> </w:t>
      </w:r>
      <w:r w:rsidR="00D30C5E">
        <w:t xml:space="preserve">can’t </w:t>
      </w:r>
      <w:r>
        <w:t>just</w:t>
      </w:r>
      <w:r w:rsidR="00EB0438">
        <w:t xml:space="preserve"> </w:t>
      </w:r>
      <w:r w:rsidR="00D30C5E">
        <w:t>‘</w:t>
      </w:r>
      <w:r>
        <w:t>go away</w:t>
      </w:r>
      <w:r w:rsidR="00D30C5E">
        <w:t>’</w:t>
      </w:r>
      <w:r w:rsidR="00EB0438">
        <w:t xml:space="preserve"> </w:t>
      </w:r>
      <w:r w:rsidR="00446ED9">
        <w:t>Aragona</w:t>
      </w:r>
      <w:r>
        <w:t xml:space="preserve">. Where would we go? </w:t>
      </w:r>
    </w:p>
    <w:p w:rsidR="00C16EED" w:rsidRDefault="00C16EED" w:rsidP="00486A62">
      <w:pPr>
        <w:pStyle w:val="DIALOGUE"/>
      </w:pPr>
    </w:p>
    <w:p w:rsidR="00D01F3D" w:rsidRPr="00D01F3D" w:rsidRDefault="00D01F3D" w:rsidP="00C16EED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D07CFC" w:rsidRDefault="00C16EED" w:rsidP="00C16EED">
      <w:pPr>
        <w:pStyle w:val="DIALOGUE"/>
      </w:pPr>
      <w:r>
        <w:t xml:space="preserve">We can stay with my sister, </w:t>
      </w:r>
      <w:proofErr w:type="spellStart"/>
      <w:r w:rsidR="00D30C5E" w:rsidRPr="00D30C5E">
        <w:t>Guilia</w:t>
      </w:r>
      <w:proofErr w:type="spellEnd"/>
      <w:r>
        <w:t xml:space="preserve">. She’ll understand. </w:t>
      </w:r>
      <w:r w:rsidR="00D07CFC">
        <w:t xml:space="preserve">And </w:t>
      </w:r>
      <w:r>
        <w:t>Captain Donati will help us, he’s an old friend</w:t>
      </w:r>
      <w:r w:rsidR="00D07CFC">
        <w:t>,</w:t>
      </w:r>
      <w:r>
        <w:t xml:space="preserve"> we can rely on him. Salai you will have to arrange it</w:t>
      </w:r>
      <w:r w:rsidR="005275D7">
        <w:t xml:space="preserve"> - </w:t>
      </w:r>
      <w:r>
        <w:t xml:space="preserve"> </w:t>
      </w:r>
    </w:p>
    <w:p w:rsidR="00D07CFC" w:rsidRDefault="00D07CFC" w:rsidP="00C16EED">
      <w:pPr>
        <w:pStyle w:val="DIALOGUE"/>
      </w:pPr>
    </w:p>
    <w:p w:rsidR="00D07CFC" w:rsidRDefault="00D07CFC" w:rsidP="00C16EED">
      <w:pPr>
        <w:pStyle w:val="DIALOGUE"/>
      </w:pPr>
      <w:r>
        <w:rPr>
          <w:b/>
        </w:rPr>
        <w:tab/>
      </w:r>
      <w:r w:rsidRPr="00D07CFC">
        <w:rPr>
          <w:b/>
        </w:rPr>
        <w:t>SALAI</w:t>
      </w:r>
    </w:p>
    <w:p w:rsidR="00D07CFC" w:rsidRDefault="00D07CFC" w:rsidP="00C16EED">
      <w:pPr>
        <w:pStyle w:val="DIALOGUE"/>
      </w:pPr>
      <w:r>
        <w:t>But...</w:t>
      </w:r>
      <w:r w:rsidR="00446ED9">
        <w:t xml:space="preserve"> this is madness!</w:t>
      </w:r>
    </w:p>
    <w:p w:rsidR="00D07CFC" w:rsidRDefault="00D07CFC" w:rsidP="00C16EED">
      <w:pPr>
        <w:pStyle w:val="DIALOGUE"/>
      </w:pPr>
    </w:p>
    <w:p w:rsidR="00D07CFC" w:rsidRDefault="00D07CFC" w:rsidP="00C16EED">
      <w:pPr>
        <w:pStyle w:val="DIALOGUE"/>
      </w:pPr>
      <w:r>
        <w:rPr>
          <w:b/>
        </w:rPr>
        <w:tab/>
      </w:r>
      <w:r w:rsidRPr="00D07CFC">
        <w:rPr>
          <w:b/>
        </w:rPr>
        <w:t>ARAGONA</w:t>
      </w:r>
    </w:p>
    <w:p w:rsidR="00697805" w:rsidRDefault="00C16EED" w:rsidP="00C16EED">
      <w:pPr>
        <w:pStyle w:val="DIALOGUE"/>
      </w:pPr>
      <w:r>
        <w:t>I</w:t>
      </w:r>
      <w:r w:rsidR="00D30C5E">
        <w:t>’</w:t>
      </w:r>
      <w:r w:rsidR="00697805">
        <w:t>ve</w:t>
      </w:r>
      <w:r>
        <w:t xml:space="preserve"> </w:t>
      </w:r>
      <w:r w:rsidR="00697805">
        <w:t>got</w:t>
      </w:r>
      <w:r w:rsidRPr="00C16EED">
        <w:t xml:space="preserve"> </w:t>
      </w:r>
      <w:r w:rsidR="005275D7">
        <w:t xml:space="preserve">the </w:t>
      </w:r>
      <w:r>
        <w:t>money</w:t>
      </w:r>
      <w:r w:rsidR="005275D7">
        <w:t>.</w:t>
      </w:r>
      <w:r>
        <w:t xml:space="preserve"> </w:t>
      </w:r>
    </w:p>
    <w:p w:rsidR="00697805" w:rsidRDefault="00697805" w:rsidP="00697805">
      <w:pPr>
        <w:pStyle w:val="StageDirection"/>
      </w:pPr>
      <w:r>
        <w:rPr>
          <w:b/>
        </w:rPr>
        <w:t>(</w:t>
      </w:r>
      <w:proofErr w:type="gramStart"/>
      <w:r>
        <w:t>hands</w:t>
      </w:r>
      <w:proofErr w:type="gramEnd"/>
      <w:r>
        <w:t xml:space="preserve"> Salai a purse)</w:t>
      </w:r>
    </w:p>
    <w:p w:rsidR="00486A62" w:rsidRDefault="00AC22B5" w:rsidP="00C16EED">
      <w:pPr>
        <w:pStyle w:val="DIALOGUE"/>
      </w:pPr>
      <w:r>
        <w:t>We can be together Salai. No more hiding away.</w:t>
      </w:r>
    </w:p>
    <w:p w:rsidR="00AC22B5" w:rsidRDefault="00AC22B5" w:rsidP="00F24B50">
      <w:pPr>
        <w:pStyle w:val="SONG"/>
        <w:ind w:left="0"/>
      </w:pPr>
    </w:p>
    <w:p w:rsidR="00105264" w:rsidRDefault="00105264">
      <w:pPr>
        <w:ind w:left="0"/>
        <w:jc w:val="left"/>
        <w:rPr>
          <w:sz w:val="20"/>
        </w:rPr>
      </w:pPr>
      <w:r>
        <w:br w:type="page"/>
      </w:r>
    </w:p>
    <w:p w:rsidR="00D01F3D" w:rsidRPr="00D01F3D" w:rsidRDefault="007201C0" w:rsidP="00D30C5E">
      <w:pPr>
        <w:pStyle w:val="DIALOGUE"/>
        <w:rPr>
          <w:b/>
        </w:rPr>
      </w:pPr>
      <w:r>
        <w:lastRenderedPageBreak/>
        <w:t xml:space="preserve"> </w:t>
      </w:r>
      <w:r w:rsidR="00D01F3D" w:rsidRPr="00D01F3D">
        <w:rPr>
          <w:b/>
        </w:rPr>
        <w:tab/>
        <w:t>SALAI</w:t>
      </w:r>
    </w:p>
    <w:p w:rsidR="00A56B8C" w:rsidRDefault="00D07CFC" w:rsidP="00A56B8C">
      <w:pPr>
        <w:pStyle w:val="StageDirection"/>
      </w:pPr>
      <w:r>
        <w:t>(</w:t>
      </w:r>
      <w:proofErr w:type="gramStart"/>
      <w:r>
        <w:t>r</w:t>
      </w:r>
      <w:r w:rsidR="00A56B8C">
        <w:t>eluctantly</w:t>
      </w:r>
      <w:proofErr w:type="gramEnd"/>
      <w:r w:rsidR="00A56B8C">
        <w:t>)</w:t>
      </w:r>
    </w:p>
    <w:p w:rsidR="00D738A8" w:rsidRDefault="00AC22B5" w:rsidP="00D30C5E">
      <w:pPr>
        <w:pStyle w:val="DIALOGUE"/>
      </w:pPr>
      <w:r>
        <w:t>All right, I’ll speak to the Captain</w:t>
      </w:r>
      <w:r w:rsidR="00CE6C16">
        <w:t xml:space="preserve"> in the morning</w:t>
      </w:r>
      <w:r>
        <w:t xml:space="preserve">, but </w:t>
      </w:r>
      <w:r w:rsidR="00D07CFC">
        <w:t xml:space="preserve">look </w:t>
      </w:r>
      <w:r>
        <w:t>I’m sure there must be some other way...</w:t>
      </w:r>
    </w:p>
    <w:p w:rsidR="00105264" w:rsidRDefault="005D4DBB" w:rsidP="005D4DBB">
      <w:pPr>
        <w:pStyle w:val="CharacterSpeech"/>
      </w:pPr>
      <w:r>
        <w:tab/>
      </w:r>
    </w:p>
    <w:p w:rsidR="005D4DBB" w:rsidRDefault="00105264" w:rsidP="005D4DBB">
      <w:pPr>
        <w:pStyle w:val="CharacterSpeech"/>
      </w:pPr>
      <w:r>
        <w:tab/>
      </w:r>
      <w:r w:rsidR="005D4DBB">
        <w:t>ARAGONA</w:t>
      </w:r>
      <w:r w:rsidR="00AC22B5">
        <w:tab/>
      </w:r>
    </w:p>
    <w:p w:rsidR="00AC22B5" w:rsidRDefault="00AC22B5" w:rsidP="00D30C5E">
      <w:pPr>
        <w:pStyle w:val="DIALOGUE"/>
      </w:pPr>
      <w:r>
        <w:t xml:space="preserve">I must </w:t>
      </w:r>
      <w:proofErr w:type="gramStart"/>
      <w:r>
        <w:t>go,</w:t>
      </w:r>
      <w:proofErr w:type="gramEnd"/>
      <w:r>
        <w:t xml:space="preserve"> I have so much to do.</w:t>
      </w:r>
    </w:p>
    <w:p w:rsidR="00AC22B5" w:rsidRDefault="00AC22B5" w:rsidP="00D30C5E">
      <w:pPr>
        <w:pStyle w:val="DIALOGUE"/>
      </w:pPr>
    </w:p>
    <w:p w:rsidR="008C5BA3" w:rsidRDefault="008C5BA3" w:rsidP="008C5BA3">
      <w:pPr>
        <w:pStyle w:val="StageDirection"/>
      </w:pPr>
      <w:r>
        <w:t>(</w:t>
      </w:r>
      <w:r w:rsidR="000C2CF5" w:rsidRPr="000C2CF5">
        <w:rPr>
          <w:b/>
        </w:rPr>
        <w:t>ARAGONA</w:t>
      </w:r>
      <w:r w:rsidR="000C2CF5">
        <w:t xml:space="preserve"> </w:t>
      </w:r>
      <w:r w:rsidR="00692FF0">
        <w:t>leaves</w:t>
      </w:r>
      <w:r>
        <w:t>)</w:t>
      </w:r>
    </w:p>
    <w:p w:rsidR="008C5BA3" w:rsidRDefault="008C5BA3" w:rsidP="008C5BA3">
      <w:pPr>
        <w:pStyle w:val="StageDirection"/>
      </w:pPr>
    </w:p>
    <w:p w:rsidR="008C5BA3" w:rsidRDefault="008C5BA3" w:rsidP="008C5BA3">
      <w:pPr>
        <w:pStyle w:val="DIALOGUE"/>
      </w:pPr>
      <w:r>
        <w:tab/>
      </w:r>
      <w:r w:rsidRPr="008C5BA3">
        <w:rPr>
          <w:b/>
        </w:rPr>
        <w:t>SALAI</w:t>
      </w:r>
    </w:p>
    <w:p w:rsidR="008C5BA3" w:rsidRDefault="008C5BA3" w:rsidP="008C5BA3">
      <w:pPr>
        <w:pStyle w:val="DIALOGUE"/>
      </w:pPr>
      <w:r>
        <w:t>Oh GOD! What a mess! I need time to think....</w:t>
      </w:r>
    </w:p>
    <w:p w:rsidR="008C5BA3" w:rsidRDefault="00D07CFC" w:rsidP="000C2CF5">
      <w:pPr>
        <w:pStyle w:val="StageDirection"/>
      </w:pPr>
      <w:r>
        <w:t>(</w:t>
      </w:r>
      <w:proofErr w:type="gramStart"/>
      <w:r>
        <w:t>r</w:t>
      </w:r>
      <w:r w:rsidR="008C5BA3">
        <w:t>emembers</w:t>
      </w:r>
      <w:proofErr w:type="gramEnd"/>
      <w:r w:rsidR="008C5BA3">
        <w:t>)</w:t>
      </w:r>
    </w:p>
    <w:p w:rsidR="008C5BA3" w:rsidRDefault="008C5BA3" w:rsidP="008C5BA3">
      <w:pPr>
        <w:pStyle w:val="DIALOGUE"/>
      </w:pPr>
      <w:r>
        <w:t>Lisa...!</w:t>
      </w:r>
      <w:r w:rsidR="000C2CF5">
        <w:t xml:space="preserve"> Lisa!</w:t>
      </w:r>
    </w:p>
    <w:p w:rsidR="008C5BA3" w:rsidRDefault="008C5BA3" w:rsidP="008C5BA3">
      <w:pPr>
        <w:pStyle w:val="StageDirection"/>
      </w:pPr>
    </w:p>
    <w:p w:rsidR="00DC6842" w:rsidRDefault="00692FF0" w:rsidP="008C5BA3">
      <w:pPr>
        <w:pStyle w:val="StageDirection"/>
      </w:pPr>
      <w:r>
        <w:t xml:space="preserve"> </w:t>
      </w:r>
      <w:r w:rsidR="008C5BA3" w:rsidRPr="008C5BA3">
        <w:rPr>
          <w:b/>
        </w:rPr>
        <w:t>SALAI</w:t>
      </w:r>
      <w:r w:rsidR="008C5BA3">
        <w:t xml:space="preserve"> </w:t>
      </w:r>
      <w:r>
        <w:t xml:space="preserve">brings </w:t>
      </w:r>
      <w:r w:rsidR="0083081C" w:rsidRPr="008C5BA3">
        <w:rPr>
          <w:b/>
        </w:rPr>
        <w:t>LISA</w:t>
      </w:r>
      <w:r>
        <w:t xml:space="preserve"> out of hiding</w:t>
      </w:r>
    </w:p>
    <w:p w:rsidR="0082182B" w:rsidRDefault="0082182B" w:rsidP="00DC6842">
      <w:pPr>
        <w:pStyle w:val="NormalIndent"/>
        <w:tabs>
          <w:tab w:val="left" w:pos="3969"/>
        </w:tabs>
      </w:pPr>
    </w:p>
    <w:p w:rsidR="008C5BA3" w:rsidRDefault="008C5BA3" w:rsidP="008C5BA3">
      <w:pPr>
        <w:pStyle w:val="DIALOGUE"/>
      </w:pPr>
      <w:r>
        <w:tab/>
      </w:r>
      <w:r w:rsidRPr="008C5BA3">
        <w:rPr>
          <w:b/>
        </w:rPr>
        <w:t>SALAI</w:t>
      </w:r>
    </w:p>
    <w:p w:rsidR="008C5BA3" w:rsidRDefault="008C5BA3" w:rsidP="008C5BA3">
      <w:pPr>
        <w:pStyle w:val="DIALOGUE"/>
      </w:pPr>
      <w:r>
        <w:t xml:space="preserve">I’m sorry... It was my patron </w:t>
      </w:r>
      <w:proofErr w:type="gramStart"/>
      <w:r>
        <w:t>Aragona</w:t>
      </w:r>
      <w:r w:rsidR="00D07CFC">
        <w:t>,</w:t>
      </w:r>
      <w:proofErr w:type="gramEnd"/>
      <w:r>
        <w:t xml:space="preserve"> I couldn’t get rid of her.</w:t>
      </w:r>
      <w:r w:rsidR="00825546" w:rsidRPr="00825546">
        <w:tab/>
      </w:r>
    </w:p>
    <w:p w:rsidR="008C5BA3" w:rsidRDefault="008C5BA3" w:rsidP="005D4DBB">
      <w:pPr>
        <w:pStyle w:val="CharacterSpeech"/>
      </w:pPr>
    </w:p>
    <w:p w:rsidR="00825546" w:rsidRPr="00825546" w:rsidRDefault="008C5BA3" w:rsidP="005D4DBB">
      <w:pPr>
        <w:pStyle w:val="CharacterSpeech"/>
      </w:pPr>
      <w:r>
        <w:tab/>
      </w:r>
      <w:r w:rsidR="00825546" w:rsidRPr="00825546">
        <w:t>LISA</w:t>
      </w:r>
    </w:p>
    <w:p w:rsidR="00233DA5" w:rsidRDefault="00385DA1" w:rsidP="00756AC1">
      <w:pPr>
        <w:pStyle w:val="DIALOGUE"/>
      </w:pPr>
      <w:r>
        <w:t xml:space="preserve">What did </w:t>
      </w:r>
      <w:r w:rsidRPr="00297964">
        <w:rPr>
          <w:i/>
        </w:rPr>
        <w:t>she</w:t>
      </w:r>
      <w:r>
        <w:t xml:space="preserve"> want?</w:t>
      </w:r>
    </w:p>
    <w:p w:rsidR="00385DA1" w:rsidRDefault="00385DA1" w:rsidP="00756AC1">
      <w:pPr>
        <w:pStyle w:val="DIALOGUE"/>
      </w:pPr>
    </w:p>
    <w:p w:rsidR="00D01F3D" w:rsidRPr="00D01F3D" w:rsidRDefault="00D01F3D" w:rsidP="005D4DBB">
      <w:pPr>
        <w:pStyle w:val="CharacterSpeech"/>
      </w:pPr>
      <w:r w:rsidRPr="00D01F3D">
        <w:tab/>
        <w:t>SALAI</w:t>
      </w:r>
    </w:p>
    <w:p w:rsidR="00385DA1" w:rsidRDefault="00385DA1" w:rsidP="00756AC1">
      <w:pPr>
        <w:pStyle w:val="DIALOGUE"/>
      </w:pPr>
      <w:r>
        <w:t xml:space="preserve">Oh nothing. </w:t>
      </w:r>
      <w:proofErr w:type="gramStart"/>
      <w:r>
        <w:t>Just checking on her investment.</w:t>
      </w:r>
      <w:proofErr w:type="gramEnd"/>
      <w:r>
        <w:t xml:space="preserve"> She does pay me well. I’m very grateful.</w:t>
      </w:r>
    </w:p>
    <w:p w:rsidR="00385DA1" w:rsidRDefault="00385DA1" w:rsidP="00756AC1">
      <w:pPr>
        <w:pStyle w:val="DIALOGUE"/>
      </w:pPr>
    </w:p>
    <w:p w:rsidR="00825546" w:rsidRPr="00825546" w:rsidRDefault="00825546" w:rsidP="00756AC1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385DA1" w:rsidRDefault="00385DA1" w:rsidP="00756AC1">
      <w:pPr>
        <w:pStyle w:val="DIALOGUE"/>
      </w:pPr>
      <w:r>
        <w:t>Not too grateful I hope. Or I might just be jealous.</w:t>
      </w:r>
      <w:r w:rsidR="00F91459">
        <w:t xml:space="preserve">.. </w:t>
      </w:r>
    </w:p>
    <w:p w:rsidR="00385DA1" w:rsidRDefault="00385DA1" w:rsidP="00756AC1">
      <w:pPr>
        <w:pStyle w:val="DIALOGUE"/>
      </w:pPr>
    </w:p>
    <w:p w:rsidR="00D01F3D" w:rsidRPr="00D01F3D" w:rsidRDefault="00D01F3D" w:rsidP="00756AC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85DA1" w:rsidRDefault="00385DA1" w:rsidP="00756AC1">
      <w:pPr>
        <w:pStyle w:val="DIALOGUE"/>
      </w:pPr>
      <w:r>
        <w:t xml:space="preserve">Cara Mia...  how could you think such a </w:t>
      </w:r>
      <w:proofErr w:type="gramStart"/>
      <w:r>
        <w:t>thing.</w:t>
      </w:r>
      <w:proofErr w:type="gramEnd"/>
      <w:r>
        <w:t xml:space="preserve"> You know you’re the only one I love...</w:t>
      </w:r>
    </w:p>
    <w:p w:rsidR="00385DA1" w:rsidRDefault="00385DA1" w:rsidP="00756AC1">
      <w:pPr>
        <w:pStyle w:val="DIALOGUE"/>
      </w:pPr>
    </w:p>
    <w:p w:rsidR="00825546" w:rsidRPr="00825546" w:rsidRDefault="00825546" w:rsidP="00756AC1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385DA1" w:rsidRPr="00233DA5" w:rsidRDefault="00385DA1" w:rsidP="00756AC1">
      <w:pPr>
        <w:pStyle w:val="DIALOGUE"/>
      </w:pPr>
      <w:r>
        <w:t xml:space="preserve">I hope so Salai. I do love you so </w:t>
      </w:r>
      <w:r w:rsidR="00112A74">
        <w:t xml:space="preserve">very </w:t>
      </w:r>
      <w:r>
        <w:t>much. I couldn’t bear the thought of you with someone else.</w:t>
      </w:r>
    </w:p>
    <w:p w:rsidR="00DC6842" w:rsidRDefault="00DC6842" w:rsidP="00DC6842">
      <w:pPr>
        <w:pStyle w:val="NormalIndent"/>
        <w:tabs>
          <w:tab w:val="left" w:pos="3969"/>
        </w:tabs>
      </w:pPr>
    </w:p>
    <w:p w:rsidR="00F91459" w:rsidRDefault="008C5BA3" w:rsidP="008C5BA3">
      <w:pPr>
        <w:pStyle w:val="StageDirection"/>
      </w:pPr>
      <w:r>
        <w:t>(</w:t>
      </w:r>
      <w:r w:rsidR="00F91459">
        <w:t>They embrace)</w:t>
      </w:r>
      <w:r>
        <w:t xml:space="preserve"> </w:t>
      </w:r>
    </w:p>
    <w:p w:rsidR="00833903" w:rsidRDefault="00833903" w:rsidP="00833903">
      <w:pPr>
        <w:pStyle w:val="StageDirection"/>
      </w:pPr>
      <w:r>
        <w:rPr>
          <w:b/>
        </w:rPr>
        <w:t>(</w:t>
      </w:r>
      <w:r w:rsidRPr="008C5BA3">
        <w:rPr>
          <w:b/>
        </w:rPr>
        <w:t>TOTTO</w:t>
      </w:r>
      <w:r w:rsidRPr="008C5BA3">
        <w:t xml:space="preserve"> hears </w:t>
      </w:r>
      <w:r>
        <w:t>their talk of love)</w:t>
      </w:r>
      <w:r w:rsidRPr="008C5BA3">
        <w:t xml:space="preserve"> </w:t>
      </w:r>
    </w:p>
    <w:p w:rsidR="00F91459" w:rsidRDefault="00F91459" w:rsidP="008C5BA3">
      <w:pPr>
        <w:pStyle w:val="StageDirection"/>
      </w:pPr>
    </w:p>
    <w:p w:rsidR="00F91459" w:rsidRPr="00F91459" w:rsidRDefault="00F91459" w:rsidP="00F91459">
      <w:pPr>
        <w:pStyle w:val="DIALOGUE"/>
        <w:rPr>
          <w:b/>
        </w:rPr>
      </w:pPr>
      <w:r>
        <w:tab/>
      </w:r>
      <w:r w:rsidRPr="00F91459">
        <w:rPr>
          <w:b/>
        </w:rPr>
        <w:t>LISA</w:t>
      </w:r>
    </w:p>
    <w:p w:rsidR="00F91459" w:rsidRDefault="00833903" w:rsidP="00F91459">
      <w:pPr>
        <w:pStyle w:val="DIALOGUE"/>
      </w:pPr>
      <w:r>
        <w:t xml:space="preserve">And by the way </w:t>
      </w:r>
      <w:r w:rsidR="00F91459">
        <w:t>Salai! I’ve just seen your other portrait of me</w:t>
      </w:r>
      <w:r>
        <w:t xml:space="preserve"> </w:t>
      </w:r>
      <w:r w:rsidR="00F91459">
        <w:t>in your room. You should be ashamed!</w:t>
      </w:r>
    </w:p>
    <w:p w:rsidR="00F91459" w:rsidRDefault="00F91459" w:rsidP="00F91459">
      <w:pPr>
        <w:pStyle w:val="DIALOGUE"/>
      </w:pPr>
    </w:p>
    <w:p w:rsidR="00F91459" w:rsidRPr="00D01F3D" w:rsidRDefault="00F91459" w:rsidP="00F91459">
      <w:pPr>
        <w:pStyle w:val="DIALOGUE"/>
        <w:rPr>
          <w:b/>
        </w:rPr>
      </w:pPr>
      <w:r>
        <w:rPr>
          <w:b/>
        </w:rPr>
        <w:tab/>
      </w:r>
      <w:r w:rsidRPr="00D01F3D">
        <w:rPr>
          <w:b/>
        </w:rPr>
        <w:t>SALAI</w:t>
      </w:r>
    </w:p>
    <w:p w:rsidR="00F91459" w:rsidRDefault="00F91459" w:rsidP="00F91459">
      <w:pPr>
        <w:pStyle w:val="DIALOGUE"/>
      </w:pPr>
      <w:r>
        <w:t>Yes it is a little</w:t>
      </w:r>
      <w:r w:rsidR="00833903">
        <w:t xml:space="preserve"> er, revealing isn’t it...</w:t>
      </w:r>
    </w:p>
    <w:p w:rsidR="00F91459" w:rsidRDefault="00F91459" w:rsidP="00F91459">
      <w:pPr>
        <w:pStyle w:val="DIALOGUE"/>
      </w:pPr>
    </w:p>
    <w:p w:rsidR="00F91459" w:rsidRDefault="00F91459" w:rsidP="008C5BA3">
      <w:pPr>
        <w:pStyle w:val="StageDirection"/>
      </w:pPr>
    </w:p>
    <w:p w:rsidR="008C5BA3" w:rsidRDefault="00833903" w:rsidP="008C5BA3">
      <w:pPr>
        <w:pStyle w:val="StageDirection"/>
      </w:pPr>
      <w:r>
        <w:t xml:space="preserve"> </w:t>
      </w:r>
      <w:r w:rsidR="008C5BA3">
        <w:t>(</w:t>
      </w:r>
      <w:proofErr w:type="spellStart"/>
      <w:r w:rsidR="008C5BA3" w:rsidRPr="000C2CF5">
        <w:rPr>
          <w:b/>
        </w:rPr>
        <w:t>SFX</w:t>
      </w:r>
      <w:proofErr w:type="spellEnd"/>
      <w:r w:rsidR="008C5BA3" w:rsidRPr="000C2CF5">
        <w:rPr>
          <w:b/>
        </w:rPr>
        <w:t xml:space="preserve"> CUE:</w:t>
      </w:r>
      <w:r w:rsidR="008C5BA3">
        <w:t xml:space="preserve"> </w:t>
      </w:r>
      <w:r w:rsidR="002F7294">
        <w:t>&lt;</w:t>
      </w:r>
      <w:r w:rsidR="00D07CFC">
        <w:t xml:space="preserve"> F</w:t>
      </w:r>
      <w:r w:rsidR="008C5BA3">
        <w:t>ront door slams</w:t>
      </w:r>
      <w:r w:rsidR="002F7294">
        <w:t xml:space="preserve"> - interior&gt;</w:t>
      </w:r>
      <w:r w:rsidR="008C5BA3">
        <w:t>)</w:t>
      </w:r>
      <w:r w:rsidR="005E387F" w:rsidRPr="008C5BA3">
        <w:t xml:space="preserve"> </w:t>
      </w:r>
    </w:p>
    <w:p w:rsidR="00AC60F1" w:rsidRDefault="008C5BA3" w:rsidP="008C5BA3">
      <w:pPr>
        <w:pStyle w:val="StageDirection"/>
      </w:pPr>
      <w:r>
        <w:lastRenderedPageBreak/>
        <w:t>(</w:t>
      </w:r>
      <w:r w:rsidRPr="008C5BA3">
        <w:rPr>
          <w:b/>
        </w:rPr>
        <w:t>TOTTO</w:t>
      </w:r>
      <w:r w:rsidRPr="008C5BA3">
        <w:t xml:space="preserve"> </w:t>
      </w:r>
      <w:r w:rsidR="005E387F" w:rsidRPr="008C5BA3">
        <w:t>leaves</w:t>
      </w:r>
      <w:r>
        <w:t>)</w:t>
      </w:r>
    </w:p>
    <w:p w:rsidR="005E387F" w:rsidRDefault="005E387F" w:rsidP="005E387F">
      <w:pPr>
        <w:pStyle w:val="DIALOGUE"/>
      </w:pPr>
    </w:p>
    <w:p w:rsidR="00D01F3D" w:rsidRPr="00D01F3D" w:rsidRDefault="00D01F3D" w:rsidP="005E387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E387F" w:rsidRDefault="0015572B" w:rsidP="005E387F">
      <w:pPr>
        <w:pStyle w:val="DIALOGUE"/>
      </w:pPr>
      <w:r>
        <w:t xml:space="preserve">It’s Leonardo! </w:t>
      </w:r>
      <w:r w:rsidR="00A215A6">
        <w:t>Don’t let him find you here</w:t>
      </w:r>
      <w:r>
        <w:t>.</w:t>
      </w:r>
      <w:r w:rsidR="00A215A6">
        <w:t xml:space="preserve"> </w:t>
      </w:r>
      <w:r w:rsidR="00446ED9">
        <w:t xml:space="preserve">Use </w:t>
      </w:r>
      <w:r w:rsidR="004A1435">
        <w:t>our</w:t>
      </w:r>
      <w:r w:rsidR="00A215A6">
        <w:t xml:space="preserve"> secret passage. </w:t>
      </w:r>
      <w:proofErr w:type="gramStart"/>
      <w:r w:rsidR="00A215A6">
        <w:t>Quickly now.</w:t>
      </w:r>
      <w:proofErr w:type="gramEnd"/>
    </w:p>
    <w:p w:rsidR="005E387F" w:rsidRDefault="005E387F" w:rsidP="005E387F">
      <w:pPr>
        <w:pStyle w:val="DIALOGUE"/>
      </w:pPr>
    </w:p>
    <w:p w:rsidR="005E387F" w:rsidRDefault="008C5BA3" w:rsidP="008C5BA3">
      <w:pPr>
        <w:pStyle w:val="StageDirection"/>
      </w:pPr>
      <w:r>
        <w:t>(</w:t>
      </w:r>
      <w:r w:rsidR="000C2CF5" w:rsidRPr="000C2CF5">
        <w:rPr>
          <w:b/>
        </w:rPr>
        <w:t>SALAI</w:t>
      </w:r>
      <w:r w:rsidR="000C2CF5">
        <w:t xml:space="preserve"> </w:t>
      </w:r>
      <w:r w:rsidR="005E387F">
        <w:t xml:space="preserve">ushers </w:t>
      </w:r>
      <w:r w:rsidR="000C2CF5" w:rsidRPr="000C2CF5">
        <w:rPr>
          <w:b/>
        </w:rPr>
        <w:t>LISA</w:t>
      </w:r>
      <w:r w:rsidR="000C2CF5">
        <w:t xml:space="preserve"> </w:t>
      </w:r>
      <w:r w:rsidR="0015572B">
        <w:t xml:space="preserve">towards the </w:t>
      </w:r>
      <w:r w:rsidR="00A215A6">
        <w:t xml:space="preserve">concealed </w:t>
      </w:r>
      <w:r w:rsidR="0015572B">
        <w:t>door</w:t>
      </w:r>
      <w:r w:rsidR="005E387F">
        <w:t xml:space="preserve">. One last </w:t>
      </w:r>
      <w:r>
        <w:t xml:space="preserve">brief </w:t>
      </w:r>
      <w:r w:rsidR="005E387F">
        <w:t xml:space="preserve">kiss and </w:t>
      </w:r>
      <w:r w:rsidR="000C2CF5" w:rsidRPr="000C2CF5">
        <w:rPr>
          <w:b/>
        </w:rPr>
        <w:t>LISA</w:t>
      </w:r>
      <w:r w:rsidR="000C2CF5">
        <w:t xml:space="preserve"> </w:t>
      </w:r>
      <w:r>
        <w:t>leaves)</w:t>
      </w:r>
    </w:p>
    <w:p w:rsidR="009322D9" w:rsidRDefault="009322D9" w:rsidP="008C5BA3">
      <w:pPr>
        <w:pStyle w:val="StageDirection"/>
      </w:pPr>
    </w:p>
    <w:p w:rsidR="009322D9" w:rsidRPr="00D01F3D" w:rsidRDefault="009322D9" w:rsidP="009322D9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9322D9" w:rsidRDefault="009322D9" w:rsidP="009322D9">
      <w:pPr>
        <w:pStyle w:val="StageDirection"/>
      </w:pPr>
      <w:r>
        <w:t>(Distant)</w:t>
      </w:r>
    </w:p>
    <w:p w:rsidR="009322D9" w:rsidRDefault="009322D9" w:rsidP="009322D9">
      <w:pPr>
        <w:pStyle w:val="DIALOGUE"/>
      </w:pPr>
      <w:r>
        <w:t xml:space="preserve"> Salai!</w:t>
      </w:r>
    </w:p>
    <w:p w:rsidR="008C5BA3" w:rsidRDefault="008C5BA3" w:rsidP="008C5BA3">
      <w:pPr>
        <w:pStyle w:val="StageDirection"/>
      </w:pPr>
    </w:p>
    <w:p w:rsidR="008C5BA3" w:rsidRDefault="008C5BA3" w:rsidP="008C5BA3">
      <w:pPr>
        <w:pStyle w:val="StageDirection"/>
      </w:pPr>
      <w:r>
        <w:t>(</w:t>
      </w:r>
      <w:r w:rsidR="000C2CF5" w:rsidRPr="000C2CF5">
        <w:rPr>
          <w:b/>
        </w:rPr>
        <w:t>LEONARDO</w:t>
      </w:r>
      <w:r w:rsidR="000C2CF5">
        <w:t xml:space="preserve"> </w:t>
      </w:r>
      <w:r>
        <w:t>enters)</w:t>
      </w:r>
    </w:p>
    <w:p w:rsidR="005E387F" w:rsidRDefault="005E387F" w:rsidP="005E387F">
      <w:pPr>
        <w:pStyle w:val="DIALOGUE"/>
      </w:pPr>
    </w:p>
    <w:p w:rsidR="00B92FF1" w:rsidRDefault="00B92FF1" w:rsidP="00B92FF1">
      <w:pPr>
        <w:pStyle w:val="DIALOGUE"/>
        <w:rPr>
          <w:b/>
        </w:rPr>
      </w:pPr>
      <w:r>
        <w:tab/>
      </w:r>
      <w:r w:rsidRPr="00FA7BE1">
        <w:rPr>
          <w:b/>
        </w:rPr>
        <w:t>LEONARDO</w:t>
      </w:r>
    </w:p>
    <w:p w:rsidR="005E387F" w:rsidRDefault="00FA7BE1" w:rsidP="005E387F">
      <w:pPr>
        <w:pStyle w:val="DIALOGUE"/>
      </w:pPr>
      <w:r>
        <w:t>Is everything all right my boy?</w:t>
      </w:r>
    </w:p>
    <w:p w:rsidR="005E387F" w:rsidRDefault="005E387F" w:rsidP="005E387F">
      <w:pPr>
        <w:pStyle w:val="DIALOGUE"/>
      </w:pPr>
    </w:p>
    <w:p w:rsidR="00D01F3D" w:rsidRPr="00D01F3D" w:rsidRDefault="00D01F3D" w:rsidP="005E387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E387F" w:rsidRDefault="00A47B4B" w:rsidP="005E387F">
      <w:pPr>
        <w:pStyle w:val="DIALOGUE"/>
      </w:pPr>
      <w:r>
        <w:t>Y-Yes,</w:t>
      </w:r>
      <w:r w:rsidR="005E387F">
        <w:t xml:space="preserve"> Leonardo</w:t>
      </w:r>
      <w:r>
        <w:t>,</w:t>
      </w:r>
      <w:r w:rsidR="005E387F">
        <w:t xml:space="preserve"> </w:t>
      </w:r>
      <w:proofErr w:type="spellStart"/>
      <w:r w:rsidR="005E387F">
        <w:t>everythings</w:t>
      </w:r>
      <w:proofErr w:type="spellEnd"/>
      <w:r w:rsidR="005E387F">
        <w:t xml:space="preserve"> fine. Why?</w:t>
      </w:r>
    </w:p>
    <w:p w:rsidR="005E387F" w:rsidRDefault="005E387F" w:rsidP="005E387F">
      <w:pPr>
        <w:pStyle w:val="DIALOGUE"/>
      </w:pPr>
    </w:p>
    <w:p w:rsidR="00D01F3D" w:rsidRPr="00D01F3D" w:rsidRDefault="00D01F3D" w:rsidP="005E387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51728" w:rsidRDefault="00A215A6" w:rsidP="005E387F">
      <w:pPr>
        <w:pStyle w:val="DIALOGUE"/>
      </w:pPr>
      <w:r>
        <w:t>I thought I heard voices...</w:t>
      </w:r>
      <w:r w:rsidR="00FA7BE1">
        <w:t xml:space="preserve"> </w:t>
      </w:r>
      <w:r w:rsidR="005E387F">
        <w:t xml:space="preserve">Anyway, it’s been a good day. </w:t>
      </w:r>
      <w:r w:rsidR="00170BF2">
        <w:t xml:space="preserve">The council finally agreed my design for the great mural in the </w:t>
      </w:r>
      <w:proofErr w:type="spellStart"/>
      <w:r w:rsidR="00170BF2" w:rsidRPr="00170BF2">
        <w:t>Salone</w:t>
      </w:r>
      <w:proofErr w:type="spellEnd"/>
      <w:r w:rsidR="00170BF2">
        <w:t xml:space="preserve">. </w:t>
      </w:r>
      <w:r w:rsidR="00612090">
        <w:t>Did I mention</w:t>
      </w:r>
      <w:r w:rsidR="007860C0">
        <w:t xml:space="preserve"> that fool </w:t>
      </w:r>
      <w:r w:rsidR="00170BF2">
        <w:t xml:space="preserve">Michelangelo </w:t>
      </w:r>
      <w:r w:rsidR="007860C0">
        <w:t>is</w:t>
      </w:r>
      <w:r w:rsidR="00E51728">
        <w:t xml:space="preserve"> to do one on the opposite wall?</w:t>
      </w:r>
    </w:p>
    <w:p w:rsidR="00E51728" w:rsidRDefault="00E51728" w:rsidP="005E387F">
      <w:pPr>
        <w:pStyle w:val="DIALOGUE"/>
      </w:pPr>
    </w:p>
    <w:p w:rsidR="00E51728" w:rsidRDefault="00E51728" w:rsidP="005E387F">
      <w:pPr>
        <w:pStyle w:val="DIALOGUE"/>
      </w:pPr>
      <w:r>
        <w:tab/>
      </w:r>
      <w:r w:rsidRPr="00E51728">
        <w:rPr>
          <w:b/>
        </w:rPr>
        <w:t>SALAI</w:t>
      </w:r>
    </w:p>
    <w:p w:rsidR="00E51728" w:rsidRDefault="00E51728" w:rsidP="005E387F">
      <w:pPr>
        <w:pStyle w:val="DIALOGUE"/>
      </w:pPr>
      <w:r>
        <w:t>You did Master.</w:t>
      </w:r>
    </w:p>
    <w:p w:rsidR="00E51728" w:rsidRDefault="00E51728" w:rsidP="005E387F">
      <w:pPr>
        <w:pStyle w:val="DIALOGUE"/>
      </w:pPr>
    </w:p>
    <w:p w:rsidR="00E51728" w:rsidRDefault="00E51728" w:rsidP="005E387F">
      <w:pPr>
        <w:pStyle w:val="DIALOGUE"/>
      </w:pPr>
      <w:r>
        <w:rPr>
          <w:b/>
        </w:rPr>
        <w:tab/>
      </w:r>
      <w:r w:rsidRPr="00E51728">
        <w:rPr>
          <w:b/>
        </w:rPr>
        <w:t>LEONARDO</w:t>
      </w:r>
    </w:p>
    <w:p w:rsidR="005E387F" w:rsidRDefault="007860C0" w:rsidP="005E387F">
      <w:pPr>
        <w:pStyle w:val="DIALOGUE"/>
      </w:pPr>
      <w:proofErr w:type="spellStart"/>
      <w:r>
        <w:t>Piff</w:t>
      </w:r>
      <w:proofErr w:type="spellEnd"/>
      <w:r>
        <w:t>! I’ll show him what a</w:t>
      </w:r>
      <w:r w:rsidR="00170BF2">
        <w:t xml:space="preserve"> mural should look like. </w:t>
      </w:r>
      <w:r>
        <w:t xml:space="preserve">We’ll see who </w:t>
      </w:r>
      <w:proofErr w:type="gramStart"/>
      <w:r>
        <w:t xml:space="preserve">is the </w:t>
      </w:r>
      <w:r w:rsidRPr="00297964">
        <w:rPr>
          <w:i/>
        </w:rPr>
        <w:t>real</w:t>
      </w:r>
      <w:r>
        <w:t xml:space="preserve"> artist</w:t>
      </w:r>
      <w:proofErr w:type="gramEnd"/>
      <w:r>
        <w:t>.</w:t>
      </w:r>
    </w:p>
    <w:p w:rsidR="00170BF2" w:rsidRDefault="00170BF2" w:rsidP="005E387F">
      <w:pPr>
        <w:pStyle w:val="DIALOGUE"/>
      </w:pPr>
    </w:p>
    <w:p w:rsidR="00D01F3D" w:rsidRPr="00D01F3D" w:rsidRDefault="00D01F3D" w:rsidP="005E387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D0FEF" w:rsidRDefault="00170BF2" w:rsidP="006D0FEF">
      <w:pPr>
        <w:pStyle w:val="StageDirection"/>
      </w:pPr>
      <w:r>
        <w:t>(Preoccupied)</w:t>
      </w:r>
    </w:p>
    <w:p w:rsidR="00170BF2" w:rsidRDefault="00170BF2" w:rsidP="005E387F">
      <w:pPr>
        <w:pStyle w:val="DIALOGUE"/>
      </w:pPr>
      <w:r>
        <w:t xml:space="preserve">Yes Master. I’m sure </w:t>
      </w:r>
      <w:r w:rsidR="007860C0">
        <w:t>we</w:t>
      </w:r>
      <w:r>
        <w:t xml:space="preserve"> will..</w:t>
      </w:r>
      <w:r w:rsidR="007860C0">
        <w:t>.</w:t>
      </w:r>
    </w:p>
    <w:p w:rsidR="00170BF2" w:rsidRDefault="00170BF2" w:rsidP="005E387F">
      <w:pPr>
        <w:pStyle w:val="DIALOGUE"/>
      </w:pPr>
    </w:p>
    <w:p w:rsidR="00D01F3D" w:rsidRPr="00D01F3D" w:rsidRDefault="00D01F3D" w:rsidP="005E387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7860C0" w:rsidRDefault="007860C0" w:rsidP="005E387F">
      <w:pPr>
        <w:pStyle w:val="DIALOGUE"/>
      </w:pPr>
      <w:r>
        <w:t xml:space="preserve">How about some supper? </w:t>
      </w:r>
    </w:p>
    <w:p w:rsidR="007860C0" w:rsidRDefault="007860C0" w:rsidP="005E387F">
      <w:pPr>
        <w:pStyle w:val="DIALOGUE"/>
      </w:pPr>
    </w:p>
    <w:p w:rsidR="007860C0" w:rsidRDefault="006D0FEF" w:rsidP="006D0FEF">
      <w:pPr>
        <w:pStyle w:val="StageDirection"/>
      </w:pPr>
      <w:r>
        <w:t>(</w:t>
      </w:r>
      <w:r w:rsidR="007860C0">
        <w:t>Salai is silent</w:t>
      </w:r>
      <w:r>
        <w:t>)</w:t>
      </w:r>
    </w:p>
    <w:p w:rsidR="007860C0" w:rsidRDefault="007860C0" w:rsidP="005E387F">
      <w:pPr>
        <w:pStyle w:val="DIALOGUE"/>
      </w:pPr>
    </w:p>
    <w:p w:rsidR="00D01F3D" w:rsidRPr="00D01F3D" w:rsidRDefault="00D01F3D" w:rsidP="005E387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170BF2" w:rsidRDefault="007860C0" w:rsidP="005E387F">
      <w:pPr>
        <w:pStyle w:val="DIALOGUE"/>
      </w:pPr>
      <w:proofErr w:type="gramStart"/>
      <w:r>
        <w:t>Salai?</w:t>
      </w:r>
      <w:proofErr w:type="gramEnd"/>
    </w:p>
    <w:p w:rsidR="00385DA1" w:rsidRDefault="00385DA1" w:rsidP="00DC6842">
      <w:pPr>
        <w:pStyle w:val="NormalIndent"/>
      </w:pPr>
    </w:p>
    <w:p w:rsidR="00385DA1" w:rsidRDefault="00385DA1" w:rsidP="00DC6842">
      <w:pPr>
        <w:pStyle w:val="NormalIndent"/>
      </w:pPr>
    </w:p>
    <w:p w:rsidR="0011224E" w:rsidRDefault="0011224E" w:rsidP="00DC6842">
      <w:pPr>
        <w:pStyle w:val="NormalIndent"/>
      </w:pPr>
    </w:p>
    <w:p w:rsidR="002A4AE9" w:rsidRDefault="002A4AE9" w:rsidP="002A4AE9">
      <w:pPr>
        <w:pStyle w:val="StageDirection"/>
        <w:jc w:val="center"/>
        <w:sectPr w:rsidR="002A4AE9" w:rsidSect="006A5183">
          <w:headerReference w:type="default" r:id="rId68"/>
          <w:footerReference w:type="default" r:id="rId69"/>
          <w:headerReference w:type="first" r:id="rId70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  <w:r>
        <w:t>BLACKOUT</w:t>
      </w:r>
    </w:p>
    <w:p w:rsidR="00CA1D9C" w:rsidRDefault="00CA1D9C" w:rsidP="00DC6842">
      <w:pPr>
        <w:pStyle w:val="NormalIndent"/>
      </w:pPr>
    </w:p>
    <w:p w:rsidR="001508E4" w:rsidRDefault="001508E4" w:rsidP="00DC6842">
      <w:pPr>
        <w:pStyle w:val="NormalIndent"/>
      </w:pPr>
    </w:p>
    <w:p w:rsidR="00CA1D9C" w:rsidRDefault="00FD7797" w:rsidP="00F9749D">
      <w:pPr>
        <w:pStyle w:val="SCENENUMBER"/>
      </w:pPr>
      <w:bookmarkStart w:id="159" w:name="A2S5"/>
      <w:bookmarkStart w:id="160" w:name="_Toc440966434"/>
      <w:bookmarkStart w:id="161" w:name="_Toc440967192"/>
      <w:bookmarkStart w:id="162" w:name="_Toc440967419"/>
      <w:bookmarkStart w:id="163" w:name="_Toc441909939"/>
      <w:bookmarkEnd w:id="159"/>
      <w:r>
        <w:t xml:space="preserve">Scene </w:t>
      </w:r>
      <w:bookmarkEnd w:id="160"/>
      <w:bookmarkEnd w:id="161"/>
      <w:bookmarkEnd w:id="162"/>
      <w:r w:rsidR="00690579">
        <w:t>3A</w:t>
      </w:r>
      <w:bookmarkEnd w:id="163"/>
    </w:p>
    <w:p w:rsidR="00FA2E5E" w:rsidRDefault="00FA2E5E" w:rsidP="00FA2E5E">
      <w:pPr>
        <w:pStyle w:val="SceneDirection"/>
      </w:pPr>
    </w:p>
    <w:p w:rsidR="00FA2E5E" w:rsidRDefault="00FA2E5E" w:rsidP="00FA2E5E">
      <w:pPr>
        <w:pStyle w:val="SceneDirection"/>
      </w:pPr>
    </w:p>
    <w:p w:rsidR="00F24B50" w:rsidRDefault="00F24B50" w:rsidP="00F24B50">
      <w:pPr>
        <w:pStyle w:val="SceneDirection"/>
      </w:pPr>
      <w:r>
        <w:t>Street</w:t>
      </w:r>
      <w:r w:rsidR="00DD15B0">
        <w:t xml:space="preserve"> 1</w:t>
      </w:r>
      <w:r>
        <w:t xml:space="preserve"> </w:t>
      </w:r>
      <w:r w:rsidR="00DD15B0">
        <w:t xml:space="preserve">    -   O</w:t>
      </w:r>
      <w:r>
        <w:t xml:space="preserve">utside Studio </w:t>
      </w:r>
    </w:p>
    <w:p w:rsidR="00FA2E5E" w:rsidRDefault="00F24B50" w:rsidP="00FA2E5E">
      <w:pPr>
        <w:pStyle w:val="SceneDirection"/>
      </w:pPr>
      <w:r>
        <w:t>Continuous</w:t>
      </w:r>
    </w:p>
    <w:p w:rsidR="0056661E" w:rsidRDefault="0056661E" w:rsidP="00FA2E5E">
      <w:pPr>
        <w:pStyle w:val="SceneDirection"/>
      </w:pPr>
    </w:p>
    <w:p w:rsidR="00FD7797" w:rsidRDefault="0056661E" w:rsidP="00FA2E5E">
      <w:pPr>
        <w:pStyle w:val="SceneDirection"/>
      </w:pPr>
      <w:r>
        <w:t xml:space="preserve">Totto is waiting and confronts </w:t>
      </w:r>
      <w:r w:rsidR="00FA2E5E">
        <w:t>Lisa</w:t>
      </w:r>
      <w:r>
        <w:t xml:space="preserve">. </w:t>
      </w:r>
    </w:p>
    <w:p w:rsidR="0056661E" w:rsidRDefault="0056661E" w:rsidP="00FA2E5E">
      <w:pPr>
        <w:pStyle w:val="SceneDirection"/>
      </w:pPr>
    </w:p>
    <w:p w:rsidR="00FA2E5E" w:rsidRDefault="00FA2E5E" w:rsidP="00FA2E5E">
      <w:pPr>
        <w:pStyle w:val="StageDirection"/>
        <w:ind w:left="284"/>
      </w:pPr>
      <w:r>
        <w:t>--------------------------------------------------</w:t>
      </w:r>
    </w:p>
    <w:p w:rsidR="0056661E" w:rsidRDefault="0056661E" w:rsidP="00FA2E5E">
      <w:pPr>
        <w:pStyle w:val="SceneDirection"/>
      </w:pPr>
    </w:p>
    <w:p w:rsidR="00FA2E5E" w:rsidRDefault="005B6BEA" w:rsidP="00FA2E5E">
      <w:pPr>
        <w:pStyle w:val="StageDirection"/>
      </w:pPr>
      <w:r>
        <w:t>(</w:t>
      </w:r>
      <w:r w:rsidR="00FA2E5E" w:rsidRPr="005B6BEA">
        <w:rPr>
          <w:b/>
        </w:rPr>
        <w:t>TOTTO</w:t>
      </w:r>
      <w:r w:rsidR="00FA2E5E">
        <w:t xml:space="preserve"> </w:t>
      </w:r>
      <w:r w:rsidR="00CA1D9C">
        <w:t xml:space="preserve">waits </w:t>
      </w:r>
      <w:r>
        <w:t xml:space="preserve">in the street.  </w:t>
      </w:r>
      <w:r w:rsidR="00FA2E5E" w:rsidRPr="005B6BEA">
        <w:rPr>
          <w:b/>
        </w:rPr>
        <w:t>LISA</w:t>
      </w:r>
      <w:r w:rsidR="00FA2E5E">
        <w:t xml:space="preserve"> comes out</w:t>
      </w:r>
      <w:r>
        <w:t>)</w:t>
      </w:r>
    </w:p>
    <w:p w:rsidR="00FA2E5E" w:rsidRDefault="00FA2E5E" w:rsidP="00FA2E5E">
      <w:pPr>
        <w:pStyle w:val="SceneDirection"/>
      </w:pPr>
    </w:p>
    <w:p w:rsidR="00FD45D9" w:rsidRDefault="00FD45D9" w:rsidP="00FD45D9">
      <w:pPr>
        <w:pStyle w:val="bodyindent"/>
      </w:pPr>
    </w:p>
    <w:p w:rsidR="00FD45D9" w:rsidRDefault="00FD45D9" w:rsidP="00FD45D9">
      <w:pPr>
        <w:pStyle w:val="bodyindent"/>
      </w:pPr>
    </w:p>
    <w:p w:rsidR="00D01F3D" w:rsidRPr="00D01F3D" w:rsidRDefault="00D01F3D" w:rsidP="00FD45D9">
      <w:pPr>
        <w:pStyle w:val="DIALOGUE"/>
        <w:rPr>
          <w:b/>
        </w:rPr>
      </w:pPr>
      <w:r w:rsidRPr="00D01F3D">
        <w:rPr>
          <w:b/>
        </w:rPr>
        <w:tab/>
        <w:t>TOTTO</w:t>
      </w:r>
    </w:p>
    <w:p w:rsidR="00FD45D9" w:rsidRDefault="00FD45D9" w:rsidP="00FD45D9">
      <w:pPr>
        <w:pStyle w:val="DIALOGUE"/>
      </w:pPr>
      <w:r>
        <w:t xml:space="preserve">Ah. </w:t>
      </w:r>
      <w:proofErr w:type="spellStart"/>
      <w:proofErr w:type="gramStart"/>
      <w:r>
        <w:t>So.</w:t>
      </w:r>
      <w:proofErr w:type="spellEnd"/>
      <w:proofErr w:type="gramEnd"/>
      <w:r>
        <w:t xml:space="preserve"> The lovebird flies the nest.</w:t>
      </w:r>
    </w:p>
    <w:p w:rsidR="00FD45D9" w:rsidRDefault="00FD45D9" w:rsidP="00FD45D9">
      <w:pPr>
        <w:pStyle w:val="DIALOGUE"/>
      </w:pPr>
    </w:p>
    <w:p w:rsidR="00825546" w:rsidRPr="00825546" w:rsidRDefault="00825546" w:rsidP="00FD45D9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FA2E5E" w:rsidRDefault="00FD45D9" w:rsidP="00FA2E5E">
      <w:pPr>
        <w:pStyle w:val="StageDirection"/>
      </w:pPr>
      <w:r>
        <w:t xml:space="preserve">(Startled) </w:t>
      </w:r>
    </w:p>
    <w:p w:rsidR="00FD45D9" w:rsidRDefault="00FD45D9" w:rsidP="00FD45D9">
      <w:pPr>
        <w:pStyle w:val="DIALOGUE"/>
      </w:pPr>
      <w:r>
        <w:t>Totto! What are you doing here!</w:t>
      </w:r>
    </w:p>
    <w:p w:rsidR="00FD45D9" w:rsidRDefault="00FD45D9" w:rsidP="00FD45D9">
      <w:pPr>
        <w:pStyle w:val="DIALOGUE"/>
      </w:pPr>
    </w:p>
    <w:p w:rsidR="00825546" w:rsidRPr="00825546" w:rsidRDefault="00825546" w:rsidP="005D4DBB">
      <w:pPr>
        <w:pStyle w:val="CharacterSpeech"/>
      </w:pPr>
      <w:r w:rsidRPr="00825546">
        <w:tab/>
        <w:t>TOTTO</w:t>
      </w:r>
    </w:p>
    <w:p w:rsidR="00FD45D9" w:rsidRDefault="00FD45D9" w:rsidP="00FD45D9">
      <w:pPr>
        <w:pStyle w:val="DIALOGUE"/>
      </w:pPr>
      <w:r>
        <w:t>I might ask you the same question my little Lisa – except I already know the answer!</w:t>
      </w:r>
    </w:p>
    <w:p w:rsidR="00FD45D9" w:rsidRDefault="00FD45D9" w:rsidP="00FD45D9">
      <w:pPr>
        <w:pStyle w:val="DIALOGUE"/>
      </w:pPr>
    </w:p>
    <w:p w:rsidR="005D4DBB" w:rsidRDefault="005D4DBB" w:rsidP="005D4DBB">
      <w:pPr>
        <w:pStyle w:val="CharacterSpeech"/>
      </w:pPr>
      <w:r>
        <w:tab/>
        <w:t>LISA</w:t>
      </w:r>
      <w:r w:rsidR="00FD45D9">
        <w:t xml:space="preserve"> </w:t>
      </w:r>
      <w:r w:rsidR="00FD45D9">
        <w:tab/>
      </w:r>
    </w:p>
    <w:p w:rsidR="00FD45D9" w:rsidRDefault="00FD45D9" w:rsidP="00FD45D9">
      <w:pPr>
        <w:pStyle w:val="DIALOGUE"/>
      </w:pPr>
      <w:r>
        <w:t>What do you mean Totto? Leonardo is painting my portrait, I, I...</w:t>
      </w:r>
    </w:p>
    <w:p w:rsidR="00FD45D9" w:rsidRDefault="00FD45D9" w:rsidP="00FD45D9">
      <w:pPr>
        <w:pStyle w:val="DIALOGUE"/>
      </w:pPr>
    </w:p>
    <w:p w:rsidR="00825546" w:rsidRPr="00825546" w:rsidRDefault="00825546" w:rsidP="005D4DBB">
      <w:pPr>
        <w:pStyle w:val="CharacterSpeech"/>
      </w:pPr>
      <w:r w:rsidRPr="00825546">
        <w:tab/>
        <w:t>TOTTO</w:t>
      </w:r>
    </w:p>
    <w:p w:rsidR="00FD45D9" w:rsidRDefault="00FD45D9" w:rsidP="00FD45D9">
      <w:pPr>
        <w:pStyle w:val="DIALOGUE"/>
      </w:pPr>
      <w:r>
        <w:t xml:space="preserve">Stop the charade Lisa. Do you think your boyfriend is the only one who knows about secret </w:t>
      </w:r>
      <w:proofErr w:type="gramStart"/>
      <w:r>
        <w:t>passages.</w:t>
      </w:r>
      <w:proofErr w:type="gramEnd"/>
      <w:r>
        <w:t xml:space="preserve"> I’m a Machiavelli. It’s our job to know secrets. I heard everything, just now</w:t>
      </w:r>
      <w:r w:rsidR="002276BC">
        <w:t>, up there</w:t>
      </w:r>
      <w:r>
        <w:t>. I’m sure your merchant husband would love to hear what value you’re getting for his money</w:t>
      </w:r>
      <w:r w:rsidR="003F4CFE">
        <w:t>!</w:t>
      </w:r>
    </w:p>
    <w:p w:rsidR="003F4CFE" w:rsidRDefault="003F4CFE" w:rsidP="00FD45D9">
      <w:pPr>
        <w:pStyle w:val="DIALOGUE"/>
      </w:pPr>
    </w:p>
    <w:p w:rsidR="00825546" w:rsidRPr="00825546" w:rsidRDefault="00825546" w:rsidP="005D4DBB">
      <w:pPr>
        <w:pStyle w:val="CharacterSpeech"/>
      </w:pPr>
      <w:r w:rsidRPr="00825546">
        <w:tab/>
        <w:t>LISA</w:t>
      </w:r>
    </w:p>
    <w:p w:rsidR="003F4CFE" w:rsidRDefault="003F4CFE" w:rsidP="00FD45D9">
      <w:pPr>
        <w:pStyle w:val="DIALOGUE"/>
      </w:pPr>
      <w:r>
        <w:t xml:space="preserve">He </w:t>
      </w:r>
      <w:r w:rsidR="005026C6">
        <w:t>would never</w:t>
      </w:r>
      <w:r>
        <w:t xml:space="preserve"> believe it</w:t>
      </w:r>
      <w:r w:rsidR="005026C6">
        <w:t>!</w:t>
      </w:r>
    </w:p>
    <w:p w:rsidR="003F4CFE" w:rsidRDefault="003F4CFE" w:rsidP="00FD45D9">
      <w:pPr>
        <w:pStyle w:val="DIALOGUE"/>
      </w:pPr>
    </w:p>
    <w:p w:rsidR="00825546" w:rsidRDefault="00825546" w:rsidP="00FD45D9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5026C6" w:rsidRPr="005026C6" w:rsidRDefault="005026C6" w:rsidP="005026C6">
      <w:pPr>
        <w:pStyle w:val="StageDirection"/>
      </w:pPr>
      <w:r w:rsidRPr="005026C6">
        <w:t>(</w:t>
      </w:r>
      <w:proofErr w:type="gramStart"/>
      <w:r w:rsidRPr="005026C6">
        <w:t>turning</w:t>
      </w:r>
      <w:proofErr w:type="gramEnd"/>
      <w:r w:rsidRPr="005026C6">
        <w:t xml:space="preserve"> as if to leave)</w:t>
      </w:r>
    </w:p>
    <w:p w:rsidR="003F4CFE" w:rsidRDefault="003F4CFE" w:rsidP="00FD45D9">
      <w:pPr>
        <w:pStyle w:val="DIALOGUE"/>
      </w:pPr>
      <w:r>
        <w:t>Well we’ll have to see won’t we</w:t>
      </w:r>
      <w:proofErr w:type="gramStart"/>
      <w:r>
        <w:t>..</w:t>
      </w:r>
      <w:proofErr w:type="gramEnd"/>
    </w:p>
    <w:p w:rsidR="003F4CFE" w:rsidRDefault="003F4CFE" w:rsidP="00FD45D9">
      <w:pPr>
        <w:pStyle w:val="DIALOGUE"/>
      </w:pPr>
    </w:p>
    <w:p w:rsidR="00825546" w:rsidRDefault="00825546" w:rsidP="00FD45D9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FA2E5E" w:rsidRPr="00FA2E5E" w:rsidRDefault="005026C6" w:rsidP="00FA2E5E">
      <w:pPr>
        <w:pStyle w:val="StageDirection"/>
      </w:pPr>
      <w:r>
        <w:t>(</w:t>
      </w:r>
      <w:proofErr w:type="gramStart"/>
      <w:r>
        <w:t>t</w:t>
      </w:r>
      <w:r w:rsidR="00FA2E5E" w:rsidRPr="00FA2E5E">
        <w:t>earful</w:t>
      </w:r>
      <w:proofErr w:type="gramEnd"/>
      <w:r w:rsidR="00FA2E5E" w:rsidRPr="00FA2E5E">
        <w:t>)</w:t>
      </w:r>
    </w:p>
    <w:p w:rsidR="003F4CFE" w:rsidRDefault="003F4CFE" w:rsidP="00FD45D9">
      <w:pPr>
        <w:pStyle w:val="DIALOGUE"/>
      </w:pPr>
      <w:r>
        <w:t>Totto! No! You can’t. You mustn’t</w:t>
      </w:r>
      <w:proofErr w:type="gramStart"/>
      <w:r>
        <w:t>..</w:t>
      </w:r>
      <w:proofErr w:type="gramEnd"/>
    </w:p>
    <w:p w:rsidR="003F4CFE" w:rsidRDefault="003F4CFE" w:rsidP="00FD45D9">
      <w:pPr>
        <w:pStyle w:val="DIALOGUE"/>
      </w:pPr>
    </w:p>
    <w:p w:rsidR="00825546" w:rsidRPr="00825546" w:rsidRDefault="00825546" w:rsidP="00FD45D9">
      <w:pPr>
        <w:pStyle w:val="DIALOGUE"/>
        <w:rPr>
          <w:b/>
        </w:rPr>
      </w:pPr>
      <w:r w:rsidRPr="00825546">
        <w:rPr>
          <w:b/>
        </w:rPr>
        <w:lastRenderedPageBreak/>
        <w:tab/>
        <w:t>TOTTO</w:t>
      </w:r>
    </w:p>
    <w:p w:rsidR="003F4CFE" w:rsidRDefault="003F4CFE" w:rsidP="00FD45D9">
      <w:pPr>
        <w:pStyle w:val="DIALOGUE"/>
      </w:pPr>
      <w:proofErr w:type="gramStart"/>
      <w:r>
        <w:t>My sweet little Lisa.</w:t>
      </w:r>
      <w:proofErr w:type="gramEnd"/>
      <w:r>
        <w:t xml:space="preserve"> Your tears could always melt my heart. But not anymore I’m afraid. You’re going to have to try harder these days if you want to persuade me to...  keep quiet.</w:t>
      </w:r>
    </w:p>
    <w:p w:rsidR="003F4CFE" w:rsidRDefault="003F4CFE" w:rsidP="00FD45D9">
      <w:pPr>
        <w:pStyle w:val="DIALOGUE"/>
      </w:pPr>
    </w:p>
    <w:p w:rsidR="00825546" w:rsidRPr="00825546" w:rsidRDefault="00825546" w:rsidP="00FD45D9">
      <w:pPr>
        <w:pStyle w:val="DIALOGUE"/>
        <w:rPr>
          <w:b/>
        </w:rPr>
      </w:pPr>
      <w:r w:rsidRPr="00825546">
        <w:rPr>
          <w:b/>
        </w:rPr>
        <w:tab/>
        <w:t>LISA</w:t>
      </w:r>
    </w:p>
    <w:p w:rsidR="003F4CFE" w:rsidRDefault="003F4CFE" w:rsidP="00FD45D9">
      <w:pPr>
        <w:pStyle w:val="DIALOGUE"/>
      </w:pPr>
      <w:r>
        <w:t>No! Never! (</w:t>
      </w:r>
      <w:proofErr w:type="gramStart"/>
      <w:r>
        <w:t>breaks</w:t>
      </w:r>
      <w:proofErr w:type="gramEnd"/>
      <w:r>
        <w:t xml:space="preserve"> down)</w:t>
      </w:r>
      <w:r w:rsidR="00B73DF3">
        <w:t xml:space="preserve"> What sort of woman do you think I am!</w:t>
      </w:r>
    </w:p>
    <w:p w:rsidR="003F4CFE" w:rsidRDefault="003F4CFE" w:rsidP="00FD45D9">
      <w:pPr>
        <w:pStyle w:val="DIALOGUE"/>
      </w:pPr>
    </w:p>
    <w:p w:rsidR="00825546" w:rsidRPr="00825546" w:rsidRDefault="00825546" w:rsidP="00FD45D9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B73DF3" w:rsidRDefault="00B73DF3" w:rsidP="00FD45D9">
      <w:pPr>
        <w:pStyle w:val="DIALOGUE"/>
      </w:pPr>
      <w:r>
        <w:t>The sort who would go with another man behind her husband’s back</w:t>
      </w:r>
      <w:r w:rsidR="002276BC">
        <w:t>, Lisa</w:t>
      </w:r>
      <w:r>
        <w:t xml:space="preserve">! And I wouldn’t worry about staying faithful to Leonardo’s boy – what do you think he’s up to with that ‘patron’ of his? </w:t>
      </w:r>
      <w:r w:rsidR="00D84D5E">
        <w:t>Eh??</w:t>
      </w:r>
      <w:r>
        <w:t xml:space="preserve">  </w:t>
      </w:r>
    </w:p>
    <w:p w:rsidR="00B73DF3" w:rsidRDefault="00B73DF3" w:rsidP="00FD45D9">
      <w:pPr>
        <w:pStyle w:val="DIALOGUE"/>
      </w:pPr>
    </w:p>
    <w:p w:rsidR="00B73DF3" w:rsidRDefault="00B73DF3" w:rsidP="00FD45D9">
      <w:pPr>
        <w:pStyle w:val="DIALOGUE"/>
      </w:pPr>
      <w:r>
        <w:tab/>
      </w:r>
      <w:r w:rsidRPr="00B73DF3">
        <w:rPr>
          <w:b/>
        </w:rPr>
        <w:t>LISA</w:t>
      </w:r>
    </w:p>
    <w:p w:rsidR="00B73DF3" w:rsidRDefault="00B73DF3" w:rsidP="00FD45D9">
      <w:pPr>
        <w:pStyle w:val="DIALOGUE"/>
      </w:pPr>
      <w:r>
        <w:t xml:space="preserve">Liar! He wouldn’t... </w:t>
      </w:r>
    </w:p>
    <w:p w:rsidR="00B73DF3" w:rsidRDefault="00B73DF3" w:rsidP="00FD45D9">
      <w:pPr>
        <w:pStyle w:val="DIALOGUE"/>
      </w:pPr>
    </w:p>
    <w:p w:rsidR="00B73DF3" w:rsidRDefault="00B73DF3" w:rsidP="00FD45D9">
      <w:pPr>
        <w:pStyle w:val="DIALOGUE"/>
      </w:pPr>
      <w:r>
        <w:tab/>
      </w:r>
      <w:r w:rsidRPr="00B73DF3">
        <w:rPr>
          <w:b/>
        </w:rPr>
        <w:t>TOTTO</w:t>
      </w:r>
    </w:p>
    <w:p w:rsidR="002276BC" w:rsidRDefault="003F4CFE" w:rsidP="00FD45D9">
      <w:pPr>
        <w:pStyle w:val="DIALOGUE"/>
      </w:pPr>
      <w:r>
        <w:t>Perhaps you should think it over Lisa. After all there’s no rush</w:t>
      </w:r>
      <w:r w:rsidR="00D063BE">
        <w:t xml:space="preserve"> is there</w:t>
      </w:r>
      <w:r>
        <w:t xml:space="preserve">.  </w:t>
      </w:r>
      <w:r w:rsidR="00D063BE">
        <w:t xml:space="preserve">I’ve waited a long </w:t>
      </w:r>
      <w:proofErr w:type="gramStart"/>
      <w:r w:rsidR="00D063BE">
        <w:t>time,</w:t>
      </w:r>
      <w:proofErr w:type="gramEnd"/>
      <w:r w:rsidR="00D063BE">
        <w:t xml:space="preserve"> a few more days won’t hurt. </w:t>
      </w:r>
      <w:r w:rsidR="002276BC">
        <w:t xml:space="preserve">Think about it. </w:t>
      </w:r>
    </w:p>
    <w:p w:rsidR="002276BC" w:rsidRDefault="003F4CFE" w:rsidP="00FD45D9">
      <w:pPr>
        <w:pStyle w:val="DIALOGUE"/>
      </w:pPr>
      <w:r>
        <w:t xml:space="preserve">I’ll, er, </w:t>
      </w:r>
    </w:p>
    <w:p w:rsidR="002276BC" w:rsidRDefault="002276BC" w:rsidP="002276BC">
      <w:pPr>
        <w:pStyle w:val="StageDirection"/>
      </w:pPr>
      <w:r>
        <w:t xml:space="preserve"> (Caressing LISA’S face)</w:t>
      </w:r>
    </w:p>
    <w:p w:rsidR="002276BC" w:rsidRDefault="002276BC" w:rsidP="002276BC">
      <w:pPr>
        <w:pStyle w:val="DIALOGUE"/>
      </w:pPr>
      <w:proofErr w:type="gramStart"/>
      <w:r>
        <w:t>be</w:t>
      </w:r>
      <w:proofErr w:type="gramEnd"/>
      <w:r>
        <w:t xml:space="preserve"> in touch.</w:t>
      </w:r>
    </w:p>
    <w:p w:rsidR="00D063BE" w:rsidRDefault="00D063BE" w:rsidP="00FD45D9">
      <w:pPr>
        <w:pStyle w:val="DIALOGUE"/>
      </w:pPr>
    </w:p>
    <w:p w:rsidR="00FA2E5E" w:rsidRDefault="00FA2E5E" w:rsidP="00FA2E5E">
      <w:pPr>
        <w:pStyle w:val="StageDirection"/>
      </w:pPr>
      <w:r>
        <w:rPr>
          <w:b/>
        </w:rPr>
        <w:t>(</w:t>
      </w:r>
      <w:r w:rsidRPr="00FA2E5E">
        <w:rPr>
          <w:b/>
        </w:rPr>
        <w:t>TOTTO</w:t>
      </w:r>
      <w:r>
        <w:t xml:space="preserve"> exits)</w:t>
      </w:r>
    </w:p>
    <w:p w:rsidR="00D063BE" w:rsidRDefault="00FA2E5E" w:rsidP="00FA2E5E">
      <w:pPr>
        <w:pStyle w:val="StageDirection"/>
      </w:pPr>
      <w:r>
        <w:rPr>
          <w:b/>
        </w:rPr>
        <w:t>(</w:t>
      </w:r>
      <w:r w:rsidR="0083081C" w:rsidRPr="00FA2E5E">
        <w:rPr>
          <w:b/>
        </w:rPr>
        <w:t>LISA</w:t>
      </w:r>
      <w:r w:rsidR="00D063BE">
        <w:t xml:space="preserve"> falls to her knees</w:t>
      </w:r>
      <w:r w:rsidR="00CA5580">
        <w:t>, tearful</w:t>
      </w:r>
      <w:r>
        <w:t>)</w:t>
      </w:r>
    </w:p>
    <w:p w:rsidR="00DC6842" w:rsidRDefault="00DC6842" w:rsidP="00DC6842">
      <w:pPr>
        <w:pStyle w:val="NormalIndent"/>
      </w:pPr>
    </w:p>
    <w:p w:rsidR="00FD45D9" w:rsidRDefault="00CB579C" w:rsidP="008A629E">
      <w:pPr>
        <w:pStyle w:val="SONG"/>
      </w:pPr>
      <w:bookmarkStart w:id="164" w:name="_Toc289782500"/>
      <w:bookmarkStart w:id="165" w:name="_Toc289782669"/>
      <w:r>
        <w:rPr>
          <w:noProof/>
          <w:lang w:eastAsia="en-GB"/>
        </w:rPr>
        <w:pict>
          <v:shape id="_x0000_s2093" type="#_x0000_t202" style="position:absolute;left:0;text-align:left;margin-left:42.55pt;margin-top:16.75pt;width:513.05pt;height:22.1pt;z-index:251694592;mso-position-horizontal-relative:left-margin-area" fillcolor="#a5a5a5 [2092]" stroked="f">
            <v:textbox style="mso-next-textbox:#_x0000_s2093">
              <w:txbxContent>
                <w:p w:rsidR="00CB236F" w:rsidRPr="00F95C76" w:rsidRDefault="00CB236F" w:rsidP="00F24B50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19</w:t>
                  </w:r>
                  <w:r>
                    <w:rPr>
                      <w:i/>
                    </w:rPr>
                    <w:t xml:space="preserve">   THE HEART OF IT                      Lisa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 xml:space="preserve">                   </w:t>
                  </w:r>
                  <w:hyperlink r:id="rId71" w:history="1">
                    <w:proofErr w:type="gramStart"/>
                    <w:r w:rsidRPr="007F56D2">
                      <w:rPr>
                        <w:rStyle w:val="Hyperlink"/>
                        <w:i/>
                      </w:rPr>
                      <w:t>PLAY</w:t>
                    </w:r>
                    <w:proofErr w:type="gramEnd"/>
                    <w:r w:rsidRPr="007F56D2">
                      <w:rPr>
                        <w:rStyle w:val="Hyperlink"/>
                        <w:i/>
                      </w:rPr>
                      <w:t xml:space="preserve"> MUSIC</w:t>
                    </w:r>
                  </w:hyperlink>
                </w:p>
              </w:txbxContent>
            </v:textbox>
            <w10:wrap anchorx="margin"/>
          </v:shape>
        </w:pict>
      </w:r>
    </w:p>
    <w:p w:rsidR="00F24B50" w:rsidRDefault="00F24B50" w:rsidP="008A629E">
      <w:pPr>
        <w:pStyle w:val="SONG"/>
      </w:pPr>
      <w:bookmarkStart w:id="166" w:name="_Toc440966435"/>
    </w:p>
    <w:p w:rsidR="00DF2206" w:rsidRDefault="00DF2206" w:rsidP="00BB007C">
      <w:pPr>
        <w:pStyle w:val="SongDescription"/>
        <w:ind w:left="0"/>
      </w:pPr>
    </w:p>
    <w:p w:rsidR="007F56D2" w:rsidRDefault="007F56D2" w:rsidP="007F56D2">
      <w:pPr>
        <w:pStyle w:val="SongArtist"/>
      </w:pPr>
    </w:p>
    <w:p w:rsidR="001E4765" w:rsidRPr="001E4765" w:rsidRDefault="001E4765" w:rsidP="001E4765">
      <w:pPr>
        <w:pStyle w:val="Header"/>
        <w:tabs>
          <w:tab w:val="left" w:pos="3969"/>
        </w:tabs>
        <w:spacing w:line="360" w:lineRule="auto"/>
        <w:ind w:left="1134"/>
        <w:rPr>
          <w:rFonts w:ascii="Courier New" w:hAnsi="Courier New" w:cs="Courier New"/>
          <w:b/>
          <w:i/>
          <w:sz w:val="24"/>
          <w:szCs w:val="24"/>
        </w:rPr>
      </w:pPr>
      <w:r w:rsidRPr="001E4765">
        <w:rPr>
          <w:rFonts w:ascii="Courier New" w:hAnsi="Courier New" w:cs="Courier New"/>
          <w:b/>
          <w:i/>
          <w:sz w:val="24"/>
          <w:szCs w:val="24"/>
        </w:rPr>
        <w:tab/>
        <w:t xml:space="preserve">LISA </w:t>
      </w:r>
      <w:r w:rsidRPr="001E4765">
        <w:rPr>
          <w:rFonts w:ascii="Courier New" w:hAnsi="Courier New" w:cs="Courier New"/>
          <w:b/>
          <w:i/>
          <w:sz w:val="24"/>
          <w:szCs w:val="24"/>
        </w:rPr>
        <w:tab/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AND SO THE SKY GROWS DARKER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I ONLY HAVE MYSELF TO BLAME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I KNOW THE CHANCE I’M TAKING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BUT LOVE AND LIFE ARE DIFFERENT GAMES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THAT’S THE HEART OF IT,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 xml:space="preserve">AT THE HEART OF </w:t>
      </w:r>
      <w:proofErr w:type="spellStart"/>
      <w:r w:rsidRPr="001E4765">
        <w:rPr>
          <w:i/>
        </w:rPr>
        <w:t>IT</w:t>
      </w:r>
      <w:proofErr w:type="gramStart"/>
      <w:r w:rsidRPr="001E4765">
        <w:rPr>
          <w:i/>
        </w:rPr>
        <w:t>,IS</w:t>
      </w:r>
      <w:proofErr w:type="spellEnd"/>
      <w:proofErr w:type="gramEnd"/>
      <w:r w:rsidRPr="001E4765">
        <w:rPr>
          <w:i/>
        </w:rPr>
        <w:t xml:space="preserve"> MY HEART</w:t>
      </w:r>
    </w:p>
    <w:p w:rsidR="001E4765" w:rsidRPr="001E4765" w:rsidRDefault="001E4765" w:rsidP="001E4765">
      <w:pPr>
        <w:pStyle w:val="LYRIC"/>
        <w:rPr>
          <w:i/>
        </w:rPr>
      </w:pP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LOOKING FROM THE OUTSIDE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IT MUST ALL SEEM A FOOLISH MUSE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 xml:space="preserve">MY LIFE WAS OH SO EASY 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I HAD IT ALL, SO MUCH TO LOSE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AT THE HEART OF IT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THAT’S THE HEART OF IT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YES AT THE HEART OF IT, IS MY HEART</w:t>
      </w:r>
    </w:p>
    <w:p w:rsidR="001E4765" w:rsidRPr="001E4765" w:rsidRDefault="001E4765" w:rsidP="001E4765">
      <w:pPr>
        <w:pStyle w:val="LYRIC"/>
        <w:rPr>
          <w:i/>
        </w:rPr>
      </w:pP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lastRenderedPageBreak/>
        <w:t>I SCREAM, I SHOUT, BUT NO ONE EVER LISTENED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MY DREAM WORKED OUT BUT SOMETHING STILL IS MISSING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 xml:space="preserve">AT THE HEART OF IT, </w:t>
      </w:r>
      <w:proofErr w:type="spellStart"/>
      <w:r w:rsidRPr="001E4765">
        <w:rPr>
          <w:i/>
        </w:rPr>
        <w:t>YES</w:t>
      </w:r>
      <w:proofErr w:type="gramStart"/>
      <w:r w:rsidRPr="001E4765">
        <w:rPr>
          <w:i/>
        </w:rPr>
        <w:t>,AT</w:t>
      </w:r>
      <w:proofErr w:type="spellEnd"/>
      <w:proofErr w:type="gramEnd"/>
      <w:r w:rsidRPr="001E4765">
        <w:rPr>
          <w:i/>
        </w:rPr>
        <w:t xml:space="preserve"> THE HEART OF IT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BUT AT THE HEART OF IT IS MY HEART</w:t>
      </w:r>
    </w:p>
    <w:p w:rsidR="001E4765" w:rsidRPr="001E4765" w:rsidRDefault="001E4765" w:rsidP="001E4765">
      <w:pPr>
        <w:pStyle w:val="LYRIC"/>
        <w:rPr>
          <w:i/>
        </w:rPr>
      </w:pP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OH WHAT FOOLISH ASPIRATION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TO WANT SOMEONE WHO KNOWS I’M THERE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WHO MAKES ME FEEL MY LIFE HAS MEANING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SOMEONE WHO SHOWS ME THAT HE CARES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THAT’S THE HEART OF IT</w:t>
      </w:r>
    </w:p>
    <w:p w:rsidR="001E4765" w:rsidRPr="001E4765" w:rsidRDefault="001E4765" w:rsidP="001E4765">
      <w:pPr>
        <w:pStyle w:val="LYRIC"/>
      </w:pPr>
      <w:r w:rsidRPr="001E4765">
        <w:rPr>
          <w:i/>
        </w:rPr>
        <w:t xml:space="preserve">                       </w:t>
      </w:r>
      <w:r>
        <w:rPr>
          <w:i/>
        </w:rPr>
        <w:t xml:space="preserve"> </w:t>
      </w:r>
      <w:r w:rsidRPr="001E4765">
        <w:t>AT THE HEART OF IT</w:t>
      </w:r>
    </w:p>
    <w:p w:rsidR="001E4765" w:rsidRPr="001E4765" w:rsidRDefault="001E4765" w:rsidP="001E4765">
      <w:pPr>
        <w:pStyle w:val="LYRIC"/>
        <w:rPr>
          <w:i/>
        </w:rPr>
      </w:pP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NOW I FACE AN UNSURE FUTURE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IT’S IN THE HANDS OF GOD ABOVE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OH LET THE WORLD CONDEMN ME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JUST ASK WHAT THEY WOULD DO FOR LOVE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THAT’S THE HEART OF IT</w:t>
      </w:r>
    </w:p>
    <w:p w:rsidR="001E4765" w:rsidRPr="001E4765" w:rsidRDefault="001E4765" w:rsidP="001E4765">
      <w:pPr>
        <w:pStyle w:val="LYRIC"/>
      </w:pPr>
      <w:r w:rsidRPr="001E4765">
        <w:rPr>
          <w:i/>
        </w:rPr>
        <w:t xml:space="preserve">                        </w:t>
      </w:r>
      <w:r w:rsidRPr="001E4765">
        <w:t xml:space="preserve">AT THE HEART OF IT          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 xml:space="preserve">I SCREAM, I SHOUT </w:t>
      </w:r>
    </w:p>
    <w:p w:rsidR="001E4765" w:rsidRPr="001E4765" w:rsidRDefault="001E4765" w:rsidP="001E4765">
      <w:pPr>
        <w:pStyle w:val="LYRIC"/>
      </w:pPr>
      <w:r w:rsidRPr="001E4765">
        <w:rPr>
          <w:i/>
        </w:rPr>
        <w:t xml:space="preserve">                        </w:t>
      </w:r>
      <w:r w:rsidRPr="001E4765">
        <w:t>AT THE HEART OF IT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 xml:space="preserve">NO ONE EVER LISTENS          </w:t>
      </w:r>
    </w:p>
    <w:p w:rsidR="001E4765" w:rsidRPr="001E4765" w:rsidRDefault="001E4765" w:rsidP="001E4765">
      <w:pPr>
        <w:pStyle w:val="LYRIC"/>
      </w:pPr>
      <w:r w:rsidRPr="001E4765">
        <w:rPr>
          <w:i/>
        </w:rPr>
        <w:t xml:space="preserve">                        </w:t>
      </w:r>
      <w:r w:rsidRPr="001E4765">
        <w:t xml:space="preserve">THAT’S THE HEART OF IT      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NO ONE EVER LISTENS</w:t>
      </w:r>
    </w:p>
    <w:p w:rsidR="001E4765" w:rsidRPr="001E4765" w:rsidRDefault="001E4765" w:rsidP="001E4765">
      <w:pPr>
        <w:pStyle w:val="LYRIC"/>
        <w:rPr>
          <w:i/>
        </w:rPr>
      </w:pPr>
      <w:r w:rsidRPr="001E4765">
        <w:rPr>
          <w:i/>
        </w:rPr>
        <w:t>TO MY HEART</w:t>
      </w:r>
    </w:p>
    <w:p w:rsidR="007F56D2" w:rsidRPr="007F56D2" w:rsidRDefault="007F56D2" w:rsidP="007F56D2">
      <w:pPr>
        <w:pStyle w:val="SongArtist"/>
      </w:pPr>
    </w:p>
    <w:bookmarkEnd w:id="164"/>
    <w:bookmarkEnd w:id="165"/>
    <w:bookmarkEnd w:id="166"/>
    <w:p w:rsidR="001508E4" w:rsidRDefault="001508E4" w:rsidP="006F6671">
      <w:pPr>
        <w:pStyle w:val="SongArtist"/>
      </w:pPr>
    </w:p>
    <w:p w:rsidR="002A4AE9" w:rsidRDefault="002A4AE9" w:rsidP="002A4AE9">
      <w:pPr>
        <w:pStyle w:val="StageDirection"/>
        <w:jc w:val="center"/>
      </w:pPr>
      <w:bookmarkStart w:id="167" w:name="_Toc289782502"/>
      <w:bookmarkStart w:id="168" w:name="_Toc289782671"/>
    </w:p>
    <w:p w:rsidR="002A4AE9" w:rsidRDefault="002A4AE9" w:rsidP="002A4AE9">
      <w:pPr>
        <w:pStyle w:val="StageDirection"/>
        <w:jc w:val="center"/>
        <w:sectPr w:rsidR="002A4AE9" w:rsidSect="006A5183">
          <w:headerReference w:type="default" r:id="rId72"/>
          <w:footerReference w:type="default" r:id="rId73"/>
          <w:headerReference w:type="first" r:id="rId74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  <w:r>
        <w:t>(BLACKOUT)</w:t>
      </w:r>
    </w:p>
    <w:p w:rsidR="00DA0A4B" w:rsidRDefault="00DA0A4B">
      <w:pPr>
        <w:ind w:left="0"/>
        <w:jc w:val="left"/>
        <w:rPr>
          <w:b/>
          <w:bCs/>
          <w:i/>
          <w:smallCaps/>
        </w:rPr>
      </w:pPr>
    </w:p>
    <w:p w:rsidR="00DA0A4B" w:rsidRDefault="00181F37" w:rsidP="00F9749D">
      <w:pPr>
        <w:pStyle w:val="SCENENUMBER"/>
      </w:pPr>
      <w:bookmarkStart w:id="169" w:name="A2S6"/>
      <w:bookmarkStart w:id="170" w:name="_Toc440966436"/>
      <w:bookmarkStart w:id="171" w:name="_Toc440967193"/>
      <w:bookmarkStart w:id="172" w:name="_Toc440967420"/>
      <w:bookmarkStart w:id="173" w:name="_Toc441909940"/>
      <w:bookmarkEnd w:id="169"/>
      <w:r>
        <w:t>S</w:t>
      </w:r>
      <w:r w:rsidR="005A735C">
        <w:t>cene</w:t>
      </w:r>
      <w:r>
        <w:t xml:space="preserve"> </w:t>
      </w:r>
      <w:bookmarkEnd w:id="170"/>
      <w:bookmarkEnd w:id="171"/>
      <w:bookmarkEnd w:id="172"/>
      <w:r w:rsidR="00690579">
        <w:t>4</w:t>
      </w:r>
      <w:bookmarkEnd w:id="173"/>
      <w:r w:rsidR="00DA0A4B">
        <w:t xml:space="preserve"> </w:t>
      </w:r>
    </w:p>
    <w:p w:rsidR="0054490F" w:rsidRDefault="0054490F" w:rsidP="00DA0A4B">
      <w:pPr>
        <w:pStyle w:val="Scenedescription"/>
      </w:pPr>
    </w:p>
    <w:p w:rsidR="0054490F" w:rsidRDefault="0054490F" w:rsidP="00DA0A4B">
      <w:pPr>
        <w:pStyle w:val="Scenedescription"/>
      </w:pPr>
    </w:p>
    <w:p w:rsidR="00DA0A4B" w:rsidRDefault="003408A3" w:rsidP="0054490F">
      <w:pPr>
        <w:pStyle w:val="SceneDirection"/>
      </w:pPr>
      <w:r>
        <w:t xml:space="preserve">Inn </w:t>
      </w:r>
    </w:p>
    <w:p w:rsidR="008262E0" w:rsidRDefault="008262E0" w:rsidP="008262E0">
      <w:pPr>
        <w:pStyle w:val="SceneDirection"/>
      </w:pPr>
      <w:r>
        <w:t xml:space="preserve">Following </w:t>
      </w:r>
      <w:proofErr w:type="gramStart"/>
      <w:r>
        <w:t>morning  (</w:t>
      </w:r>
      <w:proofErr w:type="gramEnd"/>
      <w:r>
        <w:t>Tuesday)</w:t>
      </w:r>
    </w:p>
    <w:p w:rsidR="00DA0A4B" w:rsidRDefault="00DA0A4B" w:rsidP="00DA0A4B">
      <w:pPr>
        <w:pStyle w:val="Scenesummary"/>
      </w:pPr>
    </w:p>
    <w:p w:rsidR="00DA0A4B" w:rsidRPr="00DA0A4B" w:rsidRDefault="00DA0A4B" w:rsidP="00DA0A4B">
      <w:pPr>
        <w:pStyle w:val="Scenesummary"/>
      </w:pPr>
    </w:p>
    <w:p w:rsidR="00DA0A4B" w:rsidRDefault="00DA0A4B" w:rsidP="0054490F">
      <w:pPr>
        <w:pStyle w:val="SceneDirection"/>
      </w:pPr>
      <w:r>
        <w:t xml:space="preserve">Salai </w:t>
      </w:r>
      <w:r w:rsidR="00ED6F0A">
        <w:t>goes to the Inn and finds</w:t>
      </w:r>
      <w:r>
        <w:t xml:space="preserve"> the Captain </w:t>
      </w:r>
    </w:p>
    <w:p w:rsidR="0054490F" w:rsidRDefault="0054490F" w:rsidP="0054490F">
      <w:pPr>
        <w:pStyle w:val="StageDirection"/>
      </w:pPr>
    </w:p>
    <w:p w:rsidR="008262E0" w:rsidRDefault="008262E0" w:rsidP="008262E0">
      <w:pPr>
        <w:pStyle w:val="StageDirection"/>
        <w:ind w:left="284"/>
      </w:pPr>
      <w:r>
        <w:t>--------------------------------------------------</w:t>
      </w:r>
    </w:p>
    <w:p w:rsidR="0054490F" w:rsidRDefault="0054490F" w:rsidP="0054490F">
      <w:pPr>
        <w:pStyle w:val="StageDirection"/>
      </w:pPr>
    </w:p>
    <w:p w:rsidR="00DA0A4B" w:rsidRDefault="0054490F" w:rsidP="0054490F">
      <w:pPr>
        <w:pStyle w:val="StageDirection"/>
      </w:pPr>
      <w:r>
        <w:t xml:space="preserve">CAPTAIN DONATI </w:t>
      </w:r>
      <w:r w:rsidR="00236C86">
        <w:t>is sat at his favourite table</w:t>
      </w:r>
      <w:r w:rsidR="003408A3">
        <w:t xml:space="preserve"> outside</w:t>
      </w:r>
      <w:r w:rsidR="00236C86">
        <w:t xml:space="preserve"> with </w:t>
      </w:r>
      <w:r w:rsidRPr="0054490F">
        <w:t>LAZZARO</w:t>
      </w:r>
      <w:r w:rsidR="00236C86">
        <w:t>,</w:t>
      </w:r>
      <w:r w:rsidR="00236C86" w:rsidRPr="00236C86">
        <w:t xml:space="preserve"> </w:t>
      </w:r>
      <w:r>
        <w:t>his First Mate</w:t>
      </w:r>
    </w:p>
    <w:p w:rsidR="0054490F" w:rsidRDefault="0054490F" w:rsidP="0054490F">
      <w:pPr>
        <w:pStyle w:val="StageDirection"/>
      </w:pPr>
    </w:p>
    <w:p w:rsidR="0054490F" w:rsidRDefault="0054490F" w:rsidP="0054490F">
      <w:pPr>
        <w:pStyle w:val="StageDirection"/>
      </w:pPr>
    </w:p>
    <w:p w:rsidR="00236C86" w:rsidRDefault="0054490F" w:rsidP="0054490F">
      <w:pPr>
        <w:pStyle w:val="StageDirection"/>
      </w:pPr>
      <w:r>
        <w:t>(</w:t>
      </w:r>
      <w:r w:rsidRPr="0054490F">
        <w:rPr>
          <w:b/>
        </w:rPr>
        <w:t>SALAI</w:t>
      </w:r>
      <w:r>
        <w:t xml:space="preserve"> </w:t>
      </w:r>
      <w:r w:rsidR="00236C86">
        <w:t>rushes</w:t>
      </w:r>
      <w:r w:rsidR="00333191">
        <w:t xml:space="preserve"> in</w:t>
      </w:r>
      <w:r>
        <w:t>)</w:t>
      </w:r>
    </w:p>
    <w:p w:rsidR="00333191" w:rsidRDefault="00333191" w:rsidP="00DA0A4B">
      <w:pPr>
        <w:pStyle w:val="bodyindent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333191" w:rsidRDefault="00333191" w:rsidP="00333191">
      <w:pPr>
        <w:pStyle w:val="DIALOGUE"/>
      </w:pPr>
      <w:r>
        <w:t>Salai!  What brings you here at this time of day? I thought mornings were not on your calendar.</w:t>
      </w:r>
    </w:p>
    <w:p w:rsidR="00333191" w:rsidRDefault="00333191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33191" w:rsidRDefault="00333191" w:rsidP="00333191">
      <w:pPr>
        <w:pStyle w:val="DIALOGUE"/>
      </w:pPr>
      <w:r>
        <w:t>Indeed not Captain, but I must speak with you on a matter most urgent.</w:t>
      </w:r>
    </w:p>
    <w:p w:rsidR="00333191" w:rsidRDefault="00333191" w:rsidP="00333191">
      <w:pPr>
        <w:pStyle w:val="DIALOGUE"/>
      </w:pPr>
    </w:p>
    <w:p w:rsidR="00333191" w:rsidRDefault="00C9253F" w:rsidP="00C9253F">
      <w:pPr>
        <w:pStyle w:val="StageDirection"/>
      </w:pPr>
      <w:r>
        <w:t>(</w:t>
      </w:r>
      <w:r w:rsidRPr="00C9253F">
        <w:rPr>
          <w:b/>
        </w:rPr>
        <w:t>SALAI</w:t>
      </w:r>
      <w:r>
        <w:t xml:space="preserve"> </w:t>
      </w:r>
      <w:r w:rsidR="00333191">
        <w:t xml:space="preserve">looks at </w:t>
      </w:r>
      <w:r w:rsidR="00AA52C6">
        <w:t>Lazzaro</w:t>
      </w:r>
      <w:r w:rsidR="00333191">
        <w:t xml:space="preserve">. </w:t>
      </w:r>
      <w:r w:rsidR="00F27353" w:rsidRPr="00F27353">
        <w:t>The</w:t>
      </w:r>
      <w:r w:rsidR="00F27353">
        <w:rPr>
          <w:b/>
        </w:rPr>
        <w:t xml:space="preserve"> CAPTAIN</w:t>
      </w:r>
      <w:r>
        <w:t xml:space="preserve"> </w:t>
      </w:r>
      <w:r w:rsidR="00333191">
        <w:t xml:space="preserve">nods at </w:t>
      </w:r>
      <w:r w:rsidR="00AA52C6">
        <w:t>Lazzaro</w:t>
      </w:r>
      <w:r>
        <w:t>) (</w:t>
      </w:r>
      <w:r w:rsidRPr="00C9253F">
        <w:rPr>
          <w:b/>
        </w:rPr>
        <w:t>LAZZARO</w:t>
      </w:r>
      <w:r>
        <w:t xml:space="preserve"> moves</w:t>
      </w:r>
      <w:r w:rsidR="00333191">
        <w:t xml:space="preserve"> away</w:t>
      </w:r>
      <w:r>
        <w:t>)</w:t>
      </w:r>
    </w:p>
    <w:p w:rsidR="00333191" w:rsidRDefault="00333191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333191" w:rsidRDefault="00333191" w:rsidP="00333191">
      <w:pPr>
        <w:pStyle w:val="DIALOGUE"/>
      </w:pPr>
      <w:r>
        <w:t>What is it my friend?</w:t>
      </w:r>
    </w:p>
    <w:p w:rsidR="00333191" w:rsidRDefault="00333191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33191" w:rsidRDefault="00333191" w:rsidP="00333191">
      <w:pPr>
        <w:pStyle w:val="DIALOGUE"/>
      </w:pPr>
      <w:r>
        <w:t>We have a problem.</w:t>
      </w:r>
    </w:p>
    <w:p w:rsidR="00333191" w:rsidRDefault="00333191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333191" w:rsidRDefault="00333191" w:rsidP="00333191">
      <w:pPr>
        <w:pStyle w:val="DIALOGUE"/>
      </w:pPr>
      <w:r w:rsidRPr="005B6BEA">
        <w:rPr>
          <w:i/>
        </w:rPr>
        <w:t>We</w:t>
      </w:r>
      <w:r>
        <w:t xml:space="preserve"> do...?</w:t>
      </w:r>
    </w:p>
    <w:p w:rsidR="00333191" w:rsidRDefault="00333191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33191" w:rsidRDefault="00333191" w:rsidP="00333191">
      <w:pPr>
        <w:pStyle w:val="DIALOGUE"/>
      </w:pPr>
      <w:r w:rsidRPr="008A04F7">
        <w:rPr>
          <w:i/>
        </w:rPr>
        <w:t xml:space="preserve">I </w:t>
      </w:r>
      <w:r>
        <w:t>have a problem</w:t>
      </w:r>
      <w:r w:rsidR="008A04F7">
        <w:t xml:space="preserve"> – that is </w:t>
      </w:r>
      <w:r w:rsidR="008A04F7" w:rsidRPr="008A04F7">
        <w:rPr>
          <w:i/>
        </w:rPr>
        <w:t>we</w:t>
      </w:r>
      <w:r w:rsidR="008A04F7">
        <w:t xml:space="preserve"> do... me and Aragona. She says that we can trust you, and you will help us.</w:t>
      </w:r>
    </w:p>
    <w:p w:rsidR="008A04F7" w:rsidRDefault="008A04F7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8A04F7" w:rsidRDefault="008A04F7" w:rsidP="00333191">
      <w:pPr>
        <w:pStyle w:val="DIALOGUE"/>
      </w:pPr>
      <w:r>
        <w:t>That you can...</w:t>
      </w:r>
      <w:r w:rsidR="003408A3">
        <w:t xml:space="preserve"> </w:t>
      </w:r>
      <w:r>
        <w:t>but what precisely is this problem?</w:t>
      </w:r>
    </w:p>
    <w:p w:rsidR="008A04F7" w:rsidRDefault="008A04F7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8A04F7" w:rsidRDefault="008A04F7" w:rsidP="00333191">
      <w:pPr>
        <w:pStyle w:val="DIALOGUE"/>
      </w:pPr>
      <w:r>
        <w:t>We need to get away – leave Florence – by the weekend.</w:t>
      </w:r>
    </w:p>
    <w:p w:rsidR="008A04F7" w:rsidRDefault="008A04F7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8A04F7" w:rsidRDefault="008A04F7" w:rsidP="00333191">
      <w:pPr>
        <w:pStyle w:val="DIALOGUE"/>
      </w:pPr>
      <w:proofErr w:type="spellStart"/>
      <w:r>
        <w:t>Ahhh</w:t>
      </w:r>
      <w:proofErr w:type="spellEnd"/>
      <w:r>
        <w:t>, I see. Before her husband gets home you mean.</w:t>
      </w:r>
    </w:p>
    <w:p w:rsidR="008A04F7" w:rsidRDefault="008A04F7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8A04F7" w:rsidRDefault="008A04F7" w:rsidP="00333191">
      <w:pPr>
        <w:pStyle w:val="DIALOGUE"/>
      </w:pPr>
      <w:r>
        <w:t>Oh</w:t>
      </w:r>
      <w:proofErr w:type="gramStart"/>
      <w:r>
        <w:t>..</w:t>
      </w:r>
      <w:proofErr w:type="gramEnd"/>
      <w:r>
        <w:t xml:space="preserve"> </w:t>
      </w:r>
      <w:proofErr w:type="gramStart"/>
      <w:r>
        <w:t>you</w:t>
      </w:r>
      <w:proofErr w:type="gramEnd"/>
      <w:r>
        <w:t xml:space="preserve"> know do you. It’s a real mess. She’s being blackmailed by that </w:t>
      </w:r>
      <w:r w:rsidR="00F26030">
        <w:t xml:space="preserve">evil </w:t>
      </w:r>
      <w:proofErr w:type="spellStart"/>
      <w:r w:rsidR="00F26030" w:rsidRPr="00A67881">
        <w:rPr>
          <w:i/>
        </w:rPr>
        <w:t>canaglia</w:t>
      </w:r>
      <w:proofErr w:type="spellEnd"/>
      <w:r>
        <w:t xml:space="preserve"> Bastiano</w:t>
      </w:r>
      <w:r w:rsidR="00F26030">
        <w:t>. He has sworn revenge on her</w:t>
      </w:r>
      <w:r w:rsidR="005026C6">
        <w:t xml:space="preserve"> for something that happened years ago.</w:t>
      </w:r>
    </w:p>
    <w:p w:rsidR="00F26030" w:rsidRDefault="00F26030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3205CF" w:rsidRDefault="00F26030" w:rsidP="00333191">
      <w:pPr>
        <w:pStyle w:val="DIALOGUE"/>
      </w:pPr>
      <w:r>
        <w:t>Yes I know the story</w:t>
      </w:r>
      <w:r w:rsidR="00F876A0">
        <w:t>. Look, what you’ve been up to is none of my business</w:t>
      </w:r>
      <w:r>
        <w:t xml:space="preserve"> –</w:t>
      </w:r>
      <w:r w:rsidR="002035BE">
        <w:t xml:space="preserve"> </w:t>
      </w:r>
      <w:r>
        <w:t xml:space="preserve">but </w:t>
      </w:r>
      <w:r w:rsidR="002035BE">
        <w:t xml:space="preserve">leaving is such a desperate thing </w:t>
      </w:r>
      <w:r w:rsidR="003408A3">
        <w:t xml:space="preserve">for both of you, </w:t>
      </w:r>
      <w:r w:rsidR="002035BE">
        <w:t xml:space="preserve">Salai. </w:t>
      </w:r>
    </w:p>
    <w:p w:rsidR="003205CF" w:rsidRDefault="003205CF" w:rsidP="00333191">
      <w:pPr>
        <w:pStyle w:val="DIALOGUE"/>
      </w:pPr>
    </w:p>
    <w:p w:rsidR="003205CF" w:rsidRDefault="003205CF" w:rsidP="00333191">
      <w:pPr>
        <w:pStyle w:val="DIALOGUE"/>
        <w:rPr>
          <w:b/>
        </w:rPr>
      </w:pPr>
      <w:r>
        <w:rPr>
          <w:b/>
        </w:rPr>
        <w:tab/>
      </w:r>
      <w:r w:rsidRPr="00D01F3D">
        <w:rPr>
          <w:b/>
        </w:rPr>
        <w:t>SALAI</w:t>
      </w:r>
    </w:p>
    <w:p w:rsidR="003205CF" w:rsidRPr="003205CF" w:rsidRDefault="003205CF" w:rsidP="00333191">
      <w:pPr>
        <w:pStyle w:val="DIALOGUE"/>
      </w:pPr>
      <w:r w:rsidRPr="003205CF">
        <w:t>I know,</w:t>
      </w:r>
      <w:r w:rsidR="00BB007C">
        <w:t xml:space="preserve"> </w:t>
      </w:r>
      <w:r>
        <w:t>but Aragona insists it’s the only way out - if I want to live!</w:t>
      </w:r>
    </w:p>
    <w:p w:rsidR="003205CF" w:rsidRDefault="003205CF" w:rsidP="00333191">
      <w:pPr>
        <w:pStyle w:val="DIALOGUE"/>
      </w:pPr>
    </w:p>
    <w:p w:rsidR="003205CF" w:rsidRDefault="003205CF" w:rsidP="00333191">
      <w:pPr>
        <w:pStyle w:val="DIALOGUE"/>
      </w:pPr>
      <w:r>
        <w:rPr>
          <w:b/>
        </w:rPr>
        <w:tab/>
      </w:r>
      <w:r w:rsidRPr="00825546">
        <w:rPr>
          <w:b/>
        </w:rPr>
        <w:t>CAPTAIN</w:t>
      </w:r>
      <w:r>
        <w:t xml:space="preserve"> </w:t>
      </w:r>
    </w:p>
    <w:p w:rsidR="00F26030" w:rsidRDefault="002035BE" w:rsidP="00333191">
      <w:pPr>
        <w:pStyle w:val="DIALOGUE"/>
      </w:pPr>
      <w:r>
        <w:t>S</w:t>
      </w:r>
      <w:r w:rsidR="00F26030">
        <w:t>urely no one will take the word of that villain?</w:t>
      </w:r>
    </w:p>
    <w:p w:rsidR="00F26030" w:rsidRDefault="00F26030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26030" w:rsidRDefault="00F26030" w:rsidP="00333191">
      <w:pPr>
        <w:pStyle w:val="DIALOGUE"/>
      </w:pPr>
      <w:r>
        <w:t xml:space="preserve">No, but </w:t>
      </w:r>
      <w:r w:rsidR="003408A3">
        <w:t>it seems</w:t>
      </w:r>
      <w:r>
        <w:t xml:space="preserve"> he has proof, proof in the form of </w:t>
      </w:r>
      <w:r w:rsidR="00522952">
        <w:t>a</w:t>
      </w:r>
      <w:r>
        <w:t xml:space="preserve"> Machiavelli, who for some reason has been helping him –</w:t>
      </w:r>
      <w:r w:rsidR="002035BE">
        <w:t xml:space="preserve"> </w:t>
      </w:r>
      <w:r>
        <w:t xml:space="preserve">by spying on </w:t>
      </w:r>
      <w:r w:rsidRPr="002035BE">
        <w:t>us</w:t>
      </w:r>
      <w:r>
        <w:t>.</w:t>
      </w:r>
      <w:r w:rsidR="002035BE">
        <w:t xml:space="preserve"> </w:t>
      </w:r>
      <w:r w:rsidR="005B6BEA">
        <w:t xml:space="preserve">Aragona </w:t>
      </w:r>
      <w:r w:rsidR="00BB007C">
        <w:t>is adamant</w:t>
      </w:r>
      <w:r w:rsidR="005B6BEA">
        <w:t xml:space="preserve"> we have to leave. </w:t>
      </w:r>
      <w:r w:rsidR="002035BE">
        <w:t>In this city it</w:t>
      </w:r>
      <w:r w:rsidR="003205CF">
        <w:t>’</w:t>
      </w:r>
      <w:r w:rsidR="002035BE">
        <w:t>s har</w:t>
      </w:r>
      <w:r>
        <w:t>d to ignore a Machiavelli accusation</w:t>
      </w:r>
      <w:r w:rsidR="00A67881">
        <w:t xml:space="preserve"> Bernardo</w:t>
      </w:r>
      <w:r w:rsidR="00554403">
        <w:t>, you know that</w:t>
      </w:r>
      <w:r w:rsidR="002035BE">
        <w:t>.</w:t>
      </w:r>
    </w:p>
    <w:p w:rsidR="002035BE" w:rsidRDefault="002035BE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2035BE" w:rsidRDefault="002035BE" w:rsidP="00333191">
      <w:pPr>
        <w:pStyle w:val="DIALOGUE"/>
      </w:pPr>
      <w:r>
        <w:t xml:space="preserve">That it is. That – it – is. </w:t>
      </w:r>
      <w:r w:rsidR="00DC3AE7">
        <w:t>But where will you go?</w:t>
      </w:r>
    </w:p>
    <w:p w:rsidR="00DC3AE7" w:rsidRDefault="00DC3AE7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DC3AE7" w:rsidRDefault="007F654E" w:rsidP="00333191">
      <w:pPr>
        <w:pStyle w:val="DIALOGUE"/>
      </w:pPr>
      <w:r>
        <w:t>She says w</w:t>
      </w:r>
      <w:r w:rsidR="00DC3AE7">
        <w:t>e can stay with her sister</w:t>
      </w:r>
      <w:r w:rsidR="00914713">
        <w:t xml:space="preserve"> </w:t>
      </w:r>
      <w:proofErr w:type="spellStart"/>
      <w:r w:rsidR="00914713">
        <w:t>Guilia</w:t>
      </w:r>
      <w:proofErr w:type="spellEnd"/>
      <w:r w:rsidR="00914713">
        <w:t xml:space="preserve"> in San </w:t>
      </w:r>
      <w:proofErr w:type="spellStart"/>
      <w:r w:rsidR="00914713">
        <w:t>Miniato</w:t>
      </w:r>
      <w:proofErr w:type="spellEnd"/>
      <w:r w:rsidR="00F876A0">
        <w:t xml:space="preserve"> </w:t>
      </w:r>
      <w:r w:rsidR="00DA4A7F">
        <w:t>for a while. After that....</w:t>
      </w:r>
      <w:r w:rsidR="00F876A0">
        <w:t>who knows</w:t>
      </w:r>
      <w:r w:rsidR="00DA4A7F">
        <w:t xml:space="preserve">? </w:t>
      </w:r>
      <w:r w:rsidR="00F876A0">
        <w:t xml:space="preserve"> But I don’t need to tell you, no-one must know, </w:t>
      </w:r>
      <w:r w:rsidR="003205CF">
        <w:t xml:space="preserve">and </w:t>
      </w:r>
      <w:r w:rsidR="00F876A0">
        <w:t>no-one must see us leave the city. Will you help us?</w:t>
      </w:r>
    </w:p>
    <w:p w:rsidR="00F876A0" w:rsidRDefault="00F876A0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8262E0" w:rsidRDefault="00F876A0" w:rsidP="00333191">
      <w:pPr>
        <w:pStyle w:val="DIALOGUE"/>
      </w:pPr>
      <w:r>
        <w:t xml:space="preserve">Of course, of course I will. I know someone with a </w:t>
      </w:r>
      <w:proofErr w:type="spellStart"/>
      <w:r w:rsidR="004F553E">
        <w:t>guzzu</w:t>
      </w:r>
      <w:proofErr w:type="spellEnd"/>
      <w:r w:rsidR="004F553E">
        <w:t xml:space="preserve"> fishing </w:t>
      </w:r>
      <w:r>
        <w:t xml:space="preserve">boat </w:t>
      </w:r>
      <w:proofErr w:type="gramStart"/>
      <w:r>
        <w:t>who</w:t>
      </w:r>
      <w:proofErr w:type="gramEnd"/>
      <w:r>
        <w:t xml:space="preserve"> can be trusted well</w:t>
      </w:r>
      <w:r w:rsidR="004F553E">
        <w:t>. It only</w:t>
      </w:r>
      <w:r>
        <w:t xml:space="preserve"> needs two to sail her. We’ll hide your faces and no questions will be asked</w:t>
      </w:r>
      <w:r w:rsidR="0069606C">
        <w:t xml:space="preserve">. </w:t>
      </w:r>
    </w:p>
    <w:p w:rsidR="008262E0" w:rsidRDefault="008262E0" w:rsidP="00333191">
      <w:pPr>
        <w:pStyle w:val="DIALOGUE"/>
      </w:pPr>
    </w:p>
    <w:p w:rsidR="008262E0" w:rsidRDefault="008262E0" w:rsidP="00333191">
      <w:pPr>
        <w:pStyle w:val="DIALOGUE"/>
      </w:pPr>
      <w:r>
        <w:rPr>
          <w:b/>
        </w:rPr>
        <w:tab/>
      </w:r>
      <w:r w:rsidRPr="008262E0">
        <w:rPr>
          <w:b/>
        </w:rPr>
        <w:t>SALAI</w:t>
      </w:r>
    </w:p>
    <w:p w:rsidR="008262E0" w:rsidRDefault="008262E0" w:rsidP="00333191">
      <w:pPr>
        <w:pStyle w:val="DIALOGUE"/>
      </w:pPr>
      <w:r>
        <w:t>How far can they take us?</w:t>
      </w:r>
    </w:p>
    <w:p w:rsidR="008262E0" w:rsidRDefault="008262E0" w:rsidP="00333191">
      <w:pPr>
        <w:pStyle w:val="DIALOGUE"/>
      </w:pPr>
    </w:p>
    <w:p w:rsidR="008262E0" w:rsidRDefault="008262E0" w:rsidP="00333191">
      <w:pPr>
        <w:pStyle w:val="DIALOGUE"/>
      </w:pPr>
      <w:r>
        <w:tab/>
      </w:r>
      <w:r w:rsidRPr="008262E0">
        <w:rPr>
          <w:b/>
        </w:rPr>
        <w:t>CAPTAIN</w:t>
      </w:r>
    </w:p>
    <w:p w:rsidR="00F876A0" w:rsidRDefault="008262E0" w:rsidP="00333191">
      <w:pPr>
        <w:pStyle w:val="DIALOGUE"/>
      </w:pPr>
      <w:r>
        <w:t>They</w:t>
      </w:r>
      <w:r w:rsidR="0069606C">
        <w:t xml:space="preserve"> can take you down to </w:t>
      </w:r>
      <w:proofErr w:type="spellStart"/>
      <w:r w:rsidR="0069606C">
        <w:t>Empoli</w:t>
      </w:r>
      <w:proofErr w:type="spellEnd"/>
      <w:r w:rsidR="0069606C">
        <w:t>. My brother has stables there - you can get horses from him. But all</w:t>
      </w:r>
      <w:r w:rsidR="00F876A0">
        <w:t xml:space="preserve"> </w:t>
      </w:r>
      <w:r w:rsidR="0069606C">
        <w:t>this</w:t>
      </w:r>
      <w:r w:rsidR="00F876A0">
        <w:t xml:space="preserve"> won’t be cheap</w:t>
      </w:r>
      <w:r w:rsidR="0069606C">
        <w:t xml:space="preserve"> you know</w:t>
      </w:r>
      <w:r w:rsidR="0004703A">
        <w:t>!</w:t>
      </w:r>
      <w:r w:rsidR="0069606C">
        <w:t xml:space="preserve"> And you won’t be able to bring much with you.</w:t>
      </w:r>
    </w:p>
    <w:p w:rsidR="001E4765" w:rsidRDefault="001E4765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4F553E" w:rsidRDefault="004F553E" w:rsidP="00333191">
      <w:pPr>
        <w:pStyle w:val="DIALOGUE"/>
      </w:pPr>
    </w:p>
    <w:p w:rsidR="00D01F3D" w:rsidRPr="00D01F3D" w:rsidRDefault="00D01F3D" w:rsidP="00333191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69606C" w:rsidRDefault="0069606C" w:rsidP="00333191">
      <w:pPr>
        <w:pStyle w:val="DIALOGUE"/>
      </w:pPr>
      <w:r>
        <w:t xml:space="preserve">Yes I know that.  </w:t>
      </w:r>
      <w:r w:rsidR="004F553E">
        <w:t xml:space="preserve">Don’t </w:t>
      </w:r>
      <w:proofErr w:type="gramStart"/>
      <w:r w:rsidR="004F553E">
        <w:t>worry,</w:t>
      </w:r>
      <w:proofErr w:type="gramEnd"/>
      <w:r w:rsidR="004F553E">
        <w:t xml:space="preserve"> </w:t>
      </w:r>
      <w:r w:rsidR="00697805">
        <w:t>I</w:t>
      </w:r>
      <w:r w:rsidR="004F553E">
        <w:t xml:space="preserve"> have the money, that’s no problem. Do you want </w:t>
      </w:r>
      <w:r>
        <w:t>some now?</w:t>
      </w:r>
    </w:p>
    <w:p w:rsidR="0069606C" w:rsidRDefault="0069606C" w:rsidP="00333191">
      <w:pPr>
        <w:pStyle w:val="DIALOGUE"/>
      </w:pPr>
    </w:p>
    <w:p w:rsidR="00825546" w:rsidRPr="00825546" w:rsidRDefault="00825546" w:rsidP="00333191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4F553E" w:rsidRDefault="0069606C" w:rsidP="00695B8E">
      <w:pPr>
        <w:pStyle w:val="DIALOGUE"/>
      </w:pPr>
      <w:r>
        <w:t>No there’s no need</w:t>
      </w:r>
      <w:r w:rsidR="005852F7">
        <w:t xml:space="preserve"> </w:t>
      </w:r>
      <w:r w:rsidR="005852F7" w:rsidRPr="00695B8E">
        <w:t>yet</w:t>
      </w:r>
      <w:r>
        <w:t>. I’ll see if I can arrange it for Friday night. Leave it with me</w:t>
      </w:r>
      <w:r w:rsidR="007F7F3B">
        <w:t>. We’ll speak</w:t>
      </w:r>
      <w:r>
        <w:t xml:space="preserve"> tomorrow</w:t>
      </w:r>
      <w:r w:rsidR="007F7F3B">
        <w:t>.</w:t>
      </w:r>
      <w:r>
        <w:t xml:space="preserve"> </w:t>
      </w:r>
    </w:p>
    <w:p w:rsidR="001E4765" w:rsidRDefault="001E4765" w:rsidP="00695B8E">
      <w:pPr>
        <w:pStyle w:val="DIALOGUE"/>
      </w:pPr>
    </w:p>
    <w:p w:rsidR="001E4765" w:rsidRDefault="001E4765" w:rsidP="00695B8E">
      <w:pPr>
        <w:pStyle w:val="DIALOGUE"/>
      </w:pPr>
    </w:p>
    <w:p w:rsidR="001E4765" w:rsidRDefault="001E4765" w:rsidP="00695B8E">
      <w:pPr>
        <w:pStyle w:val="DIALOGUE"/>
      </w:pPr>
    </w:p>
    <w:p w:rsidR="001E4765" w:rsidRDefault="001E4765" w:rsidP="001E4765">
      <w:pPr>
        <w:pStyle w:val="DIALOGUE"/>
        <w:jc w:val="center"/>
      </w:pPr>
      <w:r>
        <w:t>BLACKOUT</w:t>
      </w:r>
    </w:p>
    <w:p w:rsidR="00333191" w:rsidRDefault="00333191" w:rsidP="00333191">
      <w:pPr>
        <w:pStyle w:val="DIALOGUE"/>
      </w:pPr>
    </w:p>
    <w:p w:rsidR="00DA0A4B" w:rsidRDefault="00DA0A4B">
      <w:pPr>
        <w:ind w:left="0"/>
        <w:jc w:val="left"/>
        <w:rPr>
          <w:b/>
          <w:bCs/>
          <w:i/>
          <w:smallCaps/>
        </w:rPr>
      </w:pPr>
    </w:p>
    <w:p w:rsidR="003E5AAB" w:rsidRDefault="003E5AAB" w:rsidP="003E5AAB">
      <w:pPr>
        <w:pStyle w:val="StageDirection"/>
        <w:jc w:val="center"/>
        <w:sectPr w:rsidR="003E5AAB" w:rsidSect="006A5183">
          <w:headerReference w:type="default" r:id="rId75"/>
          <w:footerReference w:type="default" r:id="rId76"/>
          <w:headerReference w:type="first" r:id="rId77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DA0A4B" w:rsidRDefault="00DA0A4B">
      <w:pPr>
        <w:ind w:left="0"/>
        <w:jc w:val="left"/>
      </w:pPr>
    </w:p>
    <w:p w:rsidR="002A5CD2" w:rsidRDefault="002A5CD2" w:rsidP="00F9749D">
      <w:pPr>
        <w:pStyle w:val="SCENENUMBER"/>
      </w:pPr>
      <w:bookmarkStart w:id="174" w:name="A2S7"/>
      <w:bookmarkStart w:id="175" w:name="_Toc440966437"/>
      <w:bookmarkStart w:id="176" w:name="_Toc440967194"/>
      <w:bookmarkStart w:id="177" w:name="_Toc440967421"/>
      <w:bookmarkStart w:id="178" w:name="_Toc441909941"/>
      <w:bookmarkEnd w:id="174"/>
      <w:proofErr w:type="gramStart"/>
      <w:r>
        <w:t xml:space="preserve">Scene </w:t>
      </w:r>
      <w:bookmarkEnd w:id="167"/>
      <w:bookmarkEnd w:id="168"/>
      <w:r w:rsidR="00FD7797">
        <w:t xml:space="preserve"> </w:t>
      </w:r>
      <w:bookmarkEnd w:id="175"/>
      <w:bookmarkEnd w:id="176"/>
      <w:bookmarkEnd w:id="177"/>
      <w:r w:rsidR="00690579">
        <w:t>5</w:t>
      </w:r>
      <w:bookmarkEnd w:id="178"/>
      <w:proofErr w:type="gramEnd"/>
    </w:p>
    <w:p w:rsidR="00695B8E" w:rsidRDefault="00695B8E" w:rsidP="00695B8E">
      <w:pPr>
        <w:pStyle w:val="SceneDirection"/>
      </w:pPr>
    </w:p>
    <w:p w:rsidR="00695B8E" w:rsidRDefault="00695B8E" w:rsidP="00695B8E">
      <w:pPr>
        <w:pStyle w:val="SceneDirection"/>
      </w:pPr>
    </w:p>
    <w:p w:rsidR="00DF2E13" w:rsidRDefault="00DF2E13" w:rsidP="00DF2E13">
      <w:pPr>
        <w:pStyle w:val="SceneDirection"/>
      </w:pPr>
      <w:r>
        <w:t>Leonardo’s Studio</w:t>
      </w:r>
    </w:p>
    <w:p w:rsidR="002A5CD2" w:rsidRDefault="00695B8E" w:rsidP="00695B8E">
      <w:pPr>
        <w:pStyle w:val="SceneDirection"/>
      </w:pPr>
      <w:r>
        <w:t>That afternoon (</w:t>
      </w:r>
      <w:r w:rsidR="00CE6C16">
        <w:t>Tuesday</w:t>
      </w:r>
      <w:r w:rsidR="00F64B12">
        <w:t>)</w:t>
      </w:r>
    </w:p>
    <w:p w:rsidR="00695B8E" w:rsidRDefault="00695B8E" w:rsidP="00695B8E">
      <w:pPr>
        <w:pStyle w:val="SceneDirection"/>
      </w:pPr>
    </w:p>
    <w:p w:rsidR="00695B8E" w:rsidRPr="00F64B12" w:rsidRDefault="00695B8E" w:rsidP="00695B8E">
      <w:pPr>
        <w:pStyle w:val="SceneDirection"/>
      </w:pPr>
    </w:p>
    <w:p w:rsidR="00F64B12" w:rsidRDefault="00AC60F1" w:rsidP="00ED6F0A">
      <w:pPr>
        <w:pStyle w:val="SceneDirection"/>
      </w:pPr>
      <w:r>
        <w:t xml:space="preserve">Salai doesn’t know what to do. He </w:t>
      </w:r>
      <w:r w:rsidR="00ED6F0A">
        <w:t xml:space="preserve">decides to tell </w:t>
      </w:r>
      <w:r w:rsidR="001D1F92">
        <w:t>Leonard</w:t>
      </w:r>
      <w:r w:rsidR="007514B1">
        <w:t>o</w:t>
      </w:r>
      <w:r w:rsidR="001D1F92">
        <w:t xml:space="preserve"> what has happened</w:t>
      </w:r>
      <w:r w:rsidR="00ED6F0A">
        <w:t xml:space="preserve"> and ask for his </w:t>
      </w:r>
      <w:proofErr w:type="gramStart"/>
      <w:r w:rsidR="00ED6F0A">
        <w:t xml:space="preserve">help </w:t>
      </w:r>
      <w:r>
        <w:t>.</w:t>
      </w:r>
      <w:proofErr w:type="gramEnd"/>
      <w:r w:rsidR="00F64B12">
        <w:t xml:space="preserve"> </w:t>
      </w:r>
    </w:p>
    <w:p w:rsidR="002F7294" w:rsidRDefault="002F7294" w:rsidP="00695B8E">
      <w:pPr>
        <w:pStyle w:val="SceneDirection"/>
      </w:pPr>
    </w:p>
    <w:p w:rsidR="002F7294" w:rsidRDefault="002F7294" w:rsidP="002F7294">
      <w:pPr>
        <w:pStyle w:val="StageDirection"/>
        <w:ind w:left="284"/>
      </w:pPr>
      <w:r>
        <w:t>--------------------------------------------------</w:t>
      </w:r>
    </w:p>
    <w:p w:rsidR="002A5CD2" w:rsidRPr="002A5CD2" w:rsidRDefault="002A5CD2" w:rsidP="002A5CD2">
      <w:pPr>
        <w:pStyle w:val="Scenesummary"/>
      </w:pPr>
    </w:p>
    <w:p w:rsidR="002F7294" w:rsidRDefault="002F7294" w:rsidP="002F7294">
      <w:pPr>
        <w:pStyle w:val="StageDirection"/>
      </w:pPr>
      <w:r w:rsidRPr="002F7294">
        <w:t xml:space="preserve">LEONARDO </w:t>
      </w:r>
      <w:r w:rsidR="0041163F" w:rsidRPr="002F7294">
        <w:t xml:space="preserve">is working </w:t>
      </w:r>
      <w:r w:rsidR="008A42F5">
        <w:t>at his table</w:t>
      </w:r>
      <w:r w:rsidR="0041163F" w:rsidRPr="002F7294">
        <w:t xml:space="preserve">. </w:t>
      </w:r>
    </w:p>
    <w:p w:rsidR="002F7294" w:rsidRDefault="002F7294" w:rsidP="002F7294">
      <w:pPr>
        <w:pStyle w:val="StageDirection"/>
      </w:pPr>
    </w:p>
    <w:p w:rsidR="002F7294" w:rsidRDefault="002F7294" w:rsidP="002F7294">
      <w:pPr>
        <w:pStyle w:val="StageDirection"/>
      </w:pPr>
    </w:p>
    <w:p w:rsidR="0041163F" w:rsidRDefault="002F7294" w:rsidP="002F7294">
      <w:pPr>
        <w:pStyle w:val="StageDirection"/>
      </w:pPr>
      <w:r>
        <w:t>(</w:t>
      </w:r>
      <w:proofErr w:type="spellStart"/>
      <w:r w:rsidRPr="002F7294">
        <w:rPr>
          <w:b/>
        </w:rPr>
        <w:t>SFX</w:t>
      </w:r>
      <w:proofErr w:type="spellEnd"/>
      <w:r w:rsidRPr="002F7294">
        <w:rPr>
          <w:b/>
        </w:rPr>
        <w:t xml:space="preserve"> CUE</w:t>
      </w:r>
      <w:r>
        <w:t xml:space="preserve"> &lt;</w:t>
      </w:r>
      <w:r w:rsidR="005026C6">
        <w:t>Front Door Closing</w:t>
      </w:r>
      <w:r w:rsidR="00AD5705">
        <w:t xml:space="preserve"> -I</w:t>
      </w:r>
      <w:r w:rsidR="005026C6">
        <w:t>nterior</w:t>
      </w:r>
      <w:r w:rsidR="00AD5705">
        <w:t>&gt;)</w:t>
      </w:r>
    </w:p>
    <w:p w:rsidR="0041163F" w:rsidRDefault="0041163F" w:rsidP="002F7294">
      <w:pPr>
        <w:pStyle w:val="StageDirection"/>
      </w:pPr>
    </w:p>
    <w:p w:rsidR="0041163F" w:rsidRDefault="0041163F" w:rsidP="00DC6842">
      <w:pPr>
        <w:pStyle w:val="NormalIndent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1163F" w:rsidRDefault="0041163F" w:rsidP="0041163F">
      <w:pPr>
        <w:pStyle w:val="DIALOGUE"/>
      </w:pPr>
      <w:proofErr w:type="gramStart"/>
      <w:r>
        <w:t>Salai ?</w:t>
      </w:r>
      <w:proofErr w:type="gramEnd"/>
      <w:r>
        <w:t xml:space="preserve"> Is that you?</w:t>
      </w:r>
    </w:p>
    <w:p w:rsidR="0041163F" w:rsidRDefault="0041163F" w:rsidP="0041163F">
      <w:pPr>
        <w:pStyle w:val="DIALOGUE"/>
      </w:pPr>
    </w:p>
    <w:p w:rsidR="0041163F" w:rsidRDefault="008A42F5" w:rsidP="008A42F5">
      <w:pPr>
        <w:pStyle w:val="StageDirection"/>
      </w:pPr>
      <w:r>
        <w:rPr>
          <w:b/>
        </w:rPr>
        <w:t>(</w:t>
      </w:r>
      <w:r w:rsidRPr="008A42F5">
        <w:rPr>
          <w:b/>
        </w:rPr>
        <w:t>SALAI</w:t>
      </w:r>
      <w:r>
        <w:t xml:space="preserve"> </w:t>
      </w:r>
      <w:r w:rsidR="0041163F">
        <w:t>enters, deep in thought</w:t>
      </w:r>
      <w:r>
        <w:t>)</w:t>
      </w:r>
    </w:p>
    <w:p w:rsidR="0041163F" w:rsidRDefault="0041163F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41163F" w:rsidRDefault="0041163F" w:rsidP="0041163F">
      <w:pPr>
        <w:pStyle w:val="DIALOGUE"/>
      </w:pPr>
      <w:r>
        <w:t>Yes Master it is me</w:t>
      </w:r>
      <w:proofErr w:type="gramStart"/>
      <w:r>
        <w:t>..</w:t>
      </w:r>
      <w:proofErr w:type="gramEnd"/>
    </w:p>
    <w:p w:rsidR="0041163F" w:rsidRDefault="0041163F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8A42F5" w:rsidRDefault="0041163F" w:rsidP="008A42F5">
      <w:pPr>
        <w:pStyle w:val="StageDirection"/>
      </w:pPr>
      <w:r>
        <w:t xml:space="preserve">(Excited) </w:t>
      </w:r>
    </w:p>
    <w:p w:rsidR="0041163F" w:rsidRDefault="0041163F" w:rsidP="0041163F">
      <w:pPr>
        <w:pStyle w:val="DIALOGUE"/>
      </w:pPr>
      <w:r>
        <w:t xml:space="preserve">Look at this! It’s a new design for a bridge – a portable bridge that folds up and...  </w:t>
      </w:r>
      <w:proofErr w:type="gramStart"/>
      <w:r>
        <w:t>Salai?</w:t>
      </w:r>
      <w:proofErr w:type="gramEnd"/>
      <w:r w:rsidR="005E361B">
        <w:t xml:space="preserve"> Whatever’s the matter?</w:t>
      </w:r>
    </w:p>
    <w:p w:rsidR="005E361B" w:rsidRDefault="005E361B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5E361B" w:rsidRDefault="005E361B" w:rsidP="0041163F">
      <w:pPr>
        <w:pStyle w:val="DIALOGUE"/>
      </w:pPr>
      <w:r>
        <w:t xml:space="preserve">You know how you’re always telling me that one day my </w:t>
      </w:r>
      <w:proofErr w:type="spellStart"/>
      <w:r w:rsidR="00B04F1B" w:rsidRPr="00B04F1B">
        <w:rPr>
          <w:i/>
        </w:rPr>
        <w:t>romanzi</w:t>
      </w:r>
      <w:proofErr w:type="spellEnd"/>
      <w:r w:rsidR="00B04F1B">
        <w:t xml:space="preserve"> would get me in big trouble.</w:t>
      </w:r>
    </w:p>
    <w:p w:rsidR="00B04F1B" w:rsidRDefault="00B04F1B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04F1B" w:rsidRDefault="00B04F1B" w:rsidP="0041163F">
      <w:pPr>
        <w:pStyle w:val="DIALOGUE"/>
      </w:pPr>
      <w:r>
        <w:t>Yes...</w:t>
      </w:r>
    </w:p>
    <w:p w:rsidR="00B04F1B" w:rsidRDefault="00B04F1B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04F1B" w:rsidRDefault="00B04F1B" w:rsidP="0041163F">
      <w:pPr>
        <w:pStyle w:val="DIALOGUE"/>
      </w:pPr>
      <w:r>
        <w:t>Well today is that</w:t>
      </w:r>
      <w:r w:rsidR="00AD5705">
        <w:t xml:space="preserve"> one</w:t>
      </w:r>
      <w:r>
        <w:t xml:space="preserve"> day</w:t>
      </w:r>
      <w:r w:rsidR="008A42F5">
        <w:t>.</w:t>
      </w:r>
    </w:p>
    <w:p w:rsidR="00B04F1B" w:rsidRDefault="00B04F1B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04F1B" w:rsidRDefault="00B04F1B" w:rsidP="0041163F">
      <w:pPr>
        <w:pStyle w:val="DIALOGUE"/>
      </w:pPr>
      <w:proofErr w:type="gramStart"/>
      <w:r>
        <w:t>Salai.</w:t>
      </w:r>
      <w:proofErr w:type="gramEnd"/>
      <w:r>
        <w:t xml:space="preserve"> Did I not </w:t>
      </w:r>
      <w:r w:rsidR="008A42F5">
        <w:t>warn</w:t>
      </w:r>
      <w:r>
        <w:t xml:space="preserve"> you what would happen if you continued with this</w:t>
      </w:r>
      <w:proofErr w:type="gramStart"/>
      <w:r>
        <w:t>..</w:t>
      </w:r>
      <w:proofErr w:type="gramEnd"/>
      <w:r>
        <w:t xml:space="preserve"> </w:t>
      </w:r>
      <w:proofErr w:type="gramStart"/>
      <w:r>
        <w:t>this</w:t>
      </w:r>
      <w:proofErr w:type="gramEnd"/>
      <w:r>
        <w:t xml:space="preserve"> foolishness with Lisa.</w:t>
      </w:r>
    </w:p>
    <w:p w:rsidR="00B04F1B" w:rsidRDefault="00B04F1B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04F1B" w:rsidRDefault="00B04F1B" w:rsidP="0041163F">
      <w:pPr>
        <w:pStyle w:val="DIALOGUE"/>
      </w:pPr>
      <w:r>
        <w:t>It’s not Lisa.</w:t>
      </w:r>
    </w:p>
    <w:p w:rsidR="00B04F1B" w:rsidRDefault="00B04F1B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lastRenderedPageBreak/>
        <w:tab/>
        <w:t>LEONARDO</w:t>
      </w:r>
    </w:p>
    <w:p w:rsidR="00C44307" w:rsidRDefault="00C44307" w:rsidP="00C44307">
      <w:pPr>
        <w:pStyle w:val="StageDirection"/>
      </w:pPr>
      <w:r>
        <w:t>(Incredulous)</w:t>
      </w:r>
    </w:p>
    <w:p w:rsidR="00B04F1B" w:rsidRDefault="00B04F1B" w:rsidP="0041163F">
      <w:pPr>
        <w:pStyle w:val="DIALOGUE"/>
      </w:pPr>
      <w:r>
        <w:t>Not Lisa</w:t>
      </w:r>
      <w:r w:rsidR="00DC5AF6">
        <w:t>?</w:t>
      </w:r>
    </w:p>
    <w:p w:rsidR="00DC5AF6" w:rsidRDefault="00DC5AF6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DC5AF6" w:rsidRDefault="00DC5AF6" w:rsidP="0041163F">
      <w:pPr>
        <w:pStyle w:val="DIALOGUE"/>
      </w:pPr>
      <w:r>
        <w:t>Not Lisa. – It’s Aragona Orsini</w:t>
      </w:r>
    </w:p>
    <w:p w:rsidR="00DC5AF6" w:rsidRDefault="00DC5AF6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7478EF" w:rsidRDefault="007478EF" w:rsidP="0041163F">
      <w:pPr>
        <w:pStyle w:val="DIALOGUE"/>
      </w:pPr>
      <w:proofErr w:type="gramStart"/>
      <w:r>
        <w:t>Aragona?</w:t>
      </w:r>
      <w:proofErr w:type="gramEnd"/>
      <w:r>
        <w:t xml:space="preserve"> </w:t>
      </w:r>
      <w:proofErr w:type="gramStart"/>
      <w:r w:rsidR="00AD5705">
        <w:t>Your sponsor?</w:t>
      </w:r>
      <w:proofErr w:type="gramEnd"/>
      <w:r w:rsidR="00AD5705">
        <w:t xml:space="preserve"> My God! Have you </w:t>
      </w:r>
      <w:r w:rsidR="00AD5705" w:rsidRPr="00D428B2">
        <w:rPr>
          <w:i/>
        </w:rPr>
        <w:t>really</w:t>
      </w:r>
      <w:r w:rsidR="00DC5AF6">
        <w:t xml:space="preserve"> been fooling around with her </w:t>
      </w:r>
      <w:proofErr w:type="gramStart"/>
      <w:r w:rsidR="00DC5AF6">
        <w:t>too</w:t>
      </w:r>
      <w:r>
        <w:t>.</w:t>
      </w:r>
      <w:proofErr w:type="gramEnd"/>
      <w:r w:rsidR="00AD5705">
        <w:t xml:space="preserve"> </w:t>
      </w:r>
    </w:p>
    <w:p w:rsidR="009D2839" w:rsidRDefault="009D2839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478EF" w:rsidRDefault="007478EF" w:rsidP="0041163F">
      <w:pPr>
        <w:pStyle w:val="DIALOGUE"/>
      </w:pPr>
      <w:r>
        <w:t>Yes</w:t>
      </w:r>
      <w:proofErr w:type="gramStart"/>
      <w:r>
        <w:t>..</w:t>
      </w:r>
      <w:proofErr w:type="gramEnd"/>
      <w:r>
        <w:t xml:space="preserve"> </w:t>
      </w:r>
      <w:proofErr w:type="gramStart"/>
      <w:r>
        <w:t>but</w:t>
      </w:r>
      <w:proofErr w:type="gramEnd"/>
      <w:r>
        <w:t xml:space="preserve"> I really had little choice, she..</w:t>
      </w:r>
    </w:p>
    <w:p w:rsidR="007478EF" w:rsidRDefault="007478EF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8A42F5" w:rsidRDefault="007478EF" w:rsidP="008A42F5">
      <w:pPr>
        <w:pStyle w:val="StageDirection"/>
      </w:pPr>
      <w:r>
        <w:t xml:space="preserve">(Angrily) </w:t>
      </w:r>
    </w:p>
    <w:p w:rsidR="007478EF" w:rsidRDefault="007478EF" w:rsidP="0041163F">
      <w:pPr>
        <w:pStyle w:val="DIALOGUE"/>
      </w:pPr>
      <w:proofErr w:type="gramStart"/>
      <w:r>
        <w:t>Little choice?</w:t>
      </w:r>
      <w:proofErr w:type="gramEnd"/>
      <w:r>
        <w:t xml:space="preserve"> Of course you had a choice you stupid young fool. The Orsini are not a family to be messed with.</w:t>
      </w:r>
    </w:p>
    <w:p w:rsidR="007478EF" w:rsidRDefault="007478EF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478EF" w:rsidRDefault="007478EF" w:rsidP="0041163F">
      <w:pPr>
        <w:pStyle w:val="DIALOGUE"/>
      </w:pPr>
      <w:r>
        <w:t>I couldn’t refuse –</w:t>
      </w:r>
      <w:r w:rsidR="008A42F5">
        <w:t xml:space="preserve"> </w:t>
      </w:r>
      <w:r>
        <w:t>I needed her money.</w:t>
      </w:r>
    </w:p>
    <w:p w:rsidR="007478EF" w:rsidRDefault="007478EF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DF2E13" w:rsidRDefault="007478EF" w:rsidP="0041163F">
      <w:pPr>
        <w:pStyle w:val="DIALOGUE"/>
      </w:pPr>
      <w:r>
        <w:t>Her money</w:t>
      </w:r>
      <w:proofErr w:type="gramStart"/>
      <w:r>
        <w:t>..</w:t>
      </w:r>
      <w:proofErr w:type="gramEnd"/>
      <w:r>
        <w:t xml:space="preserve"> Was that the only reason? You know what that makes you, don’t you. </w:t>
      </w:r>
    </w:p>
    <w:p w:rsidR="006F2ED5" w:rsidRDefault="006F2ED5" w:rsidP="0041163F">
      <w:pPr>
        <w:pStyle w:val="DIALOGUE"/>
      </w:pPr>
    </w:p>
    <w:p w:rsidR="007478EF" w:rsidRDefault="007478EF" w:rsidP="0041163F">
      <w:pPr>
        <w:pStyle w:val="DIALOGUE"/>
      </w:pPr>
      <w:r>
        <w:t>So what</w:t>
      </w:r>
      <w:r w:rsidR="00C44307">
        <w:t>,</w:t>
      </w:r>
      <w:r>
        <w:t xml:space="preserve"> exactly</w:t>
      </w:r>
      <w:r w:rsidR="00C44307">
        <w:t>,</w:t>
      </w:r>
      <w:r>
        <w:t xml:space="preserve"> has happened?</w:t>
      </w:r>
    </w:p>
    <w:p w:rsidR="007478EF" w:rsidRDefault="007478EF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478EF" w:rsidRDefault="007478EF" w:rsidP="0041163F">
      <w:pPr>
        <w:pStyle w:val="DIALOGUE"/>
      </w:pPr>
      <w:r>
        <w:t>You</w:t>
      </w:r>
      <w:r w:rsidR="000E0685">
        <w:t xml:space="preserve"> remember the Inquisitor Bastiano. He was jailed and banished from the city many years ago. </w:t>
      </w:r>
      <w:r w:rsidR="00334F7F">
        <w:t xml:space="preserve">Well he’s back. </w:t>
      </w:r>
      <w:r w:rsidR="00D428B2">
        <w:t>H</w:t>
      </w:r>
      <w:r w:rsidR="00C44307">
        <w:t>e blamed</w:t>
      </w:r>
      <w:r w:rsidR="000E0685">
        <w:t xml:space="preserve"> Aragona for ruining his life</w:t>
      </w:r>
      <w:r w:rsidR="00334F7F">
        <w:t>, and swore one day he would have his revenge.</w:t>
      </w:r>
      <w:r w:rsidR="00334F7F" w:rsidRPr="00334F7F">
        <w:t xml:space="preserve"> </w:t>
      </w:r>
      <w:r w:rsidR="00334F7F">
        <w:t>He’s found out about us and threatens to tell her husband.</w:t>
      </w:r>
    </w:p>
    <w:p w:rsidR="0048554E" w:rsidRDefault="0048554E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48554E" w:rsidRDefault="008A42F5" w:rsidP="0041163F">
      <w:pPr>
        <w:pStyle w:val="DIALOGUE"/>
      </w:pPr>
      <w:r>
        <w:t xml:space="preserve">Yes I remember Bastiano. </w:t>
      </w:r>
      <w:r w:rsidR="0048554E">
        <w:t xml:space="preserve">So what’s the problem? </w:t>
      </w:r>
      <w:r w:rsidR="00621D50">
        <w:t>Ludovico</w:t>
      </w:r>
      <w:r w:rsidR="0048554E">
        <w:t xml:space="preserve"> Orsini would never</w:t>
      </w:r>
      <w:r w:rsidR="00FA2E27">
        <w:t xml:space="preserve"> believe a rogue like </w:t>
      </w:r>
      <w:r>
        <w:t>him</w:t>
      </w:r>
      <w:r w:rsidR="00FA2E27">
        <w:t>.</w:t>
      </w:r>
    </w:p>
    <w:p w:rsidR="00FA2E27" w:rsidRDefault="00FA2E27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A2E27" w:rsidRDefault="00FA2E27" w:rsidP="0041163F">
      <w:pPr>
        <w:pStyle w:val="DIALOGUE"/>
      </w:pPr>
      <w:r>
        <w:t xml:space="preserve">The problem is that it isn’t just his word. He’s been using one of the Machiavelli to spy on us. That would </w:t>
      </w:r>
      <w:proofErr w:type="spellStart"/>
      <w:r>
        <w:t>sow</w:t>
      </w:r>
      <w:proofErr w:type="spellEnd"/>
      <w:r>
        <w:t xml:space="preserve"> some seeds of doubt wouldn’t </w:t>
      </w:r>
      <w:proofErr w:type="gramStart"/>
      <w:r>
        <w:t>it.</w:t>
      </w:r>
      <w:proofErr w:type="gramEnd"/>
      <w:r>
        <w:t xml:space="preserve"> </w:t>
      </w:r>
      <w:proofErr w:type="spellStart"/>
      <w:r>
        <w:t>Orsini’s</w:t>
      </w:r>
      <w:proofErr w:type="spellEnd"/>
      <w:r>
        <w:t xml:space="preserve"> no fool – he’d have to protect his family’s name</w:t>
      </w:r>
      <w:r w:rsidR="008C4B6D">
        <w:t>.</w:t>
      </w:r>
    </w:p>
    <w:p w:rsidR="00FA2E27" w:rsidRDefault="00FA2E27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C7AD4" w:rsidRDefault="00FA2E27" w:rsidP="0041163F">
      <w:pPr>
        <w:pStyle w:val="DIALOGUE"/>
      </w:pPr>
      <w:r>
        <w:t xml:space="preserve">Indeed </w:t>
      </w:r>
      <w:r w:rsidR="00C27250">
        <w:t>he</w:t>
      </w:r>
      <w:r>
        <w:t xml:space="preserve"> would. So</w:t>
      </w:r>
      <w:r w:rsidR="00FC7AD4">
        <w:t xml:space="preserve"> what do you plan to do about it?</w:t>
      </w:r>
    </w:p>
    <w:p w:rsidR="00FC7AD4" w:rsidRDefault="00FC7AD4" w:rsidP="0041163F">
      <w:pPr>
        <w:pStyle w:val="DIALOGUE"/>
      </w:pPr>
    </w:p>
    <w:p w:rsidR="006A66FB" w:rsidRDefault="00D01F3D" w:rsidP="0041163F">
      <w:pPr>
        <w:pStyle w:val="DIALOGUE"/>
        <w:rPr>
          <w:b/>
        </w:rPr>
      </w:pPr>
      <w:r w:rsidRPr="00D01F3D">
        <w:rPr>
          <w:b/>
        </w:rPr>
        <w:tab/>
      </w:r>
    </w:p>
    <w:p w:rsidR="006A66FB" w:rsidRDefault="006A66FB" w:rsidP="0041163F">
      <w:pPr>
        <w:pStyle w:val="DIALOGUE"/>
        <w:rPr>
          <w:b/>
        </w:rPr>
      </w:pPr>
    </w:p>
    <w:p w:rsidR="00D01F3D" w:rsidRPr="00D01F3D" w:rsidRDefault="006A66FB" w:rsidP="0041163F">
      <w:pPr>
        <w:pStyle w:val="DIALOGUE"/>
        <w:rPr>
          <w:b/>
        </w:rPr>
      </w:pPr>
      <w:r>
        <w:rPr>
          <w:b/>
        </w:rPr>
        <w:lastRenderedPageBreak/>
        <w:tab/>
      </w:r>
      <w:r w:rsidR="00D01F3D" w:rsidRPr="00D01F3D">
        <w:rPr>
          <w:b/>
        </w:rPr>
        <w:t>SALAI</w:t>
      </w:r>
    </w:p>
    <w:p w:rsidR="00FC7AD4" w:rsidRDefault="00FC7AD4" w:rsidP="0041163F">
      <w:pPr>
        <w:pStyle w:val="DIALOGUE"/>
      </w:pPr>
      <w:r>
        <w:t xml:space="preserve">Orsini won’t be </w:t>
      </w:r>
      <w:proofErr w:type="gramStart"/>
      <w:r>
        <w:t>back</w:t>
      </w:r>
      <w:proofErr w:type="gramEnd"/>
      <w:r>
        <w:t xml:space="preserve"> home until the weekend. Aragona insists that we have to leave the city.</w:t>
      </w:r>
    </w:p>
    <w:p w:rsidR="00FC7AD4" w:rsidRDefault="00FC7AD4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C44307" w:rsidRDefault="00C44307" w:rsidP="00C44307">
      <w:pPr>
        <w:pStyle w:val="StageDirection"/>
      </w:pPr>
      <w:r>
        <w:t>(Angrily)</w:t>
      </w:r>
    </w:p>
    <w:p w:rsidR="00FC7AD4" w:rsidRDefault="00C44307" w:rsidP="0041163F">
      <w:pPr>
        <w:pStyle w:val="DIALOGUE"/>
      </w:pPr>
      <w:r>
        <w:t>Leave? You can’t just leave!</w:t>
      </w:r>
    </w:p>
    <w:p w:rsidR="00FC7AD4" w:rsidRDefault="00FC7AD4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C7AD4" w:rsidRDefault="00FC7AD4" w:rsidP="0041163F">
      <w:pPr>
        <w:pStyle w:val="DIALOGUE"/>
      </w:pPr>
      <w:r>
        <w:t>I don’t want to – and certainly not with Aragona</w:t>
      </w:r>
      <w:r w:rsidR="00BA3EC4">
        <w:t>.</w:t>
      </w:r>
      <w:r>
        <w:t xml:space="preserve"> </w:t>
      </w:r>
    </w:p>
    <w:p w:rsidR="00FC7AD4" w:rsidRDefault="00FC7AD4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C7AD4" w:rsidRDefault="00FC7AD4" w:rsidP="0041163F">
      <w:pPr>
        <w:pStyle w:val="DIALOGUE"/>
      </w:pPr>
      <w:r>
        <w:t xml:space="preserve">And where </w:t>
      </w:r>
      <w:r w:rsidR="00BA3EC4">
        <w:t>would</w:t>
      </w:r>
      <w:r>
        <w:t xml:space="preserve"> you go?</w:t>
      </w:r>
    </w:p>
    <w:p w:rsidR="00FC7AD4" w:rsidRDefault="00FC7AD4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B6312" w:rsidRDefault="00FC7AD4" w:rsidP="0041163F">
      <w:pPr>
        <w:pStyle w:val="DIALOGUE"/>
      </w:pPr>
      <w:r>
        <w:t xml:space="preserve">We’ll go to her sister’s in San </w:t>
      </w:r>
      <w:proofErr w:type="spellStart"/>
      <w:r>
        <w:t>Miniato</w:t>
      </w:r>
      <w:proofErr w:type="spellEnd"/>
      <w:r>
        <w:t>, it’s all</w:t>
      </w:r>
      <w:r w:rsidR="008A42F5">
        <w:t xml:space="preserve"> being </w:t>
      </w:r>
      <w:r>
        <w:t>arranged.</w:t>
      </w:r>
      <w:r w:rsidR="00027F75">
        <w:t xml:space="preserve"> </w:t>
      </w:r>
      <w:r>
        <w:t xml:space="preserve">We </w:t>
      </w:r>
      <w:r w:rsidR="008A42F5">
        <w:t xml:space="preserve">shall </w:t>
      </w:r>
      <w:r>
        <w:t xml:space="preserve">leave by the river on Friday night. </w:t>
      </w:r>
      <w:r w:rsidR="00B47FA3">
        <w:t xml:space="preserve">I just hope by then I can come up with a better solution. </w:t>
      </w:r>
      <w:r w:rsidR="00A92DEB">
        <w:t xml:space="preserve">Oh Master, I don’t know what to do. </w:t>
      </w:r>
    </w:p>
    <w:p w:rsidR="003E5AAB" w:rsidRDefault="003E5AAB" w:rsidP="0041163F">
      <w:pPr>
        <w:pStyle w:val="DIALOGUE"/>
      </w:pPr>
    </w:p>
    <w:p w:rsidR="00A12E02" w:rsidRDefault="003E5AAB" w:rsidP="008A42F5">
      <w:pPr>
        <w:pStyle w:val="StageDirection"/>
      </w:pPr>
      <w:r>
        <w:t xml:space="preserve"> </w:t>
      </w:r>
      <w:r w:rsidR="008A42F5">
        <w:t>(</w:t>
      </w:r>
      <w:r w:rsidR="008A42F5" w:rsidRPr="008A42F5">
        <w:rPr>
          <w:b/>
        </w:rPr>
        <w:t>LEONARDO</w:t>
      </w:r>
      <w:r w:rsidR="008A42F5">
        <w:t xml:space="preserve"> </w:t>
      </w:r>
      <w:r w:rsidR="00A12E02">
        <w:t>puts an affectionate arm round Salai</w:t>
      </w:r>
      <w:r w:rsidR="008A42F5">
        <w:t>)</w:t>
      </w:r>
    </w:p>
    <w:p w:rsidR="00A12E02" w:rsidRDefault="00A12E02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27F75" w:rsidRDefault="00A12E02" w:rsidP="0041163F">
      <w:pPr>
        <w:pStyle w:val="DIALOGUE"/>
      </w:pPr>
      <w:r>
        <w:t>Oh Salai –</w:t>
      </w:r>
      <w:r w:rsidR="00CC6883">
        <w:t xml:space="preserve"> </w:t>
      </w:r>
      <w:r>
        <w:t>my dear Salai</w:t>
      </w:r>
      <w:r w:rsidR="00CC6883">
        <w:t xml:space="preserve">. Don’t despair. Haven’t I always protected </w:t>
      </w:r>
      <w:proofErr w:type="gramStart"/>
      <w:r w:rsidR="00CC6883">
        <w:t>you</w:t>
      </w:r>
      <w:r w:rsidR="00027F75">
        <w:t>.</w:t>
      </w:r>
      <w:proofErr w:type="gramEnd"/>
      <w:r w:rsidR="00027F75">
        <w:t xml:space="preserve"> </w:t>
      </w:r>
      <w:r w:rsidR="00CB236F">
        <w:t>A Machiavelli you say...</w:t>
      </w:r>
      <w:r w:rsidR="00CB236F" w:rsidRPr="00CB236F">
        <w:t xml:space="preserve"> </w:t>
      </w:r>
      <w:r w:rsidR="00CB236F">
        <w:t xml:space="preserve">I’ll see what can be </w:t>
      </w:r>
      <w:proofErr w:type="spellStart"/>
      <w:r w:rsidR="00CB236F">
        <w:t>done.I</w:t>
      </w:r>
      <w:proofErr w:type="spellEnd"/>
      <w:r w:rsidR="00CB236F">
        <w:t xml:space="preserve"> know Niccolò Machiavelli well. </w:t>
      </w:r>
    </w:p>
    <w:p w:rsidR="00027F75" w:rsidRDefault="00027F75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27F75" w:rsidRDefault="00027F75" w:rsidP="0041163F">
      <w:pPr>
        <w:pStyle w:val="DIALOGUE"/>
      </w:pPr>
      <w:r>
        <w:t xml:space="preserve">But what can </w:t>
      </w:r>
      <w:r w:rsidRPr="00CB236F">
        <w:rPr>
          <w:i/>
        </w:rPr>
        <w:t>he</w:t>
      </w:r>
      <w:r>
        <w:t xml:space="preserve"> do?</w:t>
      </w:r>
    </w:p>
    <w:p w:rsidR="00027F75" w:rsidRDefault="00027F75" w:rsidP="0041163F">
      <w:pPr>
        <w:pStyle w:val="DIALOGUE"/>
      </w:pPr>
    </w:p>
    <w:p w:rsidR="00D01F3D" w:rsidRPr="00D01F3D" w:rsidRDefault="00D01F3D" w:rsidP="0041163F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027F75" w:rsidRDefault="00027F75" w:rsidP="0041163F">
      <w:pPr>
        <w:pStyle w:val="DIALOGUE"/>
      </w:pPr>
      <w:r>
        <w:t>Niccolò</w:t>
      </w:r>
      <w:r w:rsidR="008C4A71">
        <w:t>’s word is law in th</w:t>
      </w:r>
      <w:r w:rsidR="00CB236F">
        <w:t xml:space="preserve">at </w:t>
      </w:r>
      <w:r w:rsidR="008C4A71">
        <w:t xml:space="preserve">family. If one of them is involved he can put a stop to it. Then surely Bastiano wouldn’t dare do anything on his own. </w:t>
      </w:r>
      <w:r w:rsidR="001D1F92">
        <w:t xml:space="preserve">If need be we’ll pay to have him ‘warned off’.  </w:t>
      </w:r>
      <w:r w:rsidR="008C4A71">
        <w:t>There’s no time to lose, I’ll go and see if I can find him.</w:t>
      </w:r>
    </w:p>
    <w:p w:rsidR="008C4A71" w:rsidRDefault="008C4A71" w:rsidP="0041163F">
      <w:pPr>
        <w:pStyle w:val="DIALOGUE"/>
      </w:pPr>
    </w:p>
    <w:p w:rsidR="008C4A71" w:rsidRDefault="008A42F5" w:rsidP="008A42F5">
      <w:pPr>
        <w:pStyle w:val="StageDirection"/>
      </w:pPr>
      <w:r w:rsidRPr="00BA3EC4">
        <w:t>(</w:t>
      </w:r>
      <w:r w:rsidRPr="008A42F5">
        <w:rPr>
          <w:b/>
        </w:rPr>
        <w:t>LEONARDO</w:t>
      </w:r>
      <w:r>
        <w:t xml:space="preserve"> </w:t>
      </w:r>
      <w:r w:rsidR="006F1D40">
        <w:t>exits</w:t>
      </w:r>
      <w:r>
        <w:t>)</w:t>
      </w:r>
    </w:p>
    <w:p w:rsidR="00BA3EC4" w:rsidRPr="00BA3EC4" w:rsidRDefault="00BA3EC4" w:rsidP="008A42F5">
      <w:pPr>
        <w:pStyle w:val="StageDirection"/>
      </w:pPr>
      <w:r w:rsidRPr="00BA3EC4">
        <w:t>(</w:t>
      </w:r>
      <w:r w:rsidRPr="00BA3EC4">
        <w:rPr>
          <w:b/>
        </w:rPr>
        <w:t>SALAI</w:t>
      </w:r>
      <w:r w:rsidRPr="00BA3EC4">
        <w:t xml:space="preserve"> sits with his head in </w:t>
      </w:r>
      <w:r>
        <w:t>h</w:t>
      </w:r>
      <w:r w:rsidRPr="00BA3EC4">
        <w:t>is hands)</w:t>
      </w:r>
    </w:p>
    <w:p w:rsidR="0041163F" w:rsidRDefault="0041163F" w:rsidP="006F1D40">
      <w:pPr>
        <w:pStyle w:val="DIALOGUE"/>
        <w:ind w:left="0"/>
      </w:pPr>
    </w:p>
    <w:p w:rsidR="007E0DA1" w:rsidRDefault="0041163F" w:rsidP="0041163F">
      <w:pPr>
        <w:pStyle w:val="DIALOGUE"/>
      </w:pPr>
      <w:r>
        <w:t xml:space="preserve"> </w:t>
      </w:r>
    </w:p>
    <w:p w:rsidR="00AC60F1" w:rsidRDefault="008A42F5" w:rsidP="008A42F5">
      <w:pPr>
        <w:pStyle w:val="StageDirection"/>
      </w:pPr>
      <w:r>
        <w:rPr>
          <w:b/>
        </w:rPr>
        <w:t>(</w:t>
      </w:r>
      <w:r w:rsidRPr="008A42F5">
        <w:rPr>
          <w:b/>
        </w:rPr>
        <w:t>LISA</w:t>
      </w:r>
      <w:r>
        <w:t xml:space="preserve"> </w:t>
      </w:r>
      <w:r w:rsidR="00742DB2">
        <w:t>enters via the secret passage</w:t>
      </w:r>
      <w:r>
        <w:t>)</w:t>
      </w:r>
    </w:p>
    <w:p w:rsidR="00E8262B" w:rsidRDefault="00E8262B" w:rsidP="006F6671">
      <w:pPr>
        <w:pStyle w:val="bodyindent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E8262B" w:rsidRDefault="00E8262B" w:rsidP="00E8262B">
      <w:pPr>
        <w:pStyle w:val="DIALOGUE"/>
      </w:pPr>
      <w:r>
        <w:t>Lisa!</w:t>
      </w:r>
      <w:r w:rsidR="00742DB2">
        <w:t xml:space="preserve">  </w:t>
      </w:r>
      <w:r w:rsidR="00F82069">
        <w:t>What..</w:t>
      </w:r>
      <w:r w:rsidR="00742DB2">
        <w:t>.</w:t>
      </w:r>
    </w:p>
    <w:p w:rsidR="0042167A" w:rsidRDefault="0042167A" w:rsidP="00E8262B">
      <w:pPr>
        <w:pStyle w:val="DIALOGUE"/>
      </w:pPr>
    </w:p>
    <w:p w:rsidR="005D4DBB" w:rsidRDefault="005D4DBB" w:rsidP="005D4DBB">
      <w:pPr>
        <w:pStyle w:val="CharacterSpeech"/>
      </w:pPr>
      <w:r>
        <w:tab/>
        <w:t>LISA</w:t>
      </w:r>
    </w:p>
    <w:p w:rsidR="0042167A" w:rsidRDefault="00742DB2" w:rsidP="00E8262B">
      <w:pPr>
        <w:pStyle w:val="DIALOGUE"/>
      </w:pPr>
      <w:r>
        <w:t xml:space="preserve">It’s all right. I </w:t>
      </w:r>
      <w:r w:rsidR="00FE7A94">
        <w:t>waited til</w:t>
      </w:r>
      <w:r w:rsidR="00E4173F">
        <w:t>l</w:t>
      </w:r>
      <w:r w:rsidR="00FE7A94">
        <w:t xml:space="preserve"> I </w:t>
      </w:r>
      <w:r w:rsidR="00E4173F">
        <w:t>heard</w:t>
      </w:r>
      <w:r>
        <w:t xml:space="preserve"> Leonardo leave. Oh Salai</w:t>
      </w:r>
      <w:r w:rsidR="00103D4C">
        <w:t xml:space="preserve">, </w:t>
      </w:r>
      <w:r w:rsidR="0042167A">
        <w:t>Salai</w:t>
      </w:r>
      <w:r w:rsidR="00103D4C">
        <w:t>.</w:t>
      </w:r>
    </w:p>
    <w:p w:rsidR="00103D4C" w:rsidRDefault="00103D4C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lastRenderedPageBreak/>
        <w:tab/>
        <w:t>SALAI</w:t>
      </w:r>
    </w:p>
    <w:p w:rsidR="00103D4C" w:rsidRDefault="00103D4C" w:rsidP="00E8262B">
      <w:pPr>
        <w:pStyle w:val="DIALOGUE"/>
      </w:pPr>
      <w:proofErr w:type="gramStart"/>
      <w:r>
        <w:t>My darling.</w:t>
      </w:r>
      <w:proofErr w:type="gramEnd"/>
      <w:r>
        <w:t xml:space="preserve"> What’s happened?</w:t>
      </w:r>
    </w:p>
    <w:p w:rsidR="00103D4C" w:rsidRDefault="00103D4C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103D4C" w:rsidRDefault="00103D4C" w:rsidP="00E8262B">
      <w:pPr>
        <w:pStyle w:val="DIALOGUE"/>
      </w:pPr>
      <w:r>
        <w:t>It’s Totto –</w:t>
      </w:r>
      <w:r w:rsidR="008A42F5">
        <w:t xml:space="preserve"> </w:t>
      </w:r>
      <w:r>
        <w:t>Totto Machiavelli</w:t>
      </w:r>
    </w:p>
    <w:p w:rsidR="00FE7A94" w:rsidRDefault="00FE7A94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E7A94" w:rsidRDefault="00FE7A94" w:rsidP="00E8262B">
      <w:pPr>
        <w:pStyle w:val="DIALOGUE"/>
      </w:pPr>
      <w:r>
        <w:t xml:space="preserve">Machiavelli? </w:t>
      </w:r>
      <w:proofErr w:type="gramStart"/>
      <w:r w:rsidR="006A1521">
        <w:t>T</w:t>
      </w:r>
      <w:r w:rsidR="0025062F">
        <w:t>he misery that follows that name.</w:t>
      </w:r>
      <w:proofErr w:type="gramEnd"/>
      <w:r w:rsidR="0025062F">
        <w:t xml:space="preserve"> </w:t>
      </w:r>
      <w:r>
        <w:t>What has he done to you?</w:t>
      </w:r>
    </w:p>
    <w:p w:rsidR="00FE7A94" w:rsidRDefault="00FE7A94" w:rsidP="00E8262B">
      <w:pPr>
        <w:pStyle w:val="DIALOGUE"/>
      </w:pPr>
    </w:p>
    <w:p w:rsidR="0025062F" w:rsidRPr="005D4DBB" w:rsidRDefault="0025062F" w:rsidP="0025062F">
      <w:pPr>
        <w:pStyle w:val="DIALOGUE"/>
        <w:rPr>
          <w:b/>
        </w:rPr>
      </w:pPr>
      <w:r>
        <w:rPr>
          <w:b/>
        </w:rPr>
        <w:tab/>
      </w:r>
      <w:r w:rsidRPr="005D4DBB">
        <w:rPr>
          <w:b/>
        </w:rPr>
        <w:t>LISA</w:t>
      </w:r>
    </w:p>
    <w:p w:rsidR="0025062F" w:rsidRDefault="0025062F" w:rsidP="0025062F">
      <w:pPr>
        <w:pStyle w:val="DIALOGUE"/>
      </w:pPr>
      <w:r>
        <w:t xml:space="preserve">He was here last night. </w:t>
      </w:r>
    </w:p>
    <w:p w:rsidR="0025062F" w:rsidRDefault="0025062F" w:rsidP="0025062F">
      <w:pPr>
        <w:pStyle w:val="DIALOGUE"/>
      </w:pPr>
    </w:p>
    <w:p w:rsidR="0025062F" w:rsidRDefault="0025062F" w:rsidP="0025062F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5062F" w:rsidRPr="0025062F" w:rsidRDefault="0025062F" w:rsidP="0025062F">
      <w:pPr>
        <w:pStyle w:val="DIALOGUE"/>
      </w:pPr>
      <w:r w:rsidRPr="0025062F">
        <w:t>Here?</w:t>
      </w:r>
    </w:p>
    <w:p w:rsidR="0025062F" w:rsidRDefault="0025062F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FE7A94" w:rsidRDefault="0025062F" w:rsidP="00E8262B">
      <w:pPr>
        <w:pStyle w:val="DIALOGUE"/>
      </w:pPr>
      <w:r>
        <w:t xml:space="preserve">Yes here. </w:t>
      </w:r>
      <w:r w:rsidR="00FE7A94">
        <w:t xml:space="preserve"> He knows </w:t>
      </w:r>
      <w:r w:rsidR="004A1435">
        <w:t xml:space="preserve">all </w:t>
      </w:r>
      <w:r w:rsidR="00FE7A94">
        <w:t>about the secret</w:t>
      </w:r>
      <w:r w:rsidR="004A1435">
        <w:t>s</w:t>
      </w:r>
      <w:r w:rsidR="00FE7A94">
        <w:t xml:space="preserve"> </w:t>
      </w:r>
      <w:r w:rsidR="004A1435">
        <w:t>of this place</w:t>
      </w:r>
      <w:r w:rsidR="008A42F5">
        <w:t xml:space="preserve"> </w:t>
      </w:r>
      <w:r>
        <w:t>–</w:t>
      </w:r>
      <w:r w:rsidR="00FE7A94">
        <w:t xml:space="preserve"> </w:t>
      </w:r>
      <w:r>
        <w:t xml:space="preserve">he was hiding behind the wall </w:t>
      </w:r>
      <w:r w:rsidR="00FE7A94">
        <w:t>and he heard everything</w:t>
      </w:r>
      <w:r>
        <w:t>.</w:t>
      </w:r>
    </w:p>
    <w:p w:rsidR="00FE7A94" w:rsidRDefault="00FE7A94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E7A94" w:rsidRDefault="0025062F" w:rsidP="00E8262B">
      <w:pPr>
        <w:pStyle w:val="DIALOGUE"/>
      </w:pPr>
      <w:r>
        <w:t>He heard everything! Oh m</w:t>
      </w:r>
      <w:r w:rsidR="00FE7A94">
        <w:t xml:space="preserve">y God is there no end to this. </w:t>
      </w:r>
      <w:r w:rsidR="006A1521">
        <w:t>What has he said?</w:t>
      </w:r>
    </w:p>
    <w:p w:rsidR="00FE7A94" w:rsidRDefault="00FE7A94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FE7A94" w:rsidRDefault="00FE7A94" w:rsidP="00E8262B">
      <w:pPr>
        <w:pStyle w:val="DIALOGUE"/>
      </w:pPr>
      <w:r>
        <w:t>Totto is an evil man. He has always wanted me, and now he threatens to tell Francesco about us if I don’t... If I don’t</w:t>
      </w:r>
      <w:proofErr w:type="gramStart"/>
      <w:r w:rsidR="008A42F5">
        <w:t>..</w:t>
      </w:r>
      <w:proofErr w:type="gramEnd"/>
      <w:r>
        <w:t xml:space="preserve"> </w:t>
      </w:r>
    </w:p>
    <w:p w:rsidR="00FE7A94" w:rsidRDefault="00FE7A94" w:rsidP="00E8262B">
      <w:pPr>
        <w:pStyle w:val="DIALOGUE"/>
      </w:pPr>
    </w:p>
    <w:p w:rsidR="00FE7A94" w:rsidRDefault="00FE7A94" w:rsidP="003619DD">
      <w:pPr>
        <w:pStyle w:val="StageDirection"/>
      </w:pPr>
      <w:r>
        <w:t>(</w:t>
      </w:r>
      <w:r w:rsidR="008A42F5" w:rsidRPr="008A42F5">
        <w:rPr>
          <w:b/>
        </w:rPr>
        <w:t>LISA</w:t>
      </w:r>
      <w:r w:rsidR="008A42F5">
        <w:t xml:space="preserve"> </w:t>
      </w:r>
      <w:r>
        <w:t>breaks down)</w:t>
      </w:r>
    </w:p>
    <w:p w:rsidR="008A2083" w:rsidRDefault="005D4DBB" w:rsidP="00E8262B">
      <w:pPr>
        <w:pStyle w:val="DIALOGUE"/>
        <w:rPr>
          <w:b/>
        </w:rPr>
      </w:pPr>
      <w:r w:rsidRPr="005D4DBB">
        <w:rPr>
          <w:b/>
        </w:rPr>
        <w:tab/>
      </w:r>
    </w:p>
    <w:p w:rsidR="005D4DBB" w:rsidRPr="005D4DBB" w:rsidRDefault="008A2083" w:rsidP="00E8262B">
      <w:pPr>
        <w:pStyle w:val="DIALOGUE"/>
        <w:rPr>
          <w:b/>
        </w:rPr>
      </w:pPr>
      <w:r>
        <w:rPr>
          <w:b/>
        </w:rPr>
        <w:tab/>
      </w:r>
      <w:r w:rsidR="005D4DBB" w:rsidRPr="005D4DBB">
        <w:rPr>
          <w:b/>
        </w:rPr>
        <w:t>LISA</w:t>
      </w:r>
    </w:p>
    <w:p w:rsidR="000C117F" w:rsidRDefault="000C117F" w:rsidP="00E8262B">
      <w:pPr>
        <w:pStyle w:val="DIALOGUE"/>
      </w:pPr>
      <w:r>
        <w:t xml:space="preserve">Oh Salai my love I am so afraid </w:t>
      </w:r>
    </w:p>
    <w:p w:rsidR="008A2083" w:rsidRDefault="008A2083" w:rsidP="00E8262B">
      <w:pPr>
        <w:pStyle w:val="DIALOGUE"/>
      </w:pPr>
    </w:p>
    <w:p w:rsidR="008A2083" w:rsidRDefault="008A2083" w:rsidP="003619DD">
      <w:pPr>
        <w:pStyle w:val="StageDirection"/>
      </w:pPr>
      <w:r>
        <w:t>(</w:t>
      </w:r>
      <w:r w:rsidRPr="008A42F5">
        <w:rPr>
          <w:b/>
        </w:rPr>
        <w:t>SALAI</w:t>
      </w:r>
      <w:r>
        <w:t xml:space="preserve"> takes her in his arms)</w:t>
      </w:r>
    </w:p>
    <w:p w:rsidR="008A2083" w:rsidRDefault="008A2083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C117F" w:rsidRDefault="000C117F" w:rsidP="00E8262B">
      <w:pPr>
        <w:pStyle w:val="DIALOGUE"/>
      </w:pPr>
      <w:r>
        <w:t xml:space="preserve">Let’s just think </w:t>
      </w:r>
      <w:r w:rsidR="00A215A6">
        <w:t xml:space="preserve">for </w:t>
      </w:r>
      <w:r>
        <w:t xml:space="preserve">a moment. If it were anyone but a Machiavelli maybe we could brazen it out. </w:t>
      </w:r>
    </w:p>
    <w:p w:rsidR="000C117F" w:rsidRDefault="000C117F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0C117F" w:rsidRDefault="000C117F" w:rsidP="00E8262B">
      <w:pPr>
        <w:pStyle w:val="DIALOGUE"/>
      </w:pPr>
      <w:r>
        <w:t>Perhaps Leonardo can help us.</w:t>
      </w:r>
    </w:p>
    <w:p w:rsidR="000C117F" w:rsidRDefault="000C117F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5062F" w:rsidRDefault="00BA3EC4" w:rsidP="0025062F">
      <w:pPr>
        <w:pStyle w:val="StageDirection"/>
      </w:pPr>
      <w:r>
        <w:t>(</w:t>
      </w:r>
      <w:proofErr w:type="gramStart"/>
      <w:r>
        <w:t>s</w:t>
      </w:r>
      <w:r w:rsidR="000C117F">
        <w:t>ighs</w:t>
      </w:r>
      <w:proofErr w:type="gramEnd"/>
      <w:r w:rsidR="000C117F">
        <w:t xml:space="preserve">) </w:t>
      </w:r>
    </w:p>
    <w:p w:rsidR="00A25145" w:rsidRDefault="00942C35" w:rsidP="00E8262B">
      <w:pPr>
        <w:pStyle w:val="DIALOGUE"/>
      </w:pPr>
      <w:r>
        <w:t>Well he does know the Machiavelli, but</w:t>
      </w:r>
      <w:r w:rsidR="000C117F">
        <w:t xml:space="preserve"> he has problems of his own right now.</w:t>
      </w:r>
      <w:r w:rsidR="00816532">
        <w:t xml:space="preserve"> </w:t>
      </w:r>
    </w:p>
    <w:p w:rsidR="00A25145" w:rsidRDefault="00A25145" w:rsidP="00E8262B">
      <w:pPr>
        <w:pStyle w:val="DIALOGUE"/>
      </w:pPr>
    </w:p>
    <w:p w:rsidR="00892D25" w:rsidRDefault="0025062F" w:rsidP="0025062F">
      <w:pPr>
        <w:pStyle w:val="StageDirection"/>
      </w:pPr>
      <w:r>
        <w:t>(</w:t>
      </w:r>
      <w:r w:rsidRPr="0025062F">
        <w:rPr>
          <w:b/>
        </w:rPr>
        <w:t>SALAI</w:t>
      </w:r>
      <w:r>
        <w:t xml:space="preserve"> </w:t>
      </w:r>
      <w:r w:rsidR="00A25145">
        <w:t>is pensive</w:t>
      </w:r>
      <w:r>
        <w:t>)</w:t>
      </w:r>
      <w:r w:rsidR="00892D25">
        <w:t xml:space="preserve">  </w:t>
      </w:r>
    </w:p>
    <w:p w:rsidR="008A2083" w:rsidRDefault="008A2083" w:rsidP="00E8262B">
      <w:pPr>
        <w:pStyle w:val="DIALOGUE"/>
        <w:rPr>
          <w:b/>
        </w:rPr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06AD8" w:rsidRDefault="00A25145" w:rsidP="00E8262B">
      <w:pPr>
        <w:pStyle w:val="DIALOGUE"/>
      </w:pPr>
      <w:r>
        <w:lastRenderedPageBreak/>
        <w:t xml:space="preserve">Lisa, do you truly love </w:t>
      </w:r>
      <w:proofErr w:type="gramStart"/>
      <w:r>
        <w:t>me  -</w:t>
      </w:r>
      <w:proofErr w:type="gramEnd"/>
      <w:r>
        <w:t xml:space="preserve">  as I love you.</w:t>
      </w:r>
    </w:p>
    <w:p w:rsidR="00A25145" w:rsidRDefault="00A25145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B76C25" w:rsidRDefault="00B76C25" w:rsidP="00E8262B">
      <w:pPr>
        <w:pStyle w:val="DIALOGUE"/>
      </w:pPr>
      <w:r>
        <w:t>Do you Salai? Love only me? Totto said that you and Aragona...</w:t>
      </w:r>
    </w:p>
    <w:p w:rsidR="00B76C25" w:rsidRDefault="00B76C25" w:rsidP="00E8262B">
      <w:pPr>
        <w:pStyle w:val="DIALOGUE"/>
      </w:pPr>
    </w:p>
    <w:p w:rsidR="00464A81" w:rsidRDefault="00464A81" w:rsidP="00E8262B">
      <w:pPr>
        <w:pStyle w:val="DIALOGUE"/>
      </w:pPr>
      <w:r>
        <w:tab/>
      </w:r>
      <w:r w:rsidRPr="00464A81">
        <w:rPr>
          <w:b/>
        </w:rPr>
        <w:t>SALAI</w:t>
      </w:r>
    </w:p>
    <w:p w:rsidR="00464A81" w:rsidRDefault="00464A81" w:rsidP="00464A81">
      <w:pPr>
        <w:pStyle w:val="StageDirection"/>
      </w:pPr>
      <w:r>
        <w:t>(Defensively)</w:t>
      </w:r>
    </w:p>
    <w:p w:rsidR="00464A81" w:rsidRDefault="00464A81" w:rsidP="00E8262B">
      <w:pPr>
        <w:pStyle w:val="DIALOGUE"/>
      </w:pPr>
      <w:r>
        <w:t>Totto said</w:t>
      </w:r>
      <w:proofErr w:type="gramStart"/>
      <w:r>
        <w:t>?.</w:t>
      </w:r>
      <w:proofErr w:type="gramEnd"/>
      <w:r w:rsidRPr="00464A81">
        <w:t xml:space="preserve"> </w:t>
      </w:r>
      <w:r>
        <w:t>That man would say anything to get his evil way.</w:t>
      </w:r>
      <w:r w:rsidR="00A215A6" w:rsidRPr="00A215A6">
        <w:t xml:space="preserve"> </w:t>
      </w:r>
      <w:r w:rsidR="00A215A6">
        <w:t>Surely you can’t believe I’d do that.</w:t>
      </w:r>
    </w:p>
    <w:p w:rsidR="00B76C25" w:rsidRDefault="00B76C25" w:rsidP="00E8262B">
      <w:pPr>
        <w:pStyle w:val="DIALOGUE"/>
      </w:pPr>
    </w:p>
    <w:p w:rsidR="00464A81" w:rsidRDefault="00464A81" w:rsidP="00E8262B">
      <w:pPr>
        <w:pStyle w:val="DIALOGUE"/>
      </w:pPr>
      <w:r>
        <w:tab/>
      </w:r>
      <w:r w:rsidRPr="00464A81">
        <w:rPr>
          <w:b/>
        </w:rPr>
        <w:t>LISA</w:t>
      </w:r>
    </w:p>
    <w:p w:rsidR="00A25145" w:rsidRDefault="00464A81" w:rsidP="00E8262B">
      <w:pPr>
        <w:pStyle w:val="DIALOGUE"/>
      </w:pPr>
      <w:r>
        <w:t>I’m sorry, I never doubted you, Salai.</w:t>
      </w:r>
      <w:r w:rsidR="00B47FA3">
        <w:t xml:space="preserve"> </w:t>
      </w:r>
      <w:r w:rsidR="00A25145">
        <w:t xml:space="preserve">You know I </w:t>
      </w:r>
      <w:r>
        <w:t>love you</w:t>
      </w:r>
      <w:r w:rsidR="00A25145">
        <w:t xml:space="preserve">! </w:t>
      </w:r>
    </w:p>
    <w:p w:rsidR="00A25145" w:rsidRDefault="00A25145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A25145" w:rsidRDefault="001B099B" w:rsidP="00E8262B">
      <w:pPr>
        <w:pStyle w:val="DIALOGUE"/>
      </w:pPr>
      <w:r>
        <w:t>Then, if there is no other way</w:t>
      </w:r>
      <w:r w:rsidR="00600FCE">
        <w:t>,</w:t>
      </w:r>
      <w:r>
        <w:t xml:space="preserve"> </w:t>
      </w:r>
      <w:r w:rsidR="00A25145">
        <w:t>we</w:t>
      </w:r>
      <w:r w:rsidR="00464A81">
        <w:t>’ll have to</w:t>
      </w:r>
      <w:r w:rsidR="00A25145">
        <w:t xml:space="preserve"> go away – together. Leave Florence.</w:t>
      </w:r>
    </w:p>
    <w:p w:rsidR="00A25145" w:rsidRDefault="00A25145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A25145" w:rsidRDefault="00FB6DBC" w:rsidP="00E8262B">
      <w:pPr>
        <w:pStyle w:val="DIALOGUE"/>
      </w:pPr>
      <w:r>
        <w:t xml:space="preserve">But what about my </w:t>
      </w:r>
      <w:r w:rsidR="009F2B72">
        <w:t>family</w:t>
      </w:r>
      <w:r>
        <w:t xml:space="preserve">! I can’t </w:t>
      </w:r>
      <w:r w:rsidR="009F2B72">
        <w:t xml:space="preserve">just </w:t>
      </w:r>
      <w:r>
        <w:t xml:space="preserve">leave my </w:t>
      </w:r>
      <w:r w:rsidR="009F2B72">
        <w:t>family</w:t>
      </w:r>
      <w:r>
        <w:t>!!</w:t>
      </w:r>
    </w:p>
    <w:p w:rsidR="00A25145" w:rsidRDefault="00A25145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FB6DBC" w:rsidRDefault="00FB6DBC" w:rsidP="00FB6DBC">
      <w:pPr>
        <w:pStyle w:val="StageDirection"/>
      </w:pPr>
      <w:r>
        <w:t>(Firmly)</w:t>
      </w:r>
    </w:p>
    <w:p w:rsidR="00A25145" w:rsidRDefault="00A25145" w:rsidP="00E8262B">
      <w:pPr>
        <w:pStyle w:val="DIALOGUE"/>
      </w:pPr>
      <w:r>
        <w:t>Lisa. If we can’t deal with Totto and he tell</w:t>
      </w:r>
      <w:r w:rsidR="00CC3A54">
        <w:t>s</w:t>
      </w:r>
      <w:r>
        <w:t xml:space="preserve"> Francesco, you will never see your </w:t>
      </w:r>
      <w:r w:rsidR="009F2B72">
        <w:t>family</w:t>
      </w:r>
      <w:r>
        <w:t xml:space="preserve"> again.</w:t>
      </w:r>
      <w:r w:rsidR="001B099B">
        <w:t xml:space="preserve"> This way, in time... there </w:t>
      </w:r>
      <w:r w:rsidR="001B099B" w:rsidRPr="002149BD">
        <w:rPr>
          <w:i/>
        </w:rPr>
        <w:t>is</w:t>
      </w:r>
      <w:r w:rsidR="001B099B">
        <w:t xml:space="preserve"> a chance.</w:t>
      </w:r>
    </w:p>
    <w:p w:rsidR="00A25145" w:rsidRDefault="00A25145" w:rsidP="00E8262B">
      <w:pPr>
        <w:pStyle w:val="DIALOGUE"/>
      </w:pPr>
    </w:p>
    <w:p w:rsidR="00A25145" w:rsidRDefault="0025062F" w:rsidP="0025062F">
      <w:pPr>
        <w:pStyle w:val="StageDirection"/>
      </w:pPr>
      <w:r>
        <w:t>(</w:t>
      </w:r>
      <w:r w:rsidRPr="0025062F">
        <w:rPr>
          <w:b/>
        </w:rPr>
        <w:t>LISA</w:t>
      </w:r>
      <w:r>
        <w:t xml:space="preserve"> </w:t>
      </w:r>
      <w:r w:rsidR="00A25145">
        <w:t>sobs</w:t>
      </w:r>
      <w:r>
        <w:t>)</w:t>
      </w:r>
    </w:p>
    <w:p w:rsidR="003619DD" w:rsidRDefault="003619DD" w:rsidP="0025062F">
      <w:pPr>
        <w:pStyle w:val="StageDirection"/>
      </w:pPr>
    </w:p>
    <w:p w:rsidR="003619DD" w:rsidRDefault="00CB579C" w:rsidP="0025062F">
      <w:pPr>
        <w:pStyle w:val="StageDirection"/>
      </w:pPr>
      <w:r>
        <w:rPr>
          <w:noProof/>
          <w:lang w:eastAsia="en-GB"/>
        </w:rPr>
        <w:pict>
          <v:shape id="_x0000_s2096" type="#_x0000_t202" style="position:absolute;left:0;text-align:left;margin-left:60.95pt;margin-top:1.35pt;width:513.05pt;height:22.1pt;z-index:251697664;mso-position-horizontal-relative:left-margin-area" fillcolor="#a5a5a5 [2092]" stroked="f">
            <v:textbox style="mso-next-textbox:#_x0000_s2096">
              <w:txbxContent>
                <w:p w:rsidR="00CB236F" w:rsidRPr="00F95C76" w:rsidRDefault="00CB236F" w:rsidP="006F1D40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20</w:t>
                  </w:r>
                  <w:r>
                    <w:rPr>
                      <w:i/>
                    </w:rPr>
                    <w:t xml:space="preserve">   </w:t>
                  </w:r>
                  <w:proofErr w:type="spellStart"/>
                  <w:r>
                    <w:rPr>
                      <w:i/>
                    </w:rPr>
                    <w:t>DIO</w:t>
                  </w:r>
                  <w:proofErr w:type="spellEnd"/>
                  <w:r>
                    <w:rPr>
                      <w:i/>
                    </w:rPr>
                    <w:t xml:space="preserve"> MIO                              Salai / Lisa                            </w:t>
                  </w:r>
                  <w:hyperlink r:id="rId78" w:history="1">
                    <w:r w:rsidRPr="006A66FB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3619DD" w:rsidRDefault="003619DD" w:rsidP="0025062F">
      <w:pPr>
        <w:pStyle w:val="StageDirection"/>
      </w:pPr>
    </w:p>
    <w:p w:rsidR="00A25145" w:rsidRDefault="00A25145" w:rsidP="00E8262B">
      <w:pPr>
        <w:pStyle w:val="DIALOGUE"/>
      </w:pPr>
    </w:p>
    <w:p w:rsidR="006A66FB" w:rsidRDefault="006A66FB" w:rsidP="00E8262B">
      <w:pPr>
        <w:pStyle w:val="DIALOGUE"/>
      </w:pP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>
        <w:t xml:space="preserve">    </w:t>
      </w:r>
      <w:r>
        <w:tab/>
      </w:r>
      <w:r w:rsidRPr="006A66FB">
        <w:rPr>
          <w:i/>
        </w:rPr>
        <w:t xml:space="preserve">SALAI </w:t>
      </w:r>
      <w:r w:rsidRPr="006A66FB">
        <w:rPr>
          <w:i/>
        </w:rPr>
        <w:tab/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DEAR GOD, WHAT HAVE I DONE? 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HOW SWIFT THIS RIVER RUNS.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I’VE PLAYED THIS GAME, SO MANY TIMES BEFORE,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I WAS ALWAYS SURE SO WHAT WENT WRONG?</w:t>
      </w: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 w:rsidRPr="006A66FB">
        <w:rPr>
          <w:i/>
        </w:rPr>
        <w:tab/>
        <w:t>LISA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DEAR GOD, SHOW ME </w:t>
      </w:r>
      <w:proofErr w:type="gramStart"/>
      <w:r w:rsidRPr="006A66FB">
        <w:rPr>
          <w:i/>
        </w:rPr>
        <w:t>YOUR</w:t>
      </w:r>
      <w:proofErr w:type="gramEnd"/>
      <w:r w:rsidRPr="006A66FB">
        <w:rPr>
          <w:i/>
        </w:rPr>
        <w:t xml:space="preserve"> GRACE, 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I ONLY KNEW A COLD EMBRACE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MY SIN IS LOVE, YES, A LOVE UNWISE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AND I KNEW THE PRICE THAT I MIGHT PAY 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ab/>
        <w:t xml:space="preserve">  </w:t>
      </w:r>
      <w:r w:rsidRPr="006A66FB">
        <w:rPr>
          <w:i/>
        </w:rPr>
        <w:tab/>
        <w:t xml:space="preserve"> </w:t>
      </w: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 w:rsidRPr="006A66FB">
        <w:rPr>
          <w:i/>
        </w:rPr>
        <w:tab/>
        <w:t>SALAI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IT RAINS IT POURS, I NEED MORE TIME, </w:t>
      </w:r>
      <w:proofErr w:type="gramStart"/>
      <w:r w:rsidRPr="006A66FB">
        <w:rPr>
          <w:i/>
        </w:rPr>
        <w:t>MY</w:t>
      </w:r>
      <w:proofErr w:type="gramEnd"/>
      <w:r w:rsidRPr="006A66FB">
        <w:rPr>
          <w:i/>
        </w:rPr>
        <w:t xml:space="preserve"> HEAD EXPLODES,</w:t>
      </w:r>
    </w:p>
    <w:p w:rsidR="006A66FB" w:rsidRPr="006A66FB" w:rsidRDefault="006A66FB" w:rsidP="006A66FB">
      <w:pPr>
        <w:pStyle w:val="CHARACTER"/>
        <w:ind w:left="1134"/>
        <w:rPr>
          <w:i/>
        </w:rPr>
      </w:pPr>
      <w:r w:rsidRPr="006A66FB">
        <w:rPr>
          <w:i/>
        </w:rPr>
        <w:t xml:space="preserve">    </w:t>
      </w: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 w:rsidRPr="006A66FB">
        <w:rPr>
          <w:i/>
        </w:rPr>
        <w:tab/>
        <w:t>LISA</w:t>
      </w:r>
      <w:r w:rsidRPr="006A66FB">
        <w:rPr>
          <w:i/>
        </w:rPr>
        <w:tab/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THIS MEANS THE END, OF THE LIFE I HAD, OF ALL I KNEW, </w:t>
      </w:r>
    </w:p>
    <w:p w:rsidR="006A66FB" w:rsidRPr="006A66FB" w:rsidRDefault="006A66FB" w:rsidP="006A66FB">
      <w:pPr>
        <w:pStyle w:val="LYRIC"/>
        <w:rPr>
          <w:i/>
        </w:rPr>
      </w:pP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 w:rsidRPr="006A66FB">
        <w:rPr>
          <w:i/>
        </w:rPr>
        <w:tab/>
        <w:t xml:space="preserve">LISA &amp; SALAI 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WE MADE OUR CHOICE, NO ONE TO BLAME, 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AND NOW, WE MUST SUFFER OUR FATE,</w:t>
      </w:r>
      <w:r w:rsidRPr="006A66FB">
        <w:rPr>
          <w:i/>
        </w:rPr>
        <w:tab/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CONDEMNED TO LIVE WITH THE HATE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AND THE SHAME</w:t>
      </w:r>
    </w:p>
    <w:p w:rsidR="006A66FB" w:rsidRPr="006A66FB" w:rsidRDefault="006A66FB" w:rsidP="006A66FB">
      <w:pPr>
        <w:pStyle w:val="LYRIC"/>
        <w:rPr>
          <w:i/>
        </w:rPr>
      </w:pP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 w:rsidRPr="006A66FB">
        <w:rPr>
          <w:i/>
        </w:rPr>
        <w:tab/>
        <w:t>SALAI</w:t>
      </w:r>
    </w:p>
    <w:p w:rsid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DEAR GOD WHICH WAY SHALL I TURN, 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>WHICH BRIDGE SHALL I BURN</w:t>
      </w:r>
    </w:p>
    <w:p w:rsidR="006A66FB" w:rsidRPr="006A66FB" w:rsidRDefault="006A66FB" w:rsidP="006A66FB">
      <w:pPr>
        <w:pStyle w:val="LYRIC"/>
        <w:rPr>
          <w:i/>
        </w:rPr>
      </w:pP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>
        <w:rPr>
          <w:i/>
        </w:rPr>
        <w:tab/>
      </w:r>
      <w:r w:rsidRPr="006A66FB">
        <w:rPr>
          <w:i/>
        </w:rPr>
        <w:t>LISA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DEAR GOD I PRAY, SHOW ME THE WAY </w:t>
      </w:r>
    </w:p>
    <w:p w:rsidR="006A66FB" w:rsidRPr="006A66FB" w:rsidRDefault="006A66FB" w:rsidP="006A66FB">
      <w:pPr>
        <w:pStyle w:val="LYRIC"/>
        <w:rPr>
          <w:i/>
        </w:rPr>
      </w:pPr>
    </w:p>
    <w:p w:rsidR="006A66FB" w:rsidRPr="006A66FB" w:rsidRDefault="006A66FB" w:rsidP="006A66FB">
      <w:pPr>
        <w:pStyle w:val="CHARACTER"/>
        <w:ind w:left="1134"/>
        <w:rPr>
          <w:b w:val="0"/>
          <w:i/>
        </w:rPr>
      </w:pPr>
      <w:r w:rsidRPr="006A66FB">
        <w:rPr>
          <w:i/>
        </w:rPr>
        <w:t xml:space="preserve">    </w:t>
      </w:r>
      <w:r>
        <w:rPr>
          <w:i/>
        </w:rPr>
        <w:tab/>
      </w:r>
      <w:r w:rsidRPr="006A66FB">
        <w:rPr>
          <w:i/>
        </w:rPr>
        <w:t>LISA &amp; SALAI</w:t>
      </w:r>
    </w:p>
    <w:p w:rsidR="006A66FB" w:rsidRPr="006A66FB" w:rsidRDefault="006A66FB" w:rsidP="006A66FB">
      <w:pPr>
        <w:pStyle w:val="LYRIC"/>
        <w:rPr>
          <w:i/>
        </w:rPr>
      </w:pPr>
      <w:r w:rsidRPr="006A66FB">
        <w:rPr>
          <w:i/>
        </w:rPr>
        <w:t xml:space="preserve">OR IS THIS THE POINT...   </w:t>
      </w:r>
      <w:proofErr w:type="gramStart"/>
      <w:r w:rsidRPr="006A66FB">
        <w:rPr>
          <w:i/>
        </w:rPr>
        <w:t>OF NO RETURN.</w:t>
      </w:r>
      <w:proofErr w:type="gramEnd"/>
    </w:p>
    <w:p w:rsidR="006A66FB" w:rsidRDefault="006A66FB" w:rsidP="00E8262B">
      <w:pPr>
        <w:pStyle w:val="DIALOGUE"/>
      </w:pPr>
    </w:p>
    <w:p w:rsidR="006A66FB" w:rsidRDefault="006A66FB" w:rsidP="00E8262B">
      <w:pPr>
        <w:pStyle w:val="DIALOGUE"/>
      </w:pPr>
    </w:p>
    <w:p w:rsidR="006A66FB" w:rsidRDefault="006A66FB" w:rsidP="00E8262B">
      <w:pPr>
        <w:pStyle w:val="DIALOGUE"/>
      </w:pPr>
    </w:p>
    <w:p w:rsidR="006A66FB" w:rsidRDefault="006A66FB" w:rsidP="00E8262B">
      <w:pPr>
        <w:pStyle w:val="DIALOGUE"/>
      </w:pPr>
    </w:p>
    <w:p w:rsidR="005D4DBB" w:rsidRPr="005D4DBB" w:rsidRDefault="005D4DBB" w:rsidP="00E8262B">
      <w:pPr>
        <w:pStyle w:val="DIALOGUE"/>
        <w:rPr>
          <w:b/>
        </w:rPr>
      </w:pPr>
      <w:r w:rsidRPr="005D4DBB">
        <w:rPr>
          <w:b/>
        </w:rPr>
        <w:tab/>
        <w:t>LISA</w:t>
      </w:r>
    </w:p>
    <w:p w:rsidR="00A25145" w:rsidRDefault="00A25145" w:rsidP="00E8262B">
      <w:pPr>
        <w:pStyle w:val="DIALOGUE"/>
      </w:pPr>
      <w:r>
        <w:t xml:space="preserve">But </w:t>
      </w:r>
      <w:r w:rsidR="003619DD">
        <w:t xml:space="preserve">Salai, surely there </w:t>
      </w:r>
      <w:r w:rsidR="003619DD" w:rsidRPr="003619DD">
        <w:rPr>
          <w:i/>
        </w:rPr>
        <w:t>must</w:t>
      </w:r>
      <w:r w:rsidR="003619DD">
        <w:t xml:space="preserve"> be some other way – and how would we leave</w:t>
      </w:r>
      <w:r w:rsidR="00892D25">
        <w:t>? We’d be discovered and followed.</w:t>
      </w:r>
    </w:p>
    <w:p w:rsidR="00892D25" w:rsidRDefault="00892D25" w:rsidP="00E8262B">
      <w:pPr>
        <w:pStyle w:val="DIALOGUE"/>
      </w:pPr>
    </w:p>
    <w:p w:rsidR="00D01F3D" w:rsidRPr="00D01F3D" w:rsidRDefault="00D01F3D" w:rsidP="00E8262B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892D25" w:rsidRDefault="00892D25" w:rsidP="00E8262B">
      <w:pPr>
        <w:pStyle w:val="DIALOGUE"/>
      </w:pPr>
      <w:r>
        <w:t>Don’t worry I can arrange our safe passage down the river.</w:t>
      </w:r>
      <w:r w:rsidRPr="00892D25">
        <w:t xml:space="preserve"> </w:t>
      </w:r>
      <w:r>
        <w:t xml:space="preserve">We need time – just a couple of days. Meanwhile you must stall Totto, but let him think you will agree. </w:t>
      </w:r>
      <w:r w:rsidR="001B099B">
        <w:t>Go, my love, before Leonardo returns. I will see what can be done.</w:t>
      </w:r>
    </w:p>
    <w:p w:rsidR="00CC3A54" w:rsidRDefault="00CC3A54" w:rsidP="00E8262B">
      <w:pPr>
        <w:pStyle w:val="DIALOGUE"/>
      </w:pPr>
    </w:p>
    <w:p w:rsidR="00CC3A54" w:rsidRPr="00CC3A54" w:rsidRDefault="00CC3A54" w:rsidP="00CC3A54">
      <w:pPr>
        <w:pStyle w:val="DIALOGUE"/>
        <w:jc w:val="center"/>
      </w:pPr>
      <w:r w:rsidRPr="00CC3A54">
        <w:t>BLACKOUT</w:t>
      </w:r>
    </w:p>
    <w:p w:rsidR="00AC60F1" w:rsidRDefault="00AC60F1" w:rsidP="00DC6842">
      <w:pPr>
        <w:pStyle w:val="NormalIndent"/>
      </w:pPr>
    </w:p>
    <w:p w:rsidR="00AC60F1" w:rsidRDefault="00AC60F1" w:rsidP="00DC6842">
      <w:pPr>
        <w:pStyle w:val="NormalIndent"/>
      </w:pPr>
    </w:p>
    <w:p w:rsidR="00344BB0" w:rsidRDefault="00344BB0" w:rsidP="00F9749D">
      <w:pPr>
        <w:pStyle w:val="SCENENUMBER"/>
        <w:sectPr w:rsidR="00344BB0" w:rsidSect="006A5183">
          <w:headerReference w:type="default" r:id="rId79"/>
          <w:footerReference w:type="default" r:id="rId80"/>
          <w:headerReference w:type="first" r:id="rId81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  <w:bookmarkStart w:id="179" w:name="A2S8"/>
      <w:bookmarkStart w:id="180" w:name="_Toc289782507"/>
      <w:bookmarkStart w:id="181" w:name="_Toc289782676"/>
      <w:bookmarkEnd w:id="179"/>
    </w:p>
    <w:p w:rsidR="007E0DA1" w:rsidRDefault="007E0DA1" w:rsidP="00F9749D">
      <w:pPr>
        <w:pStyle w:val="SCENENUMBER"/>
      </w:pPr>
      <w:bookmarkStart w:id="182" w:name="_Toc440966440"/>
      <w:bookmarkStart w:id="183" w:name="_Toc440967195"/>
      <w:bookmarkStart w:id="184" w:name="_Toc440967422"/>
      <w:bookmarkStart w:id="185" w:name="_Toc441909942"/>
      <w:r>
        <w:lastRenderedPageBreak/>
        <w:t xml:space="preserve">Scene </w:t>
      </w:r>
      <w:bookmarkEnd w:id="180"/>
      <w:bookmarkEnd w:id="181"/>
      <w:bookmarkEnd w:id="182"/>
      <w:bookmarkEnd w:id="183"/>
      <w:bookmarkEnd w:id="184"/>
      <w:r w:rsidR="00690579">
        <w:t>6</w:t>
      </w:r>
      <w:bookmarkEnd w:id="185"/>
    </w:p>
    <w:p w:rsidR="00FB6DBC" w:rsidRDefault="00FB6DBC" w:rsidP="00FB6DBC">
      <w:pPr>
        <w:pStyle w:val="SceneDirection"/>
      </w:pPr>
    </w:p>
    <w:p w:rsidR="006F1D40" w:rsidRDefault="006F1D40" w:rsidP="006F1D40">
      <w:pPr>
        <w:pStyle w:val="SceneDirection"/>
      </w:pPr>
      <w:proofErr w:type="gramStart"/>
      <w:r>
        <w:t xml:space="preserve">Street </w:t>
      </w:r>
      <w:r w:rsidR="00DD15B0">
        <w:t xml:space="preserve"> 3</w:t>
      </w:r>
      <w:proofErr w:type="gramEnd"/>
      <w:r>
        <w:t xml:space="preserve"> </w:t>
      </w:r>
    </w:p>
    <w:p w:rsidR="007B718B" w:rsidRDefault="00E41E42" w:rsidP="00FB6DBC">
      <w:pPr>
        <w:pStyle w:val="SceneDirection"/>
      </w:pPr>
      <w:r>
        <w:t>Tuesday night</w:t>
      </w:r>
      <w:r w:rsidR="00FB6DBC">
        <w:t xml:space="preserve"> </w:t>
      </w:r>
      <w:r>
        <w:t xml:space="preserve">/Wednesday </w:t>
      </w:r>
      <w:proofErr w:type="gramStart"/>
      <w:r>
        <w:t>am</w:t>
      </w:r>
      <w:proofErr w:type="gramEnd"/>
    </w:p>
    <w:p w:rsidR="00727436" w:rsidRDefault="00727436" w:rsidP="00FB6DBC">
      <w:pPr>
        <w:pStyle w:val="SceneDirection"/>
      </w:pPr>
    </w:p>
    <w:p w:rsidR="00FB6DBC" w:rsidRDefault="00FB6DBC" w:rsidP="00FB6DBC">
      <w:pPr>
        <w:pStyle w:val="SceneDirection"/>
      </w:pPr>
    </w:p>
    <w:p w:rsidR="00727436" w:rsidRDefault="00727436" w:rsidP="00FB6DBC">
      <w:pPr>
        <w:pStyle w:val="SceneDirection"/>
      </w:pPr>
      <w:r>
        <w:t xml:space="preserve">Bastiano is on his way home, drunk and angry. He rants </w:t>
      </w:r>
      <w:r w:rsidR="003472D3">
        <w:t xml:space="preserve">at the moon </w:t>
      </w:r>
      <w:r w:rsidR="00FB6DBC">
        <w:t>about getting his revenge</w:t>
      </w:r>
      <w:r>
        <w:t>.</w:t>
      </w:r>
      <w:r w:rsidR="00FB6DBC">
        <w:t xml:space="preserve"> A figure emerges from the shadows and Bastiano is murdered</w:t>
      </w:r>
    </w:p>
    <w:p w:rsidR="00EB2A9C" w:rsidRPr="00727436" w:rsidRDefault="00EB2A9C" w:rsidP="00FB6DBC">
      <w:pPr>
        <w:pStyle w:val="SceneDirection"/>
      </w:pPr>
    </w:p>
    <w:p w:rsidR="00FB6DBC" w:rsidRDefault="00FB6DBC" w:rsidP="00FB6DBC">
      <w:pPr>
        <w:pStyle w:val="StageDirection"/>
        <w:ind w:left="284"/>
      </w:pPr>
      <w:r>
        <w:t>--------------------------------------------------</w:t>
      </w:r>
    </w:p>
    <w:p w:rsidR="00DD15B0" w:rsidRDefault="00DD15B0" w:rsidP="00FB6DBC">
      <w:pPr>
        <w:pStyle w:val="SongArtist"/>
      </w:pPr>
    </w:p>
    <w:p w:rsidR="00DD15B0" w:rsidRDefault="00DD15B0" w:rsidP="00DD15B0">
      <w:pPr>
        <w:pStyle w:val="StageDirection"/>
      </w:pPr>
      <w:r>
        <w:t>(BASTIANO enters</w:t>
      </w:r>
      <w:r w:rsidR="00030787">
        <w:t>- he has been drinking</w:t>
      </w:r>
      <w:r>
        <w:t>)</w:t>
      </w:r>
    </w:p>
    <w:p w:rsidR="00FB6DBC" w:rsidRPr="00FB6DBC" w:rsidRDefault="00FB6DBC" w:rsidP="00FB6DBC">
      <w:pPr>
        <w:pStyle w:val="SongArtist"/>
      </w:pPr>
    </w:p>
    <w:p w:rsidR="00D01F3D" w:rsidRPr="00D01F3D" w:rsidRDefault="00D01F3D" w:rsidP="00972F37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5D4DBB" w:rsidRDefault="003472D3" w:rsidP="00972F37">
      <w:pPr>
        <w:pStyle w:val="DIALOGUE"/>
      </w:pPr>
      <w:r>
        <w:t>Ah! The moon is full. What monsters will walk tonight</w:t>
      </w:r>
      <w:r w:rsidR="00972F37">
        <w:t xml:space="preserve"> I wonder</w:t>
      </w:r>
      <w:r w:rsidR="00426C08">
        <w:t>. What tears will be shed</w:t>
      </w:r>
      <w:r w:rsidR="001A4BDB">
        <w:t>,</w:t>
      </w:r>
      <w:r>
        <w:t xml:space="preserve"> before the sun returns </w:t>
      </w:r>
      <w:r w:rsidR="00972F37">
        <w:t xml:space="preserve">to deal with the evil that </w:t>
      </w:r>
      <w:r w:rsidR="00145611">
        <w:t>takes refuge in</w:t>
      </w:r>
      <w:r w:rsidR="00972F37">
        <w:t xml:space="preserve"> this silver</w:t>
      </w:r>
      <w:r w:rsidR="00145611">
        <w:t>y</w:t>
      </w:r>
      <w:r w:rsidR="00972F37">
        <w:t xml:space="preserve"> darkness.  </w:t>
      </w:r>
      <w:proofErr w:type="gramStart"/>
      <w:r w:rsidR="001A4BDB">
        <w:t>Monsters?</w:t>
      </w:r>
      <w:proofErr w:type="gramEnd"/>
      <w:r w:rsidR="001A4BDB">
        <w:t xml:space="preserve"> </w:t>
      </w:r>
      <w:r w:rsidR="00CC3A54">
        <w:t>Ha! ...and w</w:t>
      </w:r>
      <w:r w:rsidR="00972F37">
        <w:t xml:space="preserve">hat </w:t>
      </w:r>
      <w:r>
        <w:t xml:space="preserve">monster </w:t>
      </w:r>
      <w:r w:rsidR="00972F37">
        <w:t xml:space="preserve">is it that devours </w:t>
      </w:r>
      <w:r w:rsidR="00972F37" w:rsidRPr="00676F42">
        <w:rPr>
          <w:i/>
        </w:rPr>
        <w:t>me</w:t>
      </w:r>
      <w:r w:rsidR="00972F37">
        <w:t xml:space="preserve">? </w:t>
      </w:r>
    </w:p>
    <w:p w:rsidR="009741F3" w:rsidRDefault="00972F37" w:rsidP="00972F37">
      <w:pPr>
        <w:pStyle w:val="DIALOGUE"/>
      </w:pPr>
      <w:proofErr w:type="gramStart"/>
      <w:r>
        <w:t>Self pity?</w:t>
      </w:r>
      <w:proofErr w:type="gramEnd"/>
      <w:r>
        <w:t xml:space="preserve">  </w:t>
      </w:r>
      <w:proofErr w:type="gramStart"/>
      <w:r>
        <w:t>No..</w:t>
      </w:r>
      <w:proofErr w:type="gramEnd"/>
      <w:r>
        <w:t xml:space="preserve"> </w:t>
      </w:r>
      <w:r w:rsidR="00CC3A54">
        <w:t xml:space="preserve">I have no time for pity. </w:t>
      </w:r>
      <w:proofErr w:type="gramStart"/>
      <w:r w:rsidR="00CC3A54">
        <w:t>F</w:t>
      </w:r>
      <w:r w:rsidR="0060294A">
        <w:t>or myself or anyone else.</w:t>
      </w:r>
      <w:proofErr w:type="gramEnd"/>
      <w:r w:rsidR="0060294A">
        <w:t xml:space="preserve"> </w:t>
      </w:r>
      <w:r w:rsidR="009741F3">
        <w:t>T</w:t>
      </w:r>
      <w:r>
        <w:t xml:space="preserve">hat’s a drug that </w:t>
      </w:r>
      <w:r w:rsidR="00E4760F">
        <w:t>once</w:t>
      </w:r>
      <w:r>
        <w:t xml:space="preserve"> swallow</w:t>
      </w:r>
      <w:r w:rsidR="00E4760F">
        <w:t>ed</w:t>
      </w:r>
      <w:r>
        <w:t xml:space="preserve"> </w:t>
      </w:r>
      <w:r w:rsidR="00E4163F">
        <w:t>no stomach can hold on to.</w:t>
      </w:r>
      <w:r w:rsidR="00E4760F">
        <w:t xml:space="preserve">  </w:t>
      </w:r>
      <w:proofErr w:type="gramStart"/>
      <w:r w:rsidR="00E4163F">
        <w:t>A</w:t>
      </w:r>
      <w:r>
        <w:t>nger?</w:t>
      </w:r>
      <w:proofErr w:type="gramEnd"/>
      <w:r>
        <w:t xml:space="preserve"> </w:t>
      </w:r>
      <w:r w:rsidR="00E4163F">
        <w:t xml:space="preserve"> Perhaps</w:t>
      </w:r>
      <w:r w:rsidR="009741F3">
        <w:t>, but h</w:t>
      </w:r>
      <w:r w:rsidR="00E4163F">
        <w:t>ave I not</w:t>
      </w:r>
      <w:r w:rsidR="00F75C65">
        <w:t xml:space="preserve"> every right to be angry</w:t>
      </w:r>
      <w:r w:rsidR="00B53874">
        <w:t>? F</w:t>
      </w:r>
      <w:r w:rsidR="00F75C65">
        <w:t xml:space="preserve">or </w:t>
      </w:r>
      <w:r w:rsidR="00CC3A54">
        <w:t xml:space="preserve">all </w:t>
      </w:r>
      <w:r w:rsidR="00F75C65">
        <w:t>those</w:t>
      </w:r>
      <w:r w:rsidR="00E4163F">
        <w:t xml:space="preserve"> wasted years</w:t>
      </w:r>
      <w:r w:rsidR="00B53874">
        <w:t>? F</w:t>
      </w:r>
      <w:r w:rsidR="00F75C65">
        <w:t xml:space="preserve">or </w:t>
      </w:r>
      <w:r w:rsidR="009741F3">
        <w:t>the life I have lost?</w:t>
      </w:r>
      <w:r w:rsidR="00E4163F">
        <w:t xml:space="preserve"> </w:t>
      </w:r>
      <w:r w:rsidR="00CC3A54">
        <w:t xml:space="preserve">But </w:t>
      </w:r>
      <w:r w:rsidR="00B30729">
        <w:t xml:space="preserve">then again </w:t>
      </w:r>
      <w:r w:rsidR="00CC3A54">
        <w:t>anger is a</w:t>
      </w:r>
      <w:r w:rsidR="00B30729">
        <w:t xml:space="preserve"> </w:t>
      </w:r>
      <w:r w:rsidR="00BD7F96">
        <w:t>beast</w:t>
      </w:r>
      <w:r w:rsidR="00B30729">
        <w:t xml:space="preserve"> I can </w:t>
      </w:r>
      <w:r w:rsidR="00CC3A54">
        <w:t>easily tame</w:t>
      </w:r>
      <w:r w:rsidR="00B30729">
        <w:t>.</w:t>
      </w:r>
    </w:p>
    <w:p w:rsidR="006D5A7C" w:rsidRDefault="006D5A7C" w:rsidP="00972F37">
      <w:pPr>
        <w:pStyle w:val="DIALOGUE"/>
      </w:pPr>
    </w:p>
    <w:p w:rsidR="005D4DBB" w:rsidRDefault="00BE797A" w:rsidP="005D4DBB">
      <w:pPr>
        <w:pStyle w:val="DIALOGUE"/>
      </w:pPr>
      <w:proofErr w:type="gramStart"/>
      <w:r>
        <w:t>And</w:t>
      </w:r>
      <w:r w:rsidR="0060294A">
        <w:t xml:space="preserve"> what of r</w:t>
      </w:r>
      <w:r w:rsidR="00972F37">
        <w:t>evenge</w:t>
      </w:r>
      <w:r w:rsidR="0060294A">
        <w:t>?</w:t>
      </w:r>
      <w:proofErr w:type="gramEnd"/>
      <w:r w:rsidR="0060294A">
        <w:t xml:space="preserve"> </w:t>
      </w:r>
      <w:r w:rsidR="009741F3">
        <w:t xml:space="preserve"> Oh yes</w:t>
      </w:r>
      <w:r>
        <w:t xml:space="preserve">, revenge. </w:t>
      </w:r>
      <w:r w:rsidR="009741F3">
        <w:t xml:space="preserve"> I freely confess to that crime, and revenge I </w:t>
      </w:r>
      <w:r w:rsidRPr="00676F42">
        <w:rPr>
          <w:i/>
        </w:rPr>
        <w:t>shall</w:t>
      </w:r>
      <w:r w:rsidR="009741F3">
        <w:t xml:space="preserve"> have</w:t>
      </w:r>
      <w:r w:rsidR="00F75C65">
        <w:t>. I can point the finger a</w:t>
      </w:r>
      <w:r>
        <w:t xml:space="preserve">t many who played </w:t>
      </w:r>
      <w:r w:rsidR="00145611">
        <w:t>their</w:t>
      </w:r>
      <w:r>
        <w:t xml:space="preserve"> part in that</w:t>
      </w:r>
      <w:r w:rsidR="00F75C65">
        <w:t xml:space="preserve"> terrible injustice, but there is only one who cleft </w:t>
      </w:r>
      <w:r w:rsidR="003B2D1A">
        <w:t>this</w:t>
      </w:r>
      <w:r w:rsidR="00F75C65">
        <w:t xml:space="preserve"> wound that will not heal.</w:t>
      </w:r>
      <w:r w:rsidR="005D4DBB">
        <w:t xml:space="preserve"> </w:t>
      </w:r>
    </w:p>
    <w:p w:rsidR="005A7E8C" w:rsidRDefault="00F75C65" w:rsidP="005D4DBB">
      <w:pPr>
        <w:pStyle w:val="DIALOGUE"/>
      </w:pPr>
      <w:r>
        <w:t>And yet</w:t>
      </w:r>
      <w:r w:rsidR="00FB6DBC">
        <w:t>...</w:t>
      </w:r>
      <w:r>
        <w:t xml:space="preserve"> </w:t>
      </w:r>
      <w:r w:rsidR="00AA1FD0">
        <w:t xml:space="preserve">and yet, </w:t>
      </w:r>
      <w:r w:rsidR="001A4BDB">
        <w:t xml:space="preserve">sometimes </w:t>
      </w:r>
      <w:r>
        <w:t xml:space="preserve">I wish that </w:t>
      </w:r>
      <w:r w:rsidR="0060294A">
        <w:t xml:space="preserve">it </w:t>
      </w:r>
      <w:r>
        <w:t>would</w:t>
      </w:r>
      <w:r w:rsidR="001A4BDB">
        <w:t>. F</w:t>
      </w:r>
      <w:r>
        <w:t xml:space="preserve">or does not the </w:t>
      </w:r>
      <w:r w:rsidR="0060294A">
        <w:t xml:space="preserve">vengeful </w:t>
      </w:r>
      <w:r>
        <w:t>monster that seeks to destroy her</w:t>
      </w:r>
      <w:r w:rsidR="00BE797A">
        <w:t>,</w:t>
      </w:r>
      <w:r w:rsidR="0060294A">
        <w:t xml:space="preserve"> also destroy me...? </w:t>
      </w:r>
      <w:r w:rsidR="009110E6">
        <w:t xml:space="preserve">Perhaps it’s too late. The Florence I knew has gone, and no red-eyed </w:t>
      </w:r>
      <w:r w:rsidR="00BD7F96">
        <w:t>fiend will bring it back</w:t>
      </w:r>
      <w:r w:rsidR="008C2C8E">
        <w:t>. Oh that it were within my power to see it once more...</w:t>
      </w:r>
    </w:p>
    <w:p w:rsidR="005A7E8C" w:rsidRPr="005A7E8C" w:rsidRDefault="005A7E8C" w:rsidP="005A7E8C">
      <w:pPr>
        <w:pStyle w:val="DIALOGUE"/>
      </w:pPr>
    </w:p>
    <w:p w:rsidR="00FE75EF" w:rsidRPr="00FE75EF" w:rsidRDefault="00CB579C" w:rsidP="00FE75EF">
      <w:pPr>
        <w:pStyle w:val="SongArtist"/>
      </w:pPr>
      <w:r>
        <w:rPr>
          <w:noProof/>
          <w:lang w:eastAsia="en-GB"/>
        </w:rPr>
        <w:pict>
          <v:shape id="_x0000_s2097" type="#_x0000_t202" style="position:absolute;left:0;text-align:left;margin-left:42.55pt;margin-top:9.3pt;width:513.05pt;height:22.1pt;z-index:251698688;mso-position-horizontal-relative:left-margin-area" fillcolor="#a5a5a5 [2092]" stroked="f">
            <v:textbox style="mso-next-textbox:#_x0000_s2097">
              <w:txbxContent>
                <w:p w:rsidR="00CB236F" w:rsidRPr="00F95C76" w:rsidRDefault="00CB236F" w:rsidP="00DD15B0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proofErr w:type="gramStart"/>
                  <w:r w:rsidR="00902A8C">
                    <w:rPr>
                      <w:i/>
                    </w:rPr>
                    <w:t>21</w:t>
                  </w:r>
                  <w:r>
                    <w:rPr>
                      <w:i/>
                    </w:rPr>
                    <w:t xml:space="preserve">  CHANGED</w:t>
                  </w:r>
                  <w:proofErr w:type="gramEnd"/>
                  <w:r>
                    <w:rPr>
                      <w:i/>
                    </w:rPr>
                    <w:t xml:space="preserve">                              Bastiano                         </w:t>
                  </w:r>
                  <w:hyperlink r:id="rId82" w:history="1">
                    <w:r w:rsidRPr="006A66FB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  </w:t>
                  </w:r>
                  <w:r w:rsidRPr="00F95C76">
                    <w:rPr>
                      <w:i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DD15B0" w:rsidRDefault="00DD15B0" w:rsidP="00AA2268">
      <w:pPr>
        <w:pStyle w:val="SONG"/>
      </w:pPr>
      <w:bookmarkStart w:id="186" w:name="_Toc440966441"/>
    </w:p>
    <w:bookmarkEnd w:id="186"/>
    <w:p w:rsidR="00AA2268" w:rsidRDefault="00AA2268" w:rsidP="00DD15B0">
      <w:pPr>
        <w:pStyle w:val="SongDescription"/>
      </w:pPr>
    </w:p>
    <w:p w:rsidR="00F53632" w:rsidRDefault="00F53632" w:rsidP="00AA2268">
      <w:pPr>
        <w:pStyle w:val="NormalIndent"/>
        <w:rPr>
          <w:u w:val="single"/>
        </w:rPr>
      </w:pPr>
    </w:p>
    <w:p w:rsidR="00C20805" w:rsidRPr="000B7F8B" w:rsidRDefault="00C20805" w:rsidP="00C20805">
      <w:pPr>
        <w:tabs>
          <w:tab w:val="left" w:pos="2268"/>
        </w:tabs>
        <w:ind w:left="1134"/>
        <w:rPr>
          <w:rFonts w:ascii="Courier New" w:hAnsi="Courier New" w:cs="Courier New"/>
          <w:sz w:val="24"/>
          <w:szCs w:val="24"/>
        </w:rPr>
      </w:pPr>
      <w:r w:rsidRPr="000B7F8B">
        <w:rPr>
          <w:rFonts w:ascii="Courier New" w:hAnsi="Courier New" w:cs="Courier New"/>
          <w:sz w:val="24"/>
          <w:szCs w:val="24"/>
        </w:rPr>
        <w:tab/>
      </w:r>
    </w:p>
    <w:p w:rsidR="00C20805" w:rsidRPr="00C20805" w:rsidRDefault="00C20805" w:rsidP="00C20805">
      <w:pPr>
        <w:pStyle w:val="Header"/>
        <w:tabs>
          <w:tab w:val="left" w:pos="3969"/>
        </w:tabs>
        <w:spacing w:line="360" w:lineRule="auto"/>
        <w:ind w:left="1134"/>
        <w:rPr>
          <w:rFonts w:ascii="Courier New" w:hAnsi="Courier New" w:cs="Courier New"/>
          <w:b/>
          <w:i/>
          <w:sz w:val="24"/>
          <w:szCs w:val="24"/>
        </w:rPr>
      </w:pPr>
      <w:r w:rsidRPr="00C20805">
        <w:rPr>
          <w:rFonts w:ascii="Courier New" w:hAnsi="Courier New" w:cs="Courier New"/>
          <w:i/>
          <w:sz w:val="24"/>
          <w:szCs w:val="24"/>
        </w:rPr>
        <w:tab/>
      </w:r>
      <w:r w:rsidRPr="00C20805">
        <w:rPr>
          <w:rFonts w:ascii="Courier New" w:hAnsi="Courier New" w:cs="Courier New"/>
          <w:b/>
          <w:i/>
          <w:sz w:val="24"/>
          <w:szCs w:val="24"/>
        </w:rPr>
        <w:t>BASTIANO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 USED TO LIKE LIVING HERE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 USED TO LIKE WHAT WE HAD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THEY KNEW THEIR PLACE AND SO DID I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IT REALLY WASN’T THAT BAD.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BUT NOW IT’S CHANGED, YES IT’S CHANGED,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NOW IT’S CHANGED</w:t>
      </w:r>
    </w:p>
    <w:p w:rsidR="00C20805" w:rsidRPr="00C20805" w:rsidRDefault="00C20805" w:rsidP="00C20805">
      <w:pPr>
        <w:pStyle w:val="LYRIC"/>
        <w:rPr>
          <w:i/>
        </w:rPr>
      </w:pP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lastRenderedPageBreak/>
        <w:t>SO MANY PRECIOUS DREAMS I USED TO HOLD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SLIPPED THROUGH MY FINGERS, I JUST LET THEM GO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AND THE ROCK I BUILT MY LIFE AROUND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 WATCHED IT CRUMBLE, BUT NEVER MADE A SOUND</w:t>
      </w:r>
    </w:p>
    <w:p w:rsidR="00C20805" w:rsidRPr="00C20805" w:rsidRDefault="00C20805" w:rsidP="00C20805">
      <w:pPr>
        <w:pStyle w:val="LYRIC"/>
        <w:rPr>
          <w:i/>
        </w:rPr>
      </w:pP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 USED TO THINK THAT LIFE WAS SWEET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AND SURELY THAT WAS SO TRUE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THE SUN ALWAYS SHINED, AND IN MY MIND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THOSE SKIES WERE ALWAYS BLUE,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BUT THEN IT CHANGED, YES IT CHANGED,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NOW IT’S CHANGED</w:t>
      </w:r>
    </w:p>
    <w:p w:rsidR="00C20805" w:rsidRPr="00C20805" w:rsidRDefault="00C20805" w:rsidP="00C20805">
      <w:pPr>
        <w:pStyle w:val="LYRIC"/>
        <w:rPr>
          <w:i/>
        </w:rPr>
      </w:pP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SO MANY THINGS THAT I WAS SURE ABOUT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 WAS SO CERTAIN, NOW I HAVE MY DOUBTS.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IT MIGHT BE TIME TO SET THIS RAGE ASIDE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BEFORE I FALL VICTIM TO MY FOOLISH PRIDE</w:t>
      </w:r>
    </w:p>
    <w:p w:rsidR="00C20805" w:rsidRPr="00C20805" w:rsidRDefault="00C20805" w:rsidP="00C20805">
      <w:pPr>
        <w:pStyle w:val="LYRIC"/>
        <w:rPr>
          <w:i/>
        </w:rPr>
      </w:pP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SO WHO WILL PAY THE FERRYMAN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MY SOUL IS STRANDED ON THE SHORE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PICK UP THE PIECES OF A BROKEN DREAM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AND TAKE ME BACK TO BEFORE,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BEFORE IT CHANGED, YES IT’S CHANGED,</w:t>
      </w:r>
    </w:p>
    <w:p w:rsidR="00C20805" w:rsidRPr="00C20805" w:rsidRDefault="00C20805" w:rsidP="00C20805">
      <w:pPr>
        <w:pStyle w:val="LYRIC"/>
        <w:rPr>
          <w:i/>
        </w:rPr>
      </w:pPr>
      <w:r w:rsidRPr="00C20805">
        <w:rPr>
          <w:i/>
        </w:rPr>
        <w:t>FOREVER CHANGED, NOW IT’S CHANGED</w:t>
      </w:r>
    </w:p>
    <w:p w:rsidR="00C20805" w:rsidRDefault="00C20805" w:rsidP="00C20805">
      <w:pPr>
        <w:pStyle w:val="LYRIC"/>
      </w:pPr>
    </w:p>
    <w:p w:rsidR="006A66FB" w:rsidRDefault="006A66FB" w:rsidP="00AA2268">
      <w:pPr>
        <w:pStyle w:val="NormalIndent"/>
        <w:rPr>
          <w:u w:val="single"/>
        </w:rPr>
      </w:pPr>
    </w:p>
    <w:p w:rsidR="006A66FB" w:rsidRDefault="006A66FB" w:rsidP="00AA2268">
      <w:pPr>
        <w:pStyle w:val="NormalIndent"/>
        <w:rPr>
          <w:u w:val="single"/>
        </w:rPr>
      </w:pPr>
    </w:p>
    <w:p w:rsidR="006A66FB" w:rsidRDefault="006A66FB" w:rsidP="00AA2268">
      <w:pPr>
        <w:pStyle w:val="NormalIndent"/>
        <w:rPr>
          <w:u w:val="single"/>
        </w:rPr>
      </w:pPr>
    </w:p>
    <w:p w:rsidR="00D01F3D" w:rsidRPr="00D01F3D" w:rsidRDefault="00D01F3D" w:rsidP="0060294A">
      <w:pPr>
        <w:pStyle w:val="DIALOGUE"/>
        <w:rPr>
          <w:b/>
        </w:rPr>
      </w:pPr>
      <w:r w:rsidRPr="00D01F3D">
        <w:rPr>
          <w:b/>
        </w:rPr>
        <w:tab/>
        <w:t>BASTIANO</w:t>
      </w:r>
    </w:p>
    <w:p w:rsidR="00C2427A" w:rsidRDefault="00F53632" w:rsidP="0060294A">
      <w:pPr>
        <w:pStyle w:val="DIALOGUE"/>
      </w:pPr>
      <w:r>
        <w:t xml:space="preserve">Oh </w:t>
      </w:r>
      <w:r w:rsidR="001A4BDB">
        <w:t xml:space="preserve">silent </w:t>
      </w:r>
      <w:r>
        <w:t>moon. Speak to me. W</w:t>
      </w:r>
      <w:r w:rsidR="0060294A">
        <w:t>hy are you so still? Have you no feeling, No compassion. No....</w:t>
      </w:r>
    </w:p>
    <w:p w:rsidR="00F34C49" w:rsidRDefault="0060294A" w:rsidP="0060294A">
      <w:pPr>
        <w:pStyle w:val="DIALOGUE"/>
      </w:pPr>
      <w:r>
        <w:t xml:space="preserve">   </w:t>
      </w:r>
      <w:r>
        <w:tab/>
      </w:r>
    </w:p>
    <w:p w:rsidR="003B2D1A" w:rsidRDefault="003B2D1A" w:rsidP="00FB6DBC">
      <w:pPr>
        <w:pStyle w:val="StageDirection"/>
      </w:pPr>
      <w:r>
        <w:rPr>
          <w:noProof/>
          <w:lang w:eastAsia="en-GB"/>
        </w:rPr>
        <w:pict>
          <v:shape id="_x0000_s2098" type="#_x0000_t202" style="position:absolute;left:0;text-align:left;margin-left:42.6pt;margin-top:12.75pt;width:513.05pt;height:22.1pt;z-index:251699712;mso-position-horizontal-relative:left-margin-area" fillcolor="#a5a5a5 [2092]" stroked="f">
            <v:textbox style="mso-next-textbox:#_x0000_s2098">
              <w:txbxContent>
                <w:p w:rsidR="00CB236F" w:rsidRPr="00F95C76" w:rsidRDefault="00CB236F" w:rsidP="00DD15B0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22</w:t>
                  </w:r>
                  <w:r>
                    <w:rPr>
                      <w:i/>
                    </w:rPr>
                    <w:t xml:space="preserve">   </w:t>
                  </w:r>
                  <w:proofErr w:type="spellStart"/>
                  <w:r>
                    <w:rPr>
                      <w:i/>
                    </w:rPr>
                    <w:t>DIO</w:t>
                  </w:r>
                  <w:proofErr w:type="spellEnd"/>
                  <w:r>
                    <w:rPr>
                      <w:i/>
                    </w:rPr>
                    <w:t xml:space="preserve"> MIO (Instrumental Reprise)       Orchestra                </w:t>
                  </w:r>
                  <w:r w:rsidRPr="00F95C76">
                    <w:rPr>
                      <w:i/>
                    </w:rPr>
                    <w:tab/>
                  </w:r>
                  <w:hyperlink r:id="rId83" w:history="1">
                    <w:r w:rsidRPr="00C20805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3B2D1A" w:rsidRDefault="003B2D1A" w:rsidP="00FB6DBC">
      <w:pPr>
        <w:pStyle w:val="StageDirection"/>
      </w:pPr>
    </w:p>
    <w:p w:rsidR="003B2D1A" w:rsidRDefault="003B2D1A" w:rsidP="00FB6DBC">
      <w:pPr>
        <w:pStyle w:val="StageDirection"/>
      </w:pPr>
    </w:p>
    <w:p w:rsidR="003B2D1A" w:rsidRDefault="003B2D1A" w:rsidP="00FB6DBC">
      <w:pPr>
        <w:pStyle w:val="StageDirection"/>
      </w:pPr>
    </w:p>
    <w:p w:rsidR="00676F42" w:rsidRDefault="00FB6DBC" w:rsidP="00FB6DBC">
      <w:pPr>
        <w:pStyle w:val="StageDirection"/>
      </w:pPr>
      <w:proofErr w:type="gramStart"/>
      <w:r w:rsidRPr="00FB6DBC">
        <w:t>(</w:t>
      </w:r>
      <w:r>
        <w:t xml:space="preserve"> </w:t>
      </w:r>
      <w:r w:rsidRPr="00FE75EF">
        <w:rPr>
          <w:b/>
        </w:rPr>
        <w:t>CLOAKED</w:t>
      </w:r>
      <w:proofErr w:type="gramEnd"/>
      <w:r w:rsidRPr="00FE75EF">
        <w:rPr>
          <w:b/>
        </w:rPr>
        <w:t xml:space="preserve"> AND HOODED FIGURE</w:t>
      </w:r>
      <w:r w:rsidR="00C2427A">
        <w:rPr>
          <w:b/>
        </w:rPr>
        <w:t>S</w:t>
      </w:r>
      <w:r w:rsidR="00C2427A">
        <w:t xml:space="preserve"> emerge</w:t>
      </w:r>
      <w:r>
        <w:t xml:space="preserve"> from the shadows</w:t>
      </w:r>
      <w:r w:rsidR="00676F42">
        <w:t xml:space="preserve">) </w:t>
      </w:r>
    </w:p>
    <w:p w:rsidR="00676F42" w:rsidRDefault="00676F42" w:rsidP="00676F42">
      <w:pPr>
        <w:pStyle w:val="DIALOGUE"/>
      </w:pPr>
      <w:r>
        <w:t xml:space="preserve">Who goes there? </w:t>
      </w:r>
      <w:r w:rsidR="00B20D7E">
        <w:t>Show yourself</w:t>
      </w:r>
      <w:r w:rsidR="00506BF1">
        <w:t>!</w:t>
      </w:r>
    </w:p>
    <w:p w:rsidR="00C2427A" w:rsidRDefault="00C2427A" w:rsidP="00676F42">
      <w:pPr>
        <w:pStyle w:val="DIALOGUE"/>
      </w:pPr>
    </w:p>
    <w:p w:rsidR="007E0DA1" w:rsidRDefault="00676F42" w:rsidP="00FB6DBC">
      <w:pPr>
        <w:pStyle w:val="StageDirection"/>
      </w:pPr>
      <w:r>
        <w:t>(</w:t>
      </w:r>
      <w:r w:rsidR="00F34C49" w:rsidRPr="00FB6DBC">
        <w:t xml:space="preserve">We see </w:t>
      </w:r>
      <w:proofErr w:type="gramStart"/>
      <w:r w:rsidR="00F34C49" w:rsidRPr="00FB6DBC">
        <w:t xml:space="preserve">silhouettes </w:t>
      </w:r>
      <w:r>
        <w:t xml:space="preserve">struggling </w:t>
      </w:r>
      <w:r w:rsidR="00FE75EF">
        <w:t>as</w:t>
      </w:r>
      <w:r w:rsidR="00727436" w:rsidRPr="00FB6DBC">
        <w:t xml:space="preserve"> </w:t>
      </w:r>
      <w:r w:rsidR="00FE75EF" w:rsidRPr="00FE75EF">
        <w:rPr>
          <w:b/>
        </w:rPr>
        <w:t>BASTIANO</w:t>
      </w:r>
      <w:r w:rsidR="00FE75EF" w:rsidRPr="00FB6DBC">
        <w:t xml:space="preserve"> </w:t>
      </w:r>
      <w:r w:rsidR="00727436" w:rsidRPr="00FB6DBC">
        <w:t>is</w:t>
      </w:r>
      <w:proofErr w:type="gramEnd"/>
      <w:r>
        <w:t xml:space="preserve"> </w:t>
      </w:r>
      <w:r w:rsidR="00FB6DBC" w:rsidRPr="00FB6DBC">
        <w:t>stabbed)</w:t>
      </w:r>
    </w:p>
    <w:p w:rsidR="00C20805" w:rsidRDefault="00C20805" w:rsidP="00FB6DBC">
      <w:pPr>
        <w:pStyle w:val="StageDirection"/>
      </w:pPr>
    </w:p>
    <w:p w:rsidR="00FE75EF" w:rsidRPr="00FB6DBC" w:rsidRDefault="00FE75EF" w:rsidP="00C20805">
      <w:pPr>
        <w:pStyle w:val="StageDirection"/>
        <w:tabs>
          <w:tab w:val="clear" w:pos="3969"/>
          <w:tab w:val="left" w:pos="3686"/>
        </w:tabs>
        <w:rPr>
          <w:u w:val="single"/>
        </w:rPr>
      </w:pPr>
      <w:r>
        <w:t>(</w:t>
      </w:r>
      <w:proofErr w:type="spellStart"/>
      <w:r w:rsidRPr="00B30729">
        <w:rPr>
          <w:b/>
        </w:rPr>
        <w:t>SFX</w:t>
      </w:r>
      <w:proofErr w:type="spellEnd"/>
      <w:r w:rsidRPr="00B30729">
        <w:rPr>
          <w:b/>
        </w:rPr>
        <w:t xml:space="preserve"> CUE:</w:t>
      </w:r>
      <w:r>
        <w:t xml:space="preserve"> &lt;SCREAM&gt;)</w:t>
      </w:r>
    </w:p>
    <w:p w:rsidR="007E0DA1" w:rsidRDefault="007E0DA1" w:rsidP="007E0DA1">
      <w:pPr>
        <w:pStyle w:val="NormalIndent"/>
        <w:rPr>
          <w:u w:val="single"/>
        </w:rPr>
      </w:pPr>
    </w:p>
    <w:p w:rsidR="00C20805" w:rsidRDefault="00C20805" w:rsidP="00C20805">
      <w:pPr>
        <w:pStyle w:val="Scenedescription"/>
      </w:pPr>
      <w:bookmarkStart w:id="187" w:name="A2S9"/>
      <w:bookmarkStart w:id="188" w:name="_Toc289782510"/>
      <w:bookmarkStart w:id="189" w:name="_Toc289782679"/>
      <w:bookmarkEnd w:id="187"/>
    </w:p>
    <w:p w:rsidR="00C20805" w:rsidRDefault="00C20805" w:rsidP="00C20805">
      <w:pPr>
        <w:pStyle w:val="Scenesummary"/>
      </w:pPr>
    </w:p>
    <w:p w:rsidR="00C20805" w:rsidRDefault="00C20805" w:rsidP="00C20805">
      <w:pPr>
        <w:pStyle w:val="Scenesummary"/>
      </w:pPr>
    </w:p>
    <w:p w:rsidR="00C20805" w:rsidRDefault="00C20805" w:rsidP="00C20805">
      <w:pPr>
        <w:pStyle w:val="Scenesummary"/>
      </w:pPr>
    </w:p>
    <w:p w:rsidR="00C20805" w:rsidRPr="00C20805" w:rsidRDefault="00C20805" w:rsidP="00C20805">
      <w:pPr>
        <w:pStyle w:val="DIALOGUE"/>
        <w:jc w:val="center"/>
        <w:rPr>
          <w:b/>
        </w:rPr>
      </w:pPr>
      <w:r w:rsidRPr="00C20805">
        <w:rPr>
          <w:b/>
        </w:rPr>
        <w:t>BLACKOUT</w:t>
      </w:r>
    </w:p>
    <w:p w:rsidR="00C20805" w:rsidRDefault="00C20805" w:rsidP="00C20805">
      <w:pPr>
        <w:pStyle w:val="Scenesummary"/>
      </w:pPr>
    </w:p>
    <w:p w:rsidR="00C20805" w:rsidRPr="00C20805" w:rsidRDefault="00C20805" w:rsidP="00C20805">
      <w:pPr>
        <w:pStyle w:val="Scenesummary"/>
        <w:sectPr w:rsidR="00C20805" w:rsidRPr="00C20805" w:rsidSect="006A5183">
          <w:headerReference w:type="default" r:id="rId84"/>
          <w:footerReference w:type="default" r:id="rId85"/>
          <w:headerReference w:type="first" r:id="rId86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D655B1" w:rsidRDefault="00681797" w:rsidP="00F9749D">
      <w:pPr>
        <w:pStyle w:val="SCENENUMBER"/>
      </w:pPr>
      <w:bookmarkStart w:id="190" w:name="_Toc440966443"/>
      <w:bookmarkStart w:id="191" w:name="_Toc440967196"/>
      <w:bookmarkStart w:id="192" w:name="_Toc440967423"/>
      <w:bookmarkStart w:id="193" w:name="_Toc441909943"/>
      <w:r>
        <w:lastRenderedPageBreak/>
        <w:t xml:space="preserve">Scene </w:t>
      </w:r>
      <w:bookmarkEnd w:id="188"/>
      <w:bookmarkEnd w:id="189"/>
      <w:bookmarkEnd w:id="190"/>
      <w:bookmarkEnd w:id="191"/>
      <w:bookmarkEnd w:id="192"/>
      <w:r w:rsidR="00690579">
        <w:t>7</w:t>
      </w:r>
      <w:bookmarkEnd w:id="193"/>
    </w:p>
    <w:p w:rsidR="00FE75EF" w:rsidRDefault="00FE75EF" w:rsidP="00D655B1">
      <w:pPr>
        <w:pStyle w:val="Scenedescription"/>
      </w:pPr>
    </w:p>
    <w:p w:rsidR="00FE75EF" w:rsidRDefault="00FE75EF" w:rsidP="00D655B1">
      <w:pPr>
        <w:pStyle w:val="Scenedescription"/>
      </w:pPr>
    </w:p>
    <w:p w:rsidR="00DD15B0" w:rsidRPr="00D655B1" w:rsidRDefault="00DD15B0" w:rsidP="00DD15B0">
      <w:pPr>
        <w:pStyle w:val="SceneDirection"/>
      </w:pPr>
      <w:r>
        <w:t xml:space="preserve">Inn  </w:t>
      </w:r>
    </w:p>
    <w:p w:rsidR="00D655B1" w:rsidRDefault="00D655B1" w:rsidP="00FE75EF">
      <w:pPr>
        <w:pStyle w:val="SceneDirection"/>
      </w:pPr>
      <w:r>
        <w:t>Wednesday</w:t>
      </w:r>
      <w:r w:rsidR="00FE75EF">
        <w:t xml:space="preserve"> morning</w:t>
      </w:r>
    </w:p>
    <w:p w:rsidR="00FE75EF" w:rsidRDefault="00FE75EF" w:rsidP="00FE75EF">
      <w:pPr>
        <w:pStyle w:val="SceneDirection"/>
      </w:pPr>
    </w:p>
    <w:p w:rsidR="00FE75EF" w:rsidRDefault="00FE75EF" w:rsidP="00FE75EF">
      <w:pPr>
        <w:pStyle w:val="SceneDirection"/>
      </w:pPr>
    </w:p>
    <w:p w:rsidR="00980685" w:rsidRDefault="00980685" w:rsidP="00FE75EF">
      <w:pPr>
        <w:pStyle w:val="SceneDirection"/>
      </w:pPr>
      <w:r>
        <w:t xml:space="preserve">The news of </w:t>
      </w:r>
      <w:r w:rsidR="00BD6357">
        <w:t>Bastiano</w:t>
      </w:r>
      <w:r>
        <w:t>’s demise is on everyone’s lips.</w:t>
      </w:r>
      <w:r w:rsidR="00DC63D3">
        <w:t xml:space="preserve"> Iseppo and Marco discuss it</w:t>
      </w:r>
      <w:r w:rsidR="00A53DAB">
        <w:t>.</w:t>
      </w:r>
    </w:p>
    <w:p w:rsidR="00B30729" w:rsidRDefault="00B30729" w:rsidP="00FE75EF">
      <w:pPr>
        <w:pStyle w:val="SceneDirection"/>
      </w:pPr>
    </w:p>
    <w:p w:rsidR="00FE75EF" w:rsidRDefault="00FE75EF" w:rsidP="00FE75EF">
      <w:pPr>
        <w:pStyle w:val="SceneDirection"/>
      </w:pPr>
    </w:p>
    <w:p w:rsidR="00FE75EF" w:rsidRDefault="00FE75EF" w:rsidP="00FE75EF">
      <w:pPr>
        <w:pStyle w:val="StageDirection"/>
        <w:ind w:left="284"/>
      </w:pPr>
      <w:r>
        <w:t>--------------------------------------------------</w:t>
      </w:r>
    </w:p>
    <w:p w:rsidR="00C370DD" w:rsidRDefault="00C370DD" w:rsidP="006F6671">
      <w:pPr>
        <w:pStyle w:val="bodyindent"/>
      </w:pPr>
    </w:p>
    <w:p w:rsidR="00EB2A9C" w:rsidRDefault="00FE75EF" w:rsidP="00FE75EF">
      <w:pPr>
        <w:pStyle w:val="StageDirection"/>
      </w:pPr>
      <w:r>
        <w:t xml:space="preserve">MARCO </w:t>
      </w:r>
      <w:r w:rsidR="00817764">
        <w:t xml:space="preserve">is sweeping. </w:t>
      </w:r>
    </w:p>
    <w:p w:rsidR="00EB2A9C" w:rsidRDefault="00EB2A9C" w:rsidP="00FE75EF">
      <w:pPr>
        <w:pStyle w:val="StageDirection"/>
      </w:pPr>
    </w:p>
    <w:p w:rsidR="00817764" w:rsidRDefault="00EB2A9C" w:rsidP="00FE75EF">
      <w:pPr>
        <w:pStyle w:val="StageDirection"/>
      </w:pPr>
      <w:r>
        <w:t>(</w:t>
      </w:r>
      <w:r w:rsidR="00FE75EF">
        <w:t xml:space="preserve">ISEPPO </w:t>
      </w:r>
      <w:r w:rsidR="00817764">
        <w:t>enters carrying bread</w:t>
      </w:r>
      <w:r>
        <w:t>)</w:t>
      </w:r>
      <w:r w:rsidR="00817764">
        <w:t xml:space="preserve"> </w:t>
      </w:r>
    </w:p>
    <w:p w:rsidR="00817764" w:rsidRDefault="00817764" w:rsidP="00FE75EF">
      <w:pPr>
        <w:pStyle w:val="StageDirection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817764" w:rsidRDefault="00817764" w:rsidP="00817764">
      <w:pPr>
        <w:pStyle w:val="DIALOGUE"/>
      </w:pPr>
      <w:r>
        <w:t>Ah! There you are. You took your time. I need my breakfast.</w:t>
      </w:r>
    </w:p>
    <w:p w:rsidR="00817764" w:rsidRDefault="00817764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817764" w:rsidRDefault="00817764" w:rsidP="00817764">
      <w:pPr>
        <w:pStyle w:val="DIALOGUE"/>
      </w:pPr>
      <w:r>
        <w:t>Food</w:t>
      </w:r>
      <w:proofErr w:type="gramStart"/>
      <w:r>
        <w:t>..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that all you ever think about? I couldn’t get to the </w:t>
      </w:r>
      <w:proofErr w:type="spellStart"/>
      <w:r w:rsidRPr="00817764">
        <w:rPr>
          <w:i/>
        </w:rPr>
        <w:t>panatierre</w:t>
      </w:r>
      <w:proofErr w:type="spellEnd"/>
      <w:r w:rsidR="005D4821">
        <w:t>. The militia are everywhere. They‘ve closed off some of the streets - I had to go across the bridge.</w:t>
      </w:r>
    </w:p>
    <w:p w:rsidR="005D4821" w:rsidRDefault="005D482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5D4821" w:rsidRDefault="005D4821" w:rsidP="00817764">
      <w:pPr>
        <w:pStyle w:val="DIALOGUE"/>
      </w:pPr>
      <w:proofErr w:type="gramStart"/>
      <w:r>
        <w:t>Militia?</w:t>
      </w:r>
      <w:proofErr w:type="gramEnd"/>
      <w:r>
        <w:t xml:space="preserve"> Did you find out what</w:t>
      </w:r>
      <w:r w:rsidR="008F018F">
        <w:t>’s</w:t>
      </w:r>
      <w:r>
        <w:t xml:space="preserve"> going on?</w:t>
      </w:r>
    </w:p>
    <w:p w:rsidR="005D4821" w:rsidRDefault="005D482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FE75EF" w:rsidRDefault="006D5A7C" w:rsidP="00817764">
      <w:pPr>
        <w:pStyle w:val="DIALOGUE"/>
      </w:pPr>
      <w:proofErr w:type="gramStart"/>
      <w:r>
        <w:t>Of course...</w:t>
      </w:r>
      <w:proofErr w:type="gramEnd"/>
      <w:r>
        <w:t xml:space="preserve"> </w:t>
      </w:r>
    </w:p>
    <w:p w:rsidR="005D4821" w:rsidRDefault="00FE75EF" w:rsidP="00FE75EF">
      <w:pPr>
        <w:pStyle w:val="StageDirection"/>
      </w:pPr>
      <w:r>
        <w:t>(</w:t>
      </w:r>
      <w:proofErr w:type="gramStart"/>
      <w:r w:rsidR="006D5A7C">
        <w:t>pau</w:t>
      </w:r>
      <w:r w:rsidR="006D5A7C" w:rsidRPr="00FE75EF">
        <w:t>s</w:t>
      </w:r>
      <w:r w:rsidR="006D5A7C">
        <w:t>es</w:t>
      </w:r>
      <w:proofErr w:type="gramEnd"/>
      <w:r w:rsidR="006D5A7C">
        <w:t>)</w:t>
      </w:r>
    </w:p>
    <w:p w:rsidR="005D4821" w:rsidRDefault="005D482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5D4821" w:rsidRDefault="005D4821" w:rsidP="00817764">
      <w:pPr>
        <w:pStyle w:val="DIALOGUE"/>
      </w:pPr>
      <w:r>
        <w:t>Well!</w:t>
      </w:r>
    </w:p>
    <w:p w:rsidR="005D4821" w:rsidRDefault="005D482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5D4821" w:rsidRDefault="00B4654D" w:rsidP="00817764">
      <w:pPr>
        <w:pStyle w:val="DIALOGUE"/>
      </w:pPr>
      <w:r>
        <w:t>...</w:t>
      </w:r>
      <w:r w:rsidR="008F018F">
        <w:t>They’ve found a body</w:t>
      </w:r>
      <w:r w:rsidR="00F029C4">
        <w:t>,</w:t>
      </w:r>
      <w:r w:rsidR="008F018F">
        <w:t xml:space="preserve"> in that little alley off V</w:t>
      </w:r>
      <w:r w:rsidR="006D5A7C">
        <w:t xml:space="preserve">ia Gino </w:t>
      </w:r>
      <w:proofErr w:type="spellStart"/>
      <w:r w:rsidR="008F018F">
        <w:t>Capponi</w:t>
      </w:r>
      <w:proofErr w:type="spellEnd"/>
      <w:r w:rsidR="00B30729">
        <w:t>.</w:t>
      </w:r>
    </w:p>
    <w:p w:rsidR="008F018F" w:rsidRDefault="008F018F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8F018F" w:rsidRDefault="008F018F" w:rsidP="00817764">
      <w:pPr>
        <w:pStyle w:val="DIALOGUE"/>
      </w:pPr>
      <w:r>
        <w:t>So what’s special about that, beggars are always dying in the streets round there. Lack of FOOD I should imagine. It’ll be me next.</w:t>
      </w:r>
    </w:p>
    <w:p w:rsidR="008F018F" w:rsidRDefault="008F018F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8F018F" w:rsidRDefault="008F4C67" w:rsidP="00817764">
      <w:pPr>
        <w:pStyle w:val="DIALOGUE"/>
      </w:pPr>
      <w:r w:rsidRPr="00F029C4">
        <w:rPr>
          <w:i/>
        </w:rPr>
        <w:t>This</w:t>
      </w:r>
      <w:r>
        <w:t xml:space="preserve"> body was no beggar, and he</w:t>
      </w:r>
      <w:r w:rsidR="00B30729">
        <w:t>’d been murdered! A</w:t>
      </w:r>
      <w:r>
        <w:t>nd</w:t>
      </w:r>
      <w:proofErr w:type="gramStart"/>
      <w:r w:rsidR="00B30729">
        <w:t>..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word is that it wasn’t just </w:t>
      </w:r>
      <w:proofErr w:type="spellStart"/>
      <w:r w:rsidRPr="008F4C67">
        <w:rPr>
          <w:i/>
        </w:rPr>
        <w:t>any</w:t>
      </w:r>
      <w:r>
        <w:t xml:space="preserve"> body</w:t>
      </w:r>
      <w:proofErr w:type="spellEnd"/>
      <w:r>
        <w:t>, it was Bastiano.</w:t>
      </w:r>
    </w:p>
    <w:p w:rsidR="008F4C67" w:rsidRDefault="008F4C67" w:rsidP="00817764">
      <w:pPr>
        <w:pStyle w:val="DIALOGUE"/>
      </w:pPr>
    </w:p>
    <w:p w:rsidR="00C20805" w:rsidRPr="00C20805" w:rsidRDefault="005D4DBB" w:rsidP="00AF075E">
      <w:pPr>
        <w:pStyle w:val="DIALOGUE"/>
        <w:rPr>
          <w:i/>
        </w:rPr>
      </w:pPr>
      <w:r w:rsidRPr="005D4DBB">
        <w:rPr>
          <w:b/>
        </w:rPr>
        <w:lastRenderedPageBreak/>
        <w:tab/>
      </w:r>
      <w:r w:rsidR="00C20805" w:rsidRPr="00C20805">
        <w:rPr>
          <w:b/>
          <w:i/>
        </w:rPr>
        <w:t>MARCO</w:t>
      </w:r>
    </w:p>
    <w:p w:rsidR="00FE75EF" w:rsidRDefault="00600232" w:rsidP="00FE75EF">
      <w:pPr>
        <w:pStyle w:val="StageDirection"/>
      </w:pPr>
      <w:r>
        <w:t>(</w:t>
      </w:r>
      <w:proofErr w:type="gramStart"/>
      <w:r>
        <w:t>shocked</w:t>
      </w:r>
      <w:proofErr w:type="gramEnd"/>
      <w:r>
        <w:t>)</w:t>
      </w:r>
    </w:p>
    <w:p w:rsidR="008F4C67" w:rsidRDefault="008F4C67" w:rsidP="00817764">
      <w:pPr>
        <w:pStyle w:val="DIALOGUE"/>
      </w:pPr>
      <w:r>
        <w:t xml:space="preserve">Bastiano!! </w:t>
      </w:r>
      <w:r w:rsidR="00600232">
        <w:t xml:space="preserve"> </w:t>
      </w:r>
    </w:p>
    <w:p w:rsidR="008F4C67" w:rsidRDefault="008F4C67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8F4C67" w:rsidRDefault="00F029C4" w:rsidP="00817764">
      <w:pPr>
        <w:pStyle w:val="DIALOGUE"/>
      </w:pPr>
      <w:proofErr w:type="gramStart"/>
      <w:r>
        <w:t>B</w:t>
      </w:r>
      <w:r w:rsidR="00600232">
        <w:t>astiano</w:t>
      </w:r>
      <w:r>
        <w:t>.</w:t>
      </w:r>
      <w:proofErr w:type="gramEnd"/>
    </w:p>
    <w:p w:rsidR="00F029C4" w:rsidRDefault="00F029C4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F029C4" w:rsidRDefault="00F029C4" w:rsidP="00817764">
      <w:pPr>
        <w:pStyle w:val="DIALOGUE"/>
      </w:pPr>
      <w:r>
        <w:t>Who’s Bastiano?</w:t>
      </w:r>
    </w:p>
    <w:p w:rsidR="00F029C4" w:rsidRDefault="00F029C4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F029C4" w:rsidRDefault="00F029C4" w:rsidP="00817764">
      <w:pPr>
        <w:pStyle w:val="DIALOGUE"/>
      </w:pPr>
      <w:r>
        <w:t>You know</w:t>
      </w:r>
      <w:r w:rsidR="00EC10F3">
        <w:t xml:space="preserve"> him</w:t>
      </w:r>
      <w:r>
        <w:t xml:space="preserve">. </w:t>
      </w:r>
      <w:proofErr w:type="gramStart"/>
      <w:r>
        <w:t>That nasty piece of work who’s been skulking about in the corner recently</w:t>
      </w:r>
      <w:r w:rsidR="00B53874">
        <w:t>, with Totto Machiavelli</w:t>
      </w:r>
      <w:r>
        <w:t xml:space="preserve"> – always trying to keep his face hidden.</w:t>
      </w:r>
      <w:proofErr w:type="gramEnd"/>
    </w:p>
    <w:p w:rsidR="00F029C4" w:rsidRDefault="00F029C4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F029C4" w:rsidRDefault="00F029C4" w:rsidP="00817764">
      <w:pPr>
        <w:pStyle w:val="DIALOGUE"/>
      </w:pPr>
      <w:r>
        <w:t>Yes, he was pretty ugly.</w:t>
      </w:r>
    </w:p>
    <w:p w:rsidR="00F029C4" w:rsidRDefault="00F029C4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8F018F" w:rsidRDefault="00F029C4" w:rsidP="00817764">
      <w:pPr>
        <w:pStyle w:val="DIALOGUE"/>
      </w:pPr>
      <w:r>
        <w:t xml:space="preserve">That’s nothing to do with it. He was once a powerful man in Florence – the </w:t>
      </w:r>
      <w:r w:rsidR="00B53874">
        <w:t>‘</w:t>
      </w:r>
      <w:r>
        <w:t>Grand Inquisitor</w:t>
      </w:r>
      <w:r w:rsidR="00B53874">
        <w:t>’</w:t>
      </w:r>
      <w:r>
        <w:t xml:space="preserve"> they called him. He </w:t>
      </w:r>
      <w:r w:rsidR="00681F20">
        <w:t xml:space="preserve">tried one trick too many and </w:t>
      </w:r>
      <w:r>
        <w:t xml:space="preserve">was </w:t>
      </w:r>
      <w:r w:rsidR="00681F20">
        <w:t xml:space="preserve">jailed and </w:t>
      </w:r>
      <w:r w:rsidR="006D5A7C">
        <w:t>ban</w:t>
      </w:r>
      <w:r w:rsidR="00FE0CA1">
        <w:t>ished from the c</w:t>
      </w:r>
      <w:r w:rsidR="006D5A7C">
        <w:t>ity.</w:t>
      </w:r>
    </w:p>
    <w:p w:rsidR="00F029C4" w:rsidRDefault="00F029C4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F029C4" w:rsidRDefault="00F029C4" w:rsidP="00817764">
      <w:pPr>
        <w:pStyle w:val="DIALOGUE"/>
      </w:pPr>
      <w:r>
        <w:t>Oh yes</w:t>
      </w:r>
      <w:r w:rsidR="00EC10F3">
        <w:t xml:space="preserve">. </w:t>
      </w:r>
      <w:r w:rsidR="00681F20">
        <w:t>I remember</w:t>
      </w:r>
      <w:r w:rsidR="00FE75EF">
        <w:t xml:space="preserve"> him</w:t>
      </w:r>
      <w:r w:rsidR="00681F20">
        <w:t>. The sort of man who c</w:t>
      </w:r>
      <w:r w:rsidR="00EC10F3">
        <w:t>ould make enemies like you make wind...</w:t>
      </w:r>
      <w:r w:rsidR="00681F20">
        <w:t xml:space="preserve"> I expect there was a queue</w:t>
      </w:r>
      <w:proofErr w:type="gramStart"/>
      <w:r w:rsidR="00681F20">
        <w:t>..</w:t>
      </w:r>
      <w:proofErr w:type="gramEnd"/>
    </w:p>
    <w:p w:rsidR="00EC10F3" w:rsidRDefault="00EC10F3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EC10F3" w:rsidRDefault="00EC10F3" w:rsidP="00817764">
      <w:pPr>
        <w:pStyle w:val="DIALOGUE"/>
      </w:pPr>
      <w:r>
        <w:t>Well he won’t be skulking anymore – knifed in the back they say</w:t>
      </w:r>
      <w:r w:rsidR="00681F20">
        <w:t>.</w:t>
      </w:r>
    </w:p>
    <w:p w:rsidR="00681F20" w:rsidRDefault="00681F20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681F20" w:rsidRDefault="00681F20" w:rsidP="00817764">
      <w:pPr>
        <w:pStyle w:val="DIALOGUE"/>
      </w:pPr>
      <w:r>
        <w:t>I don’t suppose there’ll be too many tears shed. It’ll all be forgotten in a few days</w:t>
      </w:r>
      <w:r w:rsidR="004D2FE6">
        <w:t xml:space="preserve">, and </w:t>
      </w:r>
      <w:r>
        <w:t xml:space="preserve">I doubt they’ll try very hard to find </w:t>
      </w:r>
      <w:r w:rsidR="00B53874">
        <w:t xml:space="preserve">out </w:t>
      </w:r>
      <w:r w:rsidR="00E261A1">
        <w:t>who did it</w:t>
      </w:r>
      <w:r>
        <w:t>.</w:t>
      </w:r>
    </w:p>
    <w:p w:rsidR="00681F20" w:rsidRDefault="00681F20" w:rsidP="00817764">
      <w:pPr>
        <w:pStyle w:val="DIALOGUE"/>
      </w:pPr>
    </w:p>
    <w:p w:rsidR="00D07829" w:rsidRDefault="00D07829" w:rsidP="00FE75EF">
      <w:pPr>
        <w:pStyle w:val="StageDirection"/>
        <w:rPr>
          <w:b/>
        </w:rPr>
      </w:pPr>
      <w:r>
        <w:rPr>
          <w:b/>
        </w:rPr>
        <w:t>(</w:t>
      </w:r>
      <w:r w:rsidR="00FE75EF" w:rsidRPr="00FE75EF">
        <w:rPr>
          <w:b/>
        </w:rPr>
        <w:t xml:space="preserve">CAPTAIN </w:t>
      </w:r>
      <w:r w:rsidR="00FE75EF" w:rsidRPr="00F27353">
        <w:t>DONATI</w:t>
      </w:r>
      <w:r w:rsidR="00FE75EF">
        <w:t xml:space="preserve"> </w:t>
      </w:r>
      <w:r w:rsidR="00681F20">
        <w:t>enters</w:t>
      </w:r>
      <w:r w:rsidR="00B638AB">
        <w:t xml:space="preserve"> with </w:t>
      </w:r>
      <w:r w:rsidR="00FE75EF" w:rsidRPr="00FE75EF">
        <w:rPr>
          <w:b/>
        </w:rPr>
        <w:t>LAZZARO</w:t>
      </w:r>
    </w:p>
    <w:p w:rsidR="00681F20" w:rsidRDefault="00D07829" w:rsidP="00FE75EF">
      <w:pPr>
        <w:pStyle w:val="StageDirection"/>
      </w:pPr>
      <w:r>
        <w:rPr>
          <w:b/>
        </w:rPr>
        <w:t>LA</w:t>
      </w:r>
      <w:r w:rsidR="004A37DF">
        <w:rPr>
          <w:b/>
        </w:rPr>
        <w:t>Z</w:t>
      </w:r>
      <w:r>
        <w:rPr>
          <w:b/>
        </w:rPr>
        <w:t>ZARO</w:t>
      </w:r>
      <w:r w:rsidR="00FE75EF">
        <w:t xml:space="preserve"> </w:t>
      </w:r>
      <w:r w:rsidR="00B638AB">
        <w:t>goes to chat with Marco</w:t>
      </w:r>
      <w:r>
        <w:t>)</w:t>
      </w:r>
    </w:p>
    <w:p w:rsidR="00681F20" w:rsidRDefault="00681F20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681F20" w:rsidRDefault="00681F20" w:rsidP="00817764">
      <w:pPr>
        <w:pStyle w:val="DIALOGUE"/>
      </w:pPr>
      <w:r>
        <w:t>Who did what</w:t>
      </w:r>
      <w:r w:rsidR="00B6371D">
        <w:t>,</w:t>
      </w:r>
      <w:r>
        <w:t xml:space="preserve"> Marco?</w:t>
      </w:r>
    </w:p>
    <w:p w:rsidR="00681F20" w:rsidRDefault="00681F20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B638AB" w:rsidRDefault="00B638AB" w:rsidP="00817764">
      <w:pPr>
        <w:pStyle w:val="DIALOGUE"/>
      </w:pPr>
      <w:r>
        <w:t>The murder!</w:t>
      </w:r>
    </w:p>
    <w:p w:rsidR="00B638AB" w:rsidRDefault="00B638AB" w:rsidP="00817764">
      <w:pPr>
        <w:pStyle w:val="DIALOGUE"/>
      </w:pPr>
    </w:p>
    <w:p w:rsidR="00FE0CA1" w:rsidRDefault="00FE0CA1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FE0CA1" w:rsidRDefault="00FE0CA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FE75EF" w:rsidRDefault="00681F20" w:rsidP="00817764">
      <w:pPr>
        <w:pStyle w:val="DIALOGUE"/>
      </w:pPr>
      <w:r>
        <w:t xml:space="preserve">Haven’t you heard, it’s on everyone’s </w:t>
      </w:r>
      <w:proofErr w:type="gramStart"/>
      <w:r>
        <w:t>lips.</w:t>
      </w:r>
      <w:proofErr w:type="gramEnd"/>
      <w:r>
        <w:t xml:space="preserve"> </w:t>
      </w:r>
      <w:r w:rsidR="00E261A1">
        <w:t>The Grand Inquisitor</w:t>
      </w:r>
      <w:proofErr w:type="gramStart"/>
      <w:r w:rsidR="00E261A1">
        <w:t xml:space="preserve">,  </w:t>
      </w:r>
      <w:r>
        <w:t>Bastiano</w:t>
      </w:r>
      <w:proofErr w:type="gramEnd"/>
      <w:r w:rsidR="00E261A1">
        <w:t xml:space="preserve">.   </w:t>
      </w:r>
    </w:p>
    <w:p w:rsidR="00E261A1" w:rsidRDefault="00E261A1" w:rsidP="00FE75EF">
      <w:pPr>
        <w:pStyle w:val="StageDirection"/>
      </w:pPr>
      <w:r>
        <w:t>(Runs his finger across his throat)</w:t>
      </w:r>
    </w:p>
    <w:p w:rsidR="00E261A1" w:rsidRDefault="00E261A1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E261A1" w:rsidRDefault="00E261A1" w:rsidP="00817764">
      <w:pPr>
        <w:pStyle w:val="DIALOGUE"/>
      </w:pPr>
      <w:proofErr w:type="gramStart"/>
      <w:r>
        <w:t>Bastiano?</w:t>
      </w:r>
      <w:proofErr w:type="gramEnd"/>
      <w:r>
        <w:t xml:space="preserve">  </w:t>
      </w:r>
      <w:proofErr w:type="gramStart"/>
      <w:r>
        <w:t>Dead.</w:t>
      </w:r>
      <w:proofErr w:type="gramEnd"/>
      <w:r>
        <w:t xml:space="preserve"> Now that’s interesting...</w:t>
      </w:r>
    </w:p>
    <w:p w:rsidR="00E261A1" w:rsidRDefault="00E261A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E261A1" w:rsidRDefault="00E261A1" w:rsidP="00817764">
      <w:pPr>
        <w:pStyle w:val="DIALOGUE"/>
      </w:pPr>
      <w:r>
        <w:t>You know him?</w:t>
      </w:r>
    </w:p>
    <w:p w:rsidR="00E261A1" w:rsidRDefault="00E261A1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E261A1" w:rsidRDefault="00E261A1" w:rsidP="00817764">
      <w:pPr>
        <w:pStyle w:val="DIALOGUE"/>
      </w:pPr>
      <w:r>
        <w:t>I know of him. What happened?</w:t>
      </w:r>
    </w:p>
    <w:p w:rsidR="00E261A1" w:rsidRDefault="00E261A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ISEPPO</w:t>
      </w:r>
    </w:p>
    <w:p w:rsidR="00E261A1" w:rsidRDefault="00B30729" w:rsidP="00817764">
      <w:pPr>
        <w:pStyle w:val="DIALOGUE"/>
      </w:pPr>
      <w:r>
        <w:t>They say</w:t>
      </w:r>
      <w:r w:rsidR="00E261A1">
        <w:t xml:space="preserve"> he was </w:t>
      </w:r>
      <w:r w:rsidR="00B6371D">
        <w:t>stabbed</w:t>
      </w:r>
      <w:r w:rsidR="0019052B">
        <w:t xml:space="preserve"> -</w:t>
      </w:r>
      <w:r w:rsidR="00E261A1">
        <w:t xml:space="preserve"> in the back </w:t>
      </w:r>
      <w:r w:rsidR="0019052B">
        <w:t>-</w:t>
      </w:r>
      <w:r w:rsidR="00E261A1">
        <w:t xml:space="preserve"> sometime in the small hours. </w:t>
      </w:r>
      <w:proofErr w:type="gramStart"/>
      <w:r w:rsidR="00E261A1">
        <w:t>Militia everywhere this morning.</w:t>
      </w:r>
      <w:proofErr w:type="gramEnd"/>
      <w:r w:rsidR="00E261A1">
        <w:t xml:space="preserve"> </w:t>
      </w:r>
      <w:proofErr w:type="gramStart"/>
      <w:r w:rsidR="00E261A1">
        <w:t>Breakfast?</w:t>
      </w:r>
      <w:proofErr w:type="gramEnd"/>
    </w:p>
    <w:p w:rsidR="00E261A1" w:rsidRDefault="00E261A1" w:rsidP="00817764">
      <w:pPr>
        <w:pStyle w:val="DIALOGUE"/>
      </w:pPr>
    </w:p>
    <w:p w:rsidR="005D4DBB" w:rsidRPr="005D4DBB" w:rsidRDefault="005D4DBB" w:rsidP="00817764">
      <w:pPr>
        <w:pStyle w:val="DIALOGUE"/>
        <w:rPr>
          <w:b/>
        </w:rPr>
      </w:pPr>
      <w:r w:rsidRPr="005D4DBB">
        <w:rPr>
          <w:b/>
        </w:rPr>
        <w:tab/>
        <w:t>MARCO</w:t>
      </w:r>
    </w:p>
    <w:p w:rsidR="00E261A1" w:rsidRDefault="00E261A1" w:rsidP="00817764">
      <w:pPr>
        <w:pStyle w:val="DIALOGUE"/>
      </w:pPr>
      <w:r>
        <w:t>At last!</w:t>
      </w:r>
    </w:p>
    <w:p w:rsidR="00E261A1" w:rsidRDefault="00E261A1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E261A1" w:rsidRDefault="00E261A1" w:rsidP="00817764">
      <w:pPr>
        <w:pStyle w:val="DIALOGUE"/>
      </w:pPr>
      <w:r>
        <w:t>Yes Iseppo, thank you.</w:t>
      </w:r>
    </w:p>
    <w:p w:rsidR="00E261A1" w:rsidRDefault="00E261A1" w:rsidP="00817764">
      <w:pPr>
        <w:pStyle w:val="DIALOGUE"/>
      </w:pPr>
    </w:p>
    <w:p w:rsidR="00E261A1" w:rsidRDefault="00B6371D" w:rsidP="00B6371D">
      <w:pPr>
        <w:pStyle w:val="StageDirection"/>
      </w:pPr>
      <w:r>
        <w:rPr>
          <w:b/>
        </w:rPr>
        <w:t>(</w:t>
      </w:r>
      <w:r w:rsidRPr="00B6371D">
        <w:rPr>
          <w:b/>
        </w:rPr>
        <w:t>ISEPPO</w:t>
      </w:r>
      <w:r>
        <w:t xml:space="preserve"> </w:t>
      </w:r>
      <w:r w:rsidR="00E261A1">
        <w:t xml:space="preserve">and </w:t>
      </w:r>
      <w:r w:rsidRPr="00B6371D">
        <w:rPr>
          <w:b/>
        </w:rPr>
        <w:t>MARCO</w:t>
      </w:r>
      <w:r>
        <w:t xml:space="preserve"> go </w:t>
      </w:r>
      <w:r w:rsidR="00E261A1">
        <w:t>inside.</w:t>
      </w:r>
      <w:r w:rsidR="004A37DF">
        <w:t xml:space="preserve"> </w:t>
      </w:r>
      <w:r w:rsidRPr="00B6371D">
        <w:rPr>
          <w:b/>
        </w:rPr>
        <w:t>SALAI</w:t>
      </w:r>
      <w:r>
        <w:t xml:space="preserve"> </w:t>
      </w:r>
      <w:r w:rsidR="00E261A1">
        <w:t>enters</w:t>
      </w:r>
      <w:r>
        <w:t>)</w:t>
      </w:r>
    </w:p>
    <w:p w:rsidR="00E261A1" w:rsidRDefault="00E261A1" w:rsidP="00817764">
      <w:pPr>
        <w:pStyle w:val="DIALOGUE"/>
      </w:pPr>
    </w:p>
    <w:p w:rsidR="00D01F3D" w:rsidRPr="00D01F3D" w:rsidRDefault="00D01F3D" w:rsidP="0081776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E261A1" w:rsidRDefault="00E261A1" w:rsidP="00817764">
      <w:pPr>
        <w:pStyle w:val="DIALOGUE"/>
      </w:pPr>
      <w:r>
        <w:t>Captain Donati. Thank goodness you’re here. We need to talk –</w:t>
      </w:r>
      <w:r w:rsidR="004A37DF">
        <w:t xml:space="preserve"> </w:t>
      </w:r>
      <w:r>
        <w:t>there’s been a change of plan.</w:t>
      </w:r>
    </w:p>
    <w:p w:rsidR="00E261A1" w:rsidRDefault="00E261A1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E261A1" w:rsidRDefault="009548EA" w:rsidP="00817764">
      <w:pPr>
        <w:pStyle w:val="DIALOGUE"/>
      </w:pPr>
      <w:r>
        <w:t xml:space="preserve">Yes, I thought </w:t>
      </w:r>
      <w:r w:rsidR="004A37DF">
        <w:t>I might be seeing you</w:t>
      </w:r>
      <w:r>
        <w:t>. I’ve just heard about Bastiano</w:t>
      </w:r>
      <w:r w:rsidR="006A43FF">
        <w:t>.</w:t>
      </w:r>
    </w:p>
    <w:p w:rsidR="009548EA" w:rsidRDefault="009548EA" w:rsidP="00817764">
      <w:pPr>
        <w:pStyle w:val="DIALOGUE"/>
      </w:pPr>
    </w:p>
    <w:p w:rsidR="00D01F3D" w:rsidRPr="00D01F3D" w:rsidRDefault="00D01F3D" w:rsidP="0081776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6371D" w:rsidRDefault="009548EA" w:rsidP="00B6371D">
      <w:pPr>
        <w:pStyle w:val="StageDirection"/>
      </w:pPr>
      <w:r>
        <w:t>(</w:t>
      </w:r>
      <w:proofErr w:type="gramStart"/>
      <w:r>
        <w:t>puzzled</w:t>
      </w:r>
      <w:proofErr w:type="gramEnd"/>
      <w:r>
        <w:t xml:space="preserve">) </w:t>
      </w:r>
    </w:p>
    <w:p w:rsidR="009548EA" w:rsidRDefault="009548EA" w:rsidP="00817764">
      <w:pPr>
        <w:pStyle w:val="DIALOGUE"/>
      </w:pPr>
      <w:proofErr w:type="gramStart"/>
      <w:r>
        <w:t>Bastiano?</w:t>
      </w:r>
      <w:proofErr w:type="gramEnd"/>
      <w:r>
        <w:t xml:space="preserve"> What about Bastiano?</w:t>
      </w:r>
      <w:r w:rsidR="00F24AE7">
        <w:t xml:space="preserve"> Now listen, I’ve got to...</w:t>
      </w:r>
    </w:p>
    <w:p w:rsidR="009548EA" w:rsidRDefault="009548EA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9548EA" w:rsidRDefault="006A43FF" w:rsidP="00DD0A1B">
      <w:pPr>
        <w:pStyle w:val="DIALOGUE"/>
      </w:pPr>
      <w:r>
        <w:t>He’s dead!</w:t>
      </w:r>
      <w:r w:rsidR="009548EA">
        <w:t xml:space="preserve"> </w:t>
      </w:r>
      <w:proofErr w:type="gramStart"/>
      <w:r w:rsidR="009548EA">
        <w:t>Murdered - last night.</w:t>
      </w:r>
      <w:proofErr w:type="gramEnd"/>
      <w:r w:rsidR="009548EA">
        <w:t xml:space="preserve"> </w:t>
      </w:r>
      <w:r w:rsidR="00DD0A1B">
        <w:t>But isn’t that why you’re here?</w:t>
      </w:r>
      <w:r w:rsidR="00B6371D">
        <w:t xml:space="preserve"> </w:t>
      </w:r>
    </w:p>
    <w:p w:rsidR="009548EA" w:rsidRDefault="009548EA" w:rsidP="00817764">
      <w:pPr>
        <w:pStyle w:val="DIALOGUE"/>
      </w:pPr>
    </w:p>
    <w:p w:rsidR="00D01F3D" w:rsidRPr="00D01F3D" w:rsidRDefault="00D01F3D" w:rsidP="0081776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548EA" w:rsidRDefault="006A43FF" w:rsidP="00817764">
      <w:pPr>
        <w:pStyle w:val="DIALOGUE"/>
      </w:pPr>
      <w:r>
        <w:t>Bastiano</w:t>
      </w:r>
      <w:r w:rsidR="00E21812">
        <w:t>, dead...</w:t>
      </w:r>
      <w:r w:rsidR="00B6371D">
        <w:t>?</w:t>
      </w:r>
      <w:r w:rsidR="00E21812">
        <w:t xml:space="preserve"> </w:t>
      </w:r>
    </w:p>
    <w:p w:rsidR="00E21812" w:rsidRDefault="00E21812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DD0A1B" w:rsidRDefault="00B6371D" w:rsidP="00DD0A1B">
      <w:pPr>
        <w:pStyle w:val="DIALOGUE"/>
      </w:pPr>
      <w:r>
        <w:t xml:space="preserve">Yes </w:t>
      </w:r>
      <w:r w:rsidR="00E21812">
        <w:t xml:space="preserve">Salai, </w:t>
      </w:r>
      <w:r w:rsidR="00F24AE7">
        <w:t xml:space="preserve">dead... </w:t>
      </w:r>
      <w:r>
        <w:t xml:space="preserve">but </w:t>
      </w:r>
      <w:r w:rsidR="00E21812">
        <w:t xml:space="preserve">if you didn’t know, then why </w:t>
      </w:r>
      <w:r w:rsidR="00E21812" w:rsidRPr="00E21812">
        <w:rPr>
          <w:i/>
        </w:rPr>
        <w:t>are</w:t>
      </w:r>
      <w:r w:rsidR="00E21812">
        <w:t xml:space="preserve"> you here. Wh</w:t>
      </w:r>
      <w:r w:rsidR="00DD0A1B">
        <w:t>y the need for</w:t>
      </w:r>
      <w:r w:rsidR="00E21812">
        <w:t xml:space="preserve"> </w:t>
      </w:r>
      <w:r>
        <w:t xml:space="preserve">a </w:t>
      </w:r>
      <w:r w:rsidR="00E21812">
        <w:t>change of plan?</w:t>
      </w:r>
      <w:r w:rsidR="00DD0A1B" w:rsidRPr="00DD0A1B">
        <w:t xml:space="preserve"> </w:t>
      </w:r>
      <w:r w:rsidR="00E83DFC">
        <w:t>Your troubles are over</w:t>
      </w:r>
      <w:r w:rsidR="00DD0A1B">
        <w:t xml:space="preserve">. Hey – it wasn’t you Salai was it? </w:t>
      </w:r>
    </w:p>
    <w:p w:rsidR="00DD0A1B" w:rsidRDefault="00DD0A1B" w:rsidP="00DD0A1B">
      <w:pPr>
        <w:pStyle w:val="StageDirection"/>
      </w:pPr>
      <w:r>
        <w:t>(Laughs)</w:t>
      </w:r>
    </w:p>
    <w:p w:rsidR="00E21812" w:rsidRDefault="00E21812" w:rsidP="00817764">
      <w:pPr>
        <w:pStyle w:val="DIALOGUE"/>
      </w:pPr>
    </w:p>
    <w:p w:rsidR="00236D68" w:rsidRDefault="00236D68" w:rsidP="00817764">
      <w:pPr>
        <w:pStyle w:val="DIALOGUE"/>
      </w:pPr>
    </w:p>
    <w:p w:rsidR="00D01F3D" w:rsidRPr="00D01F3D" w:rsidRDefault="00D01F3D" w:rsidP="0081776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0D1E0F" w:rsidRDefault="00DD0A1B" w:rsidP="00817764">
      <w:pPr>
        <w:pStyle w:val="DIALOGUE"/>
      </w:pPr>
      <w:r>
        <w:t xml:space="preserve">No it wasn’t me but... </w:t>
      </w:r>
      <w:r w:rsidR="00B6371D">
        <w:t xml:space="preserve">You’re </w:t>
      </w:r>
      <w:proofErr w:type="gramStart"/>
      <w:r w:rsidR="00B6371D">
        <w:t>right</w:t>
      </w:r>
      <w:r w:rsidR="00236D68">
        <w:t>,</w:t>
      </w:r>
      <w:proofErr w:type="gramEnd"/>
      <w:r w:rsidR="00236D68">
        <w:t xml:space="preserve"> </w:t>
      </w:r>
      <w:r w:rsidR="00B6371D">
        <w:t xml:space="preserve">this means </w:t>
      </w:r>
      <w:r w:rsidR="00236D68">
        <w:t xml:space="preserve">Aragona </w:t>
      </w:r>
      <w:r w:rsidR="00E83DFC">
        <w:t>has nothing to worry about</w:t>
      </w:r>
      <w:r w:rsidR="000D1E0F">
        <w:t>,</w:t>
      </w:r>
      <w:r w:rsidR="00236D68">
        <w:t xml:space="preserve"> thank God</w:t>
      </w:r>
      <w:r w:rsidR="000D1E0F">
        <w:t xml:space="preserve"> for that</w:t>
      </w:r>
      <w:r w:rsidR="00B6371D">
        <w:t xml:space="preserve">. </w:t>
      </w:r>
    </w:p>
    <w:p w:rsidR="000D1E0F" w:rsidRDefault="000D1E0F" w:rsidP="00817764">
      <w:pPr>
        <w:pStyle w:val="DIALOGUE"/>
      </w:pPr>
    </w:p>
    <w:p w:rsidR="000D1E0F" w:rsidRDefault="000D1E0F" w:rsidP="00817764">
      <w:pPr>
        <w:pStyle w:val="DIALOGUE"/>
      </w:pPr>
      <w:r>
        <w:tab/>
      </w:r>
      <w:r w:rsidRPr="000D1E0F">
        <w:rPr>
          <w:b/>
        </w:rPr>
        <w:t>CAPTAIN</w:t>
      </w:r>
    </w:p>
    <w:p w:rsidR="000D1E0F" w:rsidRDefault="00A952DA" w:rsidP="00817764">
      <w:pPr>
        <w:pStyle w:val="DIALOGUE"/>
      </w:pPr>
      <w:r>
        <w:t>Nor do you</w:t>
      </w:r>
      <w:r w:rsidR="000D1E0F">
        <w:t>...</w:t>
      </w:r>
      <w:r>
        <w:t xml:space="preserve"> surely</w:t>
      </w:r>
      <w:r w:rsidR="000D1E0F">
        <w:t>!</w:t>
      </w:r>
      <w:r>
        <w:t xml:space="preserve"> You’ve had a reprieve!</w:t>
      </w:r>
    </w:p>
    <w:p w:rsidR="000D1E0F" w:rsidRDefault="000D1E0F" w:rsidP="00817764">
      <w:pPr>
        <w:pStyle w:val="DIALOGUE"/>
      </w:pPr>
    </w:p>
    <w:p w:rsidR="000D1E0F" w:rsidRDefault="000D1E0F" w:rsidP="00817764">
      <w:pPr>
        <w:pStyle w:val="DIALOGUE"/>
      </w:pPr>
      <w:r>
        <w:tab/>
      </w:r>
      <w:r w:rsidRPr="000D1E0F">
        <w:rPr>
          <w:b/>
        </w:rPr>
        <w:t>SALAI</w:t>
      </w:r>
    </w:p>
    <w:p w:rsidR="00236D68" w:rsidRDefault="000D1E0F" w:rsidP="00817764">
      <w:pPr>
        <w:pStyle w:val="DIALOGUE"/>
      </w:pPr>
      <w:proofErr w:type="gramStart"/>
      <w:r>
        <w:t>U</w:t>
      </w:r>
      <w:r w:rsidR="006D5A7C">
        <w:t xml:space="preserve">nfortunately </w:t>
      </w:r>
      <w:r>
        <w:t>not Captain.</w:t>
      </w:r>
      <w:proofErr w:type="gramEnd"/>
      <w:r>
        <w:t xml:space="preserve"> </w:t>
      </w:r>
      <w:r w:rsidR="00236D68" w:rsidRPr="000D1E0F">
        <w:rPr>
          <w:i/>
        </w:rPr>
        <w:t>I</w:t>
      </w:r>
      <w:r w:rsidR="00236D68">
        <w:t xml:space="preserve"> still need</w:t>
      </w:r>
      <w:r>
        <w:t xml:space="preserve"> to leave the City,</w:t>
      </w:r>
      <w:r w:rsidR="00236D68">
        <w:t xml:space="preserve"> and we can’t wait </w:t>
      </w:r>
      <w:r w:rsidR="006A43FF">
        <w:t>un</w:t>
      </w:r>
      <w:r w:rsidR="00236D68">
        <w:t>til Friday</w:t>
      </w:r>
      <w:proofErr w:type="gramStart"/>
      <w:r w:rsidR="00236D68">
        <w:t>..</w:t>
      </w:r>
      <w:proofErr w:type="gramEnd"/>
    </w:p>
    <w:p w:rsidR="00236D68" w:rsidRDefault="00236D68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236D68" w:rsidRDefault="00236D68" w:rsidP="00817764">
      <w:pPr>
        <w:pStyle w:val="DIALOGUE"/>
      </w:pPr>
      <w:proofErr w:type="gramStart"/>
      <w:r>
        <w:t>We?</w:t>
      </w:r>
      <w:proofErr w:type="gramEnd"/>
      <w:r>
        <w:t xml:space="preserve"> Don’t tell me there’s another angry husband after your blood. </w:t>
      </w:r>
      <w:r w:rsidR="0041070A">
        <w:t>Good grief Salai, w</w:t>
      </w:r>
      <w:r>
        <w:t>ho is it this time?</w:t>
      </w:r>
    </w:p>
    <w:p w:rsidR="00236D68" w:rsidRDefault="00236D68" w:rsidP="00817764">
      <w:pPr>
        <w:pStyle w:val="DIALOGUE"/>
      </w:pPr>
    </w:p>
    <w:p w:rsidR="00D01F3D" w:rsidRPr="00D01F3D" w:rsidRDefault="00D01F3D" w:rsidP="00817764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236D68" w:rsidRDefault="000D1E0F" w:rsidP="00817764">
      <w:pPr>
        <w:pStyle w:val="DIALOGUE"/>
      </w:pPr>
      <w:proofErr w:type="gramStart"/>
      <w:r>
        <w:t>It’s</w:t>
      </w:r>
      <w:proofErr w:type="gramEnd"/>
      <w:r>
        <w:t xml:space="preserve"> b</w:t>
      </w:r>
      <w:r w:rsidR="00236D68">
        <w:t xml:space="preserve">est you don’t know. </w:t>
      </w:r>
      <w:r w:rsidR="00CE33E6">
        <w:t xml:space="preserve">Do you think </w:t>
      </w:r>
      <w:r w:rsidR="00236D68">
        <w:t>there</w:t>
      </w:r>
      <w:r w:rsidR="00CE33E6">
        <w:t>’s a</w:t>
      </w:r>
      <w:r w:rsidR="00236D68">
        <w:t xml:space="preserve"> chance we can leave </w:t>
      </w:r>
      <w:r w:rsidR="00CE33E6">
        <w:t>tomorrow</w:t>
      </w:r>
      <w:r w:rsidR="00236D68">
        <w:t xml:space="preserve"> night</w:t>
      </w:r>
      <w:r w:rsidR="00CE33E6">
        <w:t>?</w:t>
      </w:r>
    </w:p>
    <w:p w:rsidR="00236D68" w:rsidRDefault="00236D68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B6371D" w:rsidRDefault="006D5A7C" w:rsidP="00817764">
      <w:pPr>
        <w:pStyle w:val="DIALOGUE"/>
      </w:pPr>
      <w:r>
        <w:t xml:space="preserve">I don’t see why not. </w:t>
      </w:r>
      <w:proofErr w:type="gramStart"/>
      <w:r w:rsidR="00B6371D">
        <w:t>But what...</w:t>
      </w:r>
      <w:proofErr w:type="gramEnd"/>
    </w:p>
    <w:p w:rsidR="00B6371D" w:rsidRDefault="00B6371D" w:rsidP="00817764">
      <w:pPr>
        <w:pStyle w:val="DIALOGUE"/>
      </w:pPr>
    </w:p>
    <w:p w:rsidR="00B6371D" w:rsidRDefault="00B6371D" w:rsidP="00817764">
      <w:pPr>
        <w:pStyle w:val="DIALOGUE"/>
      </w:pPr>
      <w:r>
        <w:tab/>
      </w:r>
      <w:r w:rsidRPr="00B6371D">
        <w:rPr>
          <w:b/>
        </w:rPr>
        <w:t>SALAI</w:t>
      </w:r>
    </w:p>
    <w:p w:rsidR="00B6371D" w:rsidRDefault="00B6371D" w:rsidP="00552BF9">
      <w:pPr>
        <w:pStyle w:val="DIALOGUE"/>
      </w:pPr>
      <w:r>
        <w:t>Please Captain</w:t>
      </w:r>
      <w:r w:rsidRPr="00B6371D">
        <w:t xml:space="preserve"> </w:t>
      </w:r>
      <w:r>
        <w:t xml:space="preserve">no </w:t>
      </w:r>
      <w:r w:rsidR="00552BF9">
        <w:t xml:space="preserve">more </w:t>
      </w:r>
      <w:r>
        <w:t xml:space="preserve">questions. Can </w:t>
      </w:r>
      <w:r w:rsidR="00552BF9">
        <w:t>it be done</w:t>
      </w:r>
      <w:r>
        <w:t xml:space="preserve">? </w:t>
      </w:r>
    </w:p>
    <w:p w:rsidR="00B6371D" w:rsidRDefault="00B6371D" w:rsidP="00817764">
      <w:pPr>
        <w:pStyle w:val="DIALOGUE"/>
      </w:pPr>
    </w:p>
    <w:p w:rsidR="00B6371D" w:rsidRDefault="00B6371D" w:rsidP="00817764">
      <w:pPr>
        <w:pStyle w:val="DIALOGUE"/>
      </w:pPr>
      <w:r>
        <w:tab/>
      </w:r>
      <w:r w:rsidRPr="00B6371D">
        <w:rPr>
          <w:b/>
        </w:rPr>
        <w:t>CAPTAIN</w:t>
      </w:r>
    </w:p>
    <w:p w:rsidR="00C42C40" w:rsidRDefault="00CE33E6" w:rsidP="00817764">
      <w:pPr>
        <w:pStyle w:val="DIALOGUE"/>
      </w:pPr>
      <w:r>
        <w:t xml:space="preserve">They’ll do as they’re told where money’s involved. </w:t>
      </w:r>
      <w:r w:rsidR="00552BF9">
        <w:t>Leave it with me.</w:t>
      </w:r>
      <w:r w:rsidR="00DD0A1B">
        <w:t xml:space="preserve"> </w:t>
      </w:r>
      <w:r>
        <w:t>Unless you hear from me</w:t>
      </w:r>
      <w:r w:rsidR="00AA45A7">
        <w:t>,</w:t>
      </w:r>
      <w:r>
        <w:t xml:space="preserve"> I’ll come for you at six</w:t>
      </w:r>
      <w:r w:rsidR="00DD0A1B">
        <w:t xml:space="preserve"> – at the studio</w:t>
      </w:r>
      <w:r w:rsidR="00B638AB">
        <w:t>.</w:t>
      </w:r>
    </w:p>
    <w:p w:rsidR="00CE3436" w:rsidRDefault="00CE3436" w:rsidP="00817764">
      <w:pPr>
        <w:pStyle w:val="DIALOGUE"/>
      </w:pPr>
    </w:p>
    <w:p w:rsidR="00F24AE7" w:rsidRDefault="00B638AB" w:rsidP="00F24AE7">
      <w:pPr>
        <w:pStyle w:val="DIALOGUE"/>
      </w:pPr>
      <w:r>
        <w:t xml:space="preserve"> </w:t>
      </w:r>
      <w:r w:rsidR="00F24AE7">
        <w:tab/>
      </w:r>
      <w:r w:rsidR="00F24AE7" w:rsidRPr="00B6371D">
        <w:rPr>
          <w:b/>
        </w:rPr>
        <w:t>SALAI</w:t>
      </w:r>
    </w:p>
    <w:p w:rsidR="00F24AE7" w:rsidRDefault="00F24AE7" w:rsidP="00F24AE7">
      <w:pPr>
        <w:pStyle w:val="DIALOGUE"/>
      </w:pPr>
      <w:r>
        <w:t>Thank you Captain, thank you so much</w:t>
      </w:r>
      <w:proofErr w:type="gramStart"/>
      <w:r>
        <w:t>..</w:t>
      </w:r>
      <w:proofErr w:type="gramEnd"/>
      <w:r>
        <w:t xml:space="preserve"> </w:t>
      </w:r>
      <w:proofErr w:type="gramStart"/>
      <w:r>
        <w:t>my</w:t>
      </w:r>
      <w:proofErr w:type="gramEnd"/>
      <w:r>
        <w:t xml:space="preserve"> life is in your hands!</w:t>
      </w:r>
    </w:p>
    <w:p w:rsidR="00F24AE7" w:rsidRDefault="00F24AE7" w:rsidP="00F24AE7">
      <w:pPr>
        <w:pStyle w:val="DIALOGUE"/>
      </w:pPr>
    </w:p>
    <w:p w:rsidR="00791843" w:rsidRDefault="00F24AE7" w:rsidP="00F24AE7">
      <w:pPr>
        <w:pStyle w:val="StageDirection"/>
      </w:pPr>
      <w:r>
        <w:t xml:space="preserve"> </w:t>
      </w:r>
      <w:r w:rsidR="00CE3436">
        <w:t>(</w:t>
      </w:r>
      <w:r w:rsidR="00CE3436" w:rsidRPr="00CE3436">
        <w:rPr>
          <w:b/>
        </w:rPr>
        <w:t>SALAI</w:t>
      </w:r>
      <w:r w:rsidR="00CE3436">
        <w:t xml:space="preserve"> </w:t>
      </w:r>
      <w:r w:rsidR="00791843">
        <w:t>leaves</w:t>
      </w:r>
      <w:r w:rsidR="00CE3436">
        <w:t>)</w:t>
      </w:r>
    </w:p>
    <w:p w:rsidR="00791843" w:rsidRDefault="00791843" w:rsidP="00817764">
      <w:pPr>
        <w:pStyle w:val="DIALOGUE"/>
      </w:pPr>
    </w:p>
    <w:p w:rsidR="00825546" w:rsidRPr="00825546" w:rsidRDefault="00825546" w:rsidP="00817764">
      <w:pPr>
        <w:pStyle w:val="DIALOGUE"/>
        <w:rPr>
          <w:b/>
        </w:rPr>
      </w:pPr>
      <w:r w:rsidRPr="00825546">
        <w:rPr>
          <w:b/>
        </w:rPr>
        <w:tab/>
        <w:t>CAPTAIN</w:t>
      </w:r>
    </w:p>
    <w:p w:rsidR="00CE33E6" w:rsidRDefault="00AA52C6" w:rsidP="00817764">
      <w:pPr>
        <w:pStyle w:val="DIALOGUE"/>
      </w:pPr>
      <w:r>
        <w:t>Lazzaro</w:t>
      </w:r>
      <w:r w:rsidR="00B638AB">
        <w:t xml:space="preserve">! </w:t>
      </w:r>
      <w:r w:rsidR="00791843">
        <w:t xml:space="preserve">Here! </w:t>
      </w:r>
      <w:r w:rsidR="00B638AB">
        <w:t>There’s been</w:t>
      </w:r>
      <w:r w:rsidR="00C42C40">
        <w:t xml:space="preserve"> a change of plan. Go find Valentino and that idiot brother of his. Tell them </w:t>
      </w:r>
      <w:r w:rsidR="00CE3436">
        <w:t>they</w:t>
      </w:r>
      <w:r w:rsidR="00C42C40">
        <w:t xml:space="preserve"> sail </w:t>
      </w:r>
      <w:r w:rsidR="00C42C40" w:rsidRPr="003C02A7">
        <w:rPr>
          <w:i/>
        </w:rPr>
        <w:t>tomorrow</w:t>
      </w:r>
      <w:r w:rsidR="00AA45A7">
        <w:t xml:space="preserve"> night,</w:t>
      </w:r>
      <w:r w:rsidR="00C42C40">
        <w:t xml:space="preserve"> not Friday. </w:t>
      </w:r>
      <w:r w:rsidR="00AA45A7">
        <w:t xml:space="preserve">I’m picking their ‘cargo’ up at Leonardo’s at six, so they’d better be ready.  </w:t>
      </w:r>
      <w:r w:rsidR="00C42C40">
        <w:t>Same deal - and if they give you any</w:t>
      </w:r>
      <w:r w:rsidR="002E4029">
        <w:t xml:space="preserve"> trouble </w:t>
      </w:r>
      <w:r w:rsidR="00552BF9">
        <w:t>remind</w:t>
      </w:r>
      <w:r w:rsidR="002E4029">
        <w:t xml:space="preserve"> them th</w:t>
      </w:r>
      <w:r w:rsidR="00C42C40">
        <w:t>ere are plenty more boats on the river.</w:t>
      </w:r>
    </w:p>
    <w:p w:rsidR="00817764" w:rsidRDefault="00817764" w:rsidP="00817764">
      <w:pPr>
        <w:pStyle w:val="DIALOGUE"/>
      </w:pPr>
    </w:p>
    <w:p w:rsidR="00817764" w:rsidRDefault="00CE3436" w:rsidP="00CE3436">
      <w:pPr>
        <w:pStyle w:val="StageDirection"/>
      </w:pPr>
      <w:r>
        <w:rPr>
          <w:b/>
        </w:rPr>
        <w:t>(</w:t>
      </w:r>
      <w:r w:rsidRPr="00CE3436">
        <w:rPr>
          <w:b/>
        </w:rPr>
        <w:t>LAZZARO</w:t>
      </w:r>
      <w:r>
        <w:t xml:space="preserve"> </w:t>
      </w:r>
      <w:r w:rsidR="00EE0D5B">
        <w:t xml:space="preserve">leaves. As he goes front of </w:t>
      </w:r>
      <w:r w:rsidR="002C50B6">
        <w:t xml:space="preserve">stage </w:t>
      </w:r>
      <w:r w:rsidRPr="00CE3436">
        <w:rPr>
          <w:b/>
        </w:rPr>
        <w:t>TOTTO</w:t>
      </w:r>
      <w:r>
        <w:t xml:space="preserve"> </w:t>
      </w:r>
      <w:r w:rsidR="002C50B6">
        <w:t>comes</w:t>
      </w:r>
      <w:r w:rsidR="002E4029">
        <w:t xml:space="preserve"> </w:t>
      </w:r>
      <w:r w:rsidR="002C50B6">
        <w:t>on and they talk furtively</w:t>
      </w:r>
      <w:r>
        <w:t>)</w:t>
      </w:r>
      <w:r w:rsidR="00817764">
        <w:tab/>
      </w:r>
    </w:p>
    <w:p w:rsidR="00681797" w:rsidRDefault="00681797" w:rsidP="006F6671">
      <w:pPr>
        <w:pStyle w:val="bodyindent"/>
      </w:pPr>
    </w:p>
    <w:p w:rsidR="0041070A" w:rsidRDefault="0041070A" w:rsidP="006F6671">
      <w:pPr>
        <w:pStyle w:val="bodyindent"/>
      </w:pPr>
    </w:p>
    <w:p w:rsidR="0041070A" w:rsidRDefault="0041070A">
      <w:pPr>
        <w:ind w:left="0"/>
        <w:jc w:val="left"/>
        <w:rPr>
          <w:sz w:val="20"/>
        </w:rPr>
      </w:pPr>
      <w:r>
        <w:br w:type="page"/>
      </w:r>
    </w:p>
    <w:p w:rsidR="0041070A" w:rsidRDefault="00CB579C" w:rsidP="006F6671">
      <w:pPr>
        <w:pStyle w:val="bodyindent"/>
      </w:pPr>
      <w:r>
        <w:rPr>
          <w:noProof/>
          <w:lang w:eastAsia="en-GB"/>
        </w:rPr>
        <w:lastRenderedPageBreak/>
        <w:pict>
          <v:shape id="_x0000_s2101" type="#_x0000_t202" style="position:absolute;left:0;text-align:left;margin-left:46.05pt;margin-top:5.25pt;width:513.05pt;height:22.1pt;z-index:251701760;mso-position-horizontal-relative:left-margin-area" fillcolor="#a5a5a5 [2092]" stroked="f">
            <v:textbox style="mso-next-textbox:#_x0000_s2101">
              <w:txbxContent>
                <w:p w:rsidR="00CB236F" w:rsidRPr="00F95C76" w:rsidRDefault="00CB236F" w:rsidP="00AA45A7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proofErr w:type="gramStart"/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23</w:t>
                  </w:r>
                  <w:r>
                    <w:rPr>
                      <w:i/>
                    </w:rPr>
                    <w:t xml:space="preserve">   KNOWLEDGE</w:t>
                  </w:r>
                  <w:proofErr w:type="gramEnd"/>
                  <w:r>
                    <w:rPr>
                      <w:i/>
                    </w:rPr>
                    <w:t xml:space="preserve"> IS POWER         Totto                           </w:t>
                  </w:r>
                  <w:hyperlink r:id="rId87" w:history="1">
                    <w:r w:rsidRPr="0041070A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       </w:t>
                  </w:r>
                </w:p>
              </w:txbxContent>
            </v:textbox>
            <w10:wrap anchorx="margin"/>
          </v:shape>
        </w:pict>
      </w:r>
    </w:p>
    <w:p w:rsidR="00AA45A7" w:rsidRDefault="00AA45A7" w:rsidP="00A84CF3">
      <w:pPr>
        <w:pStyle w:val="SONG"/>
      </w:pPr>
      <w:bookmarkStart w:id="194" w:name="_Toc289782511"/>
      <w:bookmarkStart w:id="195" w:name="_Toc289782680"/>
      <w:bookmarkStart w:id="196" w:name="_Toc440966444"/>
    </w:p>
    <w:bookmarkEnd w:id="194"/>
    <w:bookmarkEnd w:id="195"/>
    <w:bookmarkEnd w:id="196"/>
    <w:p w:rsidR="001508E4" w:rsidRDefault="001508E4" w:rsidP="00AA45A7">
      <w:pPr>
        <w:pStyle w:val="SongDescription"/>
      </w:pPr>
    </w:p>
    <w:p w:rsidR="00344BB0" w:rsidRDefault="00344BB0" w:rsidP="006F6671">
      <w:pPr>
        <w:pStyle w:val="SongArtist"/>
      </w:pPr>
    </w:p>
    <w:p w:rsidR="0041070A" w:rsidRPr="0041070A" w:rsidRDefault="0041070A" w:rsidP="0041070A">
      <w:pPr>
        <w:pStyle w:val="Header"/>
        <w:tabs>
          <w:tab w:val="left" w:pos="3969"/>
        </w:tabs>
        <w:spacing w:line="360" w:lineRule="auto"/>
        <w:ind w:left="1134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ab/>
      </w:r>
      <w:r w:rsidRPr="0041070A">
        <w:rPr>
          <w:rFonts w:ascii="Courier New" w:hAnsi="Courier New" w:cs="Courier New"/>
          <w:b/>
          <w:i/>
          <w:sz w:val="24"/>
          <w:szCs w:val="24"/>
        </w:rPr>
        <w:t>TOTTO</w:t>
      </w:r>
      <w:r w:rsidRPr="0041070A">
        <w:rPr>
          <w:rFonts w:ascii="Courier New" w:hAnsi="Courier New" w:cs="Courier New"/>
          <w:i/>
          <w:sz w:val="24"/>
          <w:szCs w:val="24"/>
        </w:rPr>
        <w:t xml:space="preserve"> </w:t>
      </w:r>
      <w:r w:rsidRPr="0041070A">
        <w:rPr>
          <w:rFonts w:ascii="Courier New" w:hAnsi="Courier New" w:cs="Courier New"/>
          <w:i/>
          <w:sz w:val="24"/>
          <w:szCs w:val="24"/>
        </w:rPr>
        <w:tab/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THIS CITY IS A RESTLESS PLACE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SO MANY SECRETS LIE WITHIN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ITS WALLS ARE MADE OF STONE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BUT STONE CAN PROVE A LITTLE THIN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AND EVERY MOVE YOU MAKE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CAN BE A CHANCE YOU TAKE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FOR HE WHO HAS THE KNOWLEDGE HAS THE POWER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AND POWER MEANS EVERYTHING TO ME</w:t>
      </w:r>
    </w:p>
    <w:p w:rsidR="0041070A" w:rsidRPr="0041070A" w:rsidRDefault="0041070A" w:rsidP="0041070A">
      <w:pPr>
        <w:pStyle w:val="LYRIC"/>
        <w:rPr>
          <w:i/>
        </w:rPr>
      </w:pP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MY SPIES ARE EVERYWHERE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THERE IS NO HIDING FROM THE TRUTH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AND I MEAN EVERYWHERE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SOMEONE SHOULD TELL THAT FOOLISH YOUTH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HE CAN’T ESCAPE MY NET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 xml:space="preserve">I KNOW HIS EVERY MOVE AND 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 xml:space="preserve">YET IT DOES SEEM STRANGE, 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WHY REARRANGE HIS PLANS, I WONDER,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WHAT IS HE TRYING TO DO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 NEED TO THINK THIS THROUGH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THINGS ARE NOT THE WAY THEY SEEM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 NEED TO UNDERSTAND HIS SCHEME.</w:t>
      </w:r>
    </w:p>
    <w:p w:rsidR="0041070A" w:rsidRPr="0041070A" w:rsidRDefault="0041070A" w:rsidP="0041070A">
      <w:pPr>
        <w:pStyle w:val="LYRIC"/>
        <w:rPr>
          <w:i/>
        </w:rPr>
      </w:pP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THIS STORY TAKES ANOTHER TURN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AND NOT FOR BETTER THAT’S MY FEAR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WITH BASTIANO GONE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THERE IS NO NEED TO DISAPPEAR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THE STORM HAS PASSED AND YET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THEY STILL MAKE PLANS TO GET AWAY</w:t>
      </w:r>
      <w:proofErr w:type="gramStart"/>
      <w:r w:rsidRPr="0041070A">
        <w:rPr>
          <w:i/>
        </w:rPr>
        <w:t>..</w:t>
      </w:r>
      <w:proofErr w:type="gramEnd"/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AND ON A DIFFERENT DAY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IT MAKES NO SENSE AT ALL TO ME</w:t>
      </w:r>
    </w:p>
    <w:p w:rsidR="0041070A" w:rsidRPr="0041070A" w:rsidRDefault="0041070A" w:rsidP="0041070A">
      <w:pPr>
        <w:pStyle w:val="LYRIC"/>
        <w:rPr>
          <w:i/>
        </w:rPr>
      </w:pP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BUT WAIT, HOW COULD I BE SO BLIND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HE HAS ANOTHER TO PROTECT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HE KNOWS HIS BLOOD WILL FLOW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IF I SHOULD CARRY OUT MY THREAT,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 MIGHT HAVE KNOWN THAT SHE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WOULD NOT GIVE IN SO EASILY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THE LOVERS WILL DISCOVER THAT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IT DOESN’T PAY TO FOOL WITH ME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INSULT THE MACHIAVELLI NAME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THEY MUST BE TAUGHT A LESSON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 xml:space="preserve">A LESSON THEY’LL REMEMBER </w:t>
      </w:r>
    </w:p>
    <w:p w:rsidR="0041070A" w:rsidRPr="0041070A" w:rsidRDefault="0041070A" w:rsidP="0041070A">
      <w:pPr>
        <w:pStyle w:val="LYRIC"/>
        <w:rPr>
          <w:i/>
        </w:rPr>
      </w:pPr>
      <w:r w:rsidRPr="0041070A">
        <w:rPr>
          <w:i/>
        </w:rPr>
        <w:t>FOR THE REST OF THEIR LIVES!</w:t>
      </w:r>
    </w:p>
    <w:p w:rsidR="00344BB0" w:rsidRDefault="00344BB0" w:rsidP="006F6671">
      <w:pPr>
        <w:pStyle w:val="SongArtist"/>
        <w:sectPr w:rsidR="00344BB0" w:rsidSect="006A5183">
          <w:headerReference w:type="default" r:id="rId88"/>
          <w:footerReference w:type="default" r:id="rId89"/>
          <w:headerReference w:type="first" r:id="rId90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A27A54" w:rsidRDefault="00A27A54" w:rsidP="00F9749D">
      <w:pPr>
        <w:pStyle w:val="SCENENUMBER"/>
      </w:pPr>
      <w:bookmarkStart w:id="197" w:name="A2S10"/>
      <w:bookmarkStart w:id="198" w:name="_Toc440966445"/>
      <w:bookmarkStart w:id="199" w:name="_Toc440967197"/>
      <w:bookmarkStart w:id="200" w:name="_Toc440967424"/>
      <w:bookmarkStart w:id="201" w:name="_Toc441909944"/>
      <w:bookmarkStart w:id="202" w:name="_Toc289782513"/>
      <w:bookmarkStart w:id="203" w:name="_Toc289782682"/>
      <w:bookmarkEnd w:id="197"/>
      <w:r>
        <w:lastRenderedPageBreak/>
        <w:t xml:space="preserve">Scene </w:t>
      </w:r>
      <w:bookmarkEnd w:id="198"/>
      <w:bookmarkEnd w:id="199"/>
      <w:bookmarkEnd w:id="200"/>
      <w:r w:rsidR="00690579">
        <w:t>8</w:t>
      </w:r>
      <w:bookmarkEnd w:id="201"/>
      <w:r>
        <w:t xml:space="preserve"> </w:t>
      </w:r>
      <w:r>
        <w:tab/>
        <w:t xml:space="preserve">    </w:t>
      </w:r>
    </w:p>
    <w:p w:rsidR="00CE3436" w:rsidRDefault="00CE3436" w:rsidP="00CE3436">
      <w:pPr>
        <w:pStyle w:val="SceneDirection"/>
      </w:pPr>
    </w:p>
    <w:p w:rsidR="00CE3436" w:rsidRDefault="00CE3436" w:rsidP="00CE3436">
      <w:pPr>
        <w:pStyle w:val="SceneDirection"/>
      </w:pPr>
    </w:p>
    <w:p w:rsidR="00AA45A7" w:rsidRDefault="00AA45A7" w:rsidP="00CE3436">
      <w:pPr>
        <w:pStyle w:val="SceneDirection"/>
      </w:pPr>
      <w:r>
        <w:t>Leonardo’s Studio</w:t>
      </w:r>
    </w:p>
    <w:p w:rsidR="00CE3436" w:rsidRDefault="00CE3436" w:rsidP="00CE3436">
      <w:pPr>
        <w:pStyle w:val="SceneDirection"/>
      </w:pPr>
      <w:r>
        <w:t xml:space="preserve">Later </w:t>
      </w:r>
      <w:r w:rsidR="00AA45A7">
        <w:t>that day</w:t>
      </w:r>
    </w:p>
    <w:p w:rsidR="00A27A54" w:rsidRDefault="00A27A54" w:rsidP="00CE3436">
      <w:pPr>
        <w:pStyle w:val="SceneDirection"/>
      </w:pPr>
    </w:p>
    <w:p w:rsidR="005E6099" w:rsidRDefault="005E6099" w:rsidP="00CE3436">
      <w:pPr>
        <w:pStyle w:val="SceneDirection"/>
      </w:pPr>
    </w:p>
    <w:p w:rsidR="00A27A54" w:rsidRDefault="00A27A54" w:rsidP="00CE3436">
      <w:pPr>
        <w:pStyle w:val="SceneDirection"/>
      </w:pPr>
      <w:r>
        <w:t>Salai tells Leonardo about Bastiano. Leonardo is appalled</w:t>
      </w:r>
      <w:r w:rsidR="00E8262B">
        <w:t xml:space="preserve">. </w:t>
      </w:r>
      <w:r w:rsidR="00CE3436">
        <w:t xml:space="preserve">He </w:t>
      </w:r>
      <w:r>
        <w:t>then realises</w:t>
      </w:r>
      <w:r w:rsidR="00CE3436">
        <w:t xml:space="preserve"> that Salai won’t have to leave, but</w:t>
      </w:r>
      <w:r>
        <w:t xml:space="preserve"> </w:t>
      </w:r>
      <w:r w:rsidR="00CE3436">
        <w:t>Salai tells him about Totto’s threats to Lisa.</w:t>
      </w:r>
    </w:p>
    <w:p w:rsidR="007B51B7" w:rsidRDefault="007B51B7" w:rsidP="006F6671">
      <w:pPr>
        <w:pStyle w:val="bodyindent"/>
      </w:pPr>
    </w:p>
    <w:p w:rsidR="007B51B7" w:rsidRPr="003023B9" w:rsidRDefault="003023B9" w:rsidP="003023B9">
      <w:pPr>
        <w:pStyle w:val="bodyindent"/>
        <w:ind w:left="284"/>
        <w:rPr>
          <w:rFonts w:ascii="Courier New" w:hAnsi="Courier New" w:cs="Courier New"/>
          <w:sz w:val="22"/>
          <w:szCs w:val="22"/>
        </w:rPr>
      </w:pPr>
      <w:r w:rsidRPr="003023B9">
        <w:rPr>
          <w:rFonts w:ascii="Courier New" w:hAnsi="Courier New" w:cs="Courier New"/>
          <w:sz w:val="22"/>
          <w:szCs w:val="22"/>
        </w:rPr>
        <w:t>---------------------------------------------------------------</w:t>
      </w:r>
    </w:p>
    <w:p w:rsidR="00A27A54" w:rsidRDefault="00A27A54" w:rsidP="006F6671">
      <w:pPr>
        <w:pStyle w:val="bodyindent"/>
      </w:pPr>
    </w:p>
    <w:p w:rsidR="00CE3436" w:rsidRDefault="00CE3436" w:rsidP="00CE3436">
      <w:pPr>
        <w:pStyle w:val="StageDirection"/>
      </w:pPr>
      <w:r>
        <w:t xml:space="preserve">LEONARDO </w:t>
      </w:r>
      <w:r w:rsidR="007B51B7">
        <w:t xml:space="preserve">is studying some plans on the table. </w:t>
      </w:r>
    </w:p>
    <w:p w:rsidR="00CE3436" w:rsidRDefault="00CE3436" w:rsidP="00CE3436">
      <w:pPr>
        <w:pStyle w:val="StageDirection"/>
      </w:pPr>
    </w:p>
    <w:p w:rsidR="007B51B7" w:rsidRDefault="00CE3436" w:rsidP="00CE3436">
      <w:pPr>
        <w:pStyle w:val="StageDirection"/>
      </w:pPr>
      <w:r>
        <w:t xml:space="preserve">(SALAI </w:t>
      </w:r>
      <w:r w:rsidR="007B51B7">
        <w:t>enters noisily</w:t>
      </w:r>
      <w:r>
        <w:t>)</w:t>
      </w:r>
    </w:p>
    <w:p w:rsidR="007B51B7" w:rsidRDefault="007B51B7" w:rsidP="006F6671">
      <w:pPr>
        <w:pStyle w:val="bodyindent"/>
      </w:pPr>
    </w:p>
    <w:p w:rsidR="007B51B7" w:rsidRDefault="007B51B7" w:rsidP="006F6671">
      <w:pPr>
        <w:pStyle w:val="bodyindent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B51B7" w:rsidRDefault="007B51B7" w:rsidP="007B51B7">
      <w:pPr>
        <w:pStyle w:val="DIALOGUE"/>
      </w:pPr>
      <w:r>
        <w:t xml:space="preserve">Master! Master! </w:t>
      </w:r>
    </w:p>
    <w:p w:rsidR="007B51B7" w:rsidRDefault="007B51B7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7B51B7" w:rsidRDefault="007B51B7" w:rsidP="007B51B7">
      <w:pPr>
        <w:pStyle w:val="DIALOGUE"/>
      </w:pPr>
      <w:r>
        <w:t>What on earth...</w:t>
      </w:r>
    </w:p>
    <w:p w:rsidR="007B51B7" w:rsidRDefault="007B51B7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B51B7" w:rsidRDefault="00F1494A" w:rsidP="007B51B7">
      <w:pPr>
        <w:pStyle w:val="DIALOGUE"/>
      </w:pPr>
      <w:r>
        <w:t xml:space="preserve">Master, </w:t>
      </w:r>
      <w:proofErr w:type="gramStart"/>
      <w:r w:rsidR="007B51B7">
        <w:t>It’s</w:t>
      </w:r>
      <w:proofErr w:type="gramEnd"/>
      <w:r w:rsidR="007B51B7">
        <w:t xml:space="preserve"> Bastiano...</w:t>
      </w:r>
    </w:p>
    <w:p w:rsidR="007B51B7" w:rsidRDefault="007B51B7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7B51B7" w:rsidRDefault="00B64D39" w:rsidP="007B51B7">
      <w:pPr>
        <w:pStyle w:val="DIALOGUE"/>
      </w:pPr>
      <w:r>
        <w:t xml:space="preserve">What about him? </w:t>
      </w:r>
      <w:r w:rsidR="003023B9">
        <w:t>Salai, it’s all right, I’ve had a word</w:t>
      </w:r>
      <w:r w:rsidR="00AA45A7">
        <w:t xml:space="preserve"> with </w:t>
      </w:r>
      <w:r w:rsidR="00E3315F">
        <w:t xml:space="preserve">Niccolò </w:t>
      </w:r>
      <w:r w:rsidR="00AA45A7">
        <w:t>Machiavelli</w:t>
      </w:r>
      <w:r w:rsidR="003C02A7">
        <w:t xml:space="preserve">. It seems it’s his brother Totto who’s been </w:t>
      </w:r>
      <w:r w:rsidR="00BB43C6">
        <w:t>conspiring</w:t>
      </w:r>
      <w:r w:rsidR="003C02A7">
        <w:t xml:space="preserve"> with Bastiano</w:t>
      </w:r>
      <w:r w:rsidR="00BB43C6">
        <w:t>.</w:t>
      </w:r>
      <w:r w:rsidR="003023B9">
        <w:t xml:space="preserve"> </w:t>
      </w:r>
      <w:r w:rsidR="003D2454">
        <w:t xml:space="preserve">I promise </w:t>
      </w:r>
      <w:r w:rsidR="00BB43C6">
        <w:t>he</w:t>
      </w:r>
      <w:r>
        <w:t xml:space="preserve"> </w:t>
      </w:r>
      <w:r w:rsidR="003023B9">
        <w:t>won’t</w:t>
      </w:r>
      <w:r>
        <w:t xml:space="preserve"> give you any more trouble.</w:t>
      </w:r>
    </w:p>
    <w:p w:rsidR="00B64D39" w:rsidRDefault="00B64D39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64D39" w:rsidRDefault="00B64D39" w:rsidP="007B51B7">
      <w:pPr>
        <w:pStyle w:val="DIALOGUE"/>
      </w:pPr>
      <w:r>
        <w:t xml:space="preserve">No he </w:t>
      </w:r>
      <w:proofErr w:type="gramStart"/>
      <w:r>
        <w:t>won’t  -</w:t>
      </w:r>
      <w:proofErr w:type="gramEnd"/>
      <w:r>
        <w:t xml:space="preserve"> he’s dead! </w:t>
      </w:r>
      <w:proofErr w:type="gramStart"/>
      <w:r>
        <w:t>Murdered.</w:t>
      </w:r>
      <w:proofErr w:type="gramEnd"/>
    </w:p>
    <w:p w:rsidR="00B64D39" w:rsidRDefault="00B64D39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B43C6" w:rsidRDefault="00BB43C6" w:rsidP="007B51B7">
      <w:pPr>
        <w:pStyle w:val="DIALOGUE"/>
      </w:pPr>
      <w:r>
        <w:t>Bastiano murdered?</w:t>
      </w:r>
    </w:p>
    <w:p w:rsidR="00BB43C6" w:rsidRDefault="00B64D39" w:rsidP="00BB43C6">
      <w:pPr>
        <w:pStyle w:val="StageDirection"/>
      </w:pPr>
      <w:r>
        <w:t xml:space="preserve">(Groans) </w:t>
      </w:r>
    </w:p>
    <w:p w:rsidR="00B64D39" w:rsidRDefault="00B64D39" w:rsidP="007B51B7">
      <w:pPr>
        <w:pStyle w:val="DIALOGUE"/>
      </w:pPr>
      <w:proofErr w:type="spellStart"/>
      <w:proofErr w:type="gramStart"/>
      <w:r>
        <w:t>Ohhh</w:t>
      </w:r>
      <w:proofErr w:type="spellEnd"/>
      <w:r>
        <w:t>.</w:t>
      </w:r>
      <w:proofErr w:type="gramEnd"/>
      <w:r>
        <w:t xml:space="preserve"> </w:t>
      </w:r>
      <w:proofErr w:type="gramStart"/>
      <w:r>
        <w:t>My God.</w:t>
      </w:r>
      <w:proofErr w:type="gramEnd"/>
      <w:r>
        <w:t xml:space="preserve"> I told Machiavelli no</w:t>
      </w:r>
      <w:r w:rsidR="00D77C57">
        <w:t xml:space="preserve"> violence. I saw enough of that </w:t>
      </w:r>
      <w:r>
        <w:t>with Cesare Borgia. What happened?</w:t>
      </w:r>
    </w:p>
    <w:p w:rsidR="00B64D39" w:rsidRDefault="00B64D39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B64D39" w:rsidRDefault="00B64D39" w:rsidP="007B51B7">
      <w:pPr>
        <w:pStyle w:val="DIALOGUE"/>
      </w:pPr>
      <w:r>
        <w:t xml:space="preserve">They found him in an alley near the river this morning. </w:t>
      </w:r>
      <w:proofErr w:type="gramStart"/>
      <w:r>
        <w:t>Knifed –</w:t>
      </w:r>
      <w:r w:rsidR="00EE0D5B">
        <w:t xml:space="preserve"> i</w:t>
      </w:r>
      <w:r>
        <w:t>n the back.</w:t>
      </w:r>
      <w:proofErr w:type="gramEnd"/>
    </w:p>
    <w:p w:rsidR="00B64D39" w:rsidRDefault="00B64D39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B43C6" w:rsidRDefault="00B64D39" w:rsidP="007B51B7">
      <w:pPr>
        <w:pStyle w:val="DIALOGUE"/>
      </w:pPr>
      <w:r>
        <w:t xml:space="preserve">This is terrible, </w:t>
      </w:r>
      <w:r w:rsidR="00F641E0">
        <w:t xml:space="preserve">and </w:t>
      </w:r>
      <w:r>
        <w:t xml:space="preserve">so </w:t>
      </w:r>
      <w:r w:rsidR="007A22EF">
        <w:t>unnecessary</w:t>
      </w:r>
      <w:r>
        <w:t xml:space="preserve">. </w:t>
      </w:r>
    </w:p>
    <w:p w:rsidR="00B64D39" w:rsidRDefault="00B64D39" w:rsidP="007B51B7">
      <w:pPr>
        <w:pStyle w:val="DIALOGUE"/>
      </w:pPr>
      <w:r>
        <w:t xml:space="preserve">Have you told </w:t>
      </w:r>
      <w:proofErr w:type="gramStart"/>
      <w:r>
        <w:t>Aragona.</w:t>
      </w:r>
      <w:proofErr w:type="gramEnd"/>
    </w:p>
    <w:p w:rsidR="00757E81" w:rsidRDefault="00757E81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B64D39" w:rsidRDefault="00B64D39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B51B7" w:rsidRDefault="00B64D39" w:rsidP="007B51B7">
      <w:pPr>
        <w:pStyle w:val="DIALOGUE"/>
      </w:pPr>
      <w:proofErr w:type="gramStart"/>
      <w:r>
        <w:t>No</w:t>
      </w:r>
      <w:r w:rsidR="00F641E0">
        <w:t>..</w:t>
      </w:r>
      <w:proofErr w:type="gramEnd"/>
    </w:p>
    <w:p w:rsidR="00F641E0" w:rsidRDefault="00F641E0" w:rsidP="007B51B7">
      <w:pPr>
        <w:pStyle w:val="DIALOGUE"/>
      </w:pPr>
    </w:p>
    <w:p w:rsidR="003D2454" w:rsidRDefault="00D01F3D" w:rsidP="007B51B7">
      <w:pPr>
        <w:pStyle w:val="DIALOGUE"/>
        <w:rPr>
          <w:b/>
        </w:rPr>
      </w:pPr>
      <w:r w:rsidRPr="00D01F3D">
        <w:rPr>
          <w:b/>
        </w:rPr>
        <w:tab/>
      </w:r>
    </w:p>
    <w:p w:rsidR="003D2454" w:rsidRDefault="003D2454" w:rsidP="007B51B7">
      <w:pPr>
        <w:pStyle w:val="DIALOGUE"/>
        <w:rPr>
          <w:b/>
        </w:rPr>
      </w:pPr>
      <w:r w:rsidRPr="003D2454">
        <w:t>(</w:t>
      </w:r>
      <w:r>
        <w:rPr>
          <w:b/>
        </w:rPr>
        <w:t xml:space="preserve">LEONARDO </w:t>
      </w:r>
      <w:r w:rsidRPr="003D2454">
        <w:t>takes hold of Salai by the shoulders)</w:t>
      </w:r>
    </w:p>
    <w:p w:rsidR="003D2454" w:rsidRDefault="003D2454" w:rsidP="007B51B7">
      <w:pPr>
        <w:pStyle w:val="DIALOGUE"/>
        <w:rPr>
          <w:b/>
        </w:rPr>
      </w:pPr>
    </w:p>
    <w:p w:rsidR="00D01F3D" w:rsidRPr="00D01F3D" w:rsidRDefault="003D2454" w:rsidP="007B51B7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LEONARDO</w:t>
      </w:r>
    </w:p>
    <w:p w:rsidR="00E3315F" w:rsidRDefault="00E3315F" w:rsidP="00E3315F">
      <w:pPr>
        <w:pStyle w:val="StageDirection"/>
      </w:pPr>
      <w:r>
        <w:t>(Optimistically)</w:t>
      </w:r>
    </w:p>
    <w:p w:rsidR="00F641E0" w:rsidRDefault="00F641E0" w:rsidP="007B51B7">
      <w:pPr>
        <w:pStyle w:val="DIALOGUE"/>
      </w:pPr>
      <w:r>
        <w:t xml:space="preserve">Well don’t you think you </w:t>
      </w:r>
      <w:proofErr w:type="gramStart"/>
      <w:r>
        <w:t>should.</w:t>
      </w:r>
      <w:proofErr w:type="gramEnd"/>
      <w:r>
        <w:t xml:space="preserve"> It’s a </w:t>
      </w:r>
      <w:r w:rsidR="003D2454">
        <w:t>tragic</w:t>
      </w:r>
      <w:r>
        <w:t xml:space="preserve"> thing that a man should lose his life </w:t>
      </w:r>
      <w:r w:rsidR="007A22EF">
        <w:t>like this</w:t>
      </w:r>
      <w:r>
        <w:t xml:space="preserve">, but </w:t>
      </w:r>
      <w:r w:rsidR="003D2454">
        <w:t>it means you can stay!</w:t>
      </w:r>
      <w:r>
        <w:t xml:space="preserve"> </w:t>
      </w:r>
    </w:p>
    <w:p w:rsidR="007A22EF" w:rsidRDefault="007A22EF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3D2454" w:rsidRDefault="007A22EF" w:rsidP="007B51B7">
      <w:pPr>
        <w:pStyle w:val="DIALOGUE"/>
      </w:pPr>
      <w:r>
        <w:t xml:space="preserve">Leonardo. </w:t>
      </w:r>
      <w:r w:rsidR="00E3315F">
        <w:t>I think you’d better s</w:t>
      </w:r>
      <w:r>
        <w:t>it down, please. There’s something I have to tell you and you’re not going to like it.</w:t>
      </w:r>
    </w:p>
    <w:p w:rsidR="009F2B72" w:rsidRDefault="009F2B72" w:rsidP="003D2454">
      <w:pPr>
        <w:pStyle w:val="StageDirection"/>
      </w:pPr>
    </w:p>
    <w:p w:rsidR="009F2B72" w:rsidRDefault="009F2B72" w:rsidP="003D2454">
      <w:pPr>
        <w:pStyle w:val="StageDirection"/>
      </w:pPr>
      <w:r>
        <w:t>(</w:t>
      </w:r>
      <w:r w:rsidRPr="009F2B72">
        <w:rPr>
          <w:b/>
        </w:rPr>
        <w:t>LEONARDO</w:t>
      </w:r>
      <w:r>
        <w:t xml:space="preserve"> and </w:t>
      </w:r>
      <w:r w:rsidRPr="009F2B72">
        <w:rPr>
          <w:b/>
        </w:rPr>
        <w:t>SALAI</w:t>
      </w:r>
      <w:r>
        <w:t xml:space="preserve"> sit)</w:t>
      </w:r>
    </w:p>
    <w:p w:rsidR="009F2B72" w:rsidRDefault="009F2B72" w:rsidP="003D2454">
      <w:pPr>
        <w:pStyle w:val="StageDirection"/>
      </w:pPr>
    </w:p>
    <w:p w:rsidR="009F2B72" w:rsidRDefault="009F2B72" w:rsidP="009F2B72">
      <w:pPr>
        <w:pStyle w:val="DIALOGUE"/>
      </w:pPr>
      <w:r>
        <w:tab/>
        <w:t>SALAI</w:t>
      </w:r>
    </w:p>
    <w:p w:rsidR="003D2454" w:rsidRDefault="003D2454" w:rsidP="003D2454">
      <w:pPr>
        <w:pStyle w:val="StageDirection"/>
      </w:pPr>
      <w:r>
        <w:t xml:space="preserve">(Draws </w:t>
      </w:r>
      <w:proofErr w:type="gramStart"/>
      <w:r>
        <w:t>breath</w:t>
      </w:r>
      <w:proofErr w:type="gramEnd"/>
      <w:r>
        <w:t>)</w:t>
      </w:r>
    </w:p>
    <w:p w:rsidR="007A22EF" w:rsidRDefault="007A22EF" w:rsidP="007B51B7">
      <w:pPr>
        <w:pStyle w:val="DIALOGUE"/>
      </w:pPr>
      <w:r>
        <w:t>You know about me and Lisa</w:t>
      </w:r>
      <w:proofErr w:type="gramStart"/>
      <w:r>
        <w:t>..</w:t>
      </w:r>
      <w:proofErr w:type="gramEnd"/>
    </w:p>
    <w:p w:rsidR="007A22EF" w:rsidRDefault="007A22EF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3315F" w:rsidRDefault="00E3315F" w:rsidP="00E3315F">
      <w:pPr>
        <w:pStyle w:val="StageDirection"/>
      </w:pPr>
      <w:r>
        <w:t>(Guardedly)</w:t>
      </w:r>
    </w:p>
    <w:p w:rsidR="007A22EF" w:rsidRDefault="001E00F6" w:rsidP="007B51B7">
      <w:pPr>
        <w:pStyle w:val="DIALOGUE"/>
      </w:pPr>
      <w:r>
        <w:t>Yes</w:t>
      </w:r>
      <w:r w:rsidR="009F2B72">
        <w:t>,</w:t>
      </w:r>
      <w:r w:rsidR="00EE0D5B">
        <w:t xml:space="preserve"> I </w:t>
      </w:r>
      <w:proofErr w:type="gramStart"/>
      <w:r w:rsidR="00EE0D5B">
        <w:t xml:space="preserve">do </w:t>
      </w:r>
      <w:r>
        <w:t>....</w:t>
      </w:r>
      <w:proofErr w:type="gramEnd"/>
    </w:p>
    <w:p w:rsidR="001E00F6" w:rsidRDefault="001E00F6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E00F6" w:rsidRDefault="001E00F6" w:rsidP="007B51B7">
      <w:pPr>
        <w:pStyle w:val="DIALOGUE"/>
      </w:pPr>
      <w:r>
        <w:t>Well so does someone else, and he’s threatening to tell Francesco</w:t>
      </w:r>
      <w:r w:rsidR="00BB43C6">
        <w:t xml:space="preserve"> -</w:t>
      </w:r>
      <w:r w:rsidR="00E3315F">
        <w:t xml:space="preserve"> </w:t>
      </w:r>
      <w:r w:rsidR="00BB43C6">
        <w:t>i</w:t>
      </w:r>
      <w:r>
        <w:t>f she doesn’t go with him.</w:t>
      </w:r>
    </w:p>
    <w:p w:rsidR="001E00F6" w:rsidRDefault="001E00F6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1E00F6" w:rsidRDefault="001E00F6" w:rsidP="007B51B7">
      <w:pPr>
        <w:pStyle w:val="DIALOGUE"/>
      </w:pPr>
      <w:proofErr w:type="gramStart"/>
      <w:r>
        <w:t>Someone else?</w:t>
      </w:r>
      <w:proofErr w:type="gramEnd"/>
      <w:r>
        <w:t xml:space="preserve"> Who someone else?</w:t>
      </w:r>
    </w:p>
    <w:p w:rsidR="001E00F6" w:rsidRDefault="001E00F6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1E00F6" w:rsidRDefault="00BB43C6" w:rsidP="007B51B7">
      <w:pPr>
        <w:pStyle w:val="DIALOGUE"/>
      </w:pPr>
      <w:r>
        <w:t xml:space="preserve">You’re not going to believe this... it’s </w:t>
      </w:r>
      <w:r w:rsidR="001E00F6">
        <w:t>Totto Machiavelli</w:t>
      </w:r>
      <w:r>
        <w:t>!</w:t>
      </w:r>
    </w:p>
    <w:p w:rsidR="001E00F6" w:rsidRDefault="001E00F6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BB43C6" w:rsidRDefault="001E00F6" w:rsidP="003D2454">
      <w:pPr>
        <w:pStyle w:val="DIALOGUE"/>
      </w:pPr>
      <w:r>
        <w:t xml:space="preserve">Totto! </w:t>
      </w:r>
      <w:proofErr w:type="gramStart"/>
      <w:r>
        <w:t>Of all the people to get on the wrong side of.</w:t>
      </w:r>
      <w:proofErr w:type="gramEnd"/>
      <w:r>
        <w:t xml:space="preserve"> </w:t>
      </w:r>
      <w:r w:rsidR="00EE0D5B">
        <w:t xml:space="preserve"> </w:t>
      </w:r>
      <w:r w:rsidR="00BB43C6">
        <w:t xml:space="preserve">I doubt that </w:t>
      </w:r>
      <w:r>
        <w:t xml:space="preserve">he can be </w:t>
      </w:r>
      <w:r w:rsidR="00DC3DC1">
        <w:t xml:space="preserve">dealt with </w:t>
      </w:r>
      <w:r w:rsidR="00096B44">
        <w:t>as easily</w:t>
      </w:r>
      <w:r w:rsidR="00276066">
        <w:t xml:space="preserve"> as Bastiano</w:t>
      </w:r>
      <w:r>
        <w:t xml:space="preserve"> – in fact I shouldn’t be surprised if it was him that arranged Bastiano’s untimely end. </w:t>
      </w:r>
    </w:p>
    <w:p w:rsidR="00B654A3" w:rsidRDefault="001E00F6" w:rsidP="003D2454">
      <w:pPr>
        <w:pStyle w:val="DIALOGUE"/>
      </w:pPr>
      <w:r>
        <w:t>I blame myself</w:t>
      </w:r>
      <w:r w:rsidR="004F27A1">
        <w:t>.</w:t>
      </w:r>
      <w:r w:rsidR="00BF1F26">
        <w:t xml:space="preserve"> I should have put a stop to </w:t>
      </w:r>
      <w:r w:rsidR="00A92DEB">
        <w:t xml:space="preserve">all this </w:t>
      </w:r>
      <w:r w:rsidR="00B654A3">
        <w:t>long ago..</w:t>
      </w:r>
      <w:r w:rsidR="00BF1F26">
        <w:t>.</w:t>
      </w:r>
    </w:p>
    <w:p w:rsidR="003D2454" w:rsidRDefault="003D2454" w:rsidP="003D2454">
      <w:pPr>
        <w:pStyle w:val="DIALOGUE"/>
      </w:pPr>
      <w:r>
        <w:t xml:space="preserve"> </w:t>
      </w:r>
    </w:p>
    <w:p w:rsidR="001E00F6" w:rsidRDefault="00BF1F26" w:rsidP="003D2454">
      <w:pPr>
        <w:pStyle w:val="DIALOGUE"/>
      </w:pPr>
      <w:r>
        <w:t>So</w:t>
      </w:r>
      <w:r w:rsidR="00965D86">
        <w:t>,</w:t>
      </w:r>
      <w:r>
        <w:t xml:space="preserve"> what are you going to do?</w:t>
      </w:r>
    </w:p>
    <w:p w:rsidR="00BF1F26" w:rsidRDefault="00BF1F26" w:rsidP="007B51B7">
      <w:pPr>
        <w:pStyle w:val="DIALOGUE"/>
      </w:pPr>
    </w:p>
    <w:p w:rsidR="00554056" w:rsidRDefault="00554056" w:rsidP="007B51B7">
      <w:pPr>
        <w:pStyle w:val="DIALOGUE"/>
      </w:pPr>
    </w:p>
    <w:p w:rsidR="00554056" w:rsidRDefault="00554056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lastRenderedPageBreak/>
        <w:tab/>
        <w:t>SALAI</w:t>
      </w:r>
    </w:p>
    <w:p w:rsidR="00BF1F26" w:rsidRDefault="00BF1F26" w:rsidP="007B51B7">
      <w:pPr>
        <w:pStyle w:val="DIALOGUE"/>
      </w:pPr>
      <w:r>
        <w:t xml:space="preserve">We have little choice. She can’t give in to him can she? </w:t>
      </w:r>
      <w:r w:rsidR="00096B44">
        <w:t xml:space="preserve">And I don’t think for one moment that he won’t carry out his threat. We have to do what I was going to do with Aragona - go away! </w:t>
      </w:r>
      <w:r>
        <w:t xml:space="preserve">I’ve re-arranged </w:t>
      </w:r>
      <w:r w:rsidR="00EF0C7E">
        <w:t>the boat with Captain Donati. We</w:t>
      </w:r>
      <w:r w:rsidR="00EE3E5F">
        <w:t>’ll</w:t>
      </w:r>
      <w:r w:rsidR="00EF0C7E">
        <w:t xml:space="preserve"> leave tomorrow night.</w:t>
      </w:r>
    </w:p>
    <w:p w:rsidR="00EF0C7E" w:rsidRDefault="00EF0C7E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EF0C7E" w:rsidRDefault="00EF0C7E" w:rsidP="007B51B7">
      <w:pPr>
        <w:pStyle w:val="DIALOGUE"/>
      </w:pPr>
      <w:proofErr w:type="gramStart"/>
      <w:r>
        <w:t>And Aragona?</w:t>
      </w:r>
      <w:proofErr w:type="gramEnd"/>
    </w:p>
    <w:p w:rsidR="00EF0C7E" w:rsidRDefault="00EF0C7E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EF0C7E" w:rsidRDefault="004F27A1" w:rsidP="007B51B7">
      <w:pPr>
        <w:pStyle w:val="DIALOGUE"/>
      </w:pPr>
      <w:r>
        <w:t>She’s in no danger now and</w:t>
      </w:r>
      <w:r w:rsidR="00EF0C7E">
        <w:t xml:space="preserve"> by the time she finds out I’ll be gone. I’ll leave her a letter with the Captain</w:t>
      </w:r>
      <w:r>
        <w:t>. S</w:t>
      </w:r>
      <w:r w:rsidR="007801A4">
        <w:t>he’ll get over it. Maybe this will teach her a lesson</w:t>
      </w:r>
      <w:r>
        <w:t>.</w:t>
      </w:r>
    </w:p>
    <w:p w:rsidR="007801A4" w:rsidRDefault="007801A4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3D2454" w:rsidRDefault="007801A4" w:rsidP="003D2454">
      <w:pPr>
        <w:pStyle w:val="StageDirection"/>
      </w:pPr>
      <w:r>
        <w:t xml:space="preserve">(Angrily) </w:t>
      </w:r>
    </w:p>
    <w:p w:rsidR="007801A4" w:rsidRDefault="007801A4" w:rsidP="007B51B7">
      <w:pPr>
        <w:pStyle w:val="DIALOGUE"/>
      </w:pPr>
      <w:r>
        <w:t>You’re a fine one to talk about learning lesson</w:t>
      </w:r>
      <w:r w:rsidR="004F27A1">
        <w:t>s</w:t>
      </w:r>
      <w:r>
        <w:t xml:space="preserve">. Have you any idea what you’ve done to poor Lisa. Her life </w:t>
      </w:r>
      <w:r w:rsidR="009F2B72">
        <w:t>will be</w:t>
      </w:r>
      <w:r>
        <w:t xml:space="preserve"> ruined.</w:t>
      </w:r>
      <w:r w:rsidR="00741065">
        <w:t xml:space="preserve"> And what’s Francesco going to think of me? I don’t doubt he’ll hold </w:t>
      </w:r>
      <w:r w:rsidR="00741065" w:rsidRPr="009F2B72">
        <w:rPr>
          <w:i/>
        </w:rPr>
        <w:t>me</w:t>
      </w:r>
      <w:r w:rsidR="009F2B72">
        <w:t xml:space="preserve"> responsible. A</w:t>
      </w:r>
      <w:r w:rsidR="00741065">
        <w:t>nd I can’t really blame him.</w:t>
      </w:r>
    </w:p>
    <w:p w:rsidR="007801A4" w:rsidRDefault="007801A4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7801A4" w:rsidRDefault="00EE0D5B" w:rsidP="007B51B7">
      <w:pPr>
        <w:pStyle w:val="DIALOGUE"/>
      </w:pPr>
      <w:r>
        <w:t xml:space="preserve">It wasn’t </w:t>
      </w:r>
      <w:proofErr w:type="gramStart"/>
      <w:r>
        <w:t xml:space="preserve">all </w:t>
      </w:r>
      <w:r w:rsidR="007801A4" w:rsidRPr="009F2B72">
        <w:rPr>
          <w:i/>
        </w:rPr>
        <w:t>my</w:t>
      </w:r>
      <w:proofErr w:type="gramEnd"/>
      <w:r w:rsidR="007801A4">
        <w:t xml:space="preserve"> fault – it takes two you know</w:t>
      </w:r>
      <w:r w:rsidR="0006204E">
        <w:t>.</w:t>
      </w:r>
    </w:p>
    <w:p w:rsidR="007801A4" w:rsidRDefault="007801A4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7B51B7" w:rsidRDefault="0002556D" w:rsidP="007B51B7">
      <w:pPr>
        <w:pStyle w:val="DIALOGUE"/>
      </w:pPr>
      <w:r>
        <w:t xml:space="preserve">Yes I know but </w:t>
      </w:r>
      <w:r w:rsidRPr="0043472A">
        <w:rPr>
          <w:i/>
        </w:rPr>
        <w:t>y</w:t>
      </w:r>
      <w:r w:rsidR="007801A4" w:rsidRPr="0043472A">
        <w:rPr>
          <w:i/>
        </w:rPr>
        <w:t>ou</w:t>
      </w:r>
      <w:r w:rsidR="007801A4">
        <w:t xml:space="preserve"> should have been more responsible –</w:t>
      </w:r>
      <w:r>
        <w:t xml:space="preserve"> </w:t>
      </w:r>
      <w:r w:rsidR="007801A4">
        <w:t xml:space="preserve">she’s </w:t>
      </w:r>
      <w:r>
        <w:t>no Aragona, she’s so young, so innocent.</w:t>
      </w:r>
    </w:p>
    <w:p w:rsidR="00EE0D5B" w:rsidRDefault="00EE0D5B" w:rsidP="007B51B7">
      <w:pPr>
        <w:pStyle w:val="DIALOGUE"/>
      </w:pPr>
    </w:p>
    <w:p w:rsidR="00EE0D5B" w:rsidRDefault="003D2454" w:rsidP="003D2454">
      <w:pPr>
        <w:pStyle w:val="StageDirection"/>
      </w:pPr>
      <w:r>
        <w:t>(</w:t>
      </w:r>
      <w:r w:rsidR="009F2B72" w:rsidRPr="009F2B72">
        <w:rPr>
          <w:b/>
        </w:rPr>
        <w:t>THEY</w:t>
      </w:r>
      <w:r w:rsidR="009F2B72">
        <w:t xml:space="preserve"> </w:t>
      </w:r>
      <w:r w:rsidR="00EE0D5B">
        <w:t>fall silent</w:t>
      </w:r>
      <w:r>
        <w:t>)</w:t>
      </w:r>
    </w:p>
    <w:p w:rsidR="00EE0D5B" w:rsidRDefault="00EE0D5B" w:rsidP="007B51B7">
      <w:pPr>
        <w:pStyle w:val="DIALOGUE"/>
      </w:pPr>
    </w:p>
    <w:p w:rsidR="00D01F3D" w:rsidRPr="00D01F3D" w:rsidRDefault="00D01F3D" w:rsidP="007B51B7">
      <w:pPr>
        <w:pStyle w:val="DIALOGUE"/>
        <w:rPr>
          <w:b/>
        </w:rPr>
      </w:pPr>
      <w:r w:rsidRPr="00D01F3D">
        <w:rPr>
          <w:b/>
        </w:rPr>
        <w:tab/>
        <w:t>SALAI</w:t>
      </w:r>
    </w:p>
    <w:p w:rsidR="009F2B72" w:rsidRDefault="00EE0D5B" w:rsidP="007B51B7">
      <w:pPr>
        <w:pStyle w:val="DIALOGUE"/>
      </w:pPr>
      <w:r>
        <w:t>I must go and pack some things. There’s so much to do, so much to think about</w:t>
      </w:r>
      <w:r w:rsidR="0043472A">
        <w:t xml:space="preserve">. </w:t>
      </w:r>
    </w:p>
    <w:p w:rsidR="009F2B72" w:rsidRDefault="009F2B72" w:rsidP="007B51B7">
      <w:pPr>
        <w:pStyle w:val="DIALOGUE"/>
      </w:pPr>
    </w:p>
    <w:p w:rsidR="009F2B72" w:rsidRDefault="009F2B72" w:rsidP="009F2B72">
      <w:pPr>
        <w:pStyle w:val="StageDirection"/>
      </w:pPr>
      <w:r>
        <w:t>(</w:t>
      </w:r>
      <w:r w:rsidRPr="009F2B72">
        <w:rPr>
          <w:b/>
        </w:rPr>
        <w:t>SALAI</w:t>
      </w:r>
      <w:r>
        <w:t xml:space="preserve"> rises)</w:t>
      </w:r>
    </w:p>
    <w:p w:rsidR="009F2B72" w:rsidRDefault="009F2B72" w:rsidP="007B51B7">
      <w:pPr>
        <w:pStyle w:val="DIALOGUE"/>
      </w:pPr>
    </w:p>
    <w:p w:rsidR="00EE0D5B" w:rsidRDefault="0043472A" w:rsidP="007B51B7">
      <w:pPr>
        <w:pStyle w:val="DIALOGUE"/>
      </w:pPr>
      <w:r>
        <w:t>I do love her you know. Can</w:t>
      </w:r>
      <w:r w:rsidR="009F2B72">
        <w:t xml:space="preserve">’t you understand </w:t>
      </w:r>
      <w:r w:rsidR="00167625">
        <w:t xml:space="preserve">that </w:t>
      </w:r>
      <w:r w:rsidR="009F2B72">
        <w:t>Leonardo? Love can make a fool of any man</w:t>
      </w:r>
      <w:proofErr w:type="gramStart"/>
      <w:r w:rsidR="009F2B72">
        <w:t>.</w:t>
      </w:r>
      <w:r>
        <w:t>.</w:t>
      </w:r>
      <w:proofErr w:type="gramEnd"/>
    </w:p>
    <w:p w:rsidR="00EE0D5B" w:rsidRDefault="00EE0D5B" w:rsidP="007B51B7">
      <w:pPr>
        <w:pStyle w:val="DIALOGUE"/>
      </w:pPr>
    </w:p>
    <w:p w:rsidR="00EE0D5B" w:rsidRDefault="0043472A" w:rsidP="0043472A">
      <w:pPr>
        <w:pStyle w:val="StageDirection"/>
      </w:pPr>
      <w:r>
        <w:t>(</w:t>
      </w:r>
      <w:r w:rsidRPr="0043472A">
        <w:rPr>
          <w:b/>
        </w:rPr>
        <w:t>SALAI</w:t>
      </w:r>
      <w:r>
        <w:t xml:space="preserve"> </w:t>
      </w:r>
      <w:r w:rsidR="00EE0D5B">
        <w:t xml:space="preserve">leaves the room. </w:t>
      </w:r>
      <w:r w:rsidRPr="0043472A">
        <w:rPr>
          <w:b/>
        </w:rPr>
        <w:t>LEONARDO</w:t>
      </w:r>
      <w:r>
        <w:t xml:space="preserve"> </w:t>
      </w:r>
      <w:r w:rsidR="00EE0D5B">
        <w:t>calls after him</w:t>
      </w:r>
      <w:r>
        <w:t>)</w:t>
      </w:r>
    </w:p>
    <w:p w:rsidR="00EE0D5B" w:rsidRDefault="00EE0D5B" w:rsidP="00EE0D5B">
      <w:pPr>
        <w:pStyle w:val="DIALOGUE"/>
      </w:pPr>
    </w:p>
    <w:p w:rsidR="00D01F3D" w:rsidRPr="00D01F3D" w:rsidRDefault="00D01F3D" w:rsidP="00EE0D5B">
      <w:pPr>
        <w:pStyle w:val="DIALOGUE"/>
        <w:rPr>
          <w:b/>
        </w:rPr>
      </w:pPr>
      <w:r w:rsidRPr="00D01F3D">
        <w:rPr>
          <w:b/>
        </w:rPr>
        <w:tab/>
        <w:t>LEONARDO</w:t>
      </w:r>
    </w:p>
    <w:p w:rsidR="00F1494A" w:rsidRDefault="00EE0D5B" w:rsidP="00EE0D5B">
      <w:pPr>
        <w:pStyle w:val="DIALOGUE"/>
      </w:pPr>
      <w:proofErr w:type="gramStart"/>
      <w:r>
        <w:t>Salai !</w:t>
      </w:r>
      <w:proofErr w:type="gramEnd"/>
      <w:r>
        <w:t xml:space="preserve">  Salai, wait...</w:t>
      </w:r>
      <w:r w:rsidR="00F1494A">
        <w:t xml:space="preserve"> I do understand.</w:t>
      </w:r>
    </w:p>
    <w:p w:rsidR="00F1494A" w:rsidRDefault="00F1494A" w:rsidP="00F1494A">
      <w:pPr>
        <w:pStyle w:val="StageDirection"/>
      </w:pPr>
      <w:r>
        <w:t>(To himself)</w:t>
      </w:r>
    </w:p>
    <w:p w:rsidR="00EE0D5B" w:rsidRDefault="0043472A" w:rsidP="00EE0D5B">
      <w:pPr>
        <w:pStyle w:val="DIALOGUE"/>
      </w:pPr>
      <w:r>
        <w:t xml:space="preserve"> </w:t>
      </w:r>
      <w:r w:rsidR="00F1494A">
        <w:t xml:space="preserve">I understand. </w:t>
      </w:r>
      <w:proofErr w:type="gramStart"/>
      <w:r w:rsidR="00F1494A">
        <w:t>O</w:t>
      </w:r>
      <w:r>
        <w:t>nly too well...</w:t>
      </w:r>
      <w:proofErr w:type="gramEnd"/>
    </w:p>
    <w:p w:rsidR="00E5655B" w:rsidRDefault="00E5655B" w:rsidP="00EE0D5B">
      <w:pPr>
        <w:pStyle w:val="DIALOGUE"/>
      </w:pPr>
    </w:p>
    <w:p w:rsidR="002E5DDE" w:rsidRDefault="00E5655B" w:rsidP="002E5DDE">
      <w:pPr>
        <w:pStyle w:val="StageDirection"/>
      </w:pPr>
      <w:r>
        <w:br w:type="page"/>
      </w:r>
    </w:p>
    <w:p w:rsidR="002E5DDE" w:rsidRDefault="002E5DDE" w:rsidP="002E5DDE">
      <w:pPr>
        <w:pStyle w:val="StageDirection"/>
      </w:pPr>
      <w:r>
        <w:rPr>
          <w:noProof/>
          <w:lang w:eastAsia="en-GB"/>
        </w:rPr>
        <w:lastRenderedPageBreak/>
        <w:pict>
          <v:shape id="_x0000_s2141" type="#_x0000_t202" style="position:absolute;left:0;text-align:left;margin-left:49.55pt;margin-top:8.3pt;width:513.05pt;height:22.1pt;z-index:251726336;mso-position-horizontal-relative:left-margin-area" fillcolor="#a5a5a5 [2092]" stroked="f">
            <v:textbox style="mso-next-textbox:#_x0000_s2141">
              <w:txbxContent>
                <w:p w:rsidR="002E5DDE" w:rsidRPr="00F95C76" w:rsidRDefault="002E5DDE" w:rsidP="002E5DDE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A76B46">
                    <w:rPr>
                      <w:i/>
                    </w:rPr>
                    <w:t>2</w:t>
                  </w:r>
                  <w:r w:rsidR="00902A8C">
                    <w:rPr>
                      <w:i/>
                    </w:rPr>
                    <w:t>4</w:t>
                  </w:r>
                  <w:r>
                    <w:rPr>
                      <w:i/>
                    </w:rPr>
                    <w:t xml:space="preserve">   THE PAGE WILL TURN         Leonardo</w:t>
                  </w:r>
                  <w:r w:rsidRPr="00F95C76">
                    <w:rPr>
                      <w:i/>
                    </w:rPr>
                    <w:tab/>
                  </w:r>
                  <w:r>
                    <w:rPr>
                      <w:i/>
                    </w:rPr>
                    <w:t xml:space="preserve">                        </w:t>
                  </w:r>
                  <w:hyperlink r:id="rId91" w:history="1">
                    <w:r w:rsidRPr="001E4765">
                      <w:rPr>
                        <w:rStyle w:val="Hyperlink"/>
                        <w:i/>
                      </w:rPr>
                      <w:t>PLAY M</w:t>
                    </w:r>
                    <w:r w:rsidRPr="001E4765">
                      <w:rPr>
                        <w:rStyle w:val="Hyperlink"/>
                        <w:i/>
                      </w:rPr>
                      <w:t>U</w:t>
                    </w:r>
                    <w:r w:rsidRPr="001E4765">
                      <w:rPr>
                        <w:rStyle w:val="Hyperlink"/>
                        <w:i/>
                      </w:rPr>
                      <w:t>SIC</w:t>
                    </w:r>
                  </w:hyperlink>
                </w:p>
              </w:txbxContent>
            </v:textbox>
            <w10:wrap anchorx="margin"/>
          </v:shape>
        </w:pict>
      </w:r>
    </w:p>
    <w:p w:rsidR="002E5DDE" w:rsidRDefault="002E5DDE" w:rsidP="002E5DDE">
      <w:pPr>
        <w:pStyle w:val="StageDirection"/>
      </w:pPr>
    </w:p>
    <w:p w:rsidR="002E5DDE" w:rsidRDefault="002E5DDE" w:rsidP="002E5DDE">
      <w:pPr>
        <w:pStyle w:val="StageDirection"/>
      </w:pPr>
    </w:p>
    <w:p w:rsidR="002E5DDE" w:rsidRDefault="002E5DDE" w:rsidP="002E5DDE">
      <w:pPr>
        <w:pStyle w:val="StageDirection"/>
      </w:pPr>
    </w:p>
    <w:p w:rsidR="002E5DDE" w:rsidRDefault="002E5DDE" w:rsidP="002E5DDE">
      <w:pPr>
        <w:pStyle w:val="StageDirection"/>
      </w:pPr>
    </w:p>
    <w:p w:rsidR="002E5DDE" w:rsidRPr="006A66FB" w:rsidRDefault="002E5DDE" w:rsidP="002E5DDE">
      <w:pPr>
        <w:pStyle w:val="Header"/>
        <w:tabs>
          <w:tab w:val="left" w:pos="3969"/>
        </w:tabs>
        <w:spacing w:line="360" w:lineRule="auto"/>
        <w:ind w:left="1134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6A66FB">
        <w:rPr>
          <w:rFonts w:ascii="Courier New" w:hAnsi="Courier New" w:cs="Courier New"/>
          <w:b/>
          <w:i/>
          <w:sz w:val="24"/>
          <w:szCs w:val="24"/>
        </w:rPr>
        <w:t>LEONARDO</w:t>
      </w:r>
      <w:r w:rsidRPr="006A66FB">
        <w:rPr>
          <w:rFonts w:ascii="Courier New" w:hAnsi="Courier New" w:cs="Courier New"/>
          <w:i/>
          <w:sz w:val="24"/>
          <w:szCs w:val="24"/>
        </w:rPr>
        <w:t xml:space="preserve"> </w:t>
      </w:r>
      <w:r w:rsidRPr="006A66FB">
        <w:rPr>
          <w:rFonts w:ascii="Courier New" w:hAnsi="Courier New" w:cs="Courier New"/>
          <w:i/>
          <w:sz w:val="24"/>
          <w:szCs w:val="24"/>
        </w:rPr>
        <w:tab/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I SHOULD HAVE KNOWN, HOW COULD I BE SO BLIND,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I CLOSED MY EYES, I SHOULD HAVE SAVED HIM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FROM THE FOOLISHNESS OF YOUTH,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AND NOT IGNORED THE TRUTH</w:t>
      </w:r>
    </w:p>
    <w:p w:rsidR="002E5DDE" w:rsidRPr="006A66FB" w:rsidRDefault="002E5DDE" w:rsidP="002E5DDE">
      <w:pPr>
        <w:pStyle w:val="LYRIC"/>
        <w:rPr>
          <w:i/>
        </w:rPr>
      </w:pP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I’M AN OLDER MAN, I SHOULD BE WISER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WOULD HE LISTEN, I DON’T KNOW, YOU CAN ADVISE BUT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THEY DON’T SEE THE SENSE IT MAKES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THEY HAVE TO MAKE THEIR OWN MISTAKES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THE PAGE WILL TURN, A LESSON WILL BE LEARNED</w:t>
      </w:r>
    </w:p>
    <w:p w:rsidR="002E5DDE" w:rsidRPr="006A66FB" w:rsidRDefault="002E5DDE" w:rsidP="002E5DDE">
      <w:pPr>
        <w:pStyle w:val="LYRIC"/>
        <w:rPr>
          <w:i/>
        </w:rPr>
      </w:pP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OH GOD ABOVE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GUIDE ME</w:t>
      </w:r>
      <w:r>
        <w:rPr>
          <w:i/>
        </w:rPr>
        <w:t>,</w:t>
      </w:r>
      <w:r w:rsidRPr="006A66FB">
        <w:rPr>
          <w:i/>
        </w:rPr>
        <w:t xml:space="preserve"> </w:t>
      </w:r>
      <w:r>
        <w:rPr>
          <w:i/>
        </w:rPr>
        <w:t xml:space="preserve">GUIDE ME </w:t>
      </w:r>
      <w:r w:rsidRPr="006A66FB">
        <w:rPr>
          <w:i/>
        </w:rPr>
        <w:t>WITH YOUR LIGHT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I ONLY CRAVE HIS LOVE    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HELP ME PUT THIS RIGHT    </w:t>
      </w:r>
    </w:p>
    <w:p w:rsidR="002E5DDE" w:rsidRPr="006A66FB" w:rsidRDefault="002E5DDE" w:rsidP="002E5DDE">
      <w:pPr>
        <w:pStyle w:val="LYRIC"/>
        <w:rPr>
          <w:i/>
        </w:rPr>
      </w:pP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THE WORLD WON’T END, I’M LEONARDO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I WALK WITH KINGS, THE PEOPLE LOVE ME 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MY NAME CAN OPEN DOORS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I’VE FACED MUCH WORSE BEFORE</w:t>
      </w:r>
    </w:p>
    <w:p w:rsidR="002E5DDE" w:rsidRDefault="002E5DDE" w:rsidP="002E5DDE">
      <w:pPr>
        <w:pStyle w:val="LYRIC"/>
        <w:rPr>
          <w:i/>
        </w:rPr>
      </w:pPr>
    </w:p>
    <w:p w:rsidR="002E5DDE" w:rsidRPr="006A66FB" w:rsidRDefault="002E5DDE" w:rsidP="002E5DDE">
      <w:pPr>
        <w:pStyle w:val="LYRIC"/>
        <w:rPr>
          <w:i/>
        </w:rPr>
      </w:pPr>
      <w:r>
        <w:rPr>
          <w:i/>
        </w:rPr>
        <w:t xml:space="preserve">YES, </w:t>
      </w:r>
      <w:r w:rsidRPr="006A66FB">
        <w:rPr>
          <w:i/>
        </w:rPr>
        <w:t>WITH GODS GOOD GRACE I’LL CHANGE THIS SITUATION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THERE’LL BE NO STONE UNTURNED, NO PATH </w:t>
      </w:r>
      <w:proofErr w:type="spellStart"/>
      <w:r w:rsidRPr="006A66FB">
        <w:rPr>
          <w:i/>
        </w:rPr>
        <w:t>UNTRODDEN</w:t>
      </w:r>
      <w:proofErr w:type="spellEnd"/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 xml:space="preserve">FOR HE’S NO MORE THAN A CHILD, 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A BOY JUST RUNNING WILD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THE PAGE WILL TURN, A LESSON WILL BE LEARNED</w:t>
      </w:r>
    </w:p>
    <w:p w:rsidR="002E5DDE" w:rsidRPr="006A66FB" w:rsidRDefault="002E5DDE" w:rsidP="002E5DDE">
      <w:pPr>
        <w:pStyle w:val="LYRIC"/>
        <w:rPr>
          <w:i/>
        </w:rPr>
      </w:pPr>
      <w:r w:rsidRPr="006A66FB">
        <w:rPr>
          <w:i/>
        </w:rPr>
        <w:t>THE PAGE WILL TURN, A LESSON WILL BE LEARNED</w:t>
      </w:r>
    </w:p>
    <w:p w:rsidR="002E5DDE" w:rsidRDefault="002E5DDE" w:rsidP="002E5DDE">
      <w:pPr>
        <w:pStyle w:val="LYRIC"/>
      </w:pPr>
    </w:p>
    <w:p w:rsidR="002E5DDE" w:rsidRDefault="002E5DDE" w:rsidP="002E5DDE">
      <w:pPr>
        <w:pStyle w:val="SongArtist"/>
        <w:sectPr w:rsidR="002E5DDE" w:rsidSect="006A5183">
          <w:headerReference w:type="default" r:id="rId92"/>
          <w:footerReference w:type="default" r:id="rId93"/>
          <w:headerReference w:type="first" r:id="rId94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2E5DDE" w:rsidRDefault="002E5DDE" w:rsidP="002E5DDE">
      <w:pPr>
        <w:pStyle w:val="LYRIC"/>
      </w:pPr>
    </w:p>
    <w:p w:rsidR="00D655B1" w:rsidRDefault="00D655B1" w:rsidP="00F9749D">
      <w:pPr>
        <w:pStyle w:val="SCENENUMBER"/>
      </w:pPr>
      <w:bookmarkStart w:id="204" w:name="_Toc440966447"/>
      <w:bookmarkStart w:id="205" w:name="_Toc440967198"/>
      <w:bookmarkStart w:id="206" w:name="_Toc440967425"/>
      <w:bookmarkStart w:id="207" w:name="_Toc441909945"/>
      <w:r>
        <w:t xml:space="preserve">Scene </w:t>
      </w:r>
      <w:bookmarkEnd w:id="202"/>
      <w:bookmarkEnd w:id="203"/>
      <w:bookmarkEnd w:id="204"/>
      <w:bookmarkEnd w:id="205"/>
      <w:bookmarkEnd w:id="206"/>
      <w:r w:rsidR="00690579">
        <w:t>9</w:t>
      </w:r>
      <w:bookmarkEnd w:id="207"/>
      <w:r>
        <w:t xml:space="preserve">  </w:t>
      </w:r>
    </w:p>
    <w:p w:rsidR="00B10C4E" w:rsidRDefault="00B10C4E" w:rsidP="00B10C4E">
      <w:pPr>
        <w:pStyle w:val="SceneDirection"/>
      </w:pPr>
      <w:bookmarkStart w:id="208" w:name="_Toc440966448"/>
      <w:bookmarkStart w:id="209" w:name="_Toc440967199"/>
      <w:bookmarkStart w:id="210" w:name="_Toc440967426"/>
    </w:p>
    <w:p w:rsidR="00B10C4E" w:rsidRDefault="00B10C4E" w:rsidP="00B10C4E">
      <w:pPr>
        <w:pStyle w:val="SceneDirection"/>
      </w:pPr>
    </w:p>
    <w:p w:rsidR="00424347" w:rsidRDefault="00424347" w:rsidP="00424347">
      <w:pPr>
        <w:pStyle w:val="SceneDirection"/>
      </w:pPr>
      <w:r>
        <w:t xml:space="preserve">Street 4    </w:t>
      </w:r>
    </w:p>
    <w:p w:rsidR="00B10C4E" w:rsidRDefault="00B10C4E" w:rsidP="00B10C4E">
      <w:pPr>
        <w:pStyle w:val="SceneDirection"/>
      </w:pPr>
      <w:r w:rsidRPr="00E94202">
        <w:t>Thursday</w:t>
      </w:r>
      <w:r w:rsidR="00E44970">
        <w:t xml:space="preserve"> Afternoon</w:t>
      </w:r>
    </w:p>
    <w:bookmarkEnd w:id="208"/>
    <w:bookmarkEnd w:id="209"/>
    <w:bookmarkEnd w:id="210"/>
    <w:p w:rsidR="00B10C4E" w:rsidRDefault="00B10C4E" w:rsidP="00B10C4E">
      <w:pPr>
        <w:pStyle w:val="SceneDirection"/>
      </w:pPr>
    </w:p>
    <w:p w:rsidR="00D655B1" w:rsidRPr="00E94202" w:rsidRDefault="00D655B1" w:rsidP="00B10C4E">
      <w:pPr>
        <w:pStyle w:val="SceneDirection"/>
      </w:pPr>
    </w:p>
    <w:p w:rsidR="00A84CF3" w:rsidRDefault="00D655B1" w:rsidP="00B10C4E">
      <w:pPr>
        <w:pStyle w:val="SceneDirection"/>
      </w:pPr>
      <w:r>
        <w:t xml:space="preserve">Totto </w:t>
      </w:r>
      <w:r w:rsidR="00133075">
        <w:t xml:space="preserve">has </w:t>
      </w:r>
      <w:r>
        <w:t>realis</w:t>
      </w:r>
      <w:r w:rsidR="00133075">
        <w:t>ed</w:t>
      </w:r>
      <w:r>
        <w:t xml:space="preserve"> that Salai and </w:t>
      </w:r>
      <w:r w:rsidR="00B10C4E">
        <w:t>Lisa</w:t>
      </w:r>
      <w:r>
        <w:t xml:space="preserve"> </w:t>
      </w:r>
      <w:r w:rsidR="00B10C4E">
        <w:t>are</w:t>
      </w:r>
      <w:r>
        <w:t xml:space="preserve"> planning to run away. </w:t>
      </w:r>
      <w:r w:rsidR="00B10C4E">
        <w:t>H</w:t>
      </w:r>
      <w:r>
        <w:t xml:space="preserve">e tells Aragona, who refuses to believe. </w:t>
      </w:r>
    </w:p>
    <w:p w:rsidR="004266E9" w:rsidRDefault="004266E9" w:rsidP="00B10C4E">
      <w:pPr>
        <w:pStyle w:val="SceneDirection"/>
      </w:pPr>
    </w:p>
    <w:p w:rsidR="00054B06" w:rsidRDefault="00054B06" w:rsidP="00B10C4E">
      <w:pPr>
        <w:pStyle w:val="SceneDirection"/>
      </w:pPr>
    </w:p>
    <w:p w:rsidR="00B10C4E" w:rsidRPr="003023B9" w:rsidRDefault="00B10C4E" w:rsidP="00B10C4E">
      <w:pPr>
        <w:pStyle w:val="bodyindent"/>
        <w:ind w:left="284"/>
        <w:rPr>
          <w:rFonts w:ascii="Courier New" w:hAnsi="Courier New" w:cs="Courier New"/>
          <w:sz w:val="22"/>
          <w:szCs w:val="22"/>
        </w:rPr>
      </w:pPr>
      <w:r w:rsidRPr="003023B9">
        <w:rPr>
          <w:rFonts w:ascii="Courier New" w:hAnsi="Courier New" w:cs="Courier New"/>
          <w:sz w:val="22"/>
          <w:szCs w:val="22"/>
        </w:rPr>
        <w:t>---------------------------------------------------------------</w:t>
      </w:r>
    </w:p>
    <w:p w:rsidR="008D1FEC" w:rsidRDefault="008D1FEC" w:rsidP="006F6671">
      <w:pPr>
        <w:pStyle w:val="bodyindent"/>
      </w:pPr>
    </w:p>
    <w:p w:rsidR="008D1FEC" w:rsidRDefault="008D1FEC" w:rsidP="006F6671">
      <w:pPr>
        <w:pStyle w:val="bodyindent"/>
      </w:pPr>
    </w:p>
    <w:p w:rsidR="008D1FEC" w:rsidRDefault="00B10C4E" w:rsidP="00B10C4E">
      <w:pPr>
        <w:pStyle w:val="StageDirection"/>
      </w:pPr>
      <w:r>
        <w:rPr>
          <w:b/>
        </w:rPr>
        <w:t>(</w:t>
      </w:r>
      <w:r w:rsidRPr="00B10C4E">
        <w:rPr>
          <w:b/>
        </w:rPr>
        <w:t>ARAGONA</w:t>
      </w:r>
      <w:r>
        <w:t xml:space="preserve"> </w:t>
      </w:r>
      <w:r w:rsidR="008D1FEC">
        <w:t xml:space="preserve">enters. </w:t>
      </w:r>
      <w:r w:rsidRPr="00B10C4E">
        <w:rPr>
          <w:b/>
        </w:rPr>
        <w:t>TOTTO</w:t>
      </w:r>
      <w:r>
        <w:t xml:space="preserve"> </w:t>
      </w:r>
      <w:r w:rsidR="008D1FEC">
        <w:t>steps out in front of her</w:t>
      </w:r>
      <w:r>
        <w:t>)</w:t>
      </w:r>
    </w:p>
    <w:p w:rsidR="008D1FEC" w:rsidRDefault="008D1FEC" w:rsidP="006F6671">
      <w:pPr>
        <w:pStyle w:val="bodyindent"/>
      </w:pPr>
    </w:p>
    <w:p w:rsidR="008D1FEC" w:rsidRDefault="008D1FEC" w:rsidP="006F6671">
      <w:pPr>
        <w:pStyle w:val="bodyindent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8D1FEC" w:rsidRDefault="008D1FEC" w:rsidP="008D1FEC">
      <w:pPr>
        <w:pStyle w:val="DIALOGUE"/>
      </w:pPr>
      <w:r>
        <w:t>Ah! The lady Aragona...</w:t>
      </w:r>
    </w:p>
    <w:p w:rsidR="008D1FEC" w:rsidRDefault="008D1FEC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8D1FEC" w:rsidRDefault="008D1FEC" w:rsidP="008D1FEC">
      <w:pPr>
        <w:pStyle w:val="DIALOGUE"/>
      </w:pPr>
      <w:r>
        <w:t>Totto! You startled me. What are you doing here? What do you want?</w:t>
      </w:r>
    </w:p>
    <w:p w:rsidR="008D1FEC" w:rsidRDefault="008D1FEC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8D1FEC" w:rsidRDefault="008D1FEC" w:rsidP="008D1FEC">
      <w:pPr>
        <w:pStyle w:val="DIALOGUE"/>
      </w:pPr>
      <w:r>
        <w:t xml:space="preserve">Want? Me? I want for very little as well you know. Actually I’m waiting for you, </w:t>
      </w:r>
      <w:r w:rsidR="00F604F2">
        <w:t xml:space="preserve">Signora Orsini. You do remember your married name do you? How is dear </w:t>
      </w:r>
      <w:r w:rsidR="00D8615C">
        <w:t>Ludovic</w:t>
      </w:r>
      <w:r w:rsidR="00F604F2">
        <w:t>o? Coming home at the weekend I hear.</w:t>
      </w:r>
    </w:p>
    <w:p w:rsidR="00F604F2" w:rsidRDefault="00F604F2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F604F2" w:rsidRDefault="00F604F2" w:rsidP="008D1FEC">
      <w:pPr>
        <w:pStyle w:val="DIALOGUE"/>
      </w:pPr>
      <w:r>
        <w:t>Yes</w:t>
      </w:r>
      <w:r w:rsidR="00424347">
        <w:t xml:space="preserve"> he is</w:t>
      </w:r>
      <w:r>
        <w:t>, but</w:t>
      </w:r>
      <w:r w:rsidR="00424347">
        <w:t xml:space="preserve"> </w:t>
      </w:r>
      <w:proofErr w:type="spellStart"/>
      <w:r w:rsidR="00424347">
        <w:t>wha</w:t>
      </w:r>
      <w:proofErr w:type="spellEnd"/>
      <w:r>
        <w:t>...</w:t>
      </w:r>
    </w:p>
    <w:p w:rsidR="00F604F2" w:rsidRDefault="00F604F2" w:rsidP="008D1FEC">
      <w:pPr>
        <w:pStyle w:val="DIALOGUE"/>
      </w:pPr>
    </w:p>
    <w:p w:rsidR="005D4DBB" w:rsidRDefault="005D4DBB" w:rsidP="005D4DBB">
      <w:pPr>
        <w:pStyle w:val="CharacterSpeech"/>
      </w:pPr>
      <w:r>
        <w:tab/>
        <w:t>TOTTO</w:t>
      </w:r>
      <w:r w:rsidR="00F604F2">
        <w:tab/>
      </w:r>
    </w:p>
    <w:p w:rsidR="00F604F2" w:rsidRDefault="00F604F2" w:rsidP="008D1FEC">
      <w:pPr>
        <w:pStyle w:val="DIALOGUE"/>
      </w:pPr>
      <w:r>
        <w:t>No matter. You must be feeling very pleased with yourself</w:t>
      </w:r>
      <w:r w:rsidR="00424347">
        <w:t>,</w:t>
      </w:r>
      <w:r>
        <w:t xml:space="preserve"> now that poor Bastiano has er... left us.</w:t>
      </w:r>
    </w:p>
    <w:p w:rsidR="00F604F2" w:rsidRDefault="00F604F2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F604F2" w:rsidRDefault="00F604F2" w:rsidP="008D1FEC">
      <w:pPr>
        <w:pStyle w:val="DIALOGUE"/>
      </w:pPr>
      <w:proofErr w:type="gramStart"/>
      <w:r>
        <w:t>Bastiano</w:t>
      </w:r>
      <w:r w:rsidR="00424347">
        <w:t>?</w:t>
      </w:r>
      <w:proofErr w:type="gramEnd"/>
      <w:r w:rsidR="00424347">
        <w:t xml:space="preserve"> </w:t>
      </w:r>
      <w:r>
        <w:t xml:space="preserve"> </w:t>
      </w:r>
      <w:r w:rsidR="00424347">
        <w:t xml:space="preserve">Bastiano </w:t>
      </w:r>
      <w:r>
        <w:t>d</w:t>
      </w:r>
      <w:r w:rsidR="00424347">
        <w:t>oesn’t... didn’t matter to me.</w:t>
      </w:r>
      <w:r>
        <w:t xml:space="preserve"> And why should I be </w:t>
      </w:r>
      <w:r w:rsidRPr="00424347">
        <w:rPr>
          <w:i/>
        </w:rPr>
        <w:t>pleased</w:t>
      </w:r>
      <w:r>
        <w:t xml:space="preserve"> that some poor wretch has been murdered.</w:t>
      </w:r>
    </w:p>
    <w:p w:rsidR="00F604F2" w:rsidRDefault="00F604F2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F604F2" w:rsidRDefault="00F604F2" w:rsidP="008D1FEC">
      <w:pPr>
        <w:pStyle w:val="DIALOGUE"/>
      </w:pPr>
      <w:r>
        <w:t xml:space="preserve">(Laughs) Some poor wretch! </w:t>
      </w:r>
      <w:r w:rsidRPr="00424347">
        <w:rPr>
          <w:i/>
        </w:rPr>
        <w:t>Bastiano</w:t>
      </w:r>
      <w:r>
        <w:t xml:space="preserve"> might have been a fool but I’m not. Am I not a Machiavelli? I know everything about you and that puppy dog</w:t>
      </w:r>
      <w:r w:rsidR="00407854">
        <w:t xml:space="preserve"> of Leonardo’s, </w:t>
      </w:r>
      <w:r w:rsidR="00407854" w:rsidRPr="00407854">
        <w:rPr>
          <w:i/>
        </w:rPr>
        <w:t>and</w:t>
      </w:r>
      <w:r w:rsidR="00407854">
        <w:rPr>
          <w:i/>
        </w:rPr>
        <w:t xml:space="preserve"> </w:t>
      </w:r>
      <w:r w:rsidR="00407854" w:rsidRPr="00407854">
        <w:t>what</w:t>
      </w:r>
      <w:r w:rsidR="00407854">
        <w:t xml:space="preserve"> trouble Bastiano had planned for you... I warned him but... </w:t>
      </w:r>
      <w:r w:rsidR="0073140D">
        <w:t xml:space="preserve"> he </w:t>
      </w:r>
      <w:r w:rsidR="00424347">
        <w:t>c</w:t>
      </w:r>
      <w:r w:rsidR="0073140D">
        <w:t xml:space="preserve">ouldn’t wait. Where were you planning to run </w:t>
      </w:r>
      <w:r w:rsidR="00697C77">
        <w:t xml:space="preserve">away </w:t>
      </w:r>
      <w:r w:rsidR="004A2E72">
        <w:t>to Aragona?</w:t>
      </w:r>
    </w:p>
    <w:p w:rsidR="00407854" w:rsidRDefault="00407854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666B73" w:rsidRDefault="0073140D" w:rsidP="00666B73">
      <w:pPr>
        <w:pStyle w:val="StageDirection"/>
      </w:pPr>
      <w:r>
        <w:t xml:space="preserve">(Bravado) </w:t>
      </w:r>
    </w:p>
    <w:p w:rsidR="00407854" w:rsidRDefault="00407854" w:rsidP="008D1FEC">
      <w:pPr>
        <w:pStyle w:val="DIALOGUE"/>
      </w:pPr>
      <w:r>
        <w:t xml:space="preserve">What? </w:t>
      </w:r>
      <w:proofErr w:type="gramStart"/>
      <w:r>
        <w:t>Me</w:t>
      </w:r>
      <w:r w:rsidR="00276066">
        <w:t xml:space="preserve"> </w:t>
      </w:r>
      <w:r>
        <w:t>and Salai</w:t>
      </w:r>
      <w:r w:rsidR="0073140D">
        <w:t>?</w:t>
      </w:r>
      <w:proofErr w:type="gramEnd"/>
      <w:r w:rsidR="0073140D">
        <w:t xml:space="preserve"> How dare you. </w:t>
      </w:r>
      <w:r>
        <w:t>He’s just an artist I sponsor</w:t>
      </w:r>
      <w:r w:rsidR="004F284B">
        <w:t>, n</w:t>
      </w:r>
      <w:r w:rsidR="0073140D">
        <w:t>othing unusual in that</w:t>
      </w:r>
      <w:r w:rsidR="004F284B">
        <w:t xml:space="preserve">. He’s </w:t>
      </w:r>
      <w:r w:rsidR="00666B73">
        <w:t>only</w:t>
      </w:r>
      <w:r w:rsidR="004F284B">
        <w:t xml:space="preserve"> a boy... </w:t>
      </w:r>
      <w:r w:rsidR="00621D50">
        <w:t>Ludovico</w:t>
      </w:r>
      <w:r w:rsidR="0073140D">
        <w:t xml:space="preserve"> approves</w:t>
      </w:r>
      <w:r w:rsidR="004A4EF1">
        <w:t>.</w:t>
      </w:r>
      <w:r w:rsidR="00666B73">
        <w:t xml:space="preserve"> </w:t>
      </w:r>
      <w:r w:rsidR="004A4EF1">
        <w:t>A</w:t>
      </w:r>
      <w:r w:rsidR="00666B73">
        <w:t>nd</w:t>
      </w:r>
      <w:r w:rsidR="0073140D">
        <w:t xml:space="preserve"> </w:t>
      </w:r>
      <w:r>
        <w:t>I’</w:t>
      </w:r>
      <w:r w:rsidR="00276066">
        <w:t>ve</w:t>
      </w:r>
      <w:r>
        <w:t xml:space="preserve"> </w:t>
      </w:r>
      <w:r w:rsidR="00B10C4E">
        <w:t xml:space="preserve">certainly </w:t>
      </w:r>
      <w:r>
        <w:t>no</w:t>
      </w:r>
      <w:r w:rsidR="00276066">
        <w:t xml:space="preserve"> plans to run </w:t>
      </w:r>
      <w:r>
        <w:t>away</w:t>
      </w:r>
      <w:r w:rsidR="004F284B">
        <w:t>!</w:t>
      </w:r>
      <w:r w:rsidR="00B10C4E">
        <w:t xml:space="preserve"> Now let me through.</w:t>
      </w:r>
    </w:p>
    <w:p w:rsidR="00B10C4E" w:rsidRDefault="00B10C4E" w:rsidP="008D1FEC">
      <w:pPr>
        <w:pStyle w:val="DIALOGUE"/>
      </w:pPr>
    </w:p>
    <w:p w:rsidR="00B10C4E" w:rsidRDefault="00B10C4E" w:rsidP="00B10C4E">
      <w:pPr>
        <w:pStyle w:val="StageDirection"/>
      </w:pPr>
      <w:r>
        <w:t>(</w:t>
      </w:r>
      <w:r w:rsidRPr="00B10C4E">
        <w:rPr>
          <w:b/>
        </w:rPr>
        <w:t>ARAGONA</w:t>
      </w:r>
      <w:r>
        <w:t xml:space="preserve"> pushes past Totto)</w:t>
      </w:r>
    </w:p>
    <w:p w:rsidR="0073140D" w:rsidRDefault="0073140D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73140D" w:rsidRDefault="0073140D" w:rsidP="008D1FEC">
      <w:pPr>
        <w:pStyle w:val="DIALOGUE"/>
      </w:pPr>
      <w:r>
        <w:t xml:space="preserve">No, there’s no need </w:t>
      </w:r>
      <w:r w:rsidR="004A4EF1">
        <w:t xml:space="preserve">for </w:t>
      </w:r>
      <w:r w:rsidR="004A4EF1" w:rsidRPr="00E44970">
        <w:rPr>
          <w:i/>
        </w:rPr>
        <w:t>you</w:t>
      </w:r>
      <w:r w:rsidR="004A4EF1">
        <w:t xml:space="preserve"> to run away </w:t>
      </w:r>
      <w:r>
        <w:t>now is there</w:t>
      </w:r>
      <w:r w:rsidR="00697C77">
        <w:t>...</w:t>
      </w:r>
      <w:r>
        <w:t xml:space="preserve"> but </w:t>
      </w:r>
      <w:r w:rsidRPr="00666B73">
        <w:rPr>
          <w:i/>
        </w:rPr>
        <w:t>Salai</w:t>
      </w:r>
      <w:r>
        <w:t xml:space="preserve"> is. </w:t>
      </w:r>
    </w:p>
    <w:p w:rsidR="004F284B" w:rsidRDefault="004F284B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B10C4E" w:rsidRDefault="00B10C4E" w:rsidP="00B10C4E">
      <w:pPr>
        <w:pStyle w:val="StageDirection"/>
      </w:pPr>
      <w:r>
        <w:t>(Stops)</w:t>
      </w:r>
    </w:p>
    <w:p w:rsidR="00B10C4E" w:rsidRDefault="004F284B" w:rsidP="008D1FEC">
      <w:pPr>
        <w:pStyle w:val="DIALOGUE"/>
      </w:pPr>
      <w:r>
        <w:t xml:space="preserve">What? </w:t>
      </w:r>
    </w:p>
    <w:p w:rsidR="00B10C4E" w:rsidRDefault="00B10C4E" w:rsidP="00B10C4E">
      <w:pPr>
        <w:pStyle w:val="StageDirection"/>
      </w:pPr>
      <w:r>
        <w:t>(Turns)</w:t>
      </w:r>
    </w:p>
    <w:p w:rsidR="004F284B" w:rsidRDefault="004F284B" w:rsidP="008D1FEC">
      <w:pPr>
        <w:pStyle w:val="DIALOGUE"/>
      </w:pPr>
      <w:r>
        <w:t xml:space="preserve">What do you mean </w:t>
      </w:r>
      <w:r w:rsidR="00666B73">
        <w:t>‘</w:t>
      </w:r>
      <w:r>
        <w:t>Salai is</w:t>
      </w:r>
      <w:r w:rsidR="00666B73">
        <w:t xml:space="preserve">’? </w:t>
      </w:r>
    </w:p>
    <w:p w:rsidR="004F284B" w:rsidRDefault="004F284B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4F284B" w:rsidRDefault="004F284B" w:rsidP="008D1FEC">
      <w:pPr>
        <w:pStyle w:val="DIALOGUE"/>
      </w:pPr>
      <w:r>
        <w:t>I mean</w:t>
      </w:r>
      <w:r w:rsidR="004A4EF1">
        <w:t>,</w:t>
      </w:r>
      <w:r>
        <w:t xml:space="preserve"> that your ‘little angel’ has been playing a tune on more than one harp</w:t>
      </w:r>
      <w:r w:rsidR="006F2093">
        <w:t xml:space="preserve"> my dear </w:t>
      </w:r>
      <w:r w:rsidR="00431D85">
        <w:t xml:space="preserve">lady, </w:t>
      </w:r>
      <w:r w:rsidR="003F2EAD">
        <w:t>a younger model</w:t>
      </w:r>
      <w:r w:rsidR="00E44970">
        <w:t xml:space="preserve"> too</w:t>
      </w:r>
      <w:r w:rsidR="003F2EAD">
        <w:t xml:space="preserve">! </w:t>
      </w:r>
      <w:r w:rsidR="00E44970">
        <w:t>I</w:t>
      </w:r>
      <w:r w:rsidR="00431D85">
        <w:t>t seems there</w:t>
      </w:r>
      <w:r w:rsidR="00E44970">
        <w:t>’</w:t>
      </w:r>
      <w:r w:rsidR="00431D85">
        <w:t xml:space="preserve">s another unsuspecting husband waiting to </w:t>
      </w:r>
      <w:r w:rsidR="004A4EF1">
        <w:t>‘</w:t>
      </w:r>
      <w:r w:rsidR="00431D85">
        <w:t xml:space="preserve">pluck </w:t>
      </w:r>
      <w:r w:rsidR="00B10C4E">
        <w:t>their</w:t>
      </w:r>
      <w:r w:rsidR="00431D85">
        <w:t xml:space="preserve"> strings</w:t>
      </w:r>
      <w:r w:rsidR="004A4EF1">
        <w:t>’</w:t>
      </w:r>
      <w:r w:rsidR="00431D85">
        <w:t xml:space="preserve"> as it were. </w:t>
      </w:r>
      <w:r w:rsidR="00697C77">
        <w:t xml:space="preserve">So, they’re </w:t>
      </w:r>
      <w:r w:rsidR="004A4EF1">
        <w:t>going to do</w:t>
      </w:r>
      <w:r w:rsidR="00697C77">
        <w:t xml:space="preserve"> what you planned to do. </w:t>
      </w:r>
      <w:r w:rsidR="00431D85">
        <w:t xml:space="preserve">It’s a good job Bastiano did the decent thing and got himself murdered or it would have got awfully crowded on that </w:t>
      </w:r>
      <w:r w:rsidR="00697C77" w:rsidRPr="00666B73">
        <w:rPr>
          <w:i/>
        </w:rPr>
        <w:t>BOAT</w:t>
      </w:r>
      <w:r w:rsidR="00697C77">
        <w:t xml:space="preserve"> </w:t>
      </w:r>
      <w:r w:rsidR="00697C77" w:rsidRPr="00431D85">
        <w:t>that you arranged</w:t>
      </w:r>
      <w:r w:rsidR="00431D85">
        <w:t>.</w:t>
      </w:r>
    </w:p>
    <w:p w:rsidR="00431D85" w:rsidRDefault="00431D85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B10C4E" w:rsidRDefault="00431D85" w:rsidP="00B10C4E">
      <w:pPr>
        <w:pStyle w:val="StageDirection"/>
      </w:pPr>
      <w:r>
        <w:t>(</w:t>
      </w:r>
      <w:r w:rsidR="00CC6462">
        <w:t>Deflated</w:t>
      </w:r>
      <w:r>
        <w:t xml:space="preserve">) </w:t>
      </w:r>
    </w:p>
    <w:p w:rsidR="00431D85" w:rsidRDefault="00CC6462" w:rsidP="008D1FEC">
      <w:pPr>
        <w:pStyle w:val="DIALOGUE"/>
      </w:pPr>
      <w:r>
        <w:t xml:space="preserve">The boat...  I don’t believe you Totto. Salai wouldn’t betray me. </w:t>
      </w:r>
    </w:p>
    <w:p w:rsidR="000A0732" w:rsidRDefault="000A0732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0A0732" w:rsidRDefault="000A0732" w:rsidP="008D1FEC">
      <w:pPr>
        <w:pStyle w:val="DIALOGUE"/>
      </w:pPr>
      <w:r>
        <w:t>Oh yes he would –</w:t>
      </w:r>
      <w:r w:rsidR="00697C77">
        <w:t xml:space="preserve"> </w:t>
      </w:r>
      <w:r>
        <w:t xml:space="preserve">he has done... </w:t>
      </w:r>
      <w:r w:rsidR="00697C77">
        <w:t>H</w:t>
      </w:r>
      <w:r>
        <w:t xml:space="preserve">e’s rearranged </w:t>
      </w:r>
      <w:r w:rsidRPr="00697C77">
        <w:rPr>
          <w:i/>
        </w:rPr>
        <w:t>your</w:t>
      </w:r>
      <w:r>
        <w:t xml:space="preserve"> love boat</w:t>
      </w:r>
      <w:r w:rsidR="004A4EF1">
        <w:t>, and t</w:t>
      </w:r>
      <w:r>
        <w:t xml:space="preserve">hey sail tonight...! </w:t>
      </w:r>
      <w:r w:rsidR="000C44FC">
        <w:t>If you don’t believe me just go and ask your ‘friend’</w:t>
      </w:r>
      <w:r w:rsidR="00666B73">
        <w:t>,</w:t>
      </w:r>
      <w:r w:rsidR="000C44FC">
        <w:t xml:space="preserve"> the Captain.</w:t>
      </w:r>
    </w:p>
    <w:p w:rsidR="000A0732" w:rsidRDefault="000A0732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0A0732" w:rsidRDefault="000A0732" w:rsidP="008D1FEC">
      <w:pPr>
        <w:pStyle w:val="DIALOGUE"/>
      </w:pPr>
      <w:r>
        <w:t>No!</w:t>
      </w:r>
      <w:r w:rsidR="000C44FC">
        <w:t xml:space="preserve"> </w:t>
      </w:r>
      <w:r w:rsidR="004A4EF1">
        <w:t xml:space="preserve">No, </w:t>
      </w:r>
      <w:proofErr w:type="gramStart"/>
      <w:r w:rsidR="000C44FC">
        <w:t>There’s</w:t>
      </w:r>
      <w:proofErr w:type="gramEnd"/>
      <w:r w:rsidR="000C44FC">
        <w:t xml:space="preserve"> no need...</w:t>
      </w:r>
    </w:p>
    <w:p w:rsidR="000A0732" w:rsidRDefault="000A0732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666B73" w:rsidRDefault="00666B73" w:rsidP="00666B73">
      <w:pPr>
        <w:pStyle w:val="StageDirection"/>
      </w:pPr>
      <w:r>
        <w:t>(An</w:t>
      </w:r>
      <w:r w:rsidRPr="00666B73">
        <w:t>g</w:t>
      </w:r>
      <w:r>
        <w:t>rily)</w:t>
      </w:r>
    </w:p>
    <w:p w:rsidR="000A0732" w:rsidRDefault="000A0732" w:rsidP="008D1FEC">
      <w:pPr>
        <w:pStyle w:val="DIALOGUE"/>
      </w:pPr>
      <w:r>
        <w:t>...</w:t>
      </w:r>
      <w:r w:rsidR="000C44FC">
        <w:t>then</w:t>
      </w:r>
      <w:r>
        <w:t xml:space="preserve"> </w:t>
      </w:r>
      <w:r w:rsidRPr="0084675D">
        <w:rPr>
          <w:i/>
        </w:rPr>
        <w:t>don’t</w:t>
      </w:r>
      <w:r>
        <w:t xml:space="preserve"> take my word for it</w:t>
      </w:r>
      <w:r w:rsidR="00054B06">
        <w:t>,</w:t>
      </w:r>
      <w:r>
        <w:t xml:space="preserve"> come and see </w:t>
      </w:r>
      <w:r w:rsidR="00054B06">
        <w:t>for yourself. They meet at the s</w:t>
      </w:r>
      <w:r>
        <w:t xml:space="preserve">tudio at six, and I’m going to make sure it’s for the last time.  It’s going to be such </w:t>
      </w:r>
      <w:proofErr w:type="gramStart"/>
      <w:r>
        <w:t>fun,</w:t>
      </w:r>
      <w:proofErr w:type="gramEnd"/>
      <w:r>
        <w:t xml:space="preserve"> I</w:t>
      </w:r>
      <w:r w:rsidR="00E44970">
        <w:t>’ve invited</w:t>
      </w:r>
      <w:r>
        <w:t xml:space="preserve"> the lady’s husband to the </w:t>
      </w:r>
      <w:r w:rsidR="00054B06">
        <w:t>sail-</w:t>
      </w:r>
      <w:r w:rsidR="00024A30">
        <w:t xml:space="preserve">away </w:t>
      </w:r>
      <w:r>
        <w:t>party!</w:t>
      </w:r>
    </w:p>
    <w:p w:rsidR="000A0732" w:rsidRDefault="000A0732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0A0732" w:rsidRDefault="0084675D" w:rsidP="008D1FEC">
      <w:pPr>
        <w:pStyle w:val="DIALOGUE"/>
      </w:pPr>
      <w:r>
        <w:lastRenderedPageBreak/>
        <w:t>Why are you doing this?</w:t>
      </w:r>
      <w:r w:rsidR="00024A30">
        <w:t xml:space="preserve"> </w:t>
      </w:r>
      <w:r w:rsidR="000A0732">
        <w:t>What is it to you</w:t>
      </w:r>
      <w:r>
        <w:t>?</w:t>
      </w:r>
    </w:p>
    <w:p w:rsidR="000A0732" w:rsidRDefault="000A0732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0C1925" w:rsidRDefault="00024A30" w:rsidP="000C1925">
      <w:pPr>
        <w:pStyle w:val="StageDirection"/>
      </w:pPr>
      <w:r>
        <w:t xml:space="preserve">(Sternly) </w:t>
      </w:r>
    </w:p>
    <w:p w:rsidR="000A0732" w:rsidRDefault="00024A30" w:rsidP="008D1FEC">
      <w:pPr>
        <w:pStyle w:val="DIALOGUE"/>
      </w:pPr>
      <w:r>
        <w:t xml:space="preserve">She needs teaching a lesson. </w:t>
      </w:r>
      <w:r w:rsidR="004A2E72">
        <w:t>You all do</w:t>
      </w:r>
      <w:r>
        <w:t>.</w:t>
      </w:r>
      <w:r w:rsidR="000C1925">
        <w:t xml:space="preserve"> That’s why.</w:t>
      </w:r>
    </w:p>
    <w:p w:rsidR="000C1925" w:rsidRDefault="000C1925" w:rsidP="000C1925">
      <w:pPr>
        <w:pStyle w:val="bodyindent"/>
      </w:pPr>
    </w:p>
    <w:p w:rsidR="000C1925" w:rsidRDefault="000C1925" w:rsidP="000C1925">
      <w:pPr>
        <w:pStyle w:val="StageDirection"/>
      </w:pPr>
      <w:r>
        <w:rPr>
          <w:b/>
        </w:rPr>
        <w:t>(</w:t>
      </w:r>
      <w:r w:rsidRPr="000C1925">
        <w:rPr>
          <w:b/>
        </w:rPr>
        <w:t>TOTTO</w:t>
      </w:r>
      <w:r>
        <w:t xml:space="preserve"> starts to walk off)</w:t>
      </w:r>
    </w:p>
    <w:p w:rsidR="00024A30" w:rsidRDefault="00024A30" w:rsidP="008D1FEC">
      <w:pPr>
        <w:pStyle w:val="DIALOGUE"/>
      </w:pPr>
    </w:p>
    <w:p w:rsidR="00D01F3D" w:rsidRPr="00D01F3D" w:rsidRDefault="00D01F3D" w:rsidP="008D1FEC">
      <w:pPr>
        <w:pStyle w:val="DIALOGUE"/>
        <w:rPr>
          <w:b/>
        </w:rPr>
      </w:pPr>
      <w:r w:rsidRPr="00D01F3D">
        <w:rPr>
          <w:b/>
        </w:rPr>
        <w:tab/>
        <w:t>ARAGONA</w:t>
      </w:r>
    </w:p>
    <w:p w:rsidR="000C1925" w:rsidRDefault="000C1925" w:rsidP="000C1925">
      <w:pPr>
        <w:pStyle w:val="StageDirection"/>
      </w:pPr>
      <w:r>
        <w:t>(Tearful)</w:t>
      </w:r>
    </w:p>
    <w:p w:rsidR="00024A30" w:rsidRDefault="00024A30" w:rsidP="008D1FEC">
      <w:pPr>
        <w:pStyle w:val="DIALOGUE"/>
      </w:pPr>
      <w:r>
        <w:t>I can’t believe this</w:t>
      </w:r>
      <w:proofErr w:type="gramStart"/>
      <w:r>
        <w:t>..</w:t>
      </w:r>
      <w:proofErr w:type="gramEnd"/>
    </w:p>
    <w:p w:rsidR="000C1925" w:rsidRDefault="000C1925" w:rsidP="000C1925">
      <w:pPr>
        <w:pStyle w:val="StageDirection"/>
      </w:pPr>
      <w:r>
        <w:t>(Shouts)</w:t>
      </w:r>
    </w:p>
    <w:p w:rsidR="000C1925" w:rsidRDefault="000C1925" w:rsidP="008D1FEC">
      <w:pPr>
        <w:pStyle w:val="DIALOGUE"/>
      </w:pPr>
      <w:r>
        <w:t>You’re a liar Totto!</w:t>
      </w:r>
    </w:p>
    <w:p w:rsidR="00024A30" w:rsidRDefault="00024A30" w:rsidP="008D1FEC">
      <w:pPr>
        <w:pStyle w:val="DIALOGUE"/>
      </w:pPr>
    </w:p>
    <w:p w:rsidR="00825546" w:rsidRPr="00825546" w:rsidRDefault="00825546" w:rsidP="008D1FEC">
      <w:pPr>
        <w:pStyle w:val="DIALOGUE"/>
        <w:rPr>
          <w:b/>
        </w:rPr>
      </w:pPr>
      <w:r w:rsidRPr="00825546">
        <w:rPr>
          <w:b/>
        </w:rPr>
        <w:tab/>
        <w:t>TOTTO</w:t>
      </w:r>
    </w:p>
    <w:p w:rsidR="000C1925" w:rsidRDefault="000C1925" w:rsidP="00666B73">
      <w:pPr>
        <w:pStyle w:val="StageDirection"/>
      </w:pPr>
      <w:r>
        <w:t>(Turning)</w:t>
      </w:r>
    </w:p>
    <w:p w:rsidR="00024A30" w:rsidRDefault="000C1925" w:rsidP="008D1FEC">
      <w:pPr>
        <w:pStyle w:val="DIALOGUE"/>
      </w:pPr>
      <w:r>
        <w:t>You’ll see.</w:t>
      </w:r>
      <w:r w:rsidR="00024A30">
        <w:t xml:space="preserve"> Leonardo’s studio, six o’clock...</w:t>
      </w:r>
    </w:p>
    <w:p w:rsidR="000C1925" w:rsidRDefault="000C1925" w:rsidP="008D1FEC">
      <w:pPr>
        <w:pStyle w:val="DIALOGUE"/>
      </w:pPr>
    </w:p>
    <w:p w:rsidR="000C1925" w:rsidRDefault="000C1925" w:rsidP="00666B73">
      <w:pPr>
        <w:pStyle w:val="StageDirection"/>
      </w:pPr>
      <w:r>
        <w:t>(</w:t>
      </w:r>
      <w:r w:rsidRPr="000C1925">
        <w:rPr>
          <w:b/>
        </w:rPr>
        <w:t>TOTTO</w:t>
      </w:r>
      <w:r>
        <w:t xml:space="preserve"> exits)</w:t>
      </w:r>
    </w:p>
    <w:p w:rsidR="00024A30" w:rsidRDefault="00024A30" w:rsidP="008D1FEC">
      <w:pPr>
        <w:pStyle w:val="DIALOGUE"/>
      </w:pPr>
    </w:p>
    <w:p w:rsidR="008D1FEC" w:rsidRDefault="00D01F3D" w:rsidP="00F938A5">
      <w:pPr>
        <w:pStyle w:val="DIALOGUE"/>
      </w:pPr>
      <w:r w:rsidRPr="00D01F3D">
        <w:rPr>
          <w:b/>
        </w:rPr>
        <w:tab/>
      </w:r>
    </w:p>
    <w:p w:rsidR="003F2EAD" w:rsidRDefault="00CB579C" w:rsidP="004266E9">
      <w:pPr>
        <w:pStyle w:val="SONG"/>
      </w:pPr>
      <w:bookmarkStart w:id="211" w:name="_Toc289782514"/>
      <w:bookmarkStart w:id="212" w:name="_Toc289782683"/>
      <w:bookmarkStart w:id="213" w:name="_Toc440966449"/>
      <w:r>
        <w:rPr>
          <w:noProof/>
          <w:lang w:eastAsia="en-GB"/>
        </w:rPr>
        <w:pict>
          <v:shape id="_x0000_s2107" type="#_x0000_t202" style="position:absolute;left:0;text-align:left;margin-left:42.55pt;margin-top:4.8pt;width:513.05pt;height:22.1pt;z-index:251703808;mso-position-horizontal-relative:left-margin-area" fillcolor="#a5a5a5 [2092]" stroked="f">
            <v:textbox style="mso-next-textbox:#_x0000_s2107">
              <w:txbxContent>
                <w:p w:rsidR="00CB236F" w:rsidRPr="00F95C76" w:rsidRDefault="00CB236F" w:rsidP="003F2EAD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25</w:t>
                  </w:r>
                  <w:r>
                    <w:rPr>
                      <w:i/>
                    </w:rPr>
                    <w:t xml:space="preserve">   THE END OF LOVE               Aragona                             </w:t>
                  </w:r>
                  <w:r>
                    <w:rPr>
                      <w:i/>
                    </w:rPr>
                    <w:tab/>
                  </w:r>
                  <w:hyperlink r:id="rId95" w:history="1">
                    <w:proofErr w:type="gramStart"/>
                    <w:r w:rsidRPr="00E5655B">
                      <w:rPr>
                        <w:rStyle w:val="Hyperlink"/>
                        <w:i/>
                      </w:rPr>
                      <w:t>PLAY</w:t>
                    </w:r>
                    <w:proofErr w:type="gramEnd"/>
                    <w:r w:rsidRPr="00E5655B">
                      <w:rPr>
                        <w:rStyle w:val="Hyperlink"/>
                        <w:i/>
                      </w:rPr>
                      <w:t xml:space="preserve"> MUSIC</w:t>
                    </w:r>
                  </w:hyperlink>
                </w:p>
              </w:txbxContent>
            </v:textbox>
            <w10:wrap anchorx="margin"/>
          </v:shape>
        </w:pict>
      </w:r>
    </w:p>
    <w:p w:rsidR="003F2EAD" w:rsidRDefault="003F2EAD" w:rsidP="004266E9">
      <w:pPr>
        <w:pStyle w:val="SONG"/>
      </w:pPr>
    </w:p>
    <w:bookmarkEnd w:id="211"/>
    <w:bookmarkEnd w:id="212"/>
    <w:bookmarkEnd w:id="213"/>
    <w:p w:rsidR="00F938A5" w:rsidRDefault="00F938A5" w:rsidP="00F938A5">
      <w:pPr>
        <w:pStyle w:val="SongDescription"/>
      </w:pPr>
    </w:p>
    <w:p w:rsidR="00E5655B" w:rsidRDefault="00E5655B" w:rsidP="00F938A5">
      <w:pPr>
        <w:pStyle w:val="SongDescription"/>
      </w:pPr>
    </w:p>
    <w:p w:rsidR="00E5655B" w:rsidRPr="00A30AF1" w:rsidRDefault="00E5655B" w:rsidP="00E5655B">
      <w:pPr>
        <w:pStyle w:val="Header"/>
        <w:tabs>
          <w:tab w:val="left" w:pos="3969"/>
        </w:tabs>
        <w:spacing w:line="360" w:lineRule="auto"/>
        <w:ind w:left="113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Pr="00A30AF1">
        <w:rPr>
          <w:rFonts w:ascii="Courier New" w:hAnsi="Courier New" w:cs="Courier New"/>
          <w:b/>
          <w:sz w:val="24"/>
          <w:szCs w:val="24"/>
        </w:rPr>
        <w:t xml:space="preserve">ARAGONA </w:t>
      </w:r>
      <w:r w:rsidRPr="00A30AF1">
        <w:rPr>
          <w:rFonts w:ascii="Courier New" w:hAnsi="Courier New" w:cs="Courier New"/>
          <w:b/>
          <w:sz w:val="24"/>
          <w:szCs w:val="24"/>
        </w:rPr>
        <w:tab/>
      </w:r>
    </w:p>
    <w:p w:rsidR="00E5655B" w:rsidRDefault="00E5655B" w:rsidP="00E5655B">
      <w:pPr>
        <w:pStyle w:val="LYRIC"/>
      </w:pPr>
      <w:r>
        <w:t>I ALWAYS KNEW THAT THIS DAY WOULD COME</w:t>
      </w:r>
    </w:p>
    <w:p w:rsidR="00E5655B" w:rsidRDefault="00E5655B" w:rsidP="00E5655B">
      <w:pPr>
        <w:pStyle w:val="LYRIC"/>
      </w:pPr>
      <w:r>
        <w:t>AND I PROMISED MYSELF NOT TO CRY</w:t>
      </w:r>
    </w:p>
    <w:p w:rsidR="00E5655B" w:rsidRDefault="00E5655B" w:rsidP="00E5655B">
      <w:pPr>
        <w:pStyle w:val="LYRIC"/>
      </w:pPr>
      <w:r>
        <w:t>IS THIS REALLY GOODBYE</w:t>
      </w:r>
    </w:p>
    <w:p w:rsidR="00E5655B" w:rsidRDefault="00E5655B" w:rsidP="00E5655B">
      <w:pPr>
        <w:pStyle w:val="LYRIC"/>
      </w:pPr>
      <w:r>
        <w:t>I NEVER ASKED HIM FOR EVER AND EVER</w:t>
      </w:r>
    </w:p>
    <w:p w:rsidR="00E5655B" w:rsidRDefault="00E5655B" w:rsidP="00E5655B">
      <w:pPr>
        <w:pStyle w:val="LYRIC"/>
      </w:pPr>
      <w:r>
        <w:t>BUT I NEEDED MUCH MORE THAN A FRIEND</w:t>
      </w:r>
    </w:p>
    <w:p w:rsidR="00E5655B" w:rsidRDefault="00E5655B" w:rsidP="00E5655B">
      <w:pPr>
        <w:pStyle w:val="LYRIC"/>
      </w:pPr>
      <w:r>
        <w:t>IS THIS THE END OF LOVE</w:t>
      </w:r>
    </w:p>
    <w:p w:rsidR="00E5655B" w:rsidRDefault="00E5655B" w:rsidP="00E5655B">
      <w:pPr>
        <w:pStyle w:val="LYRIC"/>
      </w:pPr>
      <w:r>
        <w:t>IS THIS THE END</w:t>
      </w:r>
    </w:p>
    <w:p w:rsidR="00E5655B" w:rsidRDefault="00E5655B" w:rsidP="00E5655B">
      <w:pPr>
        <w:pStyle w:val="LYRIC"/>
      </w:pPr>
      <w:r>
        <w:t>IS THIS THE END</w:t>
      </w:r>
    </w:p>
    <w:p w:rsidR="00E5655B" w:rsidRDefault="00E5655B" w:rsidP="00E5655B">
      <w:pPr>
        <w:pStyle w:val="LYRIC"/>
      </w:pPr>
      <w:r>
        <w:t xml:space="preserve">IS THIS END OF </w:t>
      </w:r>
      <w:proofErr w:type="gramStart"/>
      <w:r>
        <w:t>LOVE.</w:t>
      </w:r>
      <w:proofErr w:type="gramEnd"/>
    </w:p>
    <w:p w:rsidR="00E5655B" w:rsidRDefault="00E5655B" w:rsidP="00E5655B">
      <w:pPr>
        <w:pStyle w:val="LYRIC"/>
      </w:pPr>
    </w:p>
    <w:p w:rsidR="00E5655B" w:rsidRDefault="00E5655B" w:rsidP="00E5655B">
      <w:pPr>
        <w:pStyle w:val="LYRIC"/>
      </w:pPr>
    </w:p>
    <w:p w:rsidR="00E5655B" w:rsidRDefault="00E5655B" w:rsidP="00E5655B">
      <w:pPr>
        <w:pStyle w:val="LYRIC"/>
      </w:pPr>
      <w:r>
        <w:t xml:space="preserve">AND ALL THOSE NIGHTS </w:t>
      </w:r>
    </w:p>
    <w:p w:rsidR="00E5655B" w:rsidRDefault="00E5655B" w:rsidP="00E5655B">
      <w:pPr>
        <w:pStyle w:val="LYRIC"/>
      </w:pPr>
      <w:r>
        <w:t>WE GAVE OUR LOVE TO EACH OTHER</w:t>
      </w:r>
    </w:p>
    <w:p w:rsidR="00E5655B" w:rsidRDefault="00E5655B" w:rsidP="00E5655B">
      <w:pPr>
        <w:pStyle w:val="LYRIC"/>
      </w:pPr>
      <w:r>
        <w:t>IT CAN’T BE RIGHT</w:t>
      </w:r>
    </w:p>
    <w:p w:rsidR="00E5655B" w:rsidRDefault="00E5655B" w:rsidP="00E5655B">
      <w:pPr>
        <w:pStyle w:val="LYRIC"/>
      </w:pPr>
      <w:r>
        <w:t>THAT HIS LOVE WAS MEANT FOR ANOTHER</w:t>
      </w:r>
    </w:p>
    <w:p w:rsidR="00E5655B" w:rsidRDefault="00E5655B" w:rsidP="00E5655B">
      <w:pPr>
        <w:pStyle w:val="LYRIC"/>
      </w:pPr>
      <w:r>
        <w:t>AND IT HURTS SO MUCH THAT I COULD DIE</w:t>
      </w:r>
    </w:p>
    <w:p w:rsidR="00E5655B" w:rsidRDefault="00E5655B" w:rsidP="00E5655B">
      <w:pPr>
        <w:pStyle w:val="LYRIC"/>
      </w:pPr>
      <w:r>
        <w:t>HOW COULD HE LIE</w:t>
      </w:r>
    </w:p>
    <w:p w:rsidR="00E5655B" w:rsidRDefault="00E5655B" w:rsidP="00E5655B">
      <w:pPr>
        <w:pStyle w:val="LYRIC"/>
      </w:pPr>
      <w:r>
        <w:t>DID HE JUST PRETEND</w:t>
      </w:r>
    </w:p>
    <w:p w:rsidR="00E5655B" w:rsidRDefault="00E5655B" w:rsidP="00E5655B">
      <w:pPr>
        <w:pStyle w:val="LYRIC"/>
      </w:pPr>
      <w:r>
        <w:t>IS THIS REALLY THE END OF LOVE</w:t>
      </w:r>
    </w:p>
    <w:p w:rsidR="00E5655B" w:rsidRDefault="00E5655B">
      <w:pPr>
        <w:ind w:left="0"/>
        <w:jc w:val="left"/>
        <w:rPr>
          <w:rFonts w:ascii="Courier New" w:hAnsi="Courier New" w:cs="Courier New"/>
          <w:sz w:val="24"/>
          <w:szCs w:val="24"/>
        </w:rPr>
      </w:pPr>
      <w:r>
        <w:br w:type="page"/>
      </w:r>
    </w:p>
    <w:p w:rsidR="00E5655B" w:rsidRDefault="00E5655B" w:rsidP="00E5655B">
      <w:pPr>
        <w:pStyle w:val="LYRIC"/>
      </w:pPr>
    </w:p>
    <w:p w:rsidR="00E5655B" w:rsidRDefault="00E5655B" w:rsidP="00E5655B">
      <w:pPr>
        <w:pStyle w:val="LYRIC"/>
      </w:pPr>
      <w:r>
        <w:t>YES I KNEW THAT I WAS FOOLING MYSELF</w:t>
      </w:r>
    </w:p>
    <w:p w:rsidR="00E5655B" w:rsidRDefault="00E5655B" w:rsidP="00E5655B">
      <w:pPr>
        <w:pStyle w:val="LYRIC"/>
      </w:pPr>
      <w:r>
        <w:t>I WAS HAPPY TO LIVE IN THAT DREAM</w:t>
      </w:r>
    </w:p>
    <w:p w:rsidR="00E5655B" w:rsidRDefault="00E5655B" w:rsidP="00E5655B">
      <w:pPr>
        <w:pStyle w:val="LYRIC"/>
      </w:pPr>
      <w:r>
        <w:t>HOW SAD THAT SEEMS</w:t>
      </w:r>
    </w:p>
    <w:p w:rsidR="00E5655B" w:rsidRDefault="00E5655B" w:rsidP="00E5655B">
      <w:pPr>
        <w:pStyle w:val="LYRIC"/>
      </w:pPr>
      <w:r>
        <w:t>BUT HE MADE ME SO HAPPY, HE MADE ME FEEL WANTED</w:t>
      </w:r>
    </w:p>
    <w:p w:rsidR="00E5655B" w:rsidRDefault="00E5655B" w:rsidP="00E5655B">
      <w:pPr>
        <w:pStyle w:val="LYRIC"/>
      </w:pPr>
      <w:r>
        <w:t>HE GAVE ME MY LIFE BACK AGAIN</w:t>
      </w:r>
    </w:p>
    <w:p w:rsidR="00E5655B" w:rsidRDefault="00E5655B" w:rsidP="00E5655B">
      <w:pPr>
        <w:pStyle w:val="LYRIC"/>
      </w:pPr>
      <w:r>
        <w:t>SO WHY MUST THIS END</w:t>
      </w:r>
    </w:p>
    <w:p w:rsidR="00E5655B" w:rsidRDefault="00E5655B" w:rsidP="00E5655B">
      <w:pPr>
        <w:pStyle w:val="LYRIC"/>
      </w:pPr>
      <w:r>
        <w:t>IS THIS THE END</w:t>
      </w:r>
    </w:p>
    <w:p w:rsidR="00E5655B" w:rsidRDefault="00E5655B" w:rsidP="00E5655B">
      <w:pPr>
        <w:pStyle w:val="LYRIC"/>
      </w:pPr>
      <w:r>
        <w:t>IS THIS THE END</w:t>
      </w:r>
    </w:p>
    <w:p w:rsidR="00E5655B" w:rsidRDefault="00E5655B" w:rsidP="00E5655B">
      <w:pPr>
        <w:pStyle w:val="LYRIC"/>
      </w:pPr>
      <w:r>
        <w:t>IS THIS THE END</w:t>
      </w:r>
    </w:p>
    <w:p w:rsidR="00E5655B" w:rsidRDefault="00E5655B" w:rsidP="00E5655B">
      <w:pPr>
        <w:pStyle w:val="LYRIC"/>
      </w:pPr>
      <w:r>
        <w:t>THIS IS THE END OF LOVE.</w:t>
      </w:r>
    </w:p>
    <w:p w:rsidR="00E5655B" w:rsidRDefault="00E5655B" w:rsidP="00F938A5">
      <w:pPr>
        <w:pStyle w:val="SongDescription"/>
      </w:pPr>
    </w:p>
    <w:p w:rsidR="00E5655B" w:rsidRDefault="00E5655B" w:rsidP="00F938A5">
      <w:pPr>
        <w:pStyle w:val="SongDescription"/>
      </w:pPr>
    </w:p>
    <w:p w:rsidR="00F938A5" w:rsidRDefault="00F938A5" w:rsidP="00F938A5">
      <w:pPr>
        <w:pStyle w:val="StageDirection"/>
        <w:jc w:val="center"/>
      </w:pPr>
    </w:p>
    <w:p w:rsidR="00F938A5" w:rsidRDefault="00F938A5" w:rsidP="00F938A5">
      <w:pPr>
        <w:pStyle w:val="StageDirection"/>
        <w:jc w:val="center"/>
      </w:pPr>
    </w:p>
    <w:p w:rsidR="00F938A5" w:rsidRPr="00E5655B" w:rsidRDefault="00F938A5" w:rsidP="00F938A5">
      <w:pPr>
        <w:pStyle w:val="StageDirection"/>
        <w:jc w:val="center"/>
        <w:rPr>
          <w:i w:val="0"/>
        </w:rPr>
      </w:pPr>
      <w:r w:rsidRPr="00E5655B">
        <w:rPr>
          <w:i w:val="0"/>
        </w:rPr>
        <w:t>BLACKOUT</w:t>
      </w:r>
    </w:p>
    <w:p w:rsidR="001508E4" w:rsidRDefault="001508E4" w:rsidP="00DC6842">
      <w:pPr>
        <w:pStyle w:val="NormalIndent"/>
      </w:pPr>
    </w:p>
    <w:p w:rsidR="00344BB0" w:rsidRDefault="00344BB0" w:rsidP="00DC6842">
      <w:pPr>
        <w:pStyle w:val="NormalIndent"/>
        <w:sectPr w:rsidR="00344BB0" w:rsidSect="006A5183">
          <w:headerReference w:type="default" r:id="rId96"/>
          <w:footerReference w:type="default" r:id="rId97"/>
          <w:headerReference w:type="first" r:id="rId98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1508E4" w:rsidRDefault="001508E4" w:rsidP="00DC6842">
      <w:pPr>
        <w:pStyle w:val="NormalIndent"/>
      </w:pPr>
    </w:p>
    <w:p w:rsidR="00BD7F46" w:rsidRDefault="00C81FE9" w:rsidP="00F9749D">
      <w:pPr>
        <w:pStyle w:val="SCENENUMBER"/>
      </w:pPr>
      <w:bookmarkStart w:id="214" w:name="A2S12"/>
      <w:bookmarkStart w:id="215" w:name="_Toc289782516"/>
      <w:bookmarkStart w:id="216" w:name="_Toc289782685"/>
      <w:bookmarkStart w:id="217" w:name="_Toc440966450"/>
      <w:bookmarkStart w:id="218" w:name="_Toc440967200"/>
      <w:bookmarkStart w:id="219" w:name="_Toc440967427"/>
      <w:bookmarkStart w:id="220" w:name="_Toc441909946"/>
      <w:bookmarkEnd w:id="214"/>
      <w:r>
        <w:t xml:space="preserve">Scene </w:t>
      </w:r>
      <w:bookmarkEnd w:id="215"/>
      <w:bookmarkEnd w:id="216"/>
      <w:r w:rsidR="00A27A54">
        <w:t>1</w:t>
      </w:r>
      <w:bookmarkEnd w:id="217"/>
      <w:bookmarkEnd w:id="218"/>
      <w:bookmarkEnd w:id="219"/>
      <w:r w:rsidR="00690579">
        <w:t>0</w:t>
      </w:r>
      <w:bookmarkEnd w:id="220"/>
    </w:p>
    <w:p w:rsidR="003F2EAD" w:rsidRDefault="003F2EAD" w:rsidP="003F2EAD">
      <w:pPr>
        <w:pStyle w:val="SceneDirection"/>
      </w:pPr>
      <w:r>
        <w:t>Leonardo’s Studio</w:t>
      </w:r>
    </w:p>
    <w:p w:rsidR="004266E9" w:rsidRDefault="003F2EAD" w:rsidP="008B7735">
      <w:pPr>
        <w:pStyle w:val="SceneDirection"/>
      </w:pPr>
      <w:r>
        <w:t xml:space="preserve">Same </w:t>
      </w:r>
      <w:proofErr w:type="gramStart"/>
      <w:r>
        <w:t>Day  -</w:t>
      </w:r>
      <w:proofErr w:type="gramEnd"/>
      <w:r>
        <w:t xml:space="preserve"> S</w:t>
      </w:r>
      <w:r w:rsidR="004266E9">
        <w:t>ix o’clock</w:t>
      </w:r>
    </w:p>
    <w:p w:rsidR="00AD4E0B" w:rsidRPr="00AD4E0B" w:rsidRDefault="00AD4E0B" w:rsidP="008B7735">
      <w:pPr>
        <w:pStyle w:val="SceneDirection"/>
      </w:pPr>
    </w:p>
    <w:p w:rsidR="00BD7F46" w:rsidRPr="00BD7F46" w:rsidRDefault="00BD7F46" w:rsidP="00BD7F46">
      <w:pPr>
        <w:pStyle w:val="NormalIndent"/>
      </w:pPr>
    </w:p>
    <w:p w:rsidR="008B7735" w:rsidRDefault="008B7735" w:rsidP="008B7735">
      <w:pPr>
        <w:pStyle w:val="StageDirection"/>
        <w:ind w:left="284"/>
      </w:pPr>
      <w:r>
        <w:t>--------------------------------------------------</w:t>
      </w:r>
    </w:p>
    <w:p w:rsidR="008B7735" w:rsidRDefault="008B7735" w:rsidP="00DC6842">
      <w:pPr>
        <w:pStyle w:val="NormalIndent"/>
      </w:pPr>
    </w:p>
    <w:p w:rsidR="008B7735" w:rsidRDefault="008B7735" w:rsidP="008B7735">
      <w:pPr>
        <w:pStyle w:val="StageDirection"/>
      </w:pPr>
      <w:r>
        <w:t xml:space="preserve">Leonardo, Salai and Lisa are waiting for the Captain. </w:t>
      </w:r>
      <w:r w:rsidR="00E84711">
        <w:t>LISA is tearful.</w:t>
      </w:r>
    </w:p>
    <w:p w:rsidR="0086160E" w:rsidRDefault="004A1435" w:rsidP="008B7735">
      <w:pPr>
        <w:pStyle w:val="StageDirection"/>
      </w:pPr>
      <w:r>
        <w:t xml:space="preserve">Totto is hiding in the </w:t>
      </w:r>
      <w:r w:rsidR="0086160E">
        <w:t>passage behind the wall</w:t>
      </w:r>
    </w:p>
    <w:p w:rsidR="008B7735" w:rsidRDefault="008B7735" w:rsidP="00DC6842">
      <w:pPr>
        <w:pStyle w:val="NormalIndent"/>
      </w:pPr>
    </w:p>
    <w:p w:rsidR="008B7735" w:rsidRDefault="008B7735" w:rsidP="008B7735">
      <w:pPr>
        <w:pStyle w:val="DIALOGUE"/>
      </w:pPr>
      <w:r>
        <w:tab/>
      </w:r>
      <w:r w:rsidRPr="00FB1161">
        <w:rPr>
          <w:b/>
        </w:rPr>
        <w:t>LEONARDO</w:t>
      </w:r>
    </w:p>
    <w:p w:rsidR="008B7735" w:rsidRDefault="004D3B89" w:rsidP="008B7735">
      <w:pPr>
        <w:pStyle w:val="DIALOGUE"/>
      </w:pPr>
      <w:r>
        <w:t>You know, t</w:t>
      </w:r>
      <w:r w:rsidR="008B7735">
        <w:t xml:space="preserve">his can’t be right. Surely there </w:t>
      </w:r>
      <w:r w:rsidR="0084675D">
        <w:t>must</w:t>
      </w:r>
      <w:r w:rsidR="008B7735">
        <w:t xml:space="preserve"> be some other way.</w:t>
      </w:r>
    </w:p>
    <w:p w:rsidR="008B7735" w:rsidRDefault="008B7735" w:rsidP="008B7735">
      <w:pPr>
        <w:pStyle w:val="DIALOGUE"/>
      </w:pPr>
    </w:p>
    <w:p w:rsidR="008B7735" w:rsidRDefault="00FB1161" w:rsidP="008B7735">
      <w:pPr>
        <w:pStyle w:val="DIALOGUE"/>
      </w:pPr>
      <w:r>
        <w:rPr>
          <w:b/>
        </w:rPr>
        <w:tab/>
      </w:r>
      <w:r w:rsidR="008B7735" w:rsidRPr="00FB1161">
        <w:rPr>
          <w:b/>
        </w:rPr>
        <w:t>SALAI</w:t>
      </w:r>
    </w:p>
    <w:p w:rsidR="008B7735" w:rsidRDefault="008B7735" w:rsidP="008B7735">
      <w:pPr>
        <w:pStyle w:val="DIALOGUE"/>
      </w:pPr>
      <w:r>
        <w:t>We’ll be fine Master</w:t>
      </w:r>
      <w:r w:rsidR="00D0584F">
        <w:t>. M</w:t>
      </w:r>
      <w:r>
        <w:t>aybe someday we’ll be able to return, but for now we cannot stay</w:t>
      </w:r>
      <w:r w:rsidR="00D0584F">
        <w:t>. Totto is not one for empty threats.</w:t>
      </w:r>
    </w:p>
    <w:p w:rsidR="00D0584F" w:rsidRDefault="00D0584F" w:rsidP="008B7735">
      <w:pPr>
        <w:pStyle w:val="DIALOGUE"/>
      </w:pPr>
    </w:p>
    <w:p w:rsidR="00D0584F" w:rsidRPr="00FB1161" w:rsidRDefault="00CB58D8" w:rsidP="00E84711">
      <w:pPr>
        <w:pStyle w:val="StageDirection"/>
        <w:rPr>
          <w:b/>
        </w:rPr>
      </w:pPr>
      <w:r w:rsidRPr="004D3B89">
        <w:t>(</w:t>
      </w:r>
      <w:proofErr w:type="spellStart"/>
      <w:r w:rsidR="00D0584F" w:rsidRPr="00FB1161">
        <w:rPr>
          <w:b/>
        </w:rPr>
        <w:t>SFX</w:t>
      </w:r>
      <w:proofErr w:type="spellEnd"/>
      <w:r w:rsidR="00D0584F" w:rsidRPr="00FB1161">
        <w:rPr>
          <w:b/>
        </w:rPr>
        <w:t xml:space="preserve"> CUE: </w:t>
      </w:r>
      <w:r w:rsidR="00D0584F" w:rsidRPr="004D3B89">
        <w:t>&lt;</w:t>
      </w:r>
      <w:r w:rsidR="004D3B89" w:rsidRPr="004D3B89">
        <w:t>Doorbell Rings</w:t>
      </w:r>
      <w:r w:rsidR="00D0584F" w:rsidRPr="004D3B89">
        <w:t>&gt;</w:t>
      </w:r>
      <w:r w:rsidRPr="004D3B89">
        <w:t>)</w:t>
      </w:r>
    </w:p>
    <w:p w:rsidR="00E84711" w:rsidRDefault="00E84711" w:rsidP="00E84711">
      <w:pPr>
        <w:pStyle w:val="StageDirection"/>
      </w:pPr>
    </w:p>
    <w:p w:rsidR="00E84711" w:rsidRDefault="00CB58D8" w:rsidP="00E84711">
      <w:pPr>
        <w:pStyle w:val="DIALOGUE"/>
      </w:pPr>
      <w:r>
        <w:tab/>
      </w:r>
      <w:r w:rsidR="00E84711" w:rsidRPr="00CB58D8">
        <w:rPr>
          <w:b/>
        </w:rPr>
        <w:t>SALAI</w:t>
      </w:r>
    </w:p>
    <w:p w:rsidR="00E84711" w:rsidRDefault="00E84711" w:rsidP="00E84711">
      <w:pPr>
        <w:pStyle w:val="DIALOGUE"/>
      </w:pPr>
      <w:r>
        <w:t>That’ll be the Captain</w:t>
      </w:r>
    </w:p>
    <w:p w:rsidR="00E84711" w:rsidRDefault="00E84711" w:rsidP="00E84711">
      <w:pPr>
        <w:pStyle w:val="DIALOGUE"/>
      </w:pPr>
    </w:p>
    <w:p w:rsidR="00E84711" w:rsidRDefault="00CB58D8" w:rsidP="00E84711">
      <w:pPr>
        <w:pStyle w:val="DIALOGUE"/>
      </w:pPr>
      <w:r>
        <w:tab/>
      </w:r>
      <w:r w:rsidRPr="00CB58D8">
        <w:rPr>
          <w:b/>
        </w:rPr>
        <w:t>LEONARDO</w:t>
      </w:r>
    </w:p>
    <w:p w:rsidR="00E84711" w:rsidRDefault="00E84711" w:rsidP="00E84711">
      <w:pPr>
        <w:pStyle w:val="DIALOGUE"/>
      </w:pPr>
      <w:r>
        <w:t>I’ll go...</w:t>
      </w:r>
    </w:p>
    <w:p w:rsidR="00E84711" w:rsidRDefault="00E84711" w:rsidP="00E84711">
      <w:pPr>
        <w:pStyle w:val="DIALOGUE"/>
      </w:pPr>
    </w:p>
    <w:p w:rsidR="00CB58D8" w:rsidRDefault="00CB58D8" w:rsidP="00E84711">
      <w:pPr>
        <w:pStyle w:val="StageDirection"/>
      </w:pPr>
      <w:r>
        <w:t>(</w:t>
      </w:r>
      <w:r w:rsidR="00E84711" w:rsidRPr="00FB1161">
        <w:rPr>
          <w:b/>
        </w:rPr>
        <w:t>LEONARDO</w:t>
      </w:r>
      <w:r w:rsidR="00E84711">
        <w:t xml:space="preserve"> exits.</w:t>
      </w:r>
      <w:r>
        <w:t>)</w:t>
      </w:r>
      <w:r w:rsidR="00E84711">
        <w:t xml:space="preserve"> </w:t>
      </w:r>
    </w:p>
    <w:p w:rsidR="00E84711" w:rsidRDefault="00CB58D8" w:rsidP="00E84711">
      <w:pPr>
        <w:pStyle w:val="StageDirection"/>
      </w:pPr>
      <w:r>
        <w:t>(</w:t>
      </w:r>
      <w:r w:rsidR="00E84711" w:rsidRPr="00FB1161">
        <w:rPr>
          <w:b/>
        </w:rPr>
        <w:t>SALAI</w:t>
      </w:r>
      <w:r w:rsidR="00E84711">
        <w:t xml:space="preserve"> and </w:t>
      </w:r>
      <w:r w:rsidR="00E84711" w:rsidRPr="00FB1161">
        <w:rPr>
          <w:b/>
        </w:rPr>
        <w:t>LISA</w:t>
      </w:r>
      <w:r w:rsidR="00E84711">
        <w:t xml:space="preserve"> embrace</w:t>
      </w:r>
      <w:r>
        <w:t>)</w:t>
      </w:r>
    </w:p>
    <w:p w:rsidR="00E84711" w:rsidRDefault="00E84711" w:rsidP="00E84711">
      <w:pPr>
        <w:pStyle w:val="DIALOGUE"/>
      </w:pPr>
    </w:p>
    <w:p w:rsidR="00E84711" w:rsidRDefault="00E84711" w:rsidP="00E84711">
      <w:pPr>
        <w:pStyle w:val="StageDirection"/>
      </w:pPr>
    </w:p>
    <w:p w:rsidR="00E84711" w:rsidRDefault="00CB58D8" w:rsidP="00CB58D8">
      <w:pPr>
        <w:pStyle w:val="DIALOGUE"/>
      </w:pPr>
      <w:r>
        <w:tab/>
      </w:r>
      <w:r w:rsidR="00E84711" w:rsidRPr="00CB58D8">
        <w:rPr>
          <w:b/>
        </w:rPr>
        <w:t>FRANCESCO</w:t>
      </w:r>
    </w:p>
    <w:p w:rsidR="00CB58D8" w:rsidRDefault="00CB58D8" w:rsidP="00E84711">
      <w:pPr>
        <w:pStyle w:val="StageDirection"/>
      </w:pPr>
      <w:r>
        <w:t>(VOX OFF - Shouting)</w:t>
      </w:r>
    </w:p>
    <w:p w:rsidR="00CB58D8" w:rsidRDefault="00CB58D8" w:rsidP="00CB58D8">
      <w:pPr>
        <w:pStyle w:val="DIALOGUE"/>
      </w:pPr>
      <w:r>
        <w:t>I know she’s here Leonardo</w:t>
      </w:r>
    </w:p>
    <w:p w:rsidR="00E84711" w:rsidRDefault="00E84711" w:rsidP="00E84711">
      <w:pPr>
        <w:pStyle w:val="StageDirection"/>
      </w:pPr>
    </w:p>
    <w:p w:rsidR="00E84711" w:rsidRDefault="00CB58D8" w:rsidP="00CB58D8">
      <w:pPr>
        <w:pStyle w:val="DIALOGUE"/>
      </w:pPr>
      <w:r>
        <w:tab/>
      </w:r>
      <w:r w:rsidR="00E84711" w:rsidRPr="00CB58D8">
        <w:rPr>
          <w:b/>
        </w:rPr>
        <w:t>LEONARDO</w:t>
      </w:r>
    </w:p>
    <w:p w:rsidR="00CB58D8" w:rsidRDefault="00CB58D8" w:rsidP="00CB58D8">
      <w:pPr>
        <w:pStyle w:val="StageDirection"/>
      </w:pPr>
      <w:r>
        <w:t>(VOX OFF)</w:t>
      </w:r>
    </w:p>
    <w:p w:rsidR="00CB58D8" w:rsidRDefault="00CB58D8" w:rsidP="00CB58D8">
      <w:pPr>
        <w:pStyle w:val="DIALOGUE"/>
      </w:pPr>
      <w:r>
        <w:t>Yes but...</w:t>
      </w:r>
    </w:p>
    <w:p w:rsidR="00CB58D8" w:rsidRDefault="00CB58D8" w:rsidP="00CB58D8">
      <w:pPr>
        <w:pStyle w:val="DIALOGUE"/>
      </w:pPr>
    </w:p>
    <w:p w:rsidR="00CB58D8" w:rsidRDefault="00CB58D8" w:rsidP="00CB58D8">
      <w:pPr>
        <w:pStyle w:val="DIALOGUE"/>
      </w:pPr>
      <w:r>
        <w:tab/>
      </w:r>
      <w:r w:rsidRPr="0086160E">
        <w:rPr>
          <w:b/>
        </w:rPr>
        <w:t>LISA</w:t>
      </w:r>
    </w:p>
    <w:p w:rsidR="00CB58D8" w:rsidRDefault="00CB58D8" w:rsidP="00CB58D8">
      <w:pPr>
        <w:pStyle w:val="DIALOGUE"/>
      </w:pPr>
      <w:r>
        <w:t>Francesco! It’s Francesco!!</w:t>
      </w:r>
      <w:r w:rsidR="0084675D">
        <w:t xml:space="preserve"> Oh God!</w:t>
      </w:r>
    </w:p>
    <w:p w:rsidR="00CB58D8" w:rsidRDefault="00CB58D8" w:rsidP="00CB58D8">
      <w:pPr>
        <w:pStyle w:val="DIALOGUE"/>
      </w:pPr>
    </w:p>
    <w:p w:rsidR="00CB58D8" w:rsidRDefault="00CB58D8" w:rsidP="00E84711">
      <w:pPr>
        <w:pStyle w:val="StageDirection"/>
      </w:pPr>
      <w:r>
        <w:rPr>
          <w:b/>
        </w:rPr>
        <w:t>(</w:t>
      </w:r>
      <w:r w:rsidRPr="00CB58D8">
        <w:rPr>
          <w:b/>
        </w:rPr>
        <w:t>SALAI</w:t>
      </w:r>
      <w:r>
        <w:t xml:space="preserve"> and </w:t>
      </w:r>
      <w:r w:rsidRPr="00CB58D8">
        <w:rPr>
          <w:b/>
        </w:rPr>
        <w:t>LISA</w:t>
      </w:r>
      <w:r>
        <w:t xml:space="preserve"> separate)</w:t>
      </w:r>
    </w:p>
    <w:p w:rsidR="00E84711" w:rsidRDefault="00E84711" w:rsidP="00CB58D8">
      <w:pPr>
        <w:pStyle w:val="NormalIndent"/>
        <w:ind w:left="0"/>
      </w:pPr>
    </w:p>
    <w:p w:rsidR="0039322A" w:rsidRDefault="0039322A" w:rsidP="00E84711">
      <w:pPr>
        <w:pStyle w:val="StageDirection"/>
      </w:pPr>
    </w:p>
    <w:p w:rsidR="0039322A" w:rsidRDefault="0039322A" w:rsidP="00E84711">
      <w:pPr>
        <w:pStyle w:val="StageDirection"/>
      </w:pPr>
    </w:p>
    <w:p w:rsidR="00E84711" w:rsidRDefault="00CB58D8" w:rsidP="00E84711">
      <w:pPr>
        <w:pStyle w:val="StageDirection"/>
      </w:pPr>
      <w:r>
        <w:lastRenderedPageBreak/>
        <w:t>(</w:t>
      </w:r>
      <w:r w:rsidR="00E84711" w:rsidRPr="00CB58D8">
        <w:rPr>
          <w:b/>
        </w:rPr>
        <w:t>FRANCESCO</w:t>
      </w:r>
      <w:r w:rsidR="00E84711">
        <w:t xml:space="preserve"> storms in, followed by </w:t>
      </w:r>
      <w:r w:rsidR="00E84711" w:rsidRPr="00CB58D8">
        <w:rPr>
          <w:b/>
        </w:rPr>
        <w:t>LEONARDO</w:t>
      </w:r>
      <w:r>
        <w:t>)</w:t>
      </w:r>
    </w:p>
    <w:p w:rsidR="0086160E" w:rsidRDefault="0086160E" w:rsidP="00E84711">
      <w:pPr>
        <w:pStyle w:val="StageDirection"/>
      </w:pPr>
    </w:p>
    <w:p w:rsidR="00201DEF" w:rsidRDefault="00201DEF" w:rsidP="00E84711">
      <w:pPr>
        <w:pStyle w:val="StageDirection"/>
      </w:pPr>
    </w:p>
    <w:p w:rsidR="00A76846" w:rsidRDefault="00CB579C" w:rsidP="0086160E">
      <w:pPr>
        <w:pStyle w:val="DIALOGUE"/>
      </w:pPr>
      <w:r>
        <w:rPr>
          <w:noProof/>
          <w:lang w:eastAsia="en-GB"/>
        </w:rPr>
        <w:pict>
          <v:shape id="_x0000_s2129" type="#_x0000_t202" style="position:absolute;left:0;text-align:left;margin-left:42pt;margin-top:.1pt;width:513.05pt;height:22.1pt;z-index:251719168;mso-position-horizontal-relative:left-margin-area" fillcolor="#a5a5a5 [2092]" stroked="f">
            <v:textbox style="mso-next-textbox:#_x0000_s2129">
              <w:txbxContent>
                <w:p w:rsidR="00CB236F" w:rsidRPr="00F95C76" w:rsidRDefault="00CB236F" w:rsidP="003F2EAD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26</w:t>
                  </w:r>
                  <w:r>
                    <w:rPr>
                      <w:i/>
                    </w:rPr>
                    <w:t xml:space="preserve">   LOVERS           Francesco, Leonardo, Lisa &amp; Salai            </w:t>
                  </w:r>
                  <w:hyperlink r:id="rId99" w:history="1">
                    <w:r w:rsidRPr="00E5655B">
                      <w:rPr>
                        <w:rStyle w:val="Hyperlink"/>
                        <w:i/>
                      </w:rPr>
                      <w:t>PLAY MUSIC</w:t>
                    </w:r>
                  </w:hyperlink>
                </w:p>
              </w:txbxContent>
            </v:textbox>
            <w10:wrap anchorx="margin"/>
          </v:shape>
        </w:pict>
      </w:r>
    </w:p>
    <w:p w:rsidR="00201DEF" w:rsidRDefault="00201DEF" w:rsidP="0086160E">
      <w:pPr>
        <w:pStyle w:val="DIALOGUE"/>
      </w:pPr>
    </w:p>
    <w:p w:rsidR="00DA6825" w:rsidRDefault="00DA6825" w:rsidP="00AE1AE3">
      <w:pPr>
        <w:pStyle w:val="StageDirection"/>
        <w:rPr>
          <w:b/>
        </w:rPr>
      </w:pPr>
    </w:p>
    <w:p w:rsidR="00DA6825" w:rsidRDefault="00DA6825" w:rsidP="00AE1AE3">
      <w:pPr>
        <w:pStyle w:val="StageDirection"/>
        <w:rPr>
          <w:b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>
        <w:rPr>
          <w:b/>
        </w:rPr>
        <w:tab/>
      </w:r>
      <w:r w:rsidRPr="00FA6AD8">
        <w:rPr>
          <w:b/>
          <w:i/>
        </w:rPr>
        <w:t>FRANCESCO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SO IT IS TRUE! I AM BETRAYED! THE LOVERS RUN AWAY.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  (</w:t>
      </w:r>
      <w:r w:rsidRPr="00FA6AD8">
        <w:rPr>
          <w:b/>
          <w:i/>
        </w:rPr>
        <w:t>FRANCESCO</w:t>
      </w:r>
      <w:r w:rsidRPr="00FA6AD8">
        <w:rPr>
          <w:i/>
        </w:rPr>
        <w:t xml:space="preserve"> MOVES TOWARDS </w:t>
      </w:r>
      <w:r w:rsidRPr="00FA6AD8">
        <w:rPr>
          <w:b/>
          <w:i/>
        </w:rPr>
        <w:t>SALAI</w:t>
      </w:r>
      <w:r w:rsidRPr="00FA6AD8">
        <w:rPr>
          <w:i/>
        </w:rPr>
        <w:t xml:space="preserve"> AND </w:t>
      </w:r>
      <w:r w:rsidRPr="00FA6AD8">
        <w:rPr>
          <w:b/>
          <w:i/>
        </w:rPr>
        <w:t>LISA</w:t>
      </w:r>
      <w:r w:rsidRPr="00FA6AD8">
        <w:rPr>
          <w:i/>
        </w:rPr>
        <w:t>)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LISA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NO, NO!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b/>
          <w:i/>
        </w:rPr>
        <w:t xml:space="preserve">  (LEONARDO</w:t>
      </w:r>
      <w:r w:rsidRPr="00FA6AD8">
        <w:rPr>
          <w:i/>
        </w:rPr>
        <w:t xml:space="preserve"> STEPS BETWEEN THEM)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LEONARDO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proofErr w:type="gramStart"/>
      <w:r w:rsidRPr="00FA6AD8">
        <w:rPr>
          <w:i/>
        </w:rPr>
        <w:t>LOVERS?</w:t>
      </w:r>
      <w:proofErr w:type="gramEnd"/>
      <w:r w:rsidRPr="00FA6AD8">
        <w:rPr>
          <w:i/>
        </w:rPr>
        <w:t xml:space="preserve"> WHAT DOES THIS MEAN </w:t>
      </w:r>
      <w:proofErr w:type="gramStart"/>
      <w:r w:rsidRPr="00FA6AD8">
        <w:rPr>
          <w:i/>
        </w:rPr>
        <w:t>FRANCESCO.</w:t>
      </w:r>
      <w:proofErr w:type="gramEnd"/>
      <w:r w:rsidRPr="00FA6AD8">
        <w:rPr>
          <w:i/>
        </w:rPr>
        <w:t xml:space="preserve">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EXPLAIN YOURSELF I PRAY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FRANCESCO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I’VE HAD THIS NOTE LEONARDO, AND IF WHAT IT IS SAYS </w:t>
      </w:r>
      <w:proofErr w:type="gramStart"/>
      <w:r w:rsidRPr="00FA6AD8">
        <w:rPr>
          <w:i/>
        </w:rPr>
        <w:t>PROVES</w:t>
      </w:r>
      <w:proofErr w:type="gramEnd"/>
      <w:r w:rsidRPr="00FA6AD8">
        <w:rPr>
          <w:i/>
        </w:rPr>
        <w:t xml:space="preserve"> RIGHT.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THESE TWO ARE SECRET LOVERS, AND THEY’VE PLANNED TO LEAVE TONIGHT.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LEONARDO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A NOTE! SURELY YOU CAN’T...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FRANCESCO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HOW I WANT TO DISBELIEVE IT! BUT NOW I SEE IT PLAIN AS DAY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THE NOTE READS TRUE, THEY MEET AT SIX TO MAKE THEIR GETAWAY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WHAT ELSE AM I TO THINK, WHAT OTHER EXPLANATION CAN THERE </w:t>
      </w:r>
      <w:proofErr w:type="gramStart"/>
      <w:r w:rsidRPr="00FA6AD8">
        <w:rPr>
          <w:i/>
        </w:rPr>
        <w:t>BE</w:t>
      </w:r>
      <w:proofErr w:type="gramEnd"/>
      <w:r w:rsidRPr="00FA6AD8">
        <w:rPr>
          <w:i/>
        </w:rPr>
        <w:t>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SALAI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SIGNOR GIACONDO, HOW COULD YOU EVER THINK SUCH A THING WAS </w:t>
      </w:r>
      <w:proofErr w:type="gramStart"/>
      <w:r w:rsidRPr="00FA6AD8">
        <w:rPr>
          <w:i/>
        </w:rPr>
        <w:t>TRUE.</w:t>
      </w:r>
      <w:proofErr w:type="gramEnd"/>
      <w:r w:rsidRPr="00FA6AD8">
        <w:rPr>
          <w:i/>
        </w:rPr>
        <w:t xml:space="preserve">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LISA CAME TONIGHT TO ASK FOR HELP - SHE DIDN’T WANT TO TROUBLE YOU.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LEONARDO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THAT’S RIGHT – SHE WAS AFRAID AND CAME TO SEE ME IN SUCH DISTRESS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SHE THOUGHT THAT I MIGHT HELP, IT SEEMS SOME MAN HAS MADE AN EVIL THREAT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lastRenderedPageBreak/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FRANCESCO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THEN WHY DID YOU NOT TELL ME FIRST, I FIND THIS HARD TO GRASP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LISA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I WANTED TO, BELIEVE ME, BUT I FEARED HOW YOU’D REACT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>WE’RE DEALING WITH A FAMILY WHO BRING TROUBLE TO EVERY LIFE THEY TOUCH.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FRANCESCO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  (SPOKEN)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SO TELL ME </w:t>
      </w:r>
      <w:r w:rsidRPr="00FA6AD8">
        <w:t>NOW</w:t>
      </w:r>
      <w:r w:rsidRPr="00FA6AD8">
        <w:rPr>
          <w:i/>
        </w:rPr>
        <w:t xml:space="preserve"> LISA – I SHALL HAVE THE TRUTH!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LISA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PLEASE, OH </w:t>
      </w:r>
      <w:proofErr w:type="gramStart"/>
      <w:r w:rsidRPr="00FA6AD8">
        <w:rPr>
          <w:i/>
        </w:rPr>
        <w:t>PLEASE</w:t>
      </w:r>
      <w:proofErr w:type="gramEnd"/>
      <w:r w:rsidRPr="00FA6AD8">
        <w:rPr>
          <w:i/>
        </w:rPr>
        <w:t xml:space="preserve"> FRANCESCO. HOW COULD YOU EVER DOUBT MY LOVE,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AND BECAUSE OF A NOTE! – UNSIGNED I IMAGINE. OH DEAR GOD ABOVE,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THIS IS THE WORK OF TOTTO MACHIAVELLI. HE’S AN EVIL MAN - HE LIES!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BECAUSE I REFUSED HIM HE THREATENED TO RUIN MY LIFE.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I DIDN’T WANT TO WORRY YOU, SO I TURNED TO LEONARDO FOR ADVICE.  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</w:p>
    <w:p w:rsidR="00E5655B" w:rsidRPr="00FA6AD8" w:rsidRDefault="00E5655B" w:rsidP="00E5655B">
      <w:pPr>
        <w:pStyle w:val="LYRIC"/>
        <w:tabs>
          <w:tab w:val="left" w:pos="3969"/>
        </w:tabs>
        <w:rPr>
          <w:b/>
          <w:i/>
        </w:rPr>
      </w:pPr>
      <w:r w:rsidRPr="00FA6AD8">
        <w:rPr>
          <w:i/>
        </w:rPr>
        <w:t xml:space="preserve">      </w:t>
      </w:r>
      <w:r w:rsidR="00FA6AD8" w:rsidRPr="00FA6AD8">
        <w:rPr>
          <w:i/>
        </w:rPr>
        <w:tab/>
      </w:r>
      <w:r w:rsidRPr="00FA6AD8">
        <w:rPr>
          <w:b/>
          <w:i/>
        </w:rPr>
        <w:t>FRANCESCO</w:t>
      </w:r>
    </w:p>
    <w:p w:rsidR="00E5655B" w:rsidRPr="00FA6AD8" w:rsidRDefault="00E5655B" w:rsidP="00E5655B">
      <w:pPr>
        <w:pStyle w:val="LYRIC"/>
        <w:tabs>
          <w:tab w:val="left" w:pos="3969"/>
        </w:tabs>
        <w:rPr>
          <w:i/>
        </w:rPr>
      </w:pPr>
      <w:r w:rsidRPr="00FA6AD8">
        <w:rPr>
          <w:i/>
        </w:rPr>
        <w:t xml:space="preserve">MACHIAVELLI! </w:t>
      </w:r>
    </w:p>
    <w:p w:rsidR="00E5655B" w:rsidRPr="00FA6AD8" w:rsidRDefault="00E5655B" w:rsidP="00E5655B">
      <w:pPr>
        <w:pStyle w:val="DIALOGUE"/>
        <w:ind w:left="1134"/>
        <w:rPr>
          <w:i/>
        </w:rPr>
      </w:pPr>
    </w:p>
    <w:p w:rsidR="00E5655B" w:rsidRDefault="00E5655B" w:rsidP="00E5655B">
      <w:pPr>
        <w:pStyle w:val="StageDirection"/>
        <w:ind w:left="1134"/>
        <w:rPr>
          <w:b/>
        </w:rPr>
      </w:pPr>
    </w:p>
    <w:p w:rsidR="00A76846" w:rsidRDefault="00FB1161" w:rsidP="00AE1AE3">
      <w:pPr>
        <w:pStyle w:val="StageDirection"/>
      </w:pPr>
      <w:r>
        <w:rPr>
          <w:b/>
        </w:rPr>
        <w:t>(</w:t>
      </w:r>
      <w:r w:rsidR="00A76846" w:rsidRPr="00FB1161">
        <w:rPr>
          <w:b/>
        </w:rPr>
        <w:t>TOTTO</w:t>
      </w:r>
      <w:r w:rsidR="00A76846">
        <w:t xml:space="preserve"> comes out</w:t>
      </w:r>
      <w:r>
        <w:t>)</w:t>
      </w:r>
    </w:p>
    <w:p w:rsidR="00AE1AE3" w:rsidRDefault="00AE1AE3" w:rsidP="00AE1AE3">
      <w:pPr>
        <w:pStyle w:val="StageDirection"/>
        <w:rPr>
          <w:b/>
        </w:rPr>
      </w:pPr>
      <w:r>
        <w:rPr>
          <w:b/>
        </w:rPr>
        <w:t xml:space="preserve">(EVERYONE </w:t>
      </w:r>
      <w:r w:rsidRPr="00AE1AE3">
        <w:t>gasps</w:t>
      </w:r>
      <w:r>
        <w:rPr>
          <w:b/>
        </w:rPr>
        <w:t>)</w:t>
      </w:r>
    </w:p>
    <w:p w:rsidR="00A76846" w:rsidRDefault="00A76846" w:rsidP="0086160E">
      <w:pPr>
        <w:pStyle w:val="DIALOGUE"/>
      </w:pPr>
    </w:p>
    <w:p w:rsidR="00A76846" w:rsidRDefault="00FB1161" w:rsidP="0086160E">
      <w:pPr>
        <w:pStyle w:val="DIALOGUE"/>
      </w:pPr>
      <w:r>
        <w:rPr>
          <w:b/>
        </w:rPr>
        <w:tab/>
      </w:r>
      <w:r w:rsidR="00A76846" w:rsidRPr="00FB1161">
        <w:rPr>
          <w:b/>
        </w:rPr>
        <w:t>TOTTO</w:t>
      </w:r>
      <w:r w:rsidR="00A76846">
        <w:t xml:space="preserve"> </w:t>
      </w:r>
    </w:p>
    <w:p w:rsidR="00FB1161" w:rsidRDefault="00A76846" w:rsidP="0086160E">
      <w:pPr>
        <w:pStyle w:val="DIALOGUE"/>
      </w:pPr>
      <w:r>
        <w:t xml:space="preserve">Yes Machiavelli! </w:t>
      </w:r>
    </w:p>
    <w:p w:rsidR="00FB1161" w:rsidRDefault="00FB1161" w:rsidP="0086160E">
      <w:pPr>
        <w:pStyle w:val="DIALOGUE"/>
      </w:pPr>
    </w:p>
    <w:p w:rsidR="00FB1161" w:rsidRDefault="00FB1161" w:rsidP="00AE1AE3">
      <w:pPr>
        <w:pStyle w:val="StageDirection"/>
      </w:pPr>
      <w:r>
        <w:t>(</w:t>
      </w:r>
      <w:r w:rsidRPr="00FB1161">
        <w:rPr>
          <w:b/>
        </w:rPr>
        <w:t>FRANCESCO</w:t>
      </w:r>
      <w:r>
        <w:t xml:space="preserve"> goes to his sword)</w:t>
      </w:r>
    </w:p>
    <w:p w:rsidR="00FB1161" w:rsidRDefault="00FB1161" w:rsidP="0086160E">
      <w:pPr>
        <w:pStyle w:val="DIALOGUE"/>
      </w:pPr>
    </w:p>
    <w:p w:rsidR="00FB1161" w:rsidRPr="00FB1161" w:rsidRDefault="00FB1161" w:rsidP="0086160E">
      <w:pPr>
        <w:pStyle w:val="DIALOGUE"/>
        <w:rPr>
          <w:b/>
        </w:rPr>
      </w:pPr>
      <w:r>
        <w:tab/>
      </w:r>
      <w:r w:rsidRPr="00FB1161">
        <w:rPr>
          <w:b/>
        </w:rPr>
        <w:t>TOTTO</w:t>
      </w:r>
    </w:p>
    <w:p w:rsidR="00A76846" w:rsidRDefault="00BE672E" w:rsidP="0086160E">
      <w:pPr>
        <w:pStyle w:val="DIALOGUE"/>
      </w:pPr>
      <w:r>
        <w:t>Hold fast</w:t>
      </w:r>
      <w:r w:rsidR="00AE1AE3">
        <w:t>, Giacondo</w:t>
      </w:r>
      <w:r>
        <w:t xml:space="preserve">! </w:t>
      </w:r>
      <w:r w:rsidR="00A76846">
        <w:t xml:space="preserve">What I say is true and I have all the proof you need. Ask him about the painting of your sweet Lisa </w:t>
      </w:r>
      <w:r w:rsidR="00000351">
        <w:t>he</w:t>
      </w:r>
      <w:r w:rsidR="00A76846">
        <w:t xml:space="preserve"> keep</w:t>
      </w:r>
      <w:r w:rsidR="00000351">
        <w:t>s</w:t>
      </w:r>
      <w:r w:rsidR="00A76846">
        <w:t xml:space="preserve"> </w:t>
      </w:r>
      <w:r w:rsidR="00E41330">
        <w:t>out of sight</w:t>
      </w:r>
      <w:r w:rsidR="00265971">
        <w:t xml:space="preserve"> upstairs</w:t>
      </w:r>
      <w:r w:rsidR="00183F1D">
        <w:t xml:space="preserve"> - </w:t>
      </w:r>
      <w:r w:rsidR="00106EED">
        <w:t>the one where she’s naked!</w:t>
      </w:r>
    </w:p>
    <w:p w:rsidR="00883213" w:rsidRDefault="00883213" w:rsidP="0086160E">
      <w:pPr>
        <w:pStyle w:val="DIALOGUE"/>
      </w:pPr>
    </w:p>
    <w:p w:rsidR="00883213" w:rsidRDefault="00883213" w:rsidP="00883213">
      <w:pPr>
        <w:pStyle w:val="DIALOGUE"/>
        <w:rPr>
          <w:b/>
        </w:rPr>
      </w:pPr>
      <w:r>
        <w:rPr>
          <w:b/>
        </w:rPr>
        <w:tab/>
      </w:r>
      <w:r w:rsidRPr="00FB1161">
        <w:rPr>
          <w:b/>
        </w:rPr>
        <w:t>FRANCESCO</w:t>
      </w:r>
    </w:p>
    <w:p w:rsidR="00AA6253" w:rsidRDefault="00AA6253" w:rsidP="00AA6253">
      <w:pPr>
        <w:pStyle w:val="StageDirection"/>
      </w:pPr>
      <w:r>
        <w:t>(</w:t>
      </w:r>
      <w:r w:rsidR="00127947">
        <w:t>Makes to draw his</w:t>
      </w:r>
      <w:r>
        <w:t xml:space="preserve"> sword)</w:t>
      </w:r>
    </w:p>
    <w:p w:rsidR="00883213" w:rsidRDefault="00883213" w:rsidP="00883213">
      <w:pPr>
        <w:pStyle w:val="DIALOGUE"/>
      </w:pPr>
      <w:r>
        <w:t>What! Machiavelli or not if you are lying you’ll pay with your life.</w:t>
      </w:r>
    </w:p>
    <w:p w:rsidR="00883213" w:rsidRDefault="00883213" w:rsidP="0086160E">
      <w:pPr>
        <w:pStyle w:val="DIALOGUE"/>
      </w:pPr>
    </w:p>
    <w:p w:rsidR="00883213" w:rsidRDefault="00AA6253" w:rsidP="0086160E">
      <w:pPr>
        <w:pStyle w:val="DIALOGUE"/>
      </w:pPr>
      <w:r>
        <w:tab/>
      </w:r>
      <w:r w:rsidR="00883213" w:rsidRPr="00AA6253">
        <w:rPr>
          <w:b/>
        </w:rPr>
        <w:t>LISA</w:t>
      </w:r>
    </w:p>
    <w:p w:rsidR="00883213" w:rsidRDefault="00883213" w:rsidP="00201DEF">
      <w:pPr>
        <w:pStyle w:val="DIALOGUE"/>
      </w:pPr>
      <w:r>
        <w:t>That</w:t>
      </w:r>
      <w:r w:rsidR="00AA6253">
        <w:t>’</w:t>
      </w:r>
      <w:r>
        <w:t>s not true</w:t>
      </w:r>
      <w:r w:rsidR="00201DEF">
        <w:t>!</w:t>
      </w:r>
    </w:p>
    <w:p w:rsidR="00FA6AD8" w:rsidRDefault="00FA6AD8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883213" w:rsidRDefault="00883213" w:rsidP="0086160E">
      <w:pPr>
        <w:pStyle w:val="DIALOGUE"/>
      </w:pPr>
    </w:p>
    <w:p w:rsidR="00883213" w:rsidRDefault="00AA6253" w:rsidP="0086160E">
      <w:pPr>
        <w:pStyle w:val="DIALOGUE"/>
      </w:pPr>
      <w:r>
        <w:tab/>
      </w:r>
      <w:r w:rsidR="00883213" w:rsidRPr="00AA6253">
        <w:rPr>
          <w:b/>
        </w:rPr>
        <w:t>TOTTO</w:t>
      </w:r>
    </w:p>
    <w:p w:rsidR="00883213" w:rsidRDefault="00883213" w:rsidP="0086160E">
      <w:pPr>
        <w:pStyle w:val="DIALOGUE"/>
      </w:pPr>
      <w:r>
        <w:t xml:space="preserve">It </w:t>
      </w:r>
      <w:r w:rsidRPr="00127947">
        <w:rPr>
          <w:i/>
        </w:rPr>
        <w:t>is</w:t>
      </w:r>
      <w:r>
        <w:t xml:space="preserve"> </w:t>
      </w:r>
      <w:proofErr w:type="gramStart"/>
      <w:r>
        <w:t>true</w:t>
      </w:r>
      <w:r w:rsidR="00AA6253">
        <w:t>,</w:t>
      </w:r>
      <w:proofErr w:type="gramEnd"/>
      <w:r>
        <w:t xml:space="preserve"> I’ve </w:t>
      </w:r>
      <w:r w:rsidR="005A1E47">
        <w:t>heard them talk of</w:t>
      </w:r>
      <w:r>
        <w:t xml:space="preserve"> it</w:t>
      </w:r>
      <w:r w:rsidR="00000351">
        <w:t>. I can show you where it is</w:t>
      </w:r>
      <w:r w:rsidR="00E41330">
        <w:t xml:space="preserve"> hidden</w:t>
      </w:r>
      <w:r w:rsidR="00000351">
        <w:t>.</w:t>
      </w:r>
    </w:p>
    <w:p w:rsidR="00AA6253" w:rsidRDefault="00AA6253" w:rsidP="0086160E">
      <w:pPr>
        <w:pStyle w:val="DIALOGUE"/>
      </w:pPr>
    </w:p>
    <w:p w:rsidR="00AA6253" w:rsidRDefault="00AA6253" w:rsidP="00AA6253">
      <w:pPr>
        <w:pStyle w:val="DIALOGUE"/>
      </w:pPr>
      <w:r>
        <w:tab/>
      </w:r>
      <w:r w:rsidRPr="00AA6253">
        <w:rPr>
          <w:b/>
        </w:rPr>
        <w:t>LEONARDO</w:t>
      </w:r>
    </w:p>
    <w:p w:rsidR="00AA6253" w:rsidRDefault="00AA6253" w:rsidP="00AA6253">
      <w:pPr>
        <w:pStyle w:val="DIALOGUE"/>
      </w:pPr>
      <w:proofErr w:type="gramStart"/>
      <w:r>
        <w:t>Salai?</w:t>
      </w:r>
      <w:proofErr w:type="gramEnd"/>
    </w:p>
    <w:p w:rsidR="00AA6253" w:rsidRDefault="00AA6253" w:rsidP="00AA6253">
      <w:pPr>
        <w:pStyle w:val="DIALOGUE"/>
      </w:pPr>
    </w:p>
    <w:p w:rsidR="00AA6253" w:rsidRDefault="00AA6253" w:rsidP="00AA6253">
      <w:pPr>
        <w:pStyle w:val="DIALOGUE"/>
      </w:pPr>
      <w:r>
        <w:tab/>
      </w:r>
      <w:r w:rsidRPr="00AA6253">
        <w:rPr>
          <w:b/>
        </w:rPr>
        <w:t>SALAI</w:t>
      </w:r>
    </w:p>
    <w:p w:rsidR="00AA6253" w:rsidRDefault="00AA6253" w:rsidP="00AA6253">
      <w:pPr>
        <w:pStyle w:val="DIALOGUE"/>
      </w:pPr>
      <w:proofErr w:type="gramStart"/>
      <w:r>
        <w:t>I</w:t>
      </w:r>
      <w:r w:rsidR="00F24AE7">
        <w:t>..</w:t>
      </w:r>
      <w:proofErr w:type="gramEnd"/>
      <w:r w:rsidR="00F24AE7">
        <w:t xml:space="preserve"> I</w:t>
      </w:r>
      <w:r>
        <w:t xml:space="preserve"> don’t know what he talking about Leonardo</w:t>
      </w:r>
      <w:r w:rsidR="0084675D">
        <w:t>.</w:t>
      </w:r>
    </w:p>
    <w:p w:rsidR="00A76846" w:rsidRDefault="00BE672E" w:rsidP="004D3B89">
      <w:pPr>
        <w:pStyle w:val="DIALOGUE"/>
        <w:ind w:left="0"/>
      </w:pPr>
      <w:r>
        <w:rPr>
          <w:b/>
        </w:rPr>
        <w:tab/>
      </w:r>
    </w:p>
    <w:p w:rsidR="00A76846" w:rsidRDefault="00A76846" w:rsidP="00BE672E">
      <w:pPr>
        <w:pStyle w:val="StageDirection"/>
      </w:pPr>
      <w:r w:rsidRPr="00FB1161">
        <w:t>(</w:t>
      </w:r>
      <w:proofErr w:type="spellStart"/>
      <w:r w:rsidRPr="00BE672E">
        <w:rPr>
          <w:b/>
        </w:rPr>
        <w:t>SFX</w:t>
      </w:r>
      <w:proofErr w:type="spellEnd"/>
      <w:r w:rsidRPr="00BE672E">
        <w:rPr>
          <w:b/>
        </w:rPr>
        <w:t xml:space="preserve"> CUE: </w:t>
      </w:r>
      <w:r w:rsidRPr="004D3B89">
        <w:t>&lt;</w:t>
      </w:r>
      <w:r w:rsidR="004D3B89" w:rsidRPr="004D3B89">
        <w:t>Doorbell</w:t>
      </w:r>
      <w:r w:rsidRPr="004D3B89">
        <w:t>&gt;)</w:t>
      </w:r>
    </w:p>
    <w:p w:rsidR="00883213" w:rsidRDefault="00883213" w:rsidP="00BE672E">
      <w:pPr>
        <w:pStyle w:val="StageDirection"/>
      </w:pPr>
    </w:p>
    <w:p w:rsidR="00883213" w:rsidRDefault="00883213" w:rsidP="00883213">
      <w:pPr>
        <w:pStyle w:val="DIALOGUE"/>
      </w:pPr>
      <w:r>
        <w:tab/>
      </w:r>
      <w:r w:rsidRPr="00883213">
        <w:rPr>
          <w:b/>
        </w:rPr>
        <w:t>LEONARDO</w:t>
      </w:r>
    </w:p>
    <w:p w:rsidR="00883213" w:rsidRDefault="00883213" w:rsidP="00883213">
      <w:pPr>
        <w:pStyle w:val="DIALOGUE"/>
      </w:pPr>
      <w:r>
        <w:t xml:space="preserve">That’s all we need. </w:t>
      </w:r>
    </w:p>
    <w:p w:rsidR="00883213" w:rsidRDefault="00883213" w:rsidP="00883213">
      <w:pPr>
        <w:pStyle w:val="StageDirection"/>
      </w:pPr>
      <w:r>
        <w:t>(Looks pointed</w:t>
      </w:r>
      <w:r w:rsidRPr="00883213">
        <w:t>l</w:t>
      </w:r>
      <w:r>
        <w:t>y at Salai and Lisa)</w:t>
      </w:r>
    </w:p>
    <w:p w:rsidR="00883213" w:rsidRDefault="00883213" w:rsidP="00883213">
      <w:pPr>
        <w:pStyle w:val="DIALOGUE"/>
      </w:pPr>
      <w:r>
        <w:t>I’ll send them away</w:t>
      </w:r>
      <w:r w:rsidR="00127947">
        <w:t>.</w:t>
      </w:r>
    </w:p>
    <w:p w:rsidR="00883213" w:rsidRPr="00FB1161" w:rsidRDefault="00883213" w:rsidP="00BE672E">
      <w:pPr>
        <w:pStyle w:val="StageDirection"/>
      </w:pPr>
    </w:p>
    <w:p w:rsidR="00265971" w:rsidRDefault="00265971" w:rsidP="00BE672E">
      <w:pPr>
        <w:pStyle w:val="StageDirection"/>
      </w:pPr>
      <w:r>
        <w:t>(</w:t>
      </w:r>
      <w:r w:rsidR="00BE672E" w:rsidRPr="00FB1161">
        <w:rPr>
          <w:b/>
        </w:rPr>
        <w:t>LEONARDO</w:t>
      </w:r>
      <w:r w:rsidR="00BE672E">
        <w:t xml:space="preserve"> </w:t>
      </w:r>
      <w:r>
        <w:t xml:space="preserve">goes to answer </w:t>
      </w:r>
      <w:r w:rsidR="00AA6253">
        <w:t>the door</w:t>
      </w:r>
      <w:r>
        <w:t>)</w:t>
      </w:r>
    </w:p>
    <w:p w:rsidR="00E84711" w:rsidRDefault="00E84711" w:rsidP="00DC6842">
      <w:pPr>
        <w:pStyle w:val="NormalIndent"/>
      </w:pPr>
    </w:p>
    <w:p w:rsidR="00E84711" w:rsidRDefault="00BE672E" w:rsidP="00A76846">
      <w:pPr>
        <w:pStyle w:val="DIALOGUE"/>
      </w:pPr>
      <w:r>
        <w:rPr>
          <w:b/>
        </w:rPr>
        <w:tab/>
      </w:r>
      <w:r w:rsidR="00A76846" w:rsidRPr="00FB1161">
        <w:rPr>
          <w:b/>
        </w:rPr>
        <w:t>TOTTO</w:t>
      </w:r>
    </w:p>
    <w:p w:rsidR="00A76846" w:rsidRDefault="00A76846" w:rsidP="00A76846">
      <w:pPr>
        <w:pStyle w:val="DIALOGUE"/>
      </w:pPr>
      <w:r>
        <w:t>Ah</w:t>
      </w:r>
      <w:r w:rsidR="00C5353C">
        <w:t>,</w:t>
      </w:r>
      <w:r>
        <w:t xml:space="preserve"> </w:t>
      </w:r>
      <w:r w:rsidR="00C5353C">
        <w:t xml:space="preserve">no doubt </w:t>
      </w:r>
      <w:r>
        <w:t>that’ll</w:t>
      </w:r>
      <w:r w:rsidR="00265971">
        <w:t xml:space="preserve"> be </w:t>
      </w:r>
      <w:r w:rsidR="00C5353C">
        <w:t xml:space="preserve">my other guests - </w:t>
      </w:r>
      <w:r w:rsidR="00265971">
        <w:t xml:space="preserve">your transport. Now we’ll see </w:t>
      </w:r>
      <w:proofErr w:type="gramStart"/>
      <w:r w:rsidR="00265971">
        <w:t>who’s</w:t>
      </w:r>
      <w:proofErr w:type="gramEnd"/>
      <w:r w:rsidR="00265971">
        <w:t xml:space="preserve"> lying</w:t>
      </w:r>
      <w:r w:rsidR="00183F1D">
        <w:t>.</w:t>
      </w:r>
    </w:p>
    <w:p w:rsidR="00265971" w:rsidRDefault="00265971" w:rsidP="00A76846">
      <w:pPr>
        <w:pStyle w:val="DIALOGUE"/>
      </w:pPr>
    </w:p>
    <w:p w:rsidR="00265971" w:rsidRDefault="00BE672E" w:rsidP="00A76846">
      <w:pPr>
        <w:pStyle w:val="DIALOGUE"/>
      </w:pPr>
      <w:r>
        <w:rPr>
          <w:b/>
        </w:rPr>
        <w:t>(</w:t>
      </w:r>
      <w:r w:rsidR="00265971" w:rsidRPr="00FB1161">
        <w:rPr>
          <w:b/>
        </w:rPr>
        <w:t>ARAGONA</w:t>
      </w:r>
      <w:r w:rsidR="00265971">
        <w:t xml:space="preserve"> enters followed by the </w:t>
      </w:r>
      <w:r w:rsidRPr="00BE672E">
        <w:rPr>
          <w:b/>
        </w:rPr>
        <w:t>CAPTAIN</w:t>
      </w:r>
      <w:r>
        <w:t xml:space="preserve"> </w:t>
      </w:r>
      <w:r w:rsidR="00265971">
        <w:t xml:space="preserve">and </w:t>
      </w:r>
      <w:r w:rsidRPr="00BE672E">
        <w:rPr>
          <w:b/>
        </w:rPr>
        <w:t>LEONARDO</w:t>
      </w:r>
      <w:r>
        <w:t>)</w:t>
      </w:r>
    </w:p>
    <w:p w:rsidR="00127947" w:rsidRDefault="00127947" w:rsidP="00A76846">
      <w:pPr>
        <w:pStyle w:val="DIALOGUE"/>
      </w:pPr>
    </w:p>
    <w:p w:rsidR="00127947" w:rsidRDefault="00127947" w:rsidP="00127947">
      <w:pPr>
        <w:pStyle w:val="StageDirection"/>
      </w:pPr>
      <w:r>
        <w:t>(</w:t>
      </w:r>
      <w:r w:rsidRPr="00127947">
        <w:rPr>
          <w:b/>
        </w:rPr>
        <w:t>LEONARDO</w:t>
      </w:r>
      <w:r>
        <w:t xml:space="preserve"> looks at </w:t>
      </w:r>
      <w:r w:rsidRPr="00127947">
        <w:rPr>
          <w:b/>
        </w:rPr>
        <w:t>SALAI</w:t>
      </w:r>
      <w:r>
        <w:t xml:space="preserve"> and shrugs his shoulders)</w:t>
      </w:r>
    </w:p>
    <w:p w:rsidR="00C7381B" w:rsidRDefault="00C7381B" w:rsidP="00A76846">
      <w:pPr>
        <w:pStyle w:val="DIALOGUE"/>
      </w:pPr>
    </w:p>
    <w:p w:rsidR="00C7381B" w:rsidRDefault="00BE672E" w:rsidP="00A76846">
      <w:pPr>
        <w:pStyle w:val="DIALOGUE"/>
      </w:pPr>
      <w:r>
        <w:rPr>
          <w:b/>
        </w:rPr>
        <w:tab/>
      </w:r>
      <w:r w:rsidR="00C7381B" w:rsidRPr="00FB1161">
        <w:rPr>
          <w:b/>
        </w:rPr>
        <w:t>SALAI</w:t>
      </w:r>
    </w:p>
    <w:p w:rsidR="00C7381B" w:rsidRDefault="00C7381B" w:rsidP="00A76846">
      <w:pPr>
        <w:pStyle w:val="DIALOGUE"/>
      </w:pPr>
      <w:r>
        <w:t>Aragona!</w:t>
      </w:r>
    </w:p>
    <w:p w:rsidR="004A397A" w:rsidRDefault="004A397A" w:rsidP="00A76846">
      <w:pPr>
        <w:pStyle w:val="DIALOGUE"/>
      </w:pPr>
    </w:p>
    <w:p w:rsidR="004A397A" w:rsidRDefault="00BE672E" w:rsidP="00A76846">
      <w:pPr>
        <w:pStyle w:val="DIALOGUE"/>
      </w:pPr>
      <w:r>
        <w:rPr>
          <w:b/>
        </w:rPr>
        <w:tab/>
      </w:r>
      <w:r w:rsidR="004A397A" w:rsidRPr="00FB1161">
        <w:rPr>
          <w:b/>
        </w:rPr>
        <w:t>ARAGONA</w:t>
      </w:r>
    </w:p>
    <w:p w:rsidR="004A397A" w:rsidRDefault="009D6DF4" w:rsidP="00A76846">
      <w:pPr>
        <w:pStyle w:val="DIALOGUE"/>
      </w:pPr>
      <w:r>
        <w:t>(</w:t>
      </w:r>
      <w:proofErr w:type="gramStart"/>
      <w:r w:rsidR="004A397A">
        <w:t>tearful</w:t>
      </w:r>
      <w:proofErr w:type="gramEnd"/>
      <w:r w:rsidR="004A397A">
        <w:t xml:space="preserve"> and questioning</w:t>
      </w:r>
      <w:r>
        <w:t>)</w:t>
      </w:r>
    </w:p>
    <w:p w:rsidR="009D6DF4" w:rsidRDefault="009D6DF4" w:rsidP="00A76846">
      <w:pPr>
        <w:pStyle w:val="DIALOGUE"/>
      </w:pPr>
      <w:proofErr w:type="gramStart"/>
      <w:r>
        <w:t>Salai?</w:t>
      </w:r>
      <w:proofErr w:type="gramEnd"/>
      <w:r>
        <w:t xml:space="preserve"> What’s going on?</w:t>
      </w:r>
    </w:p>
    <w:p w:rsidR="00C7381B" w:rsidRDefault="00C7381B" w:rsidP="00A76846">
      <w:pPr>
        <w:pStyle w:val="DIALOGUE"/>
      </w:pPr>
    </w:p>
    <w:p w:rsidR="00C7381B" w:rsidRDefault="00BE672E" w:rsidP="00A76846">
      <w:pPr>
        <w:pStyle w:val="DIALOGUE"/>
      </w:pPr>
      <w:r>
        <w:rPr>
          <w:b/>
        </w:rPr>
        <w:tab/>
      </w:r>
      <w:r w:rsidR="00C7381B" w:rsidRPr="00FB1161">
        <w:rPr>
          <w:b/>
        </w:rPr>
        <w:t>TOTTO</w:t>
      </w:r>
    </w:p>
    <w:p w:rsidR="00C7381B" w:rsidRDefault="00C7381B" w:rsidP="00A76846">
      <w:pPr>
        <w:pStyle w:val="DIALOGUE"/>
      </w:pPr>
      <w:r>
        <w:t xml:space="preserve">Oh. Even better! </w:t>
      </w:r>
      <w:proofErr w:type="gramStart"/>
      <w:r>
        <w:t xml:space="preserve">The </w:t>
      </w:r>
      <w:r w:rsidR="00BE672E">
        <w:t>good</w:t>
      </w:r>
      <w:r>
        <w:t xml:space="preserve"> Captain and </w:t>
      </w:r>
      <w:r w:rsidR="00BE672E" w:rsidRPr="00BE672E">
        <w:t>the</w:t>
      </w:r>
      <w:r>
        <w:t xml:space="preserve"> </w:t>
      </w:r>
      <w:r w:rsidRPr="009D6DF4">
        <w:rPr>
          <w:i/>
        </w:rPr>
        <w:t>other</w:t>
      </w:r>
      <w:r>
        <w:t xml:space="preserve"> lover.</w:t>
      </w:r>
      <w:proofErr w:type="gramEnd"/>
      <w:r>
        <w:t xml:space="preserve"> This is quite a leaving party. Ask </w:t>
      </w:r>
      <w:r w:rsidRPr="00301B42">
        <w:rPr>
          <w:i/>
        </w:rPr>
        <w:t>them</w:t>
      </w:r>
      <w:r w:rsidR="00BE672E">
        <w:t xml:space="preserve"> who it’s for</w:t>
      </w:r>
      <w:r w:rsidR="009B6482">
        <w:t xml:space="preserve"> Giacondo</w:t>
      </w:r>
      <w:r w:rsidR="00BE672E">
        <w:t>!</w:t>
      </w:r>
    </w:p>
    <w:p w:rsidR="00C7381B" w:rsidRDefault="00C7381B" w:rsidP="00A76846">
      <w:pPr>
        <w:pStyle w:val="DIALOGUE"/>
      </w:pPr>
    </w:p>
    <w:p w:rsidR="00C7381B" w:rsidRDefault="00BE672E" w:rsidP="00A76846">
      <w:pPr>
        <w:pStyle w:val="DIALOGUE"/>
      </w:pPr>
      <w:r>
        <w:rPr>
          <w:b/>
        </w:rPr>
        <w:tab/>
      </w:r>
      <w:r w:rsidR="00C7381B" w:rsidRPr="00FB1161">
        <w:rPr>
          <w:b/>
        </w:rPr>
        <w:t>FRANCESCO</w:t>
      </w:r>
      <w:r w:rsidR="00C7381B">
        <w:br/>
        <w:t>Signora</w:t>
      </w:r>
      <w:r>
        <w:t>, what do you know of this</w:t>
      </w:r>
      <w:r w:rsidR="00C7381B">
        <w:t>?</w:t>
      </w:r>
      <w:r>
        <w:t xml:space="preserve"> This man accuses my </w:t>
      </w:r>
      <w:proofErr w:type="gramStart"/>
      <w:r>
        <w:t>wife</w:t>
      </w:r>
      <w:r w:rsidR="00127947">
        <w:t>,</w:t>
      </w:r>
      <w:proofErr w:type="gramEnd"/>
      <w:r>
        <w:t xml:space="preserve"> and Salai</w:t>
      </w:r>
      <w:r w:rsidR="00301B42">
        <w:t>...</w:t>
      </w:r>
    </w:p>
    <w:p w:rsidR="00C7381B" w:rsidRDefault="00C7381B" w:rsidP="00BE672E">
      <w:pPr>
        <w:pStyle w:val="StageDirection"/>
      </w:pPr>
      <w:r>
        <w:br/>
      </w:r>
      <w:r w:rsidR="00BE672E">
        <w:rPr>
          <w:b/>
        </w:rPr>
        <w:t>(</w:t>
      </w:r>
      <w:r w:rsidRPr="00FB1161">
        <w:rPr>
          <w:b/>
        </w:rPr>
        <w:t>ARAGONA</w:t>
      </w:r>
      <w:r>
        <w:t xml:space="preserve"> approaches </w:t>
      </w:r>
      <w:r w:rsidR="00BE672E" w:rsidRPr="00BE672E">
        <w:rPr>
          <w:b/>
        </w:rPr>
        <w:t>SALAI</w:t>
      </w:r>
      <w:r w:rsidR="00BE672E">
        <w:t>)</w:t>
      </w:r>
    </w:p>
    <w:p w:rsidR="00C7381B" w:rsidRDefault="00C7381B" w:rsidP="00A76846">
      <w:pPr>
        <w:pStyle w:val="DIALOGUE"/>
      </w:pPr>
    </w:p>
    <w:p w:rsidR="00C7381B" w:rsidRDefault="00BE672E" w:rsidP="00BE672E">
      <w:pPr>
        <w:pStyle w:val="StageDirection"/>
      </w:pPr>
      <w:r>
        <w:rPr>
          <w:b/>
        </w:rPr>
        <w:t>(</w:t>
      </w:r>
      <w:r w:rsidR="004A397A" w:rsidRPr="00FB1161">
        <w:rPr>
          <w:b/>
        </w:rPr>
        <w:t>LISA</w:t>
      </w:r>
      <w:r w:rsidR="004A397A">
        <w:t xml:space="preserve"> steps between </w:t>
      </w:r>
      <w:r>
        <w:t>them)</w:t>
      </w:r>
    </w:p>
    <w:p w:rsidR="00FA6AD8" w:rsidRDefault="00FA6AD8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4A397A" w:rsidRDefault="004A397A" w:rsidP="00A76846">
      <w:pPr>
        <w:pStyle w:val="DIALOGUE"/>
      </w:pPr>
    </w:p>
    <w:p w:rsidR="009D6DF4" w:rsidRDefault="00BE672E" w:rsidP="00A76846">
      <w:pPr>
        <w:pStyle w:val="DIALOGUE"/>
      </w:pPr>
      <w:r>
        <w:rPr>
          <w:b/>
        </w:rPr>
        <w:tab/>
      </w:r>
      <w:r w:rsidR="009D6DF4" w:rsidRPr="00FB1161">
        <w:rPr>
          <w:b/>
        </w:rPr>
        <w:t>LISA</w:t>
      </w:r>
    </w:p>
    <w:p w:rsidR="009D6DF4" w:rsidRDefault="009D6DF4" w:rsidP="00A76846">
      <w:pPr>
        <w:pStyle w:val="DIALOGUE"/>
      </w:pPr>
      <w:r>
        <w:t>Please I beg you</w:t>
      </w:r>
      <w:r w:rsidR="00F82EF6">
        <w:t>.</w:t>
      </w:r>
    </w:p>
    <w:p w:rsidR="00FA6AD8" w:rsidRDefault="00FA6AD8" w:rsidP="00A76846">
      <w:pPr>
        <w:pStyle w:val="DIALOGUE"/>
      </w:pPr>
    </w:p>
    <w:p w:rsidR="00F82EF6" w:rsidRDefault="00F82EF6" w:rsidP="00BE672E">
      <w:pPr>
        <w:pStyle w:val="StageDirection"/>
      </w:pPr>
      <w:r>
        <w:t xml:space="preserve">(She </w:t>
      </w:r>
      <w:r w:rsidR="00183F1D">
        <w:t xml:space="preserve">sinks to her knees and </w:t>
      </w:r>
      <w:r>
        <w:t xml:space="preserve">takes out the Cornicello on </w:t>
      </w:r>
      <w:r w:rsidR="00183F1D">
        <w:t>her</w:t>
      </w:r>
      <w:r>
        <w:t xml:space="preserve"> necklace)</w:t>
      </w:r>
    </w:p>
    <w:p w:rsidR="00F82EF6" w:rsidRDefault="00F82EF6" w:rsidP="00A76846">
      <w:pPr>
        <w:pStyle w:val="DIALOGUE"/>
      </w:pPr>
      <w:r>
        <w:t xml:space="preserve">I swear on my </w:t>
      </w:r>
      <w:proofErr w:type="spellStart"/>
      <w:proofErr w:type="gramStart"/>
      <w:r>
        <w:t>mothers</w:t>
      </w:r>
      <w:proofErr w:type="spellEnd"/>
      <w:proofErr w:type="gramEnd"/>
      <w:r>
        <w:t xml:space="preserve"> life</w:t>
      </w:r>
      <w:r w:rsidR="00127947">
        <w:t>,</w:t>
      </w:r>
      <w:r>
        <w:t xml:space="preserve"> none of this true. TOTTO LIES</w:t>
      </w:r>
      <w:proofErr w:type="gramStart"/>
      <w:r>
        <w:t>..</w:t>
      </w:r>
      <w:proofErr w:type="gramEnd"/>
      <w:r w:rsidR="00AA6253">
        <w:t xml:space="preserve"> </w:t>
      </w:r>
    </w:p>
    <w:p w:rsidR="00AA6253" w:rsidRDefault="00AA6253" w:rsidP="00AA6253">
      <w:pPr>
        <w:pStyle w:val="StageDirection"/>
      </w:pPr>
      <w:r>
        <w:t>(</w:t>
      </w:r>
      <w:proofErr w:type="gramStart"/>
      <w:r>
        <w:t>sobs</w:t>
      </w:r>
      <w:proofErr w:type="gramEnd"/>
      <w:r>
        <w:t>)</w:t>
      </w:r>
    </w:p>
    <w:p w:rsidR="00F82EF6" w:rsidRDefault="00F82EF6" w:rsidP="00A76846">
      <w:pPr>
        <w:pStyle w:val="DIALOGUE"/>
      </w:pPr>
    </w:p>
    <w:p w:rsidR="00F82EF6" w:rsidRDefault="00BE672E" w:rsidP="00301B42">
      <w:pPr>
        <w:pStyle w:val="StageDirection"/>
      </w:pPr>
      <w:r>
        <w:rPr>
          <w:b/>
        </w:rPr>
        <w:t>(</w:t>
      </w:r>
      <w:r w:rsidR="00F82EF6" w:rsidRPr="00FB1161">
        <w:rPr>
          <w:b/>
        </w:rPr>
        <w:t>ARAGONA</w:t>
      </w:r>
      <w:r w:rsidR="00F82EF6">
        <w:t xml:space="preserve"> sees the necklace</w:t>
      </w:r>
      <w:r w:rsidR="00301B42">
        <w:t>)</w:t>
      </w:r>
    </w:p>
    <w:p w:rsidR="00F82EF6" w:rsidRDefault="00F82EF6" w:rsidP="00A76846">
      <w:pPr>
        <w:pStyle w:val="DIALOGUE"/>
      </w:pPr>
    </w:p>
    <w:p w:rsidR="00F82EF6" w:rsidRDefault="00301B42" w:rsidP="00A76846">
      <w:pPr>
        <w:pStyle w:val="DIALOGUE"/>
      </w:pPr>
      <w:r>
        <w:rPr>
          <w:b/>
        </w:rPr>
        <w:tab/>
      </w:r>
      <w:r w:rsidR="00F82EF6" w:rsidRPr="00FB1161">
        <w:rPr>
          <w:b/>
        </w:rPr>
        <w:t>ARAGONA</w:t>
      </w:r>
    </w:p>
    <w:p w:rsidR="00F82EF6" w:rsidRDefault="00F82EF6" w:rsidP="00A76846">
      <w:pPr>
        <w:pStyle w:val="DIALOGUE"/>
      </w:pPr>
      <w:r>
        <w:t>Where did you get that</w:t>
      </w:r>
      <w:r w:rsidR="009B6482">
        <w:t>... your necklace?</w:t>
      </w:r>
    </w:p>
    <w:p w:rsidR="00F82EF6" w:rsidRDefault="00F82EF6" w:rsidP="00A76846">
      <w:pPr>
        <w:pStyle w:val="DIALOGUE"/>
      </w:pPr>
    </w:p>
    <w:p w:rsidR="00F82EF6" w:rsidRDefault="00301B42" w:rsidP="00A76846">
      <w:pPr>
        <w:pStyle w:val="DIALOGUE"/>
      </w:pPr>
      <w:r>
        <w:rPr>
          <w:b/>
        </w:rPr>
        <w:tab/>
      </w:r>
      <w:r w:rsidR="00F82EF6" w:rsidRPr="00FB1161">
        <w:rPr>
          <w:b/>
        </w:rPr>
        <w:t>LISA</w:t>
      </w:r>
    </w:p>
    <w:p w:rsidR="00F82EF6" w:rsidRDefault="00AA6253" w:rsidP="00A76846">
      <w:pPr>
        <w:pStyle w:val="DIALOGUE"/>
      </w:pPr>
      <w:proofErr w:type="gramStart"/>
      <w:r>
        <w:t>This?</w:t>
      </w:r>
      <w:proofErr w:type="gramEnd"/>
      <w:r>
        <w:t xml:space="preserve"> </w:t>
      </w:r>
      <w:r w:rsidR="004D3B89">
        <w:t>F-</w:t>
      </w:r>
      <w:r w:rsidR="00106EED">
        <w:t>f</w:t>
      </w:r>
      <w:r w:rsidR="00F82EF6">
        <w:t>rom my mother...</w:t>
      </w:r>
    </w:p>
    <w:p w:rsidR="00F82EF6" w:rsidRDefault="00F82EF6" w:rsidP="00A76846">
      <w:pPr>
        <w:pStyle w:val="DIALOGUE"/>
      </w:pPr>
    </w:p>
    <w:p w:rsidR="00F82EF6" w:rsidRDefault="00301B42" w:rsidP="00A76846">
      <w:pPr>
        <w:pStyle w:val="DIALOGUE"/>
      </w:pPr>
      <w:r>
        <w:rPr>
          <w:b/>
        </w:rPr>
        <w:tab/>
      </w:r>
      <w:r w:rsidR="00F82EF6" w:rsidRPr="00FB1161">
        <w:rPr>
          <w:b/>
        </w:rPr>
        <w:t>ARAGONA</w:t>
      </w:r>
    </w:p>
    <w:p w:rsidR="00F82EF6" w:rsidRDefault="00F82EF6" w:rsidP="00A76846">
      <w:pPr>
        <w:pStyle w:val="DIALOGUE"/>
      </w:pPr>
      <w:proofErr w:type="gramStart"/>
      <w:r>
        <w:t>Your mother?</w:t>
      </w:r>
      <w:proofErr w:type="gramEnd"/>
      <w:r>
        <w:t xml:space="preserve"> Lucrezia Gherardini? You’re her daughter...?</w:t>
      </w:r>
    </w:p>
    <w:p w:rsidR="00F82EF6" w:rsidRDefault="00F82EF6" w:rsidP="00A76846">
      <w:pPr>
        <w:pStyle w:val="DIALOGUE"/>
      </w:pPr>
    </w:p>
    <w:p w:rsidR="00F82EF6" w:rsidRDefault="00301B42" w:rsidP="00A76846">
      <w:pPr>
        <w:pStyle w:val="DIALOGUE"/>
      </w:pPr>
      <w:r>
        <w:rPr>
          <w:b/>
        </w:rPr>
        <w:tab/>
      </w:r>
      <w:r w:rsidR="00F82EF6" w:rsidRPr="00FB1161">
        <w:rPr>
          <w:b/>
        </w:rPr>
        <w:t>LISA</w:t>
      </w:r>
    </w:p>
    <w:p w:rsidR="00F82EF6" w:rsidRDefault="00F82EF6" w:rsidP="00A76846">
      <w:pPr>
        <w:pStyle w:val="DIALOGUE"/>
      </w:pPr>
      <w:r>
        <w:t xml:space="preserve">Yes... it was given to her for an act </w:t>
      </w:r>
      <w:r w:rsidR="00C712E2">
        <w:t>of kindness, and she said I should wear it always.</w:t>
      </w:r>
    </w:p>
    <w:p w:rsidR="00F82EF6" w:rsidRDefault="00F82EF6" w:rsidP="00A76846">
      <w:pPr>
        <w:pStyle w:val="DIALOGUE"/>
      </w:pPr>
    </w:p>
    <w:p w:rsidR="00106EED" w:rsidRPr="00106EED" w:rsidRDefault="00301B42" w:rsidP="00106EED">
      <w:pPr>
        <w:pStyle w:val="DIALOGUE"/>
        <w:rPr>
          <w:b/>
        </w:rPr>
      </w:pPr>
      <w:r>
        <w:rPr>
          <w:b/>
        </w:rPr>
        <w:tab/>
      </w:r>
      <w:r w:rsidR="00106EED" w:rsidRPr="00106EED">
        <w:rPr>
          <w:b/>
        </w:rPr>
        <w:t>GIOVANNA</w:t>
      </w:r>
    </w:p>
    <w:p w:rsidR="00106EED" w:rsidRDefault="00106EED" w:rsidP="00106EED">
      <w:pPr>
        <w:pStyle w:val="StageDirection"/>
      </w:pPr>
      <w:r>
        <w:t>(</w:t>
      </w:r>
      <w:proofErr w:type="spellStart"/>
      <w:proofErr w:type="gramStart"/>
      <w:r>
        <w:t>vox</w:t>
      </w:r>
      <w:proofErr w:type="spellEnd"/>
      <w:proofErr w:type="gramEnd"/>
      <w:r>
        <w:t xml:space="preserve"> off)</w:t>
      </w:r>
    </w:p>
    <w:p w:rsidR="00106EED" w:rsidRDefault="009628B5" w:rsidP="00106EED">
      <w:pPr>
        <w:pStyle w:val="DIALOGUE"/>
        <w:rPr>
          <w:i/>
        </w:rPr>
      </w:pPr>
      <w:r w:rsidRPr="009628B5">
        <w:rPr>
          <w:i/>
        </w:rPr>
        <w:t xml:space="preserve">You must </w:t>
      </w:r>
      <w:r w:rsidR="00293EC4">
        <w:rPr>
          <w:i/>
        </w:rPr>
        <w:t>pass</w:t>
      </w:r>
      <w:r w:rsidRPr="009628B5">
        <w:rPr>
          <w:i/>
        </w:rPr>
        <w:t xml:space="preserve"> this </w:t>
      </w:r>
      <w:proofErr w:type="spellStart"/>
      <w:r w:rsidRPr="009628B5">
        <w:rPr>
          <w:i/>
        </w:rPr>
        <w:t>cornicello</w:t>
      </w:r>
      <w:proofErr w:type="spellEnd"/>
      <w:r w:rsidRPr="009628B5">
        <w:rPr>
          <w:i/>
        </w:rPr>
        <w:t xml:space="preserve"> to your </w:t>
      </w:r>
      <w:proofErr w:type="gramStart"/>
      <w:r w:rsidRPr="009628B5">
        <w:rPr>
          <w:i/>
        </w:rPr>
        <w:t>daughter,</w:t>
      </w:r>
      <w:proofErr w:type="gramEnd"/>
      <w:r w:rsidRPr="009628B5">
        <w:rPr>
          <w:i/>
        </w:rPr>
        <w:t xml:space="preserve"> it will protect her from all evil...</w:t>
      </w:r>
    </w:p>
    <w:p w:rsidR="009628B5" w:rsidRPr="009628B5" w:rsidRDefault="009628B5" w:rsidP="00106EED">
      <w:pPr>
        <w:pStyle w:val="DIALOGUE"/>
        <w:rPr>
          <w:i/>
        </w:rPr>
      </w:pPr>
    </w:p>
    <w:p w:rsidR="00293EC4" w:rsidRDefault="00293EC4" w:rsidP="00293EC4">
      <w:pPr>
        <w:pStyle w:val="DIALOGUE"/>
      </w:pPr>
      <w:bookmarkStart w:id="221" w:name="_Toc289782519"/>
      <w:bookmarkStart w:id="222" w:name="_Toc289782688"/>
      <w:bookmarkStart w:id="223" w:name="_Toc440966452"/>
      <w:r>
        <w:rPr>
          <w:b/>
        </w:rPr>
        <w:tab/>
      </w:r>
      <w:r w:rsidRPr="00FB1161">
        <w:rPr>
          <w:b/>
        </w:rPr>
        <w:t>ARAGONA</w:t>
      </w:r>
      <w:r>
        <w:t xml:space="preserve"> </w:t>
      </w:r>
    </w:p>
    <w:p w:rsidR="00293EC4" w:rsidRDefault="00293EC4" w:rsidP="00293EC4">
      <w:pPr>
        <w:pStyle w:val="StageDirection"/>
      </w:pPr>
      <w:r>
        <w:t>(</w:t>
      </w:r>
      <w:proofErr w:type="gramStart"/>
      <w:r>
        <w:t>t</w:t>
      </w:r>
      <w:r w:rsidRPr="00301B42">
        <w:t>u</w:t>
      </w:r>
      <w:r>
        <w:t>rns</w:t>
      </w:r>
      <w:proofErr w:type="gramEnd"/>
      <w:r>
        <w:t xml:space="preserve"> to the audience)</w:t>
      </w:r>
    </w:p>
    <w:p w:rsidR="00293EC4" w:rsidRDefault="00201DEF" w:rsidP="00293EC4">
      <w:pPr>
        <w:pStyle w:val="DIALOGUE"/>
      </w:pPr>
      <w:r>
        <w:t>An act of kindness...</w:t>
      </w:r>
      <w:r w:rsidR="00293EC4">
        <w:t xml:space="preserve">  </w:t>
      </w:r>
      <w:r>
        <w:t xml:space="preserve">An act of kindness </w:t>
      </w:r>
      <w:r w:rsidR="00293EC4">
        <w:t>that I promised to repay...</w:t>
      </w:r>
    </w:p>
    <w:bookmarkEnd w:id="221"/>
    <w:bookmarkEnd w:id="222"/>
    <w:bookmarkEnd w:id="223"/>
    <w:p w:rsidR="00AA6253" w:rsidRPr="009B6482" w:rsidRDefault="00AA6253" w:rsidP="00293EC4">
      <w:pPr>
        <w:pStyle w:val="DIALOGUE"/>
        <w:ind w:left="0"/>
      </w:pPr>
    </w:p>
    <w:p w:rsidR="00C712E2" w:rsidRDefault="00C712E2" w:rsidP="00301B42">
      <w:pPr>
        <w:pStyle w:val="StageDirection"/>
      </w:pPr>
      <w:r>
        <w:t>(</w:t>
      </w:r>
      <w:proofErr w:type="gramStart"/>
      <w:r>
        <w:t>turns</w:t>
      </w:r>
      <w:proofErr w:type="gramEnd"/>
      <w:r>
        <w:t xml:space="preserve"> to </w:t>
      </w:r>
      <w:r w:rsidR="009935D7" w:rsidRPr="009935D7">
        <w:t>FRANCESCO</w:t>
      </w:r>
      <w:r>
        <w:t>)</w:t>
      </w:r>
    </w:p>
    <w:p w:rsidR="00AA6253" w:rsidRDefault="00C712E2" w:rsidP="00A76846">
      <w:pPr>
        <w:pStyle w:val="DIALOGUE"/>
      </w:pPr>
      <w:r>
        <w:t>She speaks the truth.</w:t>
      </w:r>
      <w:r w:rsidR="00301B42">
        <w:t xml:space="preserve"> Salai</w:t>
      </w:r>
      <w:r>
        <w:t xml:space="preserve"> is leaving with me... </w:t>
      </w:r>
    </w:p>
    <w:p w:rsidR="00C712E2" w:rsidRDefault="00C712E2" w:rsidP="00A76846">
      <w:pPr>
        <w:pStyle w:val="DIALOGUE"/>
      </w:pPr>
      <w:r>
        <w:t>Is that not so Captain?</w:t>
      </w:r>
    </w:p>
    <w:p w:rsidR="00C712E2" w:rsidRDefault="00C712E2" w:rsidP="00A76846">
      <w:pPr>
        <w:pStyle w:val="DIALOGUE"/>
      </w:pPr>
    </w:p>
    <w:p w:rsidR="00C712E2" w:rsidRDefault="00301B42" w:rsidP="00A76846">
      <w:pPr>
        <w:pStyle w:val="DIALOGUE"/>
      </w:pPr>
      <w:r>
        <w:rPr>
          <w:b/>
        </w:rPr>
        <w:tab/>
      </w:r>
      <w:r w:rsidR="00C712E2" w:rsidRPr="00FB1161">
        <w:rPr>
          <w:b/>
        </w:rPr>
        <w:t>CAPTAIN</w:t>
      </w:r>
    </w:p>
    <w:p w:rsidR="00C712E2" w:rsidRDefault="00C712E2" w:rsidP="00A76846">
      <w:pPr>
        <w:pStyle w:val="DIALOGUE"/>
      </w:pPr>
      <w:r>
        <w:t>That is so Signora</w:t>
      </w:r>
      <w:r w:rsidR="00C37CAA">
        <w:t>.</w:t>
      </w:r>
    </w:p>
    <w:p w:rsidR="00C712E2" w:rsidRDefault="00C712E2" w:rsidP="00A76846">
      <w:pPr>
        <w:pStyle w:val="DIALOGUE"/>
      </w:pPr>
    </w:p>
    <w:p w:rsidR="00C712E2" w:rsidRDefault="00301B42" w:rsidP="00301B42">
      <w:pPr>
        <w:pStyle w:val="StageDirection"/>
      </w:pPr>
      <w:r>
        <w:rPr>
          <w:b/>
        </w:rPr>
        <w:t>(</w:t>
      </w:r>
      <w:r w:rsidR="00C712E2" w:rsidRPr="00FB1161">
        <w:rPr>
          <w:b/>
        </w:rPr>
        <w:t>FRANCESCO</w:t>
      </w:r>
      <w:r w:rsidR="00C712E2">
        <w:t xml:space="preserve"> goes for his sword</w:t>
      </w:r>
      <w:r>
        <w:t>)</w:t>
      </w:r>
    </w:p>
    <w:p w:rsidR="00B65293" w:rsidRDefault="00B65293" w:rsidP="00301B42">
      <w:pPr>
        <w:pStyle w:val="StageDirection"/>
      </w:pPr>
    </w:p>
    <w:p w:rsidR="00B65293" w:rsidRPr="00B65293" w:rsidRDefault="00B65293" w:rsidP="00B65293">
      <w:pPr>
        <w:pStyle w:val="DIALOGUE"/>
      </w:pPr>
      <w:r>
        <w:tab/>
      </w:r>
      <w:r w:rsidRPr="00B65293">
        <w:rPr>
          <w:b/>
        </w:rPr>
        <w:t>FRANCESCO</w:t>
      </w:r>
    </w:p>
    <w:p w:rsidR="00B65293" w:rsidRDefault="00B65293" w:rsidP="00B65293">
      <w:pPr>
        <w:pStyle w:val="DIALOGUE"/>
      </w:pPr>
      <w:r>
        <w:t>Machiavelli! You’ll die like a dog for your lies.</w:t>
      </w:r>
    </w:p>
    <w:p w:rsidR="00FA6AD8" w:rsidRDefault="00FA6AD8" w:rsidP="00B65293">
      <w:pPr>
        <w:pStyle w:val="DIALOGUE"/>
      </w:pPr>
    </w:p>
    <w:p w:rsidR="00FA6AD8" w:rsidRDefault="00FA6AD8">
      <w:pPr>
        <w:ind w:left="0"/>
        <w:jc w:val="left"/>
        <w:rPr>
          <w:rFonts w:ascii="Courier New" w:hAnsi="Courier New"/>
          <w:sz w:val="24"/>
        </w:rPr>
      </w:pPr>
      <w:r>
        <w:br w:type="page"/>
      </w:r>
    </w:p>
    <w:p w:rsidR="00C712E2" w:rsidRDefault="00C712E2" w:rsidP="00A76846">
      <w:pPr>
        <w:pStyle w:val="DIALOGUE"/>
      </w:pPr>
    </w:p>
    <w:p w:rsidR="001C5D04" w:rsidRDefault="00CB579C" w:rsidP="00301B42">
      <w:pPr>
        <w:pStyle w:val="StageDirection"/>
        <w:rPr>
          <w:b/>
        </w:rPr>
      </w:pPr>
      <w:r w:rsidRPr="00CB579C">
        <w:rPr>
          <w:noProof/>
          <w:lang w:eastAsia="en-GB"/>
        </w:rPr>
        <w:pict>
          <v:shape id="_x0000_s2128" type="#_x0000_t202" style="position:absolute;left:0;text-align:left;margin-left:43.65pt;margin-top:8.8pt;width:513.05pt;height:22.1pt;z-index:251718144;mso-position-horizontal-relative:left-margin-area" fillcolor="#a5a5a5 [2092]" stroked="f">
            <v:textbox style="mso-next-textbox:#_x0000_s2128">
              <w:txbxContent>
                <w:p w:rsidR="00CB236F" w:rsidRPr="00F95C76" w:rsidRDefault="00CB236F" w:rsidP="00247EE8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27</w:t>
                  </w:r>
                  <w:r>
                    <w:rPr>
                      <w:i/>
                    </w:rPr>
                    <w:t xml:space="preserve">   THE END (Instrumental)         (Music under)                    </w:t>
                  </w:r>
                  <w:hyperlink r:id="rId100" w:history="1">
                    <w:r w:rsidRPr="00FA6AD8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1C5D04" w:rsidRDefault="001C5D04" w:rsidP="00301B42">
      <w:pPr>
        <w:pStyle w:val="StageDirection"/>
        <w:rPr>
          <w:b/>
        </w:rPr>
      </w:pPr>
    </w:p>
    <w:p w:rsidR="001C5D04" w:rsidRDefault="001C5D04" w:rsidP="00301B42">
      <w:pPr>
        <w:pStyle w:val="StageDirection"/>
        <w:rPr>
          <w:b/>
        </w:rPr>
      </w:pPr>
    </w:p>
    <w:p w:rsidR="001C5D04" w:rsidRDefault="001C5D04" w:rsidP="00301B42">
      <w:pPr>
        <w:pStyle w:val="StageDirection"/>
        <w:rPr>
          <w:b/>
        </w:rPr>
      </w:pPr>
    </w:p>
    <w:p w:rsidR="00C712E2" w:rsidRDefault="00301B42" w:rsidP="00301B42">
      <w:pPr>
        <w:pStyle w:val="StageDirection"/>
      </w:pPr>
      <w:r>
        <w:rPr>
          <w:b/>
        </w:rPr>
        <w:t>(</w:t>
      </w:r>
      <w:r w:rsidR="00C712E2" w:rsidRPr="00FB1161">
        <w:rPr>
          <w:b/>
        </w:rPr>
        <w:t>TOTTO</w:t>
      </w:r>
      <w:r w:rsidR="00C712E2">
        <w:t xml:space="preserve"> draws a knife</w:t>
      </w:r>
      <w:r w:rsidR="007B2B4B">
        <w:t xml:space="preserve"> and grabs </w:t>
      </w:r>
      <w:r w:rsidR="002F7A6C" w:rsidRPr="002F7A6C">
        <w:t>Aragona</w:t>
      </w:r>
      <w:r w:rsidR="007B2B4B">
        <w:t xml:space="preserve"> as a shield</w:t>
      </w:r>
      <w:r>
        <w:t>)</w:t>
      </w:r>
    </w:p>
    <w:p w:rsidR="00FC3C42" w:rsidRDefault="00FC3C42" w:rsidP="00301B42">
      <w:pPr>
        <w:pStyle w:val="StageDirection"/>
      </w:pPr>
    </w:p>
    <w:p w:rsidR="00C712E2" w:rsidRDefault="00301B42" w:rsidP="00A76846">
      <w:pPr>
        <w:pStyle w:val="DIALOGUE"/>
      </w:pPr>
      <w:r>
        <w:rPr>
          <w:b/>
        </w:rPr>
        <w:tab/>
      </w:r>
      <w:r w:rsidR="00C712E2" w:rsidRPr="00FB1161">
        <w:rPr>
          <w:b/>
        </w:rPr>
        <w:t>TOTTO</w:t>
      </w:r>
    </w:p>
    <w:p w:rsidR="00C712E2" w:rsidRDefault="005A1D70" w:rsidP="00A76846">
      <w:pPr>
        <w:pStyle w:val="DIALOGUE"/>
      </w:pPr>
      <w:r>
        <w:t xml:space="preserve">You stupid </w:t>
      </w:r>
      <w:proofErr w:type="gramStart"/>
      <w:r>
        <w:t>FOOL</w:t>
      </w:r>
      <w:r w:rsidR="00201DEF">
        <w:t>S</w:t>
      </w:r>
      <w:proofErr w:type="gramEnd"/>
      <w:r>
        <w:t>!</w:t>
      </w:r>
      <w:r w:rsidR="00127947">
        <w:t xml:space="preserve"> </w:t>
      </w:r>
    </w:p>
    <w:p w:rsidR="00C712E2" w:rsidRDefault="00C712E2" w:rsidP="00A76846">
      <w:pPr>
        <w:pStyle w:val="DIALOGUE"/>
      </w:pPr>
    </w:p>
    <w:p w:rsidR="00301B42" w:rsidRDefault="00E12CC6" w:rsidP="00301B42">
      <w:pPr>
        <w:pStyle w:val="StageDirection"/>
      </w:pPr>
      <w:r>
        <w:rPr>
          <w:b/>
        </w:rPr>
        <w:t>(</w:t>
      </w:r>
      <w:r w:rsidRPr="00B65293">
        <w:rPr>
          <w:b/>
        </w:rPr>
        <w:t>TOTTO</w:t>
      </w:r>
      <w:r w:rsidR="002614E9">
        <w:t xml:space="preserve"> backs off, holding Aragona. He puts the knife to her throat</w:t>
      </w:r>
      <w:r w:rsidR="005A1D70">
        <w:t>. The others react</w:t>
      </w:r>
      <w:r>
        <w:t xml:space="preserve">) </w:t>
      </w:r>
    </w:p>
    <w:p w:rsidR="00301B42" w:rsidRDefault="00301B42" w:rsidP="00301B42">
      <w:pPr>
        <w:pStyle w:val="StageDirection"/>
      </w:pPr>
    </w:p>
    <w:p w:rsidR="005A1D70" w:rsidRDefault="005A1D70" w:rsidP="005A1D70">
      <w:pPr>
        <w:pStyle w:val="DIALOGUE"/>
      </w:pPr>
      <w:r>
        <w:rPr>
          <w:b/>
        </w:rPr>
        <w:tab/>
      </w:r>
      <w:r w:rsidRPr="00FB1161">
        <w:rPr>
          <w:b/>
        </w:rPr>
        <w:t>TOTTO</w:t>
      </w:r>
    </w:p>
    <w:p w:rsidR="001C5D04" w:rsidRDefault="005A1D70" w:rsidP="005A1D70">
      <w:pPr>
        <w:pStyle w:val="DIALOGUE"/>
      </w:pPr>
      <w:r>
        <w:t xml:space="preserve">Get back! </w:t>
      </w:r>
      <w:proofErr w:type="gramStart"/>
      <w:r>
        <w:t>All of you.</w:t>
      </w:r>
      <w:proofErr w:type="gramEnd"/>
      <w:r w:rsidRPr="005A1D70">
        <w:t xml:space="preserve"> </w:t>
      </w:r>
    </w:p>
    <w:p w:rsidR="001C5D04" w:rsidRDefault="001C5D04" w:rsidP="005A1D70">
      <w:pPr>
        <w:pStyle w:val="DIALOGUE"/>
      </w:pPr>
    </w:p>
    <w:p w:rsidR="001C5D04" w:rsidRDefault="001C5D04" w:rsidP="001C5D04">
      <w:pPr>
        <w:pStyle w:val="StageDirection"/>
      </w:pPr>
      <w:r>
        <w:t>(</w:t>
      </w:r>
      <w:proofErr w:type="gramStart"/>
      <w:r>
        <w:t>to</w:t>
      </w:r>
      <w:proofErr w:type="gramEnd"/>
      <w:r>
        <w:t xml:space="preserve"> ARAGONA)</w:t>
      </w:r>
    </w:p>
    <w:p w:rsidR="005A1D70" w:rsidRDefault="005A1D70" w:rsidP="005A1D70">
      <w:pPr>
        <w:pStyle w:val="DIALOGUE"/>
      </w:pPr>
      <w:r>
        <w:t>Do you think you can betray me like this and get away with it!!</w:t>
      </w:r>
      <w:r w:rsidR="00201DEF">
        <w:t xml:space="preserve"> </w:t>
      </w:r>
    </w:p>
    <w:p w:rsidR="005A1D70" w:rsidRDefault="005A1D70" w:rsidP="00301B42">
      <w:pPr>
        <w:pStyle w:val="StageDirection"/>
      </w:pPr>
    </w:p>
    <w:p w:rsidR="00E12CC6" w:rsidRDefault="00E12CC6" w:rsidP="00301B42">
      <w:pPr>
        <w:pStyle w:val="StageDirection"/>
      </w:pPr>
    </w:p>
    <w:p w:rsidR="007B2B4B" w:rsidRDefault="00E12CC6" w:rsidP="00301B42">
      <w:pPr>
        <w:pStyle w:val="StageDirection"/>
      </w:pPr>
      <w:r>
        <w:t>(</w:t>
      </w:r>
      <w:r w:rsidRPr="00FB1161">
        <w:rPr>
          <w:b/>
        </w:rPr>
        <w:t>TOTTO</w:t>
      </w:r>
      <w:r>
        <w:t xml:space="preserve"> stabs </w:t>
      </w:r>
      <w:r w:rsidR="002F7A6C">
        <w:t xml:space="preserve">Aragona </w:t>
      </w:r>
      <w:r>
        <w:t>through the heart)</w:t>
      </w:r>
    </w:p>
    <w:p w:rsidR="00293EC4" w:rsidRDefault="00293EC4" w:rsidP="005A1D70">
      <w:pPr>
        <w:pStyle w:val="StageDirection"/>
      </w:pPr>
    </w:p>
    <w:p w:rsidR="005A1D70" w:rsidRDefault="005A1D70" w:rsidP="005A1D70">
      <w:pPr>
        <w:pStyle w:val="StageDirection"/>
      </w:pPr>
      <w:r>
        <w:t>(</w:t>
      </w:r>
      <w:r w:rsidRPr="00B65293">
        <w:rPr>
          <w:b/>
        </w:rPr>
        <w:t>LISA</w:t>
      </w:r>
      <w:r>
        <w:t xml:space="preserve"> screams)</w:t>
      </w:r>
    </w:p>
    <w:p w:rsidR="005A1D70" w:rsidRDefault="005A1D70" w:rsidP="00301B42">
      <w:pPr>
        <w:pStyle w:val="StageDirection"/>
      </w:pPr>
    </w:p>
    <w:p w:rsidR="00C712E2" w:rsidRDefault="005A1D70" w:rsidP="00301B42">
      <w:pPr>
        <w:pStyle w:val="StageDirection"/>
      </w:pPr>
      <w:r>
        <w:t>(</w:t>
      </w:r>
      <w:r w:rsidRPr="005A1D70">
        <w:rPr>
          <w:b/>
        </w:rPr>
        <w:t>TOTTO</w:t>
      </w:r>
      <w:r w:rsidR="00FB1161">
        <w:t xml:space="preserve"> escapes through the passage)</w:t>
      </w:r>
    </w:p>
    <w:p w:rsidR="007B2B4B" w:rsidRDefault="007B2B4B" w:rsidP="00301B42">
      <w:pPr>
        <w:pStyle w:val="StageDirection"/>
      </w:pPr>
    </w:p>
    <w:p w:rsidR="007B2B4B" w:rsidRDefault="007B2B4B" w:rsidP="007B2B4B">
      <w:pPr>
        <w:pStyle w:val="StageDirection"/>
      </w:pPr>
      <w:r>
        <w:t>(</w:t>
      </w:r>
      <w:r w:rsidRPr="007B2B4B">
        <w:rPr>
          <w:b/>
        </w:rPr>
        <w:t>LISA</w:t>
      </w:r>
      <w:r>
        <w:t xml:space="preserve"> goes to help </w:t>
      </w:r>
      <w:r w:rsidR="002F7A6C">
        <w:t xml:space="preserve">Aragona </w:t>
      </w:r>
      <w:r>
        <w:t>and cradles her as she lies dying)</w:t>
      </w:r>
    </w:p>
    <w:p w:rsidR="007B2B4B" w:rsidRDefault="007B2B4B" w:rsidP="007B2B4B">
      <w:pPr>
        <w:pStyle w:val="StageDirection"/>
      </w:pPr>
    </w:p>
    <w:p w:rsidR="00C37CAA" w:rsidRDefault="00C37CAA" w:rsidP="00301B42">
      <w:pPr>
        <w:pStyle w:val="StageDirection"/>
      </w:pPr>
    </w:p>
    <w:p w:rsidR="00C37CAA" w:rsidRDefault="0007050A" w:rsidP="00C37CAA">
      <w:pPr>
        <w:pStyle w:val="DIALOGUE"/>
      </w:pPr>
      <w:r>
        <w:rPr>
          <w:b/>
        </w:rPr>
        <w:tab/>
      </w:r>
      <w:r w:rsidR="00C37CAA" w:rsidRPr="00B65293">
        <w:rPr>
          <w:b/>
        </w:rPr>
        <w:t>FRANCESCO</w:t>
      </w:r>
    </w:p>
    <w:p w:rsidR="00C37CAA" w:rsidRDefault="00C37CAA" w:rsidP="00C37CAA">
      <w:pPr>
        <w:pStyle w:val="StageDirection"/>
      </w:pPr>
      <w:r>
        <w:t>(</w:t>
      </w:r>
      <w:proofErr w:type="gramStart"/>
      <w:r>
        <w:t>goes</w:t>
      </w:r>
      <w:proofErr w:type="gramEnd"/>
      <w:r>
        <w:t xml:space="preserve"> to </w:t>
      </w:r>
      <w:r w:rsidR="002F7A6C" w:rsidRPr="002F7A6C">
        <w:t>Lisa</w:t>
      </w:r>
      <w:r>
        <w:t>)</w:t>
      </w:r>
    </w:p>
    <w:p w:rsidR="00C37CAA" w:rsidRDefault="00C37CAA" w:rsidP="00C37CAA">
      <w:pPr>
        <w:pStyle w:val="DIALOGUE"/>
      </w:pPr>
      <w:proofErr w:type="gramStart"/>
      <w:r>
        <w:t>My darling Lisa.</w:t>
      </w:r>
      <w:proofErr w:type="gramEnd"/>
      <w:r>
        <w:t xml:space="preserve"> How could I have doubted </w:t>
      </w:r>
      <w:proofErr w:type="gramStart"/>
      <w:r>
        <w:t>you.</w:t>
      </w:r>
      <w:proofErr w:type="gramEnd"/>
      <w:r>
        <w:t xml:space="preserve"> </w:t>
      </w:r>
    </w:p>
    <w:p w:rsidR="00C37CAA" w:rsidRDefault="00C37CAA" w:rsidP="009628B5">
      <w:pPr>
        <w:pStyle w:val="DIALOGUE"/>
      </w:pPr>
      <w:r>
        <w:t>Come on Captain</w:t>
      </w:r>
      <w:r w:rsidR="0007050A">
        <w:t>,</w:t>
      </w:r>
      <w:r>
        <w:t xml:space="preserve"> </w:t>
      </w:r>
      <w:r w:rsidR="0007050A">
        <w:t xml:space="preserve">quickly. </w:t>
      </w:r>
      <w:r w:rsidR="009B6482">
        <w:t>We’ll c</w:t>
      </w:r>
      <w:r>
        <w:t>all out the Militia. He won’t get far.</w:t>
      </w:r>
    </w:p>
    <w:p w:rsidR="00C37CAA" w:rsidRDefault="00C37CAA" w:rsidP="00C37CAA">
      <w:pPr>
        <w:pStyle w:val="DIALOGUE"/>
      </w:pPr>
    </w:p>
    <w:p w:rsidR="00B65293" w:rsidRDefault="00410AA8" w:rsidP="00C37CAA">
      <w:pPr>
        <w:pStyle w:val="DIALOGUE"/>
      </w:pPr>
      <w:r>
        <w:t>(</w:t>
      </w:r>
      <w:r w:rsidRPr="002F7A6C">
        <w:rPr>
          <w:b/>
          <w:i/>
        </w:rPr>
        <w:t>FRANCESCO</w:t>
      </w:r>
      <w:r w:rsidRPr="002F7A6C">
        <w:rPr>
          <w:i/>
        </w:rPr>
        <w:t xml:space="preserve"> and </w:t>
      </w:r>
      <w:r w:rsidR="0007050A" w:rsidRPr="002F7A6C">
        <w:rPr>
          <w:i/>
        </w:rPr>
        <w:t xml:space="preserve">the </w:t>
      </w:r>
      <w:r w:rsidRPr="002F7A6C">
        <w:rPr>
          <w:b/>
          <w:i/>
        </w:rPr>
        <w:t>CAPTAIN</w:t>
      </w:r>
      <w:r w:rsidRPr="002F7A6C">
        <w:rPr>
          <w:i/>
        </w:rPr>
        <w:t xml:space="preserve"> leave</w:t>
      </w:r>
      <w:r w:rsidR="00B65293">
        <w:t>)</w:t>
      </w:r>
    </w:p>
    <w:p w:rsidR="00387DB9" w:rsidRDefault="00387DB9" w:rsidP="00C37CAA">
      <w:pPr>
        <w:pStyle w:val="DIALOGUE"/>
        <w:rPr>
          <w:b/>
        </w:rPr>
      </w:pPr>
    </w:p>
    <w:p w:rsidR="008A7119" w:rsidRDefault="008A7119" w:rsidP="00C37CAA">
      <w:pPr>
        <w:pStyle w:val="DIALOGUE"/>
        <w:rPr>
          <w:b/>
        </w:rPr>
      </w:pPr>
    </w:p>
    <w:p w:rsidR="00387DB9" w:rsidRDefault="00387DB9" w:rsidP="00387DB9">
      <w:pPr>
        <w:pStyle w:val="StageDirection"/>
      </w:pPr>
      <w:r>
        <w:t>(</w:t>
      </w:r>
      <w:r w:rsidRPr="006E248A">
        <w:rPr>
          <w:b/>
        </w:rPr>
        <w:t>A</w:t>
      </w:r>
      <w:r w:rsidR="006E248A">
        <w:rPr>
          <w:b/>
        </w:rPr>
        <w:t>RAGONA</w:t>
      </w:r>
      <w:r>
        <w:t xml:space="preserve"> dies)</w:t>
      </w:r>
    </w:p>
    <w:p w:rsidR="00387DB9" w:rsidRDefault="00387DB9" w:rsidP="00C37CAA">
      <w:pPr>
        <w:pStyle w:val="DIALOGUE"/>
        <w:rPr>
          <w:b/>
        </w:rPr>
      </w:pPr>
    </w:p>
    <w:p w:rsidR="00FC3C42" w:rsidRDefault="00FC3C42" w:rsidP="00C37CAA">
      <w:pPr>
        <w:pStyle w:val="DIALOGUE"/>
        <w:rPr>
          <w:b/>
        </w:rPr>
      </w:pPr>
    </w:p>
    <w:p w:rsidR="00FC3C42" w:rsidRDefault="00CB579C" w:rsidP="00C37CAA">
      <w:pPr>
        <w:pStyle w:val="DIALOGUE"/>
        <w:rPr>
          <w:b/>
        </w:rPr>
      </w:pPr>
      <w:r>
        <w:rPr>
          <w:b/>
          <w:noProof/>
          <w:lang w:eastAsia="en-GB"/>
        </w:rPr>
        <w:pict>
          <v:shape id="_x0000_s2136" type="#_x0000_t202" style="position:absolute;left:0;text-align:left;margin-left:45.6pt;margin-top:10.7pt;width:513.05pt;height:22.1pt;z-index:251723264;mso-position-horizontal-relative:left-margin-area" fillcolor="#a5a5a5 [2092]" stroked="f">
            <v:textbox style="mso-next-textbox:#_x0000_s2136">
              <w:txbxContent>
                <w:p w:rsidR="00CB236F" w:rsidRPr="00F95C76" w:rsidRDefault="00CB236F" w:rsidP="00FC3C42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r w:rsidR="00902A8C">
                    <w:rPr>
                      <w:i/>
                    </w:rPr>
                    <w:t>27</w:t>
                  </w:r>
                  <w:r>
                    <w:rPr>
                      <w:i/>
                    </w:rPr>
                    <w:tab/>
                    <w:t>MUSIC ENDS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FC3C42" w:rsidRDefault="00FC3C42" w:rsidP="00C37CAA">
      <w:pPr>
        <w:pStyle w:val="DIALOGUE"/>
        <w:rPr>
          <w:b/>
        </w:rPr>
      </w:pPr>
    </w:p>
    <w:p w:rsidR="00FC3C42" w:rsidRDefault="00FC3C42" w:rsidP="00C37CAA">
      <w:pPr>
        <w:pStyle w:val="DIALOGUE"/>
        <w:rPr>
          <w:b/>
        </w:rPr>
      </w:pPr>
    </w:p>
    <w:p w:rsidR="00FA6AD8" w:rsidRDefault="00FA6AD8">
      <w:pPr>
        <w:ind w:left="0"/>
        <w:jc w:val="left"/>
        <w:rPr>
          <w:rFonts w:ascii="Courier New" w:hAnsi="Courier New"/>
          <w:b/>
          <w:sz w:val="24"/>
        </w:rPr>
      </w:pPr>
      <w:r>
        <w:rPr>
          <w:b/>
        </w:rPr>
        <w:br w:type="page"/>
      </w:r>
    </w:p>
    <w:p w:rsidR="00FA6AD8" w:rsidRDefault="00FA6AD8" w:rsidP="00C37CAA">
      <w:pPr>
        <w:pStyle w:val="DIALOGUE"/>
        <w:rPr>
          <w:b/>
        </w:rPr>
      </w:pPr>
    </w:p>
    <w:p w:rsidR="00C37CAA" w:rsidRDefault="0039322A" w:rsidP="00C37CAA">
      <w:pPr>
        <w:pStyle w:val="DIALOGUE"/>
      </w:pPr>
      <w:r>
        <w:rPr>
          <w:b/>
        </w:rPr>
        <w:tab/>
      </w:r>
      <w:r w:rsidR="00C37CAA" w:rsidRPr="00B65293">
        <w:rPr>
          <w:b/>
        </w:rPr>
        <w:t>LISA</w:t>
      </w:r>
    </w:p>
    <w:p w:rsidR="00127947" w:rsidRDefault="00127947" w:rsidP="00127947">
      <w:pPr>
        <w:pStyle w:val="StageDirection"/>
      </w:pPr>
      <w:r>
        <w:t xml:space="preserve">(Looking up to </w:t>
      </w:r>
      <w:r w:rsidRPr="00127947">
        <w:t>SALAI</w:t>
      </w:r>
      <w:r>
        <w:t>)</w:t>
      </w:r>
    </w:p>
    <w:p w:rsidR="00C37CAA" w:rsidRDefault="00C37CAA" w:rsidP="00C37CAA">
      <w:pPr>
        <w:pStyle w:val="DIALOGUE"/>
      </w:pPr>
      <w:r>
        <w:t xml:space="preserve">Salai! </w:t>
      </w:r>
      <w:r w:rsidR="00127947">
        <w:t xml:space="preserve"> She</w:t>
      </w:r>
      <w:proofErr w:type="gramStart"/>
      <w:r w:rsidR="00127947">
        <w:t>..</w:t>
      </w:r>
      <w:proofErr w:type="gramEnd"/>
      <w:r w:rsidR="00127947">
        <w:t xml:space="preserve"> </w:t>
      </w:r>
      <w:proofErr w:type="gramStart"/>
      <w:r w:rsidR="00FA6AD8">
        <w:t>s</w:t>
      </w:r>
      <w:r>
        <w:t>he’s</w:t>
      </w:r>
      <w:proofErr w:type="gramEnd"/>
      <w:r>
        <w:t xml:space="preserve"> dead</w:t>
      </w:r>
      <w:r w:rsidR="00B65293">
        <w:t>.</w:t>
      </w:r>
    </w:p>
    <w:p w:rsidR="00B65293" w:rsidRDefault="00B65293" w:rsidP="00C37CAA">
      <w:pPr>
        <w:pStyle w:val="DIALOGUE"/>
      </w:pPr>
    </w:p>
    <w:p w:rsidR="00B65293" w:rsidRDefault="00B65293" w:rsidP="009935D7">
      <w:pPr>
        <w:pStyle w:val="StageDirection"/>
      </w:pPr>
      <w:r w:rsidRPr="00127947">
        <w:t>(</w:t>
      </w:r>
      <w:r w:rsidRPr="00B65293">
        <w:rPr>
          <w:b/>
        </w:rPr>
        <w:t>SALAI</w:t>
      </w:r>
      <w:r>
        <w:t xml:space="preserve"> comforts </w:t>
      </w:r>
      <w:r w:rsidRPr="006E248A">
        <w:rPr>
          <w:b/>
        </w:rPr>
        <w:t>LISA</w:t>
      </w:r>
      <w:r w:rsidR="00127947">
        <w:rPr>
          <w:b/>
        </w:rPr>
        <w:t xml:space="preserve">. THEY </w:t>
      </w:r>
      <w:r w:rsidR="00127947" w:rsidRPr="00127947">
        <w:t>stand</w:t>
      </w:r>
      <w:r>
        <w:t>)</w:t>
      </w:r>
    </w:p>
    <w:p w:rsidR="009935D7" w:rsidRDefault="009935D7" w:rsidP="009935D7">
      <w:pPr>
        <w:pStyle w:val="StageDirection"/>
      </w:pPr>
      <w:r>
        <w:t>(</w:t>
      </w:r>
      <w:r w:rsidRPr="009935D7">
        <w:rPr>
          <w:b/>
        </w:rPr>
        <w:t>LEONARDO</w:t>
      </w:r>
      <w:r>
        <w:t xml:space="preserve"> </w:t>
      </w:r>
      <w:r w:rsidR="006E6BCD">
        <w:t xml:space="preserve">brings a sheet and </w:t>
      </w:r>
      <w:r w:rsidRPr="009935D7">
        <w:t>tends to</w:t>
      </w:r>
      <w:r>
        <w:t xml:space="preserve"> </w:t>
      </w:r>
      <w:r w:rsidRPr="006F43F8">
        <w:t>ARAGONA</w:t>
      </w:r>
      <w:r>
        <w:t>)</w:t>
      </w:r>
    </w:p>
    <w:p w:rsidR="00222CC0" w:rsidRDefault="00222CC0" w:rsidP="00C37CAA">
      <w:pPr>
        <w:pStyle w:val="DIALOGUE"/>
      </w:pPr>
    </w:p>
    <w:p w:rsidR="00222CC0" w:rsidRDefault="00611E05" w:rsidP="00222CC0">
      <w:pPr>
        <w:pStyle w:val="DIALOGUE"/>
      </w:pPr>
      <w:r>
        <w:tab/>
      </w:r>
      <w:r w:rsidRPr="00611E05">
        <w:rPr>
          <w:b/>
        </w:rPr>
        <w:t>LEONARDO</w:t>
      </w:r>
    </w:p>
    <w:p w:rsidR="006E6BCD" w:rsidRDefault="00222CC0" w:rsidP="00222CC0">
      <w:pPr>
        <w:pStyle w:val="DIALOGUE"/>
      </w:pPr>
      <w:r>
        <w:t>Let this be a lesson for</w:t>
      </w:r>
      <w:r w:rsidR="00611E05">
        <w:t xml:space="preserve"> </w:t>
      </w:r>
      <w:r>
        <w:t>you both</w:t>
      </w:r>
      <w:r w:rsidR="00611E05">
        <w:t xml:space="preserve"> – </w:t>
      </w:r>
      <w:r w:rsidR="006E6BCD">
        <w:t>for us all</w:t>
      </w:r>
      <w:r>
        <w:t xml:space="preserve">. </w:t>
      </w:r>
      <w:r w:rsidR="006F43F8">
        <w:t>You two must part - and stay apart.</w:t>
      </w:r>
      <w:r w:rsidR="006F43F8" w:rsidRPr="00611E05">
        <w:t xml:space="preserve"> </w:t>
      </w:r>
      <w:r w:rsidR="006F43F8">
        <w:t>You’ve been very lucky. There’ll be no more sittings. Y</w:t>
      </w:r>
      <w:r w:rsidR="00611E05">
        <w:t xml:space="preserve">our painting </w:t>
      </w:r>
      <w:r w:rsidR="006E6BCD">
        <w:t xml:space="preserve">has caused too much trouble. </w:t>
      </w:r>
    </w:p>
    <w:p w:rsidR="00611E05" w:rsidRDefault="00611E05" w:rsidP="00222CC0">
      <w:pPr>
        <w:pStyle w:val="DIALOGUE"/>
      </w:pPr>
    </w:p>
    <w:p w:rsidR="00611E05" w:rsidRDefault="00611E05" w:rsidP="00222CC0">
      <w:pPr>
        <w:pStyle w:val="DIALOGUE"/>
      </w:pPr>
      <w:r>
        <w:rPr>
          <w:b/>
        </w:rPr>
        <w:tab/>
      </w:r>
      <w:r w:rsidRPr="00611E05">
        <w:rPr>
          <w:b/>
        </w:rPr>
        <w:t>SALAI</w:t>
      </w:r>
    </w:p>
    <w:p w:rsidR="00611E05" w:rsidRDefault="00611E05" w:rsidP="00222CC0">
      <w:pPr>
        <w:pStyle w:val="DIALOGUE"/>
      </w:pPr>
      <w:r>
        <w:t>But Leonardo</w:t>
      </w:r>
      <w:proofErr w:type="gramStart"/>
      <w:r>
        <w:t>..</w:t>
      </w:r>
      <w:proofErr w:type="gramEnd"/>
    </w:p>
    <w:p w:rsidR="00611E05" w:rsidRDefault="00611E05" w:rsidP="00222CC0">
      <w:pPr>
        <w:pStyle w:val="DIALOGUE"/>
      </w:pPr>
    </w:p>
    <w:p w:rsidR="00611E05" w:rsidRDefault="00611E05" w:rsidP="00222CC0">
      <w:pPr>
        <w:pStyle w:val="DIALOGUE"/>
      </w:pPr>
      <w:r>
        <w:rPr>
          <w:b/>
        </w:rPr>
        <w:tab/>
      </w:r>
      <w:r w:rsidRPr="00611E05">
        <w:rPr>
          <w:b/>
        </w:rPr>
        <w:t>LEONARDO</w:t>
      </w:r>
    </w:p>
    <w:p w:rsidR="00222CC0" w:rsidRDefault="00611E05" w:rsidP="00222CC0">
      <w:pPr>
        <w:pStyle w:val="DIALOGUE"/>
      </w:pPr>
      <w:r>
        <w:t xml:space="preserve">No buts Salai! We shall go away until things settle down. Lisa, </w:t>
      </w:r>
      <w:r w:rsidR="006E6BCD">
        <w:t xml:space="preserve">you’ll </w:t>
      </w:r>
      <w:r>
        <w:t xml:space="preserve">go home to your husband and </w:t>
      </w:r>
      <w:r w:rsidR="009B6482">
        <w:t>family</w:t>
      </w:r>
      <w:r>
        <w:t>, and be thankful that you still can.</w:t>
      </w:r>
    </w:p>
    <w:p w:rsidR="00883213" w:rsidRDefault="00883213" w:rsidP="00222CC0">
      <w:pPr>
        <w:pStyle w:val="DIALOGUE"/>
      </w:pPr>
    </w:p>
    <w:p w:rsidR="00883213" w:rsidRDefault="00883213" w:rsidP="00883213">
      <w:pPr>
        <w:pStyle w:val="StageDirection"/>
      </w:pPr>
      <w:r>
        <w:t>(</w:t>
      </w:r>
      <w:r w:rsidRPr="00883213">
        <w:rPr>
          <w:b/>
        </w:rPr>
        <w:t>LEONARDO</w:t>
      </w:r>
      <w:r>
        <w:t xml:space="preserve"> exits)</w:t>
      </w:r>
    </w:p>
    <w:p w:rsidR="00FE722B" w:rsidRDefault="00FE722B" w:rsidP="00883213">
      <w:pPr>
        <w:pStyle w:val="StageDirection"/>
      </w:pPr>
    </w:p>
    <w:p w:rsidR="00FE722B" w:rsidRPr="00883213" w:rsidRDefault="00FE722B" w:rsidP="00883213">
      <w:pPr>
        <w:pStyle w:val="StageDirection"/>
        <w:rPr>
          <w:b/>
        </w:rPr>
      </w:pPr>
      <w:r>
        <w:t>(</w:t>
      </w:r>
      <w:r w:rsidRPr="00FE1190">
        <w:rPr>
          <w:b/>
        </w:rPr>
        <w:t>SALAI</w:t>
      </w:r>
      <w:r>
        <w:t xml:space="preserve"> and </w:t>
      </w:r>
      <w:r w:rsidRPr="00FE1190">
        <w:rPr>
          <w:b/>
        </w:rPr>
        <w:t>LISA</w:t>
      </w:r>
      <w:r>
        <w:t xml:space="preserve"> come forward</w:t>
      </w:r>
      <w:r w:rsidR="00FE1190">
        <w:t xml:space="preserve">. </w:t>
      </w:r>
      <w:r w:rsidR="00FE1190" w:rsidRPr="00FE1190">
        <w:rPr>
          <w:b/>
        </w:rPr>
        <w:t>THEY</w:t>
      </w:r>
      <w:r w:rsidR="00FE1190">
        <w:t xml:space="preserve"> hold hands</w:t>
      </w:r>
      <w:r>
        <w:t>)</w:t>
      </w:r>
    </w:p>
    <w:p w:rsidR="00B65293" w:rsidRDefault="00B65293" w:rsidP="00C37CAA">
      <w:pPr>
        <w:pStyle w:val="DIALOGUE"/>
      </w:pPr>
    </w:p>
    <w:p w:rsidR="00FE722B" w:rsidRDefault="00FE1190" w:rsidP="00FE722B">
      <w:pPr>
        <w:pStyle w:val="DIALOGUE"/>
      </w:pPr>
      <w:bookmarkStart w:id="224" w:name="_Toc289782523"/>
      <w:bookmarkStart w:id="225" w:name="_Toc289782692"/>
      <w:bookmarkStart w:id="226" w:name="_Toc440966454"/>
      <w:r>
        <w:tab/>
      </w:r>
      <w:r w:rsidR="00FE722B" w:rsidRPr="006F43F8">
        <w:rPr>
          <w:b/>
        </w:rPr>
        <w:t>SALAI</w:t>
      </w:r>
    </w:p>
    <w:p w:rsidR="00FE722B" w:rsidRDefault="00183F1D" w:rsidP="00FE722B">
      <w:pPr>
        <w:pStyle w:val="DIALOGUE"/>
      </w:pPr>
      <w:r>
        <w:t>H</w:t>
      </w:r>
      <w:r w:rsidR="00FE722B">
        <w:t>e’s right</w:t>
      </w:r>
      <w:r w:rsidR="00FE1190">
        <w:t xml:space="preserve"> –</w:t>
      </w:r>
      <w:r w:rsidR="00293EC4">
        <w:t xml:space="preserve"> s</w:t>
      </w:r>
      <w:r w:rsidR="00FE1190">
        <w:t xml:space="preserve">o many lives were nearly ruined, and poor Aragona lies dead. </w:t>
      </w:r>
      <w:proofErr w:type="gramStart"/>
      <w:r w:rsidR="00FE1190">
        <w:t>Because of me.</w:t>
      </w:r>
      <w:proofErr w:type="gramEnd"/>
    </w:p>
    <w:p w:rsidR="00FE1190" w:rsidRDefault="00FE1190" w:rsidP="00FE722B">
      <w:pPr>
        <w:pStyle w:val="DIALOGUE"/>
      </w:pPr>
    </w:p>
    <w:p w:rsidR="00FE1190" w:rsidRDefault="00FE1190" w:rsidP="00FE722B">
      <w:pPr>
        <w:pStyle w:val="DIALOGUE"/>
      </w:pPr>
      <w:r>
        <w:tab/>
      </w:r>
      <w:r w:rsidRPr="006F43F8">
        <w:rPr>
          <w:b/>
        </w:rPr>
        <w:t>LISA</w:t>
      </w:r>
    </w:p>
    <w:p w:rsidR="00FE1190" w:rsidRDefault="00FE1190" w:rsidP="00FE722B">
      <w:pPr>
        <w:pStyle w:val="DIALOGUE"/>
      </w:pPr>
      <w:r>
        <w:t>Don’t just blame yourself dear Salai. We started this together, and now we must finish it.</w:t>
      </w:r>
    </w:p>
    <w:p w:rsidR="00183F1D" w:rsidRDefault="00183F1D" w:rsidP="00183F1D">
      <w:pPr>
        <w:pStyle w:val="StageDirection"/>
      </w:pPr>
    </w:p>
    <w:p w:rsidR="00FE722B" w:rsidRDefault="00CB579C" w:rsidP="005A1E47">
      <w:pPr>
        <w:pStyle w:val="TimePlace"/>
      </w:pPr>
      <w:r>
        <w:rPr>
          <w:noProof/>
          <w:lang w:eastAsia="en-GB"/>
        </w:rPr>
        <w:pict>
          <v:shape id="_x0000_s2110" type="#_x0000_t202" style="position:absolute;left:0;text-align:left;margin-left:48.05pt;margin-top:15.65pt;width:513.05pt;height:22.1pt;z-index:251706880;mso-position-horizontal-relative:left-margin-area" fillcolor="#a5a5a5 [2092]" stroked="f">
            <v:textbox style="mso-next-textbox:#_x0000_s2110">
              <w:txbxContent>
                <w:p w:rsidR="00CB236F" w:rsidRPr="00F95C76" w:rsidRDefault="00CB236F" w:rsidP="00247EE8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proofErr w:type="gramStart"/>
                  <w:r w:rsidR="00902A8C">
                    <w:rPr>
                      <w:i/>
                    </w:rPr>
                    <w:t>28</w:t>
                  </w:r>
                  <w:r>
                    <w:rPr>
                      <w:i/>
                    </w:rPr>
                    <w:t xml:space="preserve">   TIME</w:t>
                  </w:r>
                  <w:proofErr w:type="gramEnd"/>
                  <w:r>
                    <w:rPr>
                      <w:i/>
                    </w:rPr>
                    <w:t xml:space="preserve"> TO SAY GOODBYE    Salai / Lisa                          </w:t>
                  </w:r>
                  <w:hyperlink r:id="rId101" w:history="1">
                    <w:r w:rsidRPr="00334111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247EE8" w:rsidRDefault="00247EE8" w:rsidP="00611E05">
      <w:pPr>
        <w:pStyle w:val="SONG"/>
      </w:pPr>
    </w:p>
    <w:bookmarkEnd w:id="224"/>
    <w:bookmarkEnd w:id="225"/>
    <w:bookmarkEnd w:id="226"/>
    <w:p w:rsidR="00B65293" w:rsidRDefault="00B65293" w:rsidP="00C37CAA">
      <w:pPr>
        <w:pStyle w:val="DIALOGUE"/>
      </w:pPr>
    </w:p>
    <w:p w:rsidR="00C37CAA" w:rsidRDefault="00C37CAA" w:rsidP="00301B42">
      <w:pPr>
        <w:pStyle w:val="StageDirection"/>
      </w:pPr>
    </w:p>
    <w:p w:rsidR="00334111" w:rsidRDefault="00334111" w:rsidP="0001794D">
      <w:pPr>
        <w:pStyle w:val="StageDirection"/>
      </w:pPr>
    </w:p>
    <w:p w:rsidR="00334111" w:rsidRPr="00334111" w:rsidRDefault="00334111" w:rsidP="00334111">
      <w:pPr>
        <w:pStyle w:val="LYRIC"/>
        <w:rPr>
          <w:b/>
          <w:i/>
        </w:rPr>
      </w:pPr>
      <w:r w:rsidRPr="00334111">
        <w:rPr>
          <w:b/>
          <w:i/>
        </w:rPr>
        <w:t xml:space="preserve">SALAI </w:t>
      </w:r>
      <w:r w:rsidRPr="00334111">
        <w:rPr>
          <w:b/>
          <w:i/>
        </w:rPr>
        <w:tab/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proofErr w:type="gramStart"/>
      <w:r w:rsidRPr="00334111">
        <w:rPr>
          <w:i/>
          <w:lang w:eastAsia="en-GB"/>
        </w:rPr>
        <w:t>ITS</w:t>
      </w:r>
      <w:proofErr w:type="gramEnd"/>
      <w:r w:rsidRPr="00334111">
        <w:rPr>
          <w:i/>
          <w:lang w:eastAsia="en-GB"/>
        </w:rPr>
        <w:t xml:space="preserve"> TIME TO SAY GOODBYE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THE EVENING STAR IS IN THE SKY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OUR DAY IS AT AN END,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</w:p>
    <w:p w:rsidR="00334111" w:rsidRPr="00334111" w:rsidRDefault="00334111" w:rsidP="00334111">
      <w:pPr>
        <w:pStyle w:val="LYRIC"/>
        <w:rPr>
          <w:b/>
          <w:i/>
          <w:lang w:eastAsia="en-GB"/>
        </w:rPr>
      </w:pPr>
      <w:r w:rsidRPr="00334111">
        <w:rPr>
          <w:i/>
          <w:lang w:eastAsia="en-GB"/>
        </w:rPr>
        <w:t xml:space="preserve">    </w:t>
      </w:r>
      <w:r w:rsidRPr="00334111">
        <w:rPr>
          <w:b/>
          <w:i/>
          <w:lang w:eastAsia="en-GB"/>
        </w:rPr>
        <w:t>LISA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proofErr w:type="gramStart"/>
      <w:r w:rsidRPr="00334111">
        <w:rPr>
          <w:i/>
          <w:lang w:eastAsia="en-GB"/>
        </w:rPr>
        <w:t>ITS</w:t>
      </w:r>
      <w:proofErr w:type="gramEnd"/>
      <w:r w:rsidRPr="00334111">
        <w:rPr>
          <w:i/>
          <w:lang w:eastAsia="en-GB"/>
        </w:rPr>
        <w:t xml:space="preserve"> TIME TO CLOSE THE BOOK,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THERE MAY BE TIME FOR ONE LAST LOOK,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BEFORE THE INK IS DRY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</w:p>
    <w:p w:rsidR="00334111" w:rsidRPr="00334111" w:rsidRDefault="00334111" w:rsidP="00334111">
      <w:pPr>
        <w:pStyle w:val="LYRIC"/>
        <w:rPr>
          <w:b/>
          <w:i/>
          <w:lang w:eastAsia="en-GB"/>
        </w:rPr>
      </w:pPr>
      <w:r w:rsidRPr="00334111">
        <w:rPr>
          <w:i/>
        </w:rPr>
        <w:t xml:space="preserve">    </w:t>
      </w:r>
      <w:r w:rsidRPr="00334111">
        <w:rPr>
          <w:b/>
          <w:i/>
        </w:rPr>
        <w:t xml:space="preserve">SALAI &amp; LISA </w:t>
      </w:r>
      <w:r w:rsidRPr="00334111">
        <w:rPr>
          <w:b/>
          <w:i/>
        </w:rPr>
        <w:tab/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THEN YOU AND I WILL CROSS THAT SKY,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THE LOVE WE KNEW WILL GUIDE OUR WAY,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KEEP YOU SAFE, UNTIL THE DAY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I CAN TAKE YOU IN MY ARMS,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ONE MORE TIME, 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IT’S TIME TO SAY GOODBYE.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highlight w:val="lightGray"/>
          <w:lang w:eastAsia="en-GB"/>
        </w:rPr>
        <w:t>INSTRUMENTAL</w:t>
      </w:r>
    </w:p>
    <w:p w:rsidR="00334111" w:rsidRPr="00334111" w:rsidRDefault="00334111" w:rsidP="00334111">
      <w:pPr>
        <w:pStyle w:val="LYRIC"/>
        <w:rPr>
          <w:i/>
        </w:rPr>
      </w:pPr>
      <w:r w:rsidRPr="00334111">
        <w:rPr>
          <w:i/>
        </w:rPr>
        <w:t xml:space="preserve">    </w:t>
      </w:r>
    </w:p>
    <w:p w:rsidR="00334111" w:rsidRPr="00334111" w:rsidRDefault="00334111" w:rsidP="00334111">
      <w:pPr>
        <w:pStyle w:val="LYRIC"/>
        <w:rPr>
          <w:b/>
          <w:i/>
          <w:lang w:eastAsia="en-GB"/>
        </w:rPr>
      </w:pPr>
      <w:r w:rsidRPr="00334111">
        <w:rPr>
          <w:i/>
        </w:rPr>
        <w:t xml:space="preserve">    </w:t>
      </w:r>
      <w:r w:rsidRPr="00334111">
        <w:rPr>
          <w:b/>
          <w:i/>
        </w:rPr>
        <w:t xml:space="preserve">SALAI &amp; LISA </w:t>
      </w:r>
      <w:r w:rsidRPr="00334111">
        <w:rPr>
          <w:b/>
          <w:i/>
        </w:rPr>
        <w:tab/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JUST LET ME HOLD YOU ONE LAST TIME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LET ME FEEL YOUR HEART BEAT NEXT TO MINE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AND THOUGH THIS COULD BE OUR LAST EMBRACE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THERE IS A PLACE WITHIN MY HEART,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WHERE WE WILL NEVER PART,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WE’LL BE TOGETHER YOU AND I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 xml:space="preserve">FOR ALL TIME,  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IT’S TIME TO SAY GOODBYE</w:t>
      </w:r>
    </w:p>
    <w:p w:rsidR="00334111" w:rsidRPr="00334111" w:rsidRDefault="00334111" w:rsidP="00334111">
      <w:pPr>
        <w:pStyle w:val="LYRIC"/>
        <w:rPr>
          <w:i/>
          <w:lang w:eastAsia="en-GB"/>
        </w:rPr>
      </w:pPr>
      <w:r w:rsidRPr="00334111">
        <w:rPr>
          <w:i/>
          <w:lang w:eastAsia="en-GB"/>
        </w:rPr>
        <w:t>IT’S TIME TO SAY GOODBYE</w:t>
      </w:r>
    </w:p>
    <w:p w:rsidR="00334111" w:rsidRDefault="00334111" w:rsidP="0001794D">
      <w:pPr>
        <w:pStyle w:val="StageDirection"/>
      </w:pPr>
    </w:p>
    <w:p w:rsidR="00334111" w:rsidRDefault="00334111" w:rsidP="0001794D">
      <w:pPr>
        <w:pStyle w:val="StageDirection"/>
      </w:pPr>
    </w:p>
    <w:p w:rsidR="00334111" w:rsidRDefault="00334111" w:rsidP="0001794D">
      <w:pPr>
        <w:pStyle w:val="StageDirection"/>
      </w:pPr>
    </w:p>
    <w:p w:rsidR="006F43F8" w:rsidRDefault="006F43F8" w:rsidP="0001794D">
      <w:pPr>
        <w:pStyle w:val="StageDirection"/>
      </w:pPr>
      <w:r>
        <w:t>(</w:t>
      </w:r>
      <w:r w:rsidR="0001794D">
        <w:t xml:space="preserve">As the song is ending the </w:t>
      </w:r>
      <w:r w:rsidR="0001794D" w:rsidRPr="006F43F8">
        <w:rPr>
          <w:b/>
        </w:rPr>
        <w:t>SALAI</w:t>
      </w:r>
      <w:r w:rsidR="0001794D">
        <w:t xml:space="preserve"> and </w:t>
      </w:r>
      <w:r w:rsidR="0001794D" w:rsidRPr="006F43F8">
        <w:rPr>
          <w:b/>
        </w:rPr>
        <w:t>LISA</w:t>
      </w:r>
      <w:r w:rsidR="0001794D">
        <w:t xml:space="preserve"> go to opposite sides of the sta</w:t>
      </w:r>
      <w:r>
        <w:t>ge. They are held in spotlights)</w:t>
      </w:r>
      <w:r w:rsidR="0001794D">
        <w:t xml:space="preserve"> </w:t>
      </w:r>
    </w:p>
    <w:p w:rsidR="006F43F8" w:rsidRDefault="006F43F8" w:rsidP="0001794D">
      <w:pPr>
        <w:pStyle w:val="StageDirection"/>
      </w:pPr>
    </w:p>
    <w:p w:rsidR="006F43F8" w:rsidRDefault="006F43F8" w:rsidP="006F43F8">
      <w:pPr>
        <w:pStyle w:val="DIALOGUE"/>
      </w:pPr>
      <w:r>
        <w:tab/>
      </w:r>
      <w:r w:rsidR="0001794D">
        <w:t xml:space="preserve"> </w:t>
      </w:r>
    </w:p>
    <w:p w:rsidR="006F43F8" w:rsidRDefault="006F43F8" w:rsidP="0001794D">
      <w:pPr>
        <w:pStyle w:val="StageDirection"/>
      </w:pPr>
    </w:p>
    <w:p w:rsidR="0001794D" w:rsidRDefault="006F43F8" w:rsidP="007A233D">
      <w:pPr>
        <w:pStyle w:val="DIALOGUE"/>
      </w:pPr>
      <w:r>
        <w:tab/>
      </w:r>
      <w:r w:rsidR="0001794D">
        <w:t>&lt;BLACKOUT&gt;</w:t>
      </w:r>
    </w:p>
    <w:p w:rsidR="00D0127F" w:rsidRDefault="00D0127F" w:rsidP="001508E4">
      <w:pPr>
        <w:pStyle w:val="NormalIndent"/>
      </w:pPr>
    </w:p>
    <w:p w:rsidR="00D0127F" w:rsidRDefault="00D0127F" w:rsidP="001508E4">
      <w:pPr>
        <w:pStyle w:val="NormalIndent"/>
        <w:sectPr w:rsidR="00D0127F" w:rsidSect="006A5183">
          <w:headerReference w:type="default" r:id="rId102"/>
          <w:footerReference w:type="default" r:id="rId103"/>
          <w:headerReference w:type="first" r:id="rId104"/>
          <w:pgSz w:w="11909" w:h="16834" w:code="9"/>
          <w:pgMar w:top="1440" w:right="1440" w:bottom="1440" w:left="1440" w:header="862" w:footer="1134" w:gutter="0"/>
          <w:paperSrc w:first="15" w:other="15"/>
          <w:cols w:space="720"/>
          <w:docGrid w:linePitch="360"/>
        </w:sectPr>
      </w:pPr>
    </w:p>
    <w:p w:rsidR="001508E4" w:rsidRDefault="001508E4" w:rsidP="001508E4">
      <w:pPr>
        <w:pStyle w:val="NormalIndent"/>
      </w:pPr>
    </w:p>
    <w:p w:rsidR="00DC6842" w:rsidRDefault="00DC6842" w:rsidP="00F9749D">
      <w:pPr>
        <w:pStyle w:val="SCENENUMBER"/>
      </w:pPr>
      <w:bookmarkStart w:id="227" w:name="EPILOGUE"/>
      <w:bookmarkStart w:id="228" w:name="_Toc289782525"/>
      <w:bookmarkStart w:id="229" w:name="_Toc289782694"/>
      <w:bookmarkStart w:id="230" w:name="_Toc440966455"/>
      <w:bookmarkStart w:id="231" w:name="_Toc440967201"/>
      <w:bookmarkStart w:id="232" w:name="_Toc440967428"/>
      <w:bookmarkStart w:id="233" w:name="_Toc441909947"/>
      <w:bookmarkEnd w:id="227"/>
      <w:r>
        <w:t>Epilogue</w:t>
      </w:r>
      <w:bookmarkEnd w:id="228"/>
      <w:bookmarkEnd w:id="229"/>
      <w:bookmarkEnd w:id="230"/>
      <w:bookmarkEnd w:id="231"/>
      <w:bookmarkEnd w:id="232"/>
      <w:bookmarkEnd w:id="233"/>
    </w:p>
    <w:p w:rsidR="00FE722B" w:rsidRDefault="00FE722B" w:rsidP="00D655B1">
      <w:pPr>
        <w:pStyle w:val="Scenedescription"/>
      </w:pPr>
    </w:p>
    <w:p w:rsidR="00FE722B" w:rsidRDefault="00FE722B" w:rsidP="00D655B1">
      <w:pPr>
        <w:pStyle w:val="Scenedescription"/>
      </w:pPr>
    </w:p>
    <w:p w:rsidR="00FE722B" w:rsidRDefault="0074582A" w:rsidP="00FE722B">
      <w:pPr>
        <w:pStyle w:val="SceneDirection"/>
      </w:pPr>
      <w:r>
        <w:t>1524</w:t>
      </w:r>
      <w:r w:rsidR="00DC6842">
        <w:t xml:space="preserve"> </w:t>
      </w:r>
    </w:p>
    <w:p w:rsidR="00DC6842" w:rsidRDefault="00DC6842" w:rsidP="00FE722B">
      <w:pPr>
        <w:pStyle w:val="SceneDirection"/>
      </w:pPr>
      <w:r>
        <w:t>Milan</w:t>
      </w:r>
      <w:r w:rsidR="00FE722B">
        <w:t xml:space="preserve"> – </w:t>
      </w:r>
      <w:proofErr w:type="spellStart"/>
      <w:r w:rsidR="00FE722B">
        <w:t>Leonardos</w:t>
      </w:r>
      <w:proofErr w:type="spellEnd"/>
      <w:r w:rsidR="00FE722B">
        <w:t xml:space="preserve"> vineyard, now</w:t>
      </w:r>
      <w:r w:rsidR="00FE722B" w:rsidRPr="00FE722B">
        <w:t xml:space="preserve"> </w:t>
      </w:r>
      <w:r w:rsidR="00FE722B">
        <w:t xml:space="preserve">Salai’s home  </w:t>
      </w:r>
    </w:p>
    <w:p w:rsidR="00DC6842" w:rsidRDefault="00DC6842" w:rsidP="00DC6842">
      <w:pPr>
        <w:pStyle w:val="NormalIndent"/>
      </w:pPr>
    </w:p>
    <w:p w:rsidR="00FE722B" w:rsidRDefault="00DC6842" w:rsidP="00FE722B">
      <w:pPr>
        <w:pStyle w:val="SceneDirection"/>
      </w:pPr>
      <w:r>
        <w:t>Leonardo has died in 1519.</w:t>
      </w:r>
      <w:r w:rsidR="007E61F6">
        <w:t xml:space="preserve">    </w:t>
      </w:r>
      <w:r w:rsidR="00FE722B">
        <w:t xml:space="preserve">Salai </w:t>
      </w:r>
      <w:r>
        <w:t xml:space="preserve">muses on his </w:t>
      </w:r>
      <w:r w:rsidR="00FE722B">
        <w:t xml:space="preserve">life and his </w:t>
      </w:r>
      <w:r>
        <w:t>lost love</w:t>
      </w:r>
      <w:r w:rsidR="00FE722B">
        <w:t>s</w:t>
      </w:r>
      <w:r>
        <w:t xml:space="preserve">. </w:t>
      </w:r>
      <w:r w:rsidR="00FE722B">
        <w:t xml:space="preserve"> </w:t>
      </w:r>
    </w:p>
    <w:p w:rsidR="00FE722B" w:rsidRPr="00FE722B" w:rsidRDefault="00FE722B" w:rsidP="00FE722B">
      <w:pPr>
        <w:pStyle w:val="DIALOGUE"/>
        <w:ind w:left="0"/>
      </w:pPr>
      <w:r>
        <w:t>------------------------------------------------------------</w:t>
      </w:r>
    </w:p>
    <w:p w:rsidR="00FE722B" w:rsidRDefault="00FE722B" w:rsidP="00FE722B">
      <w:pPr>
        <w:pStyle w:val="SceneDirection"/>
      </w:pPr>
    </w:p>
    <w:p w:rsidR="00FE722B" w:rsidRDefault="00066322" w:rsidP="00066322">
      <w:pPr>
        <w:pStyle w:val="StageDirection"/>
      </w:pPr>
      <w:r>
        <w:t>&lt;PROJECTION ON CURTAIN:  MILAN 1525 &gt;</w:t>
      </w:r>
    </w:p>
    <w:p w:rsidR="00FE722B" w:rsidRDefault="00FE722B" w:rsidP="00FE722B">
      <w:pPr>
        <w:pStyle w:val="SceneDirection"/>
      </w:pPr>
    </w:p>
    <w:p w:rsidR="00066322" w:rsidRDefault="00066322" w:rsidP="00FE722B">
      <w:pPr>
        <w:pStyle w:val="SceneDirection"/>
      </w:pPr>
    </w:p>
    <w:p w:rsidR="0008672E" w:rsidRDefault="00FE1190" w:rsidP="00FE1190">
      <w:pPr>
        <w:pStyle w:val="StageDirection"/>
      </w:pPr>
      <w:r>
        <w:t xml:space="preserve">SALAI </w:t>
      </w:r>
      <w:r w:rsidR="00FE722B">
        <w:t xml:space="preserve">is </w:t>
      </w:r>
      <w:r>
        <w:t xml:space="preserve">sat </w:t>
      </w:r>
      <w:r w:rsidR="00FE722B">
        <w:t>alone with his paintings</w:t>
      </w:r>
      <w:r>
        <w:t xml:space="preserve"> – the Mona Lisa and the Monna Vanna</w:t>
      </w:r>
      <w:r w:rsidR="00066322">
        <w:t>. He is dying.</w:t>
      </w:r>
    </w:p>
    <w:p w:rsidR="00FE1190" w:rsidRDefault="00D01F3D" w:rsidP="00C334F0">
      <w:pPr>
        <w:pStyle w:val="DIALOGUE"/>
        <w:rPr>
          <w:b/>
        </w:rPr>
      </w:pPr>
      <w:r w:rsidRPr="00D01F3D">
        <w:rPr>
          <w:b/>
        </w:rPr>
        <w:tab/>
      </w:r>
    </w:p>
    <w:p w:rsidR="00D01F3D" w:rsidRPr="00D01F3D" w:rsidRDefault="00FE1190" w:rsidP="00C334F0">
      <w:pPr>
        <w:pStyle w:val="DIALOGUE"/>
        <w:rPr>
          <w:b/>
        </w:rPr>
      </w:pPr>
      <w:r>
        <w:rPr>
          <w:b/>
        </w:rPr>
        <w:tab/>
      </w:r>
      <w:r w:rsidR="00D01F3D" w:rsidRPr="00D01F3D">
        <w:rPr>
          <w:b/>
        </w:rPr>
        <w:t>SALAI</w:t>
      </w:r>
    </w:p>
    <w:p w:rsidR="0008672E" w:rsidRDefault="00C334F0" w:rsidP="00066322">
      <w:pPr>
        <w:pStyle w:val="DIALOGUE"/>
      </w:pPr>
      <w:r>
        <w:t xml:space="preserve">They say my Master Leonardo </w:t>
      </w:r>
      <w:r w:rsidR="00DD1307">
        <w:t>wept</w:t>
      </w:r>
      <w:r>
        <w:t xml:space="preserve"> on </w:t>
      </w:r>
      <w:r w:rsidRPr="00066322">
        <w:rPr>
          <w:i/>
        </w:rPr>
        <w:t>his</w:t>
      </w:r>
      <w:r>
        <w:t xml:space="preserve"> deathbed and asked for God</w:t>
      </w:r>
      <w:r w:rsidR="00DD1307">
        <w:t xml:space="preserve"> and the people</w:t>
      </w:r>
      <w:r>
        <w:t xml:space="preserve">’s forgiveness. ‘For not </w:t>
      </w:r>
      <w:r w:rsidR="00DD1307">
        <w:t xml:space="preserve">working on </w:t>
      </w:r>
      <w:r>
        <w:t>his art</w:t>
      </w:r>
      <w:r w:rsidR="00DD1307">
        <w:t xml:space="preserve"> as he should</w:t>
      </w:r>
      <w:r>
        <w:t>’</w:t>
      </w:r>
      <w:r w:rsidR="00066322">
        <w:t>. I weep too for my lost loves</w:t>
      </w:r>
    </w:p>
    <w:p w:rsidR="00247EE8" w:rsidRDefault="00247EE8" w:rsidP="00423A9F">
      <w:pPr>
        <w:pStyle w:val="SONG"/>
      </w:pPr>
      <w:bookmarkStart w:id="234" w:name="_Toc289782526"/>
      <w:bookmarkStart w:id="235" w:name="_Toc289782695"/>
      <w:bookmarkStart w:id="236" w:name="_Toc440966456"/>
    </w:p>
    <w:p w:rsidR="00247EE8" w:rsidRDefault="00CB579C" w:rsidP="00423A9F">
      <w:pPr>
        <w:pStyle w:val="SONG"/>
      </w:pPr>
      <w:r>
        <w:rPr>
          <w:noProof/>
          <w:lang w:eastAsia="en-GB"/>
        </w:rPr>
        <w:pict>
          <v:shape id="_x0000_s2111" type="#_x0000_t202" style="position:absolute;left:0;text-align:left;margin-left:51.15pt;margin-top:0;width:513.05pt;height:22.1pt;z-index:251707904;mso-position-horizontal-relative:left-margin-area" fillcolor="#a5a5a5 [2092]" stroked="f">
            <v:textbox>
              <w:txbxContent>
                <w:p w:rsidR="00CB236F" w:rsidRPr="00F95C76" w:rsidRDefault="00CB236F" w:rsidP="00247EE8">
                  <w:pPr>
                    <w:pStyle w:val="MUSICCUE"/>
                    <w:rPr>
                      <w:i/>
                    </w:rPr>
                  </w:pPr>
                  <w:r>
                    <w:tab/>
                  </w:r>
                  <w:r w:rsidRPr="00F95C76">
                    <w:rPr>
                      <w:i/>
                    </w:rPr>
                    <w:t>#</w:t>
                  </w:r>
                  <w:proofErr w:type="gramStart"/>
                  <w:r w:rsidR="00902A8C">
                    <w:rPr>
                      <w:i/>
                    </w:rPr>
                    <w:t>29</w:t>
                  </w:r>
                  <w:r>
                    <w:rPr>
                      <w:i/>
                    </w:rPr>
                    <w:t xml:space="preserve">  ALL</w:t>
                  </w:r>
                  <w:proofErr w:type="gramEnd"/>
                  <w:r>
                    <w:rPr>
                      <w:i/>
                    </w:rPr>
                    <w:t xml:space="preserve"> TOO SOON                    Salai                                </w:t>
                  </w:r>
                  <w:hyperlink r:id="rId105" w:history="1">
                    <w:r w:rsidRPr="00334111">
                      <w:rPr>
                        <w:rStyle w:val="Hyperlink"/>
                        <w:i/>
                      </w:rPr>
                      <w:t>PLAY MUSIC</w:t>
                    </w:r>
                  </w:hyperlink>
                  <w:r>
                    <w:rPr>
                      <w:i/>
                    </w:rPr>
                    <w:t xml:space="preserve">  </w:t>
                  </w:r>
                  <w:r>
                    <w:rPr>
                      <w:i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5F082B" w:rsidRDefault="005F082B" w:rsidP="00423A9F">
      <w:pPr>
        <w:pStyle w:val="SONG"/>
      </w:pPr>
    </w:p>
    <w:bookmarkEnd w:id="234"/>
    <w:bookmarkEnd w:id="235"/>
    <w:bookmarkEnd w:id="236"/>
    <w:p w:rsidR="00CA1D9C" w:rsidRDefault="00CA1D9C" w:rsidP="00DC6842">
      <w:pPr>
        <w:pStyle w:val="NormalIndent"/>
      </w:pPr>
    </w:p>
    <w:p w:rsidR="00334111" w:rsidRDefault="00334111" w:rsidP="00334111">
      <w:pPr>
        <w:pStyle w:val="LYRIC"/>
        <w:tabs>
          <w:tab w:val="left" w:pos="3969"/>
        </w:tabs>
        <w:rPr>
          <w:b/>
        </w:rPr>
      </w:pPr>
      <w:r>
        <w:t xml:space="preserve">    </w:t>
      </w:r>
      <w:r>
        <w:tab/>
      </w:r>
      <w:r>
        <w:tab/>
      </w:r>
      <w:r w:rsidRPr="00230F49">
        <w:rPr>
          <w:b/>
        </w:rPr>
        <w:t xml:space="preserve">SALAI </w:t>
      </w:r>
      <w:r w:rsidRPr="00230F49">
        <w:rPr>
          <w:b/>
        </w:rPr>
        <w:tab/>
      </w:r>
    </w:p>
    <w:p w:rsidR="00334111" w:rsidRDefault="00334111" w:rsidP="00334111">
      <w:pPr>
        <w:pStyle w:val="LYRIC"/>
        <w:rPr>
          <w:b/>
        </w:rPr>
      </w:pPr>
      <w:r>
        <w:t>LOOKING BACK OVER MY LIFE, WHAT DO I SEE,</w:t>
      </w:r>
    </w:p>
    <w:p w:rsidR="00334111" w:rsidRPr="00230F49" w:rsidRDefault="00334111" w:rsidP="00334111">
      <w:pPr>
        <w:pStyle w:val="LYRIC"/>
        <w:rPr>
          <w:b/>
        </w:rPr>
      </w:pPr>
      <w:r>
        <w:t>FLEETING SHADOWS OF SOME MAN I USED TO KNOW</w:t>
      </w:r>
    </w:p>
    <w:p w:rsidR="00334111" w:rsidRDefault="00334111" w:rsidP="00334111">
      <w:pPr>
        <w:pStyle w:val="LYRIC"/>
      </w:pPr>
      <w:r>
        <w:t>A MAN I USED TO BE.</w:t>
      </w:r>
    </w:p>
    <w:p w:rsidR="00334111" w:rsidRDefault="00334111" w:rsidP="00334111">
      <w:pPr>
        <w:pStyle w:val="LYRIC"/>
      </w:pPr>
      <w:r>
        <w:t xml:space="preserve">BUT I HAVE NO </w:t>
      </w:r>
      <w:r w:rsidRPr="00376647">
        <w:t>Q</w:t>
      </w:r>
      <w:r>
        <w:t xml:space="preserve">UARREL WITH THE GODS THAT GIVE US TIME, </w:t>
      </w:r>
    </w:p>
    <w:p w:rsidR="00334111" w:rsidRDefault="00334111" w:rsidP="00334111">
      <w:pPr>
        <w:pStyle w:val="LYRIC"/>
      </w:pPr>
      <w:r>
        <w:t>THEY TREAT US ALL THE SAME,</w:t>
      </w:r>
    </w:p>
    <w:p w:rsidR="00334111" w:rsidRDefault="00334111" w:rsidP="00334111">
      <w:pPr>
        <w:pStyle w:val="LYRIC"/>
      </w:pPr>
      <w:r>
        <w:t>SOMETIMES I WONDER IF THEY EVEN KNOW MY NAME,</w:t>
      </w:r>
    </w:p>
    <w:p w:rsidR="00334111" w:rsidRDefault="00334111" w:rsidP="00334111">
      <w:pPr>
        <w:pStyle w:val="LYRIC"/>
      </w:pPr>
      <w:r>
        <w:t>AND I THOUGHT I WAS THE STAR OF THIS MASQUERADE,</w:t>
      </w:r>
    </w:p>
    <w:p w:rsidR="00334111" w:rsidRDefault="00334111" w:rsidP="00334111">
      <w:pPr>
        <w:pStyle w:val="LYRIC"/>
      </w:pPr>
      <w:r>
        <w:t>THIS STUPID ONE-ACT PLAY...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ALL TOO SOON, THE SHOW IS OVER, </w:t>
      </w:r>
      <w:r>
        <w:br/>
        <w:t>BUT I’M STILL LEARNING MY LINES,</w:t>
      </w:r>
    </w:p>
    <w:p w:rsidR="00334111" w:rsidRDefault="00334111" w:rsidP="00334111">
      <w:pPr>
        <w:pStyle w:val="LYRIC"/>
      </w:pPr>
      <w:r>
        <w:t xml:space="preserve">AND </w:t>
      </w:r>
      <w:r w:rsidRPr="00376647">
        <w:t>T</w:t>
      </w:r>
      <w:r>
        <w:t xml:space="preserve">HOUGH I WASN’T ALWAYS CERTAIN </w:t>
      </w:r>
      <w:r>
        <w:br/>
        <w:t xml:space="preserve">WHERE I OUGHT TO STAND I PLAYED MY PART </w:t>
      </w:r>
    </w:p>
    <w:p w:rsidR="00334111" w:rsidRDefault="00334111" w:rsidP="00334111">
      <w:pPr>
        <w:pStyle w:val="LYRIC"/>
      </w:pPr>
      <w:r>
        <w:t>YOU’VE GOT TO UNDERSTAND, THAT I GAVE MY HEART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ALL TOO SOON, THE SHOW IS ENDING, </w:t>
      </w:r>
      <w:r>
        <w:br/>
        <w:t>FOR THE VERY LAST TIME</w:t>
      </w:r>
    </w:p>
    <w:p w:rsidR="00334111" w:rsidRDefault="00334111" w:rsidP="00334111">
      <w:pPr>
        <w:pStyle w:val="LYRIC"/>
      </w:pPr>
      <w:r>
        <w:t xml:space="preserve">BUT THE CROWD ARE ON THEIR FEET, </w:t>
      </w:r>
      <w:r>
        <w:br/>
        <w:t>THEY’RE CRYING OUT FOR MORE!</w:t>
      </w:r>
    </w:p>
    <w:p w:rsidR="00334111" w:rsidRDefault="00334111" w:rsidP="00334111">
      <w:pPr>
        <w:pStyle w:val="LYRIC"/>
      </w:pPr>
      <w:r>
        <w:t>WHAT! NO CURTAIN CALLS? IS THERE NO ENCORE?</w:t>
      </w:r>
    </w:p>
    <w:p w:rsidR="00334111" w:rsidRDefault="00334111" w:rsidP="00334111">
      <w:pPr>
        <w:pStyle w:val="LYRIC"/>
      </w:pPr>
      <w:r>
        <w:t>THE CURTAIN FALLS, ALL TOO SOON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YET LOOKING BACK IS FOOLISH, YES I KNOW, </w:t>
      </w:r>
      <w:r>
        <w:br/>
        <w:t>IT’S SUCH A POINTLESS MUSE,</w:t>
      </w:r>
    </w:p>
    <w:p w:rsidR="00334111" w:rsidRDefault="00334111" w:rsidP="00334111">
      <w:pPr>
        <w:pStyle w:val="LYRIC"/>
      </w:pPr>
      <w:r>
        <w:t xml:space="preserve">THOSE STRINGS ARE PULLED ABOVE, WE DANCE BELOW, </w:t>
      </w:r>
    </w:p>
    <w:p w:rsidR="00334111" w:rsidRDefault="00334111" w:rsidP="00334111">
      <w:pPr>
        <w:pStyle w:val="LYRIC"/>
      </w:pPr>
      <w:r>
        <w:t>MERELY TO AMUSE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SO WHY DO MORTALS PLAY THIS FUTILE GAME, </w:t>
      </w:r>
    </w:p>
    <w:p w:rsidR="00334111" w:rsidRDefault="00334111" w:rsidP="00334111">
      <w:pPr>
        <w:pStyle w:val="LYRIC"/>
      </w:pPr>
      <w:r>
        <w:t>AS IF WE HAD A CHOICE,</w:t>
      </w:r>
    </w:p>
    <w:p w:rsidR="00334111" w:rsidRDefault="00334111" w:rsidP="00334111">
      <w:pPr>
        <w:pStyle w:val="LYRIC"/>
      </w:pPr>
      <w:r>
        <w:t xml:space="preserve">HAD SOME REASON TO BELIEVE WE HAVE A VOICE, </w:t>
      </w:r>
      <w:r>
        <w:br/>
        <w:t>THAT MIGHT JUST ONCE BE HEARD,</w:t>
      </w:r>
    </w:p>
    <w:p w:rsidR="00334111" w:rsidRDefault="00334111" w:rsidP="00334111">
      <w:pPr>
        <w:pStyle w:val="LYRIC"/>
      </w:pPr>
      <w:r>
        <w:t>THE STAGE IS EMPTY NOW, IT’S TIME TO TAKE MY BOW...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ALL TOO SOON, THE SHOW IS OVER, </w:t>
      </w:r>
      <w:r>
        <w:br/>
        <w:t>BUT I’M STILL LEARNING MY LINES,</w:t>
      </w:r>
    </w:p>
    <w:p w:rsidR="00334111" w:rsidRDefault="00334111" w:rsidP="00334111">
      <w:pPr>
        <w:pStyle w:val="LYRIC"/>
      </w:pPr>
      <w:r>
        <w:t xml:space="preserve">AND THOUGH I WASN’T ALWAYS CERTAIN </w:t>
      </w:r>
      <w:r>
        <w:br/>
        <w:t xml:space="preserve">WHERE I OUGHT TO STAND I PLAYED MY PART </w:t>
      </w:r>
    </w:p>
    <w:p w:rsidR="00334111" w:rsidRDefault="00334111" w:rsidP="00334111">
      <w:pPr>
        <w:pStyle w:val="LYRIC"/>
      </w:pPr>
      <w:r>
        <w:t>YOU’VE GOT TO UNDERSTAND, THAT I GAVE MY HEART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AND ALL TOO SOON, THE SHOW IS ENDING, </w:t>
      </w:r>
      <w:r>
        <w:br/>
        <w:t>FOR THE VERY LAST TIME</w:t>
      </w:r>
    </w:p>
    <w:p w:rsidR="00334111" w:rsidRDefault="00334111" w:rsidP="00334111">
      <w:pPr>
        <w:pStyle w:val="LYRIC"/>
      </w:pPr>
      <w:r>
        <w:t xml:space="preserve">BUT THE CROWD ARE ON THEIR FEET, </w:t>
      </w:r>
      <w:r>
        <w:br/>
        <w:t>THEY’RE CALLING OUT FOR MORE!</w:t>
      </w:r>
    </w:p>
    <w:p w:rsidR="00334111" w:rsidRDefault="00334111" w:rsidP="00334111">
      <w:pPr>
        <w:pStyle w:val="LYRIC"/>
      </w:pPr>
      <w:r>
        <w:t>WHAT! NO CURTAIN CALLS?  IS THERE NO ENCORE?</w:t>
      </w:r>
    </w:p>
    <w:p w:rsidR="00334111" w:rsidRDefault="00334111" w:rsidP="00334111">
      <w:pPr>
        <w:pStyle w:val="LYRIC"/>
      </w:pPr>
      <w:r>
        <w:t>THE CURTAIN FALLS, ALL TOO SOON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 w:rsidRPr="00230F49">
        <w:rPr>
          <w:highlight w:val="lightGray"/>
        </w:rPr>
        <w:t>INSTRUMENTAL</w:t>
      </w:r>
      <w:r>
        <w:t xml:space="preserve">   (LEONARDO</w:t>
      </w:r>
      <w:proofErr w:type="gramStart"/>
      <w:r>
        <w:t>,  ARAGONA</w:t>
      </w:r>
      <w:proofErr w:type="gramEnd"/>
      <w:r>
        <w:t xml:space="preserve"> and LISA appear)</w:t>
      </w:r>
    </w:p>
    <w:p w:rsidR="00334111" w:rsidRDefault="00334111" w:rsidP="00334111">
      <w:pPr>
        <w:pStyle w:val="LYRIC"/>
      </w:pPr>
    </w:p>
    <w:p w:rsidR="00334111" w:rsidRDefault="00334111" w:rsidP="00334111">
      <w:pPr>
        <w:pStyle w:val="LYRIC"/>
      </w:pPr>
      <w:r>
        <w:t xml:space="preserve">ALL TOO SOON, THE LIGHTS ARE FADING, </w:t>
      </w:r>
      <w:r>
        <w:br/>
        <w:t>THE MUSIC’S DYING AWAY</w:t>
      </w:r>
    </w:p>
    <w:p w:rsidR="00334111" w:rsidRDefault="00334111" w:rsidP="00334111">
      <w:pPr>
        <w:pStyle w:val="LYRIC"/>
      </w:pPr>
      <w:r>
        <w:t xml:space="preserve">THIS IS REALLY MY LAST PERFORMANCE </w:t>
      </w:r>
      <w:r>
        <w:br/>
        <w:t xml:space="preserve">IN THIS TRAGIC </w:t>
      </w:r>
      <w:proofErr w:type="gramStart"/>
      <w:r>
        <w:t>PLAY ?</w:t>
      </w:r>
      <w:proofErr w:type="gramEnd"/>
    </w:p>
    <w:p w:rsidR="00334111" w:rsidRDefault="00334111" w:rsidP="00334111">
      <w:pPr>
        <w:pStyle w:val="LYRIC"/>
      </w:pPr>
      <w:r>
        <w:t>NO CURTAIN CALLS</w:t>
      </w:r>
    </w:p>
    <w:p w:rsidR="00334111" w:rsidRDefault="00334111" w:rsidP="00334111">
      <w:pPr>
        <w:pStyle w:val="LYRIC"/>
      </w:pPr>
      <w:r>
        <w:t>IS THERE NO ENCORE</w:t>
      </w:r>
    </w:p>
    <w:p w:rsidR="00334111" w:rsidRDefault="00334111" w:rsidP="00334111">
      <w:pPr>
        <w:pStyle w:val="LYRIC"/>
      </w:pPr>
      <w:r>
        <w:t>THE CURTAIN FALLS...</w:t>
      </w:r>
    </w:p>
    <w:p w:rsidR="00334111" w:rsidRDefault="00334111" w:rsidP="00334111">
      <w:pPr>
        <w:pStyle w:val="LYRIC"/>
      </w:pPr>
      <w:r>
        <w:t>...NO ENCORE</w:t>
      </w:r>
    </w:p>
    <w:p w:rsidR="00334111" w:rsidRDefault="00334111" w:rsidP="00334111">
      <w:pPr>
        <w:pStyle w:val="LYRIC"/>
      </w:pPr>
      <w:r>
        <w:t>THE CURTAIN FALLS</w:t>
      </w:r>
    </w:p>
    <w:p w:rsidR="00334111" w:rsidRDefault="00334111" w:rsidP="00334111">
      <w:pPr>
        <w:pStyle w:val="LYRIC"/>
      </w:pPr>
      <w:r>
        <w:t>ALL – TOO – SOON</w:t>
      </w:r>
    </w:p>
    <w:p w:rsidR="00334111" w:rsidRDefault="00334111" w:rsidP="00334111">
      <w:pPr>
        <w:pStyle w:val="LYRIC"/>
      </w:pPr>
      <w:r>
        <w:t>TOO SOON</w:t>
      </w:r>
    </w:p>
    <w:p w:rsidR="00D655B1" w:rsidRDefault="00D655B1" w:rsidP="006F6671">
      <w:pPr>
        <w:pStyle w:val="bodyindent"/>
      </w:pPr>
    </w:p>
    <w:p w:rsidR="00D655B1" w:rsidRDefault="00334111" w:rsidP="00334111">
      <w:pPr>
        <w:pStyle w:val="StageDirection"/>
        <w:ind w:left="0"/>
      </w:pPr>
      <w:r>
        <w:t xml:space="preserve"> </w:t>
      </w:r>
      <w:r w:rsidR="00247EE8">
        <w:t>(SALAI</w:t>
      </w:r>
      <w:r w:rsidR="00D655B1">
        <w:t xml:space="preserve"> dies as s</w:t>
      </w:r>
      <w:r w:rsidR="00D655B1" w:rsidRPr="00247EE8">
        <w:rPr>
          <w:rStyle w:val="StageDirectionChar"/>
        </w:rPr>
        <w:t>o</w:t>
      </w:r>
      <w:r w:rsidR="00247EE8">
        <w:t>ng finishes)</w:t>
      </w:r>
    </w:p>
    <w:p w:rsidR="00D655B1" w:rsidRDefault="00D655B1" w:rsidP="006F6671">
      <w:pPr>
        <w:pStyle w:val="bodyindent"/>
      </w:pPr>
    </w:p>
    <w:p w:rsidR="001508E4" w:rsidRDefault="001508E4" w:rsidP="006F6671">
      <w:pPr>
        <w:pStyle w:val="bodyindent"/>
      </w:pPr>
    </w:p>
    <w:p w:rsidR="001508E4" w:rsidRDefault="006F43F8" w:rsidP="006F43F8">
      <w:pPr>
        <w:pStyle w:val="DIALOGUE"/>
      </w:pPr>
      <w:r>
        <w:tab/>
      </w:r>
      <w:r w:rsidR="00247EE8">
        <w:t>BLACKOUT</w:t>
      </w:r>
    </w:p>
    <w:p w:rsidR="00D655B1" w:rsidRDefault="00D655B1" w:rsidP="006F6671">
      <w:pPr>
        <w:pStyle w:val="bodyindent"/>
      </w:pPr>
    </w:p>
    <w:p w:rsidR="00DC6842" w:rsidRDefault="0033384E" w:rsidP="0033384E">
      <w:pPr>
        <w:pStyle w:val="DIALOGUE"/>
      </w:pPr>
      <w:bookmarkStart w:id="237" w:name="_Toc289782530"/>
      <w:bookmarkStart w:id="238" w:name="_Toc289782699"/>
      <w:bookmarkStart w:id="239" w:name="_Toc440966458"/>
      <w:bookmarkStart w:id="240" w:name="_Toc440967202"/>
      <w:bookmarkStart w:id="241" w:name="_Toc440967429"/>
      <w:r>
        <w:tab/>
      </w:r>
      <w:r w:rsidR="00D655B1" w:rsidRPr="00745E2D">
        <w:t>END</w:t>
      </w:r>
      <w:bookmarkEnd w:id="237"/>
      <w:bookmarkEnd w:id="238"/>
      <w:bookmarkEnd w:id="239"/>
      <w:bookmarkEnd w:id="240"/>
      <w:bookmarkEnd w:id="241"/>
      <w:r w:rsidR="00745E2D">
        <w:t xml:space="preserve"> </w:t>
      </w:r>
    </w:p>
    <w:sectPr w:rsidR="00DC6842" w:rsidSect="006A5183">
      <w:headerReference w:type="default" r:id="rId106"/>
      <w:footerReference w:type="default" r:id="rId107"/>
      <w:headerReference w:type="first" r:id="rId108"/>
      <w:pgSz w:w="11909" w:h="16834" w:code="9"/>
      <w:pgMar w:top="1440" w:right="1440" w:bottom="1440" w:left="1440" w:header="862" w:footer="1134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6F" w:rsidRDefault="00CB236F">
      <w:r>
        <w:separator/>
      </w:r>
    </w:p>
  </w:endnote>
  <w:endnote w:type="continuationSeparator" w:id="0">
    <w:p w:rsidR="00CB236F" w:rsidRDefault="00CB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agon">
    <w:charset w:val="00"/>
    <w:family w:val="auto"/>
    <w:pitch w:val="variable"/>
    <w:sig w:usb0="00000003" w:usb1="00000000" w:usb2="00000000" w:usb3="00000000" w:csb0="00000001" w:csb1="00000000"/>
  </w:font>
  <w:font w:name="Er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66938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2</w:t>
          </w:r>
        </w:fldSimple>
        <w: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7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47</w:t>
          </w:r>
        </w:fldSimple>
        <w:r>
          <w:t xml:space="preserve"> </w:t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8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51</w:t>
          </w:r>
        </w:fldSimple>
        <w:r>
          <w:t xml:space="preserve"> </w:t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9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60</w:t>
          </w:r>
        </w:fldSimple>
        <w:r>
          <w:t xml:space="preserve"> </w:t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0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63</w:t>
          </w:r>
        </w:fldSimple>
        <w:r>
          <w:t xml:space="preserve"> </w:t>
        </w:r>
      </w:p>
    </w:sdtContent>
  </w:sdt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1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64</w:t>
          </w:r>
        </w:fldSimple>
        <w:r>
          <w:t xml:space="preserve"> </w:t>
        </w:r>
      </w:p>
    </w:sdtContent>
  </w:sdt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2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69</w:t>
          </w:r>
        </w:fldSimple>
        <w:r>
          <w:t xml:space="preserve"> </w:t>
        </w:r>
      </w:p>
    </w:sdtContent>
  </w:sdt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3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70</w:t>
          </w:r>
        </w:fldSimple>
        <w:r>
          <w:t xml:space="preserve"> </w:t>
        </w:r>
      </w:p>
    </w:sdtContent>
  </w:sdt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4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73</w:t>
          </w:r>
        </w:fldSimple>
        <w:r>
          <w:t xml:space="preserve"> </w:t>
        </w:r>
      </w:p>
    </w:sdtContent>
  </w:sdt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5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78</w:t>
          </w:r>
        </w:fldSimple>
        <w:r>
          <w:t xml:space="preserve"> </w:t>
        </w:r>
      </w:p>
    </w:sdtContent>
  </w:sdt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6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81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49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1</w:t>
          </w:r>
        </w:fldSimple>
        <w:r>
          <w:t xml:space="preserve"> </w:t>
        </w:r>
      </w:p>
    </w:sdtContent>
  </w:sdt>
  <w:p w:rsidR="00CB236F" w:rsidRDefault="00CB236F">
    <w:pPr>
      <w:pStyle w:val="Foo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8283"/>
      <w:docPartObj>
        <w:docPartGallery w:val="Page Numbers (Bottom of Page)"/>
        <w:docPartUnique/>
      </w:docPartObj>
    </w:sdtPr>
    <w:sdtContent>
      <w:p w:rsidR="003E5AAB" w:rsidRDefault="003E5AAB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84</w:t>
          </w:r>
        </w:fldSimple>
        <w:r>
          <w:t xml:space="preserve"> </w:t>
        </w:r>
      </w:p>
    </w:sdtContent>
  </w:sdt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68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90</w:t>
          </w:r>
        </w:fldSimple>
        <w:r>
          <w:t xml:space="preserve"> </w:t>
        </w:r>
      </w:p>
    </w:sdtContent>
  </w:sdt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66995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92</w:t>
          </w:r>
        </w:fldSimple>
        <w:r>
          <w:t xml:space="preserve"> </w:t>
        </w:r>
      </w:p>
    </w:sdtContent>
  </w:sdt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70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97</w:t>
          </w:r>
        </w:fldSimple>
        <w:r>
          <w:t xml:space="preserve"> </w:t>
        </w:r>
      </w:p>
    </w:sdtContent>
  </w:sdt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8282"/>
      <w:docPartObj>
        <w:docPartGallery w:val="Page Numbers (Bottom of Page)"/>
        <w:docPartUnique/>
      </w:docPartObj>
    </w:sdtPr>
    <w:sdtContent>
      <w:p w:rsidR="002E5DDE" w:rsidRDefault="002E5DDE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98</w:t>
          </w:r>
        </w:fldSimple>
        <w:r>
          <w:t xml:space="preserve"> </w:t>
        </w:r>
      </w:p>
    </w:sdtContent>
  </w:sdt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72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105</w:t>
          </w:r>
        </w:fldSimple>
        <w:r>
          <w:t xml:space="preserve"> </w:t>
        </w:r>
      </w:p>
    </w:sdtContent>
  </w:sdt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73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113</w:t>
          </w:r>
        </w:fldSimple>
        <w:r>
          <w:t xml:space="preserve"> </w:t>
        </w:r>
      </w:p>
    </w:sdtContent>
  </w:sdt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4797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115</w:t>
          </w:r>
        </w:fldSimple>
        <w: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0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6</w:t>
          </w:r>
        </w:fldSimple>
        <w: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1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5</w:t>
          </w:r>
        </w:fldSimple>
        <w:r>
          <w:t xml:space="preserve"> </w:t>
        </w:r>
      </w:p>
    </w:sdtContent>
  </w:sdt>
  <w:p w:rsidR="00CB236F" w:rsidRDefault="00CB236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2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15</w:t>
          </w:r>
        </w:fldSimple>
        <w: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3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25</w:t>
          </w:r>
        </w:fldSimple>
        <w: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4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31</w:t>
          </w:r>
        </w:fldSimple>
        <w:r>
          <w:t xml:space="preserve"> </w: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5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BC033C">
            <w:rPr>
              <w:noProof/>
            </w:rPr>
            <w:t>34</w:t>
          </w:r>
        </w:fldSimple>
        <w:r>
          <w:t xml:space="preserve">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5256"/>
      <w:docPartObj>
        <w:docPartGallery w:val="Page Numbers (Bottom of Page)"/>
        <w:docPartUnique/>
      </w:docPartObj>
    </w:sdtPr>
    <w:sdtContent>
      <w:p w:rsidR="00CB236F" w:rsidRDefault="00CB236F">
        <w:pPr>
          <w:pStyle w:val="Footer"/>
        </w:pPr>
        <w:r>
          <w:t xml:space="preserve">Page | </w:t>
        </w:r>
        <w:fldSimple w:instr=" PAGE   \* MERGEFORMAT ">
          <w:r w:rsidR="00902A8C">
            <w:rPr>
              <w:noProof/>
            </w:rPr>
            <w:t>42</w:t>
          </w:r>
        </w:fldSimple>
        <w: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6F" w:rsidRDefault="00CB236F">
      <w:r>
        <w:separator/>
      </w:r>
    </w:p>
  </w:footnote>
  <w:footnote w:type="continuationSeparator" w:id="0">
    <w:p w:rsidR="00CB236F" w:rsidRDefault="00CB2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40833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10.15pt;margin-top:-4.1pt;width:102.45pt;height:20.8pt;z-index:251665408;v-text-anchor:middle" stroked="f">
          <v:textbox inset="3mm,0,3mm,0">
            <w:txbxContent>
              <w:p w:rsidR="00CB236F" w:rsidRPr="006A667A" w:rsidRDefault="00CB236F" w:rsidP="00AF517A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>SCRIPT:  CAST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10.15pt;margin-top:-3.7pt;width:102.45pt;height:20.8pt;z-index:251671552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3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3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10.15pt;margin-top:-3.7pt;width:102.45pt;height:20.8pt;z-index:251672576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3A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4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left:0;text-align:left;margin-left:10.15pt;margin-top:-7.8pt;width:102.45pt;height:20.8pt;z-index:251673600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4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left:0;text-align:left;margin-left:10.15pt;margin-top:-1.95pt;width:102.45pt;height:20.8pt;z-index:251674624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5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10.15pt;margin-top:-7.1pt;width:102.45pt;height:20.8pt;z-index:251675648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6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left:0;text-align:left;margin-left:10.15pt;margin-top:-6.05pt;width:102.45pt;height:20.8pt;z-index:251676672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40833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10.15pt;margin-top:-3.65pt;width:102.45pt;height:20.8pt;z-index:251667456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>SCRIPT:  MUSIC CUES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Pr="0003339A" w:rsidRDefault="00CB236F" w:rsidP="0003339A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left:0;text-align:left;margin-left:10.15pt;margin-top:3.5pt;width:102.45pt;height:20.8pt;z-index:251677696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left:0;text-align:left;margin-left:16pt;margin-top:-5.3pt;width:102.45pt;height:20.8pt;z-index:251678720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 1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2 :</w:t>
    </w:r>
    <w:proofErr w:type="gramEnd"/>
    <w:r>
      <w:t xml:space="preserve"> SC 1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left:0;text-align:left;margin-left:17pt;margin-top:-5.3pt;width:102.45pt;height:20.8pt;z-index:251679744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SC2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II :</w:t>
    </w:r>
    <w:proofErr w:type="gramEnd"/>
    <w:r>
      <w:t xml:space="preserve"> SC 2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left:0;text-align:left;margin-left:22.15pt;margin-top:-5.3pt;width:102.45pt;height:20.8pt;z-index:251680768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SC2A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left:0;text-align:left;margin-left:22.15pt;margin-top:-5.3pt;width:102.45pt;height:20.8pt;z-index:251681792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SC3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40833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10.15pt;margin-top:-4.15pt;width:102.45pt;height:20.8pt;z-index:251666432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>SCRIPT:  MUSIC CUES</w: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left:0;text-align:left;margin-left:22.15pt;margin-top:-5.3pt;width:102.45pt;height:20.8pt;z-index:251682816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 3A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B" w:rsidRDefault="003E5AAB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left:0;text-align:left;margin-left:22.15pt;margin-top:-5.3pt;width:102.45pt;height:20.8pt;z-index:251695104;v-text-anchor:middle" stroked="f">
          <v:textbox inset="3mm,0,3mm,0">
            <w:txbxContent>
              <w:p w:rsidR="003E5AAB" w:rsidRPr="006A667A" w:rsidRDefault="003E5AAB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 4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AB" w:rsidRDefault="003E5AAB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left:0;text-align:left;margin-left:22.15pt;margin-top:-7.1pt;width:102.45pt;height:20.8pt;z-index:251684864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 w:rsidR="003E5AAB">
      <w:t xml:space="preserve">ACT </w:t>
    </w:r>
    <w:proofErr w:type="gramStart"/>
    <w:r w:rsidR="003E5AAB">
      <w:t>II :</w:t>
    </w:r>
    <w:proofErr w:type="gramEnd"/>
    <w:r w:rsidR="003E5AAB">
      <w:t xml:space="preserve"> SC 5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left:0;text-align:left;margin-left:22.15pt;margin-top:-5.3pt;width:102.45pt;height:20.8pt;z-index:251685888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 6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left:0;text-align:left;margin-left:22.15pt;margin-top:-5.3pt;width:102.45pt;height:20.8pt;z-index:251686912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 7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10.15pt;margin-top:-7.55pt;width:102.45pt;height:20.8pt;z-index:251668480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PROLOGUE</w: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DE" w:rsidRDefault="002E5DDE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left:0;text-align:left;margin-left:22.15pt;margin-top:-5.3pt;width:102.45pt;height:20.8pt;z-index:251693056;v-text-anchor:middle" stroked="f">
          <v:textbox inset="3mm,0,3mm,0">
            <w:txbxContent>
              <w:p w:rsidR="002E5DDE" w:rsidRPr="006A667A" w:rsidRDefault="002E5DDE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 w:rsidR="0076689A">
      <w:t xml:space="preserve">ACT </w:t>
    </w:r>
    <w:proofErr w:type="gramStart"/>
    <w:r w:rsidR="0076689A">
      <w:t>II :</w:t>
    </w:r>
    <w:proofErr w:type="gramEnd"/>
    <w:r w:rsidR="0076689A">
      <w:t xml:space="preserve"> SC 8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DE" w:rsidRDefault="002E5DDE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left:0;text-align:left;margin-left:22.15pt;margin-top:-5.3pt;width:102.45pt;height:20.8pt;z-index:251688960;v-text-anchor:middle" stroked="f">
          <v:textbox style="mso-next-textbox:#_x0000_s1058"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 w:rsidR="002E5DDE">
      <w:t xml:space="preserve">ACT </w:t>
    </w:r>
    <w:proofErr w:type="gramStart"/>
    <w:r w:rsidR="002E5DDE">
      <w:t>II :</w:t>
    </w:r>
    <w:proofErr w:type="gramEnd"/>
    <w:r w:rsidR="002E5DDE">
      <w:t xml:space="preserve"> SC 9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SC11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left:0;text-align:left;margin-left:22.15pt;margin-top:-5.3pt;width:102.45pt;height:20.8pt;z-index:251689984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SC 10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SC11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left:0;text-align:left;margin-left:16pt;margin-top:-5.3pt;width:102.45pt;height:20.8pt;z-index:251691008;v-text-anchor:middle" stroked="f">
          <v:textbox inset="3mm,0,3mm,0">
            <w:txbxContent>
              <w:p w:rsidR="00CB236F" w:rsidRPr="006A667A" w:rsidRDefault="00CB236F" w:rsidP="004D590C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II :</w:t>
    </w:r>
    <w:proofErr w:type="gramEnd"/>
    <w:r>
      <w:t xml:space="preserve"> EPILOGUE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11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PROLOGUE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10.15pt;margin-top:-4.75pt;width:102.45pt;height:20.8pt;z-index:251669504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1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81086A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10.15pt;margin-top:-8.15pt;width:102.45pt;height:20.8pt;z-index:251670528;v-text-anchor:middle" stroked="f">
          <v:textbox inset="3mm,0,3mm,0">
            <w:txbxContent>
              <w:p w:rsidR="00CB236F" w:rsidRPr="006A667A" w:rsidRDefault="00CB236F" w:rsidP="003F63DD">
                <w:pPr>
                  <w:ind w:left="0"/>
                  <w:rPr>
                    <w:rFonts w:ascii="Engravers MT" w:hAnsi="Engravers MT"/>
                    <w:i/>
                    <w:color w:val="948A54" w:themeColor="background2" w:themeShade="80"/>
                  </w:rPr>
                </w:pPr>
                <w:r w:rsidRPr="006A667A">
                  <w:rPr>
                    <w:rFonts w:ascii="Engravers MT" w:hAnsi="Engravers MT"/>
                    <w:i/>
                    <w:color w:val="948A54" w:themeColor="background2" w:themeShade="80"/>
                  </w:rPr>
                  <w:t>GIACONDA</w:t>
                </w:r>
                <w:r>
                  <w:rPr>
                    <w:rFonts w:ascii="Engravers MT" w:hAnsi="Engravers MT"/>
                    <w:i/>
                    <w:color w:val="948A54" w:themeColor="background2" w:themeShade="80"/>
                  </w:rPr>
                  <w:t>!</w:t>
                </w:r>
              </w:p>
            </w:txbxContent>
          </v:textbox>
        </v:shape>
      </w:pict>
    </w:r>
    <w:r>
      <w:t xml:space="preserve">ACT </w:t>
    </w:r>
    <w:proofErr w:type="gramStart"/>
    <w:r>
      <w:t>I :</w:t>
    </w:r>
    <w:proofErr w:type="gramEnd"/>
    <w:r>
      <w:t xml:space="preserve"> SC 2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6F" w:rsidRDefault="00CB236F" w:rsidP="00FD03C6">
    <w:pPr>
      <w:pStyle w:val="Header"/>
      <w:jc w:val="right"/>
    </w:pPr>
    <w:r>
      <w:t xml:space="preserve">ACT </w:t>
    </w:r>
    <w:proofErr w:type="gramStart"/>
    <w:r>
      <w:t>I :</w:t>
    </w:r>
    <w:proofErr w:type="gramEnd"/>
    <w:r>
      <w:t xml:space="preserve"> SC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727"/>
    <w:multiLevelType w:val="hybridMultilevel"/>
    <w:tmpl w:val="8F52BF04"/>
    <w:lvl w:ilvl="0" w:tplc="96A60218">
      <w:numFmt w:val="bullet"/>
      <w:lvlText w:val="-"/>
      <w:lvlJc w:val="left"/>
      <w:pPr>
        <w:ind w:left="4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">
    <w:nsid w:val="1CF47D2D"/>
    <w:multiLevelType w:val="hybridMultilevel"/>
    <w:tmpl w:val="DC9E3FDC"/>
    <w:lvl w:ilvl="0" w:tplc="56FA417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1A24B9B"/>
    <w:multiLevelType w:val="hybridMultilevel"/>
    <w:tmpl w:val="7E6EAD0E"/>
    <w:lvl w:ilvl="0" w:tplc="489C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762D6"/>
    <w:multiLevelType w:val="hybridMultilevel"/>
    <w:tmpl w:val="3AC292D0"/>
    <w:lvl w:ilvl="0" w:tplc="C14C21DC">
      <w:numFmt w:val="bullet"/>
      <w:lvlText w:val="-"/>
      <w:lvlJc w:val="left"/>
      <w:pPr>
        <w:ind w:left="435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4">
    <w:nsid w:val="42F9103F"/>
    <w:multiLevelType w:val="hybridMultilevel"/>
    <w:tmpl w:val="40BCB916"/>
    <w:lvl w:ilvl="0" w:tplc="F20E963E">
      <w:start w:val="1525"/>
      <w:numFmt w:val="bullet"/>
      <w:lvlText w:val="-"/>
      <w:lvlJc w:val="left"/>
      <w:pPr>
        <w:ind w:left="33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</w:abstractNum>
  <w:abstractNum w:abstractNumId="5">
    <w:nsid w:val="68652741"/>
    <w:multiLevelType w:val="hybridMultilevel"/>
    <w:tmpl w:val="6D7EE260"/>
    <w:lvl w:ilvl="0" w:tplc="79982980">
      <w:numFmt w:val="bullet"/>
      <w:lvlText w:val="-"/>
      <w:lvlJc w:val="left"/>
      <w:pPr>
        <w:ind w:left="435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6">
    <w:nsid w:val="78150A2E"/>
    <w:multiLevelType w:val="hybridMultilevel"/>
    <w:tmpl w:val="B16874B6"/>
    <w:lvl w:ilvl="0" w:tplc="6874B74E">
      <w:start w:val="1"/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ctiveWritingStyle w:appName="MSWord" w:lang="en-GB" w:vendorID="8" w:dllVersion="513" w:checkStyle="1"/>
  <w:proofState w:spelling="clean" w:grammar="clean"/>
  <w:attachedTemplate r:id="rId1"/>
  <w:defaultTabStop w:val="720"/>
  <w:doNotHyphenateCaps/>
  <w:drawingGridHorizontalSpacing w:val="11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142" fillcolor="white">
      <v:fill color="white"/>
      <o:colormenu v:ext="edit" fillcolor="none [2092]" strokecolor="none [24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6842"/>
    <w:rsid w:val="00000351"/>
    <w:rsid w:val="00002E39"/>
    <w:rsid w:val="0000486B"/>
    <w:rsid w:val="00004EEE"/>
    <w:rsid w:val="00006AD8"/>
    <w:rsid w:val="00010E54"/>
    <w:rsid w:val="00011899"/>
    <w:rsid w:val="00012516"/>
    <w:rsid w:val="00012B0A"/>
    <w:rsid w:val="00012E47"/>
    <w:rsid w:val="000138A3"/>
    <w:rsid w:val="0001786C"/>
    <w:rsid w:val="0001794D"/>
    <w:rsid w:val="00017B4D"/>
    <w:rsid w:val="00017C8A"/>
    <w:rsid w:val="00023319"/>
    <w:rsid w:val="00023A56"/>
    <w:rsid w:val="00024981"/>
    <w:rsid w:val="00024A30"/>
    <w:rsid w:val="00024E3D"/>
    <w:rsid w:val="0002556D"/>
    <w:rsid w:val="0002558B"/>
    <w:rsid w:val="00026E50"/>
    <w:rsid w:val="000273C4"/>
    <w:rsid w:val="00027950"/>
    <w:rsid w:val="00027F75"/>
    <w:rsid w:val="00030787"/>
    <w:rsid w:val="00030C5E"/>
    <w:rsid w:val="000313BE"/>
    <w:rsid w:val="0003196E"/>
    <w:rsid w:val="00031DC7"/>
    <w:rsid w:val="0003339A"/>
    <w:rsid w:val="00033A7B"/>
    <w:rsid w:val="00034147"/>
    <w:rsid w:val="00035DED"/>
    <w:rsid w:val="00037EFC"/>
    <w:rsid w:val="00040004"/>
    <w:rsid w:val="00042FD1"/>
    <w:rsid w:val="0004416F"/>
    <w:rsid w:val="00044847"/>
    <w:rsid w:val="00045C12"/>
    <w:rsid w:val="00046696"/>
    <w:rsid w:val="00046AD8"/>
    <w:rsid w:val="0004703A"/>
    <w:rsid w:val="00051BCD"/>
    <w:rsid w:val="0005288C"/>
    <w:rsid w:val="00052991"/>
    <w:rsid w:val="0005498D"/>
    <w:rsid w:val="00054B06"/>
    <w:rsid w:val="00055520"/>
    <w:rsid w:val="00056C47"/>
    <w:rsid w:val="00061F33"/>
    <w:rsid w:val="0006204E"/>
    <w:rsid w:val="00063C27"/>
    <w:rsid w:val="000647D1"/>
    <w:rsid w:val="0006538C"/>
    <w:rsid w:val="00066322"/>
    <w:rsid w:val="000678B8"/>
    <w:rsid w:val="00067A6B"/>
    <w:rsid w:val="0007050A"/>
    <w:rsid w:val="000718E0"/>
    <w:rsid w:val="00075CD2"/>
    <w:rsid w:val="00075FB6"/>
    <w:rsid w:val="000767DE"/>
    <w:rsid w:val="00076A76"/>
    <w:rsid w:val="00076BA6"/>
    <w:rsid w:val="00076CBC"/>
    <w:rsid w:val="000801D8"/>
    <w:rsid w:val="00081494"/>
    <w:rsid w:val="00081AD5"/>
    <w:rsid w:val="0008220F"/>
    <w:rsid w:val="00082632"/>
    <w:rsid w:val="00085D44"/>
    <w:rsid w:val="0008672E"/>
    <w:rsid w:val="00086C7C"/>
    <w:rsid w:val="000902C1"/>
    <w:rsid w:val="00090805"/>
    <w:rsid w:val="0009210F"/>
    <w:rsid w:val="00093A45"/>
    <w:rsid w:val="00094379"/>
    <w:rsid w:val="000956F1"/>
    <w:rsid w:val="00096B44"/>
    <w:rsid w:val="00096D61"/>
    <w:rsid w:val="000A03CA"/>
    <w:rsid w:val="000A0732"/>
    <w:rsid w:val="000A1381"/>
    <w:rsid w:val="000A20E0"/>
    <w:rsid w:val="000A7D9C"/>
    <w:rsid w:val="000B224F"/>
    <w:rsid w:val="000B27CF"/>
    <w:rsid w:val="000B341E"/>
    <w:rsid w:val="000B3F70"/>
    <w:rsid w:val="000B4B76"/>
    <w:rsid w:val="000B5F15"/>
    <w:rsid w:val="000B6F98"/>
    <w:rsid w:val="000B7A5E"/>
    <w:rsid w:val="000C0648"/>
    <w:rsid w:val="000C117F"/>
    <w:rsid w:val="000C1925"/>
    <w:rsid w:val="000C2452"/>
    <w:rsid w:val="000C2AB0"/>
    <w:rsid w:val="000C2CF5"/>
    <w:rsid w:val="000C38AB"/>
    <w:rsid w:val="000C44FC"/>
    <w:rsid w:val="000C5B53"/>
    <w:rsid w:val="000C68B2"/>
    <w:rsid w:val="000D1646"/>
    <w:rsid w:val="000D17F0"/>
    <w:rsid w:val="000D1E0F"/>
    <w:rsid w:val="000D3180"/>
    <w:rsid w:val="000D34D3"/>
    <w:rsid w:val="000D5390"/>
    <w:rsid w:val="000D6061"/>
    <w:rsid w:val="000D6779"/>
    <w:rsid w:val="000D76D2"/>
    <w:rsid w:val="000E019E"/>
    <w:rsid w:val="000E0685"/>
    <w:rsid w:val="000E18A7"/>
    <w:rsid w:val="000E2269"/>
    <w:rsid w:val="000E23AF"/>
    <w:rsid w:val="000E4B03"/>
    <w:rsid w:val="000E4C7D"/>
    <w:rsid w:val="000E7345"/>
    <w:rsid w:val="000E73F4"/>
    <w:rsid w:val="000E7526"/>
    <w:rsid w:val="000F034B"/>
    <w:rsid w:val="000F7DDA"/>
    <w:rsid w:val="001007DA"/>
    <w:rsid w:val="00101810"/>
    <w:rsid w:val="00101AA5"/>
    <w:rsid w:val="0010269D"/>
    <w:rsid w:val="0010363D"/>
    <w:rsid w:val="00103D4C"/>
    <w:rsid w:val="00105264"/>
    <w:rsid w:val="00106EED"/>
    <w:rsid w:val="00107C73"/>
    <w:rsid w:val="00110D55"/>
    <w:rsid w:val="0011224E"/>
    <w:rsid w:val="00112A74"/>
    <w:rsid w:val="001143B9"/>
    <w:rsid w:val="00116761"/>
    <w:rsid w:val="001167D3"/>
    <w:rsid w:val="001205FC"/>
    <w:rsid w:val="0012094C"/>
    <w:rsid w:val="001210D8"/>
    <w:rsid w:val="001217DF"/>
    <w:rsid w:val="00121B8D"/>
    <w:rsid w:val="0012760F"/>
    <w:rsid w:val="00127947"/>
    <w:rsid w:val="00127ECB"/>
    <w:rsid w:val="00130462"/>
    <w:rsid w:val="00130829"/>
    <w:rsid w:val="00130F25"/>
    <w:rsid w:val="00131B07"/>
    <w:rsid w:val="001326B8"/>
    <w:rsid w:val="00133075"/>
    <w:rsid w:val="00134382"/>
    <w:rsid w:val="0013583C"/>
    <w:rsid w:val="0013653A"/>
    <w:rsid w:val="001369BA"/>
    <w:rsid w:val="00140102"/>
    <w:rsid w:val="00141F51"/>
    <w:rsid w:val="00143254"/>
    <w:rsid w:val="001452E3"/>
    <w:rsid w:val="00145611"/>
    <w:rsid w:val="00146204"/>
    <w:rsid w:val="001508E4"/>
    <w:rsid w:val="0015097C"/>
    <w:rsid w:val="001529FE"/>
    <w:rsid w:val="00152D5A"/>
    <w:rsid w:val="00152F4A"/>
    <w:rsid w:val="0015572B"/>
    <w:rsid w:val="0016085F"/>
    <w:rsid w:val="00161715"/>
    <w:rsid w:val="00161E19"/>
    <w:rsid w:val="0016397B"/>
    <w:rsid w:val="00164131"/>
    <w:rsid w:val="00167625"/>
    <w:rsid w:val="001701EC"/>
    <w:rsid w:val="00170BF2"/>
    <w:rsid w:val="001730F3"/>
    <w:rsid w:val="00174028"/>
    <w:rsid w:val="00174640"/>
    <w:rsid w:val="00176117"/>
    <w:rsid w:val="001763DF"/>
    <w:rsid w:val="00176F3A"/>
    <w:rsid w:val="00177A39"/>
    <w:rsid w:val="00181BDD"/>
    <w:rsid w:val="00181F37"/>
    <w:rsid w:val="00182D42"/>
    <w:rsid w:val="001833E5"/>
    <w:rsid w:val="00183F1D"/>
    <w:rsid w:val="00185860"/>
    <w:rsid w:val="00185A99"/>
    <w:rsid w:val="001900ED"/>
    <w:rsid w:val="0019052B"/>
    <w:rsid w:val="00191A1C"/>
    <w:rsid w:val="00194DCD"/>
    <w:rsid w:val="00195476"/>
    <w:rsid w:val="00195C91"/>
    <w:rsid w:val="001A0404"/>
    <w:rsid w:val="001A2C7A"/>
    <w:rsid w:val="001A322D"/>
    <w:rsid w:val="001A462F"/>
    <w:rsid w:val="001A4866"/>
    <w:rsid w:val="001A4BDB"/>
    <w:rsid w:val="001A4F4E"/>
    <w:rsid w:val="001A5080"/>
    <w:rsid w:val="001B099B"/>
    <w:rsid w:val="001B10F9"/>
    <w:rsid w:val="001B1947"/>
    <w:rsid w:val="001B1EBD"/>
    <w:rsid w:val="001B386D"/>
    <w:rsid w:val="001B4184"/>
    <w:rsid w:val="001B4BB8"/>
    <w:rsid w:val="001B54E2"/>
    <w:rsid w:val="001B6A31"/>
    <w:rsid w:val="001C0C74"/>
    <w:rsid w:val="001C0D88"/>
    <w:rsid w:val="001C0EF3"/>
    <w:rsid w:val="001C1A4C"/>
    <w:rsid w:val="001C25FD"/>
    <w:rsid w:val="001C2EFA"/>
    <w:rsid w:val="001C3F4F"/>
    <w:rsid w:val="001C3FFB"/>
    <w:rsid w:val="001C5997"/>
    <w:rsid w:val="001C5D04"/>
    <w:rsid w:val="001C5F3D"/>
    <w:rsid w:val="001C674C"/>
    <w:rsid w:val="001D1B63"/>
    <w:rsid w:val="001D1F92"/>
    <w:rsid w:val="001D3CA6"/>
    <w:rsid w:val="001D46B8"/>
    <w:rsid w:val="001D6092"/>
    <w:rsid w:val="001D63D4"/>
    <w:rsid w:val="001D7830"/>
    <w:rsid w:val="001D7E51"/>
    <w:rsid w:val="001E00F6"/>
    <w:rsid w:val="001E0D4A"/>
    <w:rsid w:val="001E11E0"/>
    <w:rsid w:val="001E1FC2"/>
    <w:rsid w:val="001E291B"/>
    <w:rsid w:val="001E2C44"/>
    <w:rsid w:val="001E3556"/>
    <w:rsid w:val="001E4765"/>
    <w:rsid w:val="001E4C1F"/>
    <w:rsid w:val="001E642A"/>
    <w:rsid w:val="001F1738"/>
    <w:rsid w:val="001F1DD7"/>
    <w:rsid w:val="001F2D5E"/>
    <w:rsid w:val="001F3ECE"/>
    <w:rsid w:val="001F4489"/>
    <w:rsid w:val="00201DEF"/>
    <w:rsid w:val="0020280D"/>
    <w:rsid w:val="002035BE"/>
    <w:rsid w:val="00204719"/>
    <w:rsid w:val="0021091A"/>
    <w:rsid w:val="00211ECB"/>
    <w:rsid w:val="002120B5"/>
    <w:rsid w:val="00213308"/>
    <w:rsid w:val="0021350A"/>
    <w:rsid w:val="002149BD"/>
    <w:rsid w:val="00216864"/>
    <w:rsid w:val="00217C7F"/>
    <w:rsid w:val="00222C27"/>
    <w:rsid w:val="00222CC0"/>
    <w:rsid w:val="00223B77"/>
    <w:rsid w:val="00225D69"/>
    <w:rsid w:val="002276BC"/>
    <w:rsid w:val="00230490"/>
    <w:rsid w:val="0023145A"/>
    <w:rsid w:val="002324A2"/>
    <w:rsid w:val="00232BFA"/>
    <w:rsid w:val="00232CDA"/>
    <w:rsid w:val="00233DA5"/>
    <w:rsid w:val="00236C86"/>
    <w:rsid w:val="00236D68"/>
    <w:rsid w:val="00236F16"/>
    <w:rsid w:val="00241FFF"/>
    <w:rsid w:val="00243FD8"/>
    <w:rsid w:val="00244984"/>
    <w:rsid w:val="0024572B"/>
    <w:rsid w:val="002458E0"/>
    <w:rsid w:val="00247041"/>
    <w:rsid w:val="002472F2"/>
    <w:rsid w:val="00247EE8"/>
    <w:rsid w:val="0025062F"/>
    <w:rsid w:val="00252A3A"/>
    <w:rsid w:val="00252E50"/>
    <w:rsid w:val="00254E92"/>
    <w:rsid w:val="00260706"/>
    <w:rsid w:val="002614A0"/>
    <w:rsid w:val="002614E9"/>
    <w:rsid w:val="0026233C"/>
    <w:rsid w:val="00262AEA"/>
    <w:rsid w:val="00262CD0"/>
    <w:rsid w:val="00263688"/>
    <w:rsid w:val="002653B3"/>
    <w:rsid w:val="00265892"/>
    <w:rsid w:val="00265971"/>
    <w:rsid w:val="002702D4"/>
    <w:rsid w:val="00271D17"/>
    <w:rsid w:val="00273F20"/>
    <w:rsid w:val="00276066"/>
    <w:rsid w:val="002768CD"/>
    <w:rsid w:val="00276AE4"/>
    <w:rsid w:val="00277227"/>
    <w:rsid w:val="00277463"/>
    <w:rsid w:val="002805A9"/>
    <w:rsid w:val="00280DC8"/>
    <w:rsid w:val="00280FE6"/>
    <w:rsid w:val="002811AA"/>
    <w:rsid w:val="00283FD0"/>
    <w:rsid w:val="002845CD"/>
    <w:rsid w:val="002848B1"/>
    <w:rsid w:val="002907A4"/>
    <w:rsid w:val="00292413"/>
    <w:rsid w:val="00293461"/>
    <w:rsid w:val="0029396F"/>
    <w:rsid w:val="00293EC4"/>
    <w:rsid w:val="00294B6D"/>
    <w:rsid w:val="0029509A"/>
    <w:rsid w:val="002965CA"/>
    <w:rsid w:val="00296646"/>
    <w:rsid w:val="00297964"/>
    <w:rsid w:val="002A01AE"/>
    <w:rsid w:val="002A06CB"/>
    <w:rsid w:val="002A22C8"/>
    <w:rsid w:val="002A378A"/>
    <w:rsid w:val="002A3A4A"/>
    <w:rsid w:val="002A4AE9"/>
    <w:rsid w:val="002A5CD2"/>
    <w:rsid w:val="002A636C"/>
    <w:rsid w:val="002A68B3"/>
    <w:rsid w:val="002B1D98"/>
    <w:rsid w:val="002B498C"/>
    <w:rsid w:val="002B5B6A"/>
    <w:rsid w:val="002B6187"/>
    <w:rsid w:val="002B6661"/>
    <w:rsid w:val="002C0809"/>
    <w:rsid w:val="002C1B63"/>
    <w:rsid w:val="002C50B6"/>
    <w:rsid w:val="002C62E7"/>
    <w:rsid w:val="002C7D65"/>
    <w:rsid w:val="002D0199"/>
    <w:rsid w:val="002D2464"/>
    <w:rsid w:val="002D3764"/>
    <w:rsid w:val="002D39DB"/>
    <w:rsid w:val="002D4B89"/>
    <w:rsid w:val="002D53A8"/>
    <w:rsid w:val="002D63FF"/>
    <w:rsid w:val="002E03B2"/>
    <w:rsid w:val="002E0B0E"/>
    <w:rsid w:val="002E1D9B"/>
    <w:rsid w:val="002E4029"/>
    <w:rsid w:val="002E4098"/>
    <w:rsid w:val="002E45DC"/>
    <w:rsid w:val="002E5DDE"/>
    <w:rsid w:val="002E6864"/>
    <w:rsid w:val="002E7F6C"/>
    <w:rsid w:val="002F0BCB"/>
    <w:rsid w:val="002F103D"/>
    <w:rsid w:val="002F40C3"/>
    <w:rsid w:val="002F440D"/>
    <w:rsid w:val="002F4972"/>
    <w:rsid w:val="002F4A27"/>
    <w:rsid w:val="002F4C48"/>
    <w:rsid w:val="002F5967"/>
    <w:rsid w:val="002F6DC6"/>
    <w:rsid w:val="002F7294"/>
    <w:rsid w:val="002F7A6C"/>
    <w:rsid w:val="003016BE"/>
    <w:rsid w:val="00301B42"/>
    <w:rsid w:val="003023B9"/>
    <w:rsid w:val="00302DE7"/>
    <w:rsid w:val="0030349D"/>
    <w:rsid w:val="00305D42"/>
    <w:rsid w:val="003120DA"/>
    <w:rsid w:val="0031232B"/>
    <w:rsid w:val="00312873"/>
    <w:rsid w:val="00313F1B"/>
    <w:rsid w:val="003143A6"/>
    <w:rsid w:val="003201F8"/>
    <w:rsid w:val="003205CF"/>
    <w:rsid w:val="00320B62"/>
    <w:rsid w:val="003231F6"/>
    <w:rsid w:val="00323324"/>
    <w:rsid w:val="00324CE9"/>
    <w:rsid w:val="00327D48"/>
    <w:rsid w:val="003313F7"/>
    <w:rsid w:val="00332ABC"/>
    <w:rsid w:val="00333191"/>
    <w:rsid w:val="0033384E"/>
    <w:rsid w:val="00334111"/>
    <w:rsid w:val="003344AB"/>
    <w:rsid w:val="00334682"/>
    <w:rsid w:val="00334AAA"/>
    <w:rsid w:val="00334F7F"/>
    <w:rsid w:val="003408A3"/>
    <w:rsid w:val="00341C41"/>
    <w:rsid w:val="00342D14"/>
    <w:rsid w:val="00344BB0"/>
    <w:rsid w:val="00345BCE"/>
    <w:rsid w:val="00346B1C"/>
    <w:rsid w:val="00346E0A"/>
    <w:rsid w:val="003472D3"/>
    <w:rsid w:val="00353755"/>
    <w:rsid w:val="00353C0D"/>
    <w:rsid w:val="00353FC6"/>
    <w:rsid w:val="00356149"/>
    <w:rsid w:val="00356F82"/>
    <w:rsid w:val="00361274"/>
    <w:rsid w:val="003615AE"/>
    <w:rsid w:val="003617C8"/>
    <w:rsid w:val="003619DD"/>
    <w:rsid w:val="00361C55"/>
    <w:rsid w:val="00362145"/>
    <w:rsid w:val="0036382C"/>
    <w:rsid w:val="00366700"/>
    <w:rsid w:val="00367F32"/>
    <w:rsid w:val="00371BEF"/>
    <w:rsid w:val="0037333A"/>
    <w:rsid w:val="00373A4F"/>
    <w:rsid w:val="00375398"/>
    <w:rsid w:val="003764DF"/>
    <w:rsid w:val="0037716D"/>
    <w:rsid w:val="00377457"/>
    <w:rsid w:val="0037764F"/>
    <w:rsid w:val="00377B04"/>
    <w:rsid w:val="00381673"/>
    <w:rsid w:val="003817B6"/>
    <w:rsid w:val="00382661"/>
    <w:rsid w:val="00382FE6"/>
    <w:rsid w:val="0038327F"/>
    <w:rsid w:val="003839DF"/>
    <w:rsid w:val="00385DA1"/>
    <w:rsid w:val="00387081"/>
    <w:rsid w:val="00387DB9"/>
    <w:rsid w:val="00390325"/>
    <w:rsid w:val="00390851"/>
    <w:rsid w:val="00390D00"/>
    <w:rsid w:val="00390EA8"/>
    <w:rsid w:val="00392050"/>
    <w:rsid w:val="0039322A"/>
    <w:rsid w:val="0039380C"/>
    <w:rsid w:val="00394C82"/>
    <w:rsid w:val="003951FC"/>
    <w:rsid w:val="00396382"/>
    <w:rsid w:val="00397304"/>
    <w:rsid w:val="00397E33"/>
    <w:rsid w:val="003A02AF"/>
    <w:rsid w:val="003A1C8E"/>
    <w:rsid w:val="003A4896"/>
    <w:rsid w:val="003A5784"/>
    <w:rsid w:val="003A700C"/>
    <w:rsid w:val="003B2D1A"/>
    <w:rsid w:val="003B3690"/>
    <w:rsid w:val="003B3C24"/>
    <w:rsid w:val="003B3E7C"/>
    <w:rsid w:val="003B797E"/>
    <w:rsid w:val="003C019D"/>
    <w:rsid w:val="003C02A7"/>
    <w:rsid w:val="003C16CA"/>
    <w:rsid w:val="003C2D40"/>
    <w:rsid w:val="003C45CD"/>
    <w:rsid w:val="003C7469"/>
    <w:rsid w:val="003D00A0"/>
    <w:rsid w:val="003D2454"/>
    <w:rsid w:val="003D3651"/>
    <w:rsid w:val="003D3FF9"/>
    <w:rsid w:val="003D4262"/>
    <w:rsid w:val="003D663E"/>
    <w:rsid w:val="003D767C"/>
    <w:rsid w:val="003E1A30"/>
    <w:rsid w:val="003E2568"/>
    <w:rsid w:val="003E2DA0"/>
    <w:rsid w:val="003E2EB7"/>
    <w:rsid w:val="003E52F7"/>
    <w:rsid w:val="003E5472"/>
    <w:rsid w:val="003E5744"/>
    <w:rsid w:val="003E5AAB"/>
    <w:rsid w:val="003E69B9"/>
    <w:rsid w:val="003E6F34"/>
    <w:rsid w:val="003F0D1B"/>
    <w:rsid w:val="003F1541"/>
    <w:rsid w:val="003F2481"/>
    <w:rsid w:val="003F2EAD"/>
    <w:rsid w:val="003F3A49"/>
    <w:rsid w:val="003F4CFE"/>
    <w:rsid w:val="003F63DD"/>
    <w:rsid w:val="003F78CD"/>
    <w:rsid w:val="00400AA1"/>
    <w:rsid w:val="0040176A"/>
    <w:rsid w:val="004029B3"/>
    <w:rsid w:val="00404B58"/>
    <w:rsid w:val="00406C4F"/>
    <w:rsid w:val="0040705F"/>
    <w:rsid w:val="004070FB"/>
    <w:rsid w:val="00407854"/>
    <w:rsid w:val="0041070A"/>
    <w:rsid w:val="00410AA8"/>
    <w:rsid w:val="00410AED"/>
    <w:rsid w:val="0041100B"/>
    <w:rsid w:val="004110DE"/>
    <w:rsid w:val="00411161"/>
    <w:rsid w:val="0041163F"/>
    <w:rsid w:val="00415A84"/>
    <w:rsid w:val="00415B17"/>
    <w:rsid w:val="0042167A"/>
    <w:rsid w:val="00423A9F"/>
    <w:rsid w:val="00423E12"/>
    <w:rsid w:val="00424347"/>
    <w:rsid w:val="004249C1"/>
    <w:rsid w:val="004250AD"/>
    <w:rsid w:val="00425138"/>
    <w:rsid w:val="00426228"/>
    <w:rsid w:val="004266E9"/>
    <w:rsid w:val="00426ADA"/>
    <w:rsid w:val="00426C08"/>
    <w:rsid w:val="00426EBF"/>
    <w:rsid w:val="00430BA8"/>
    <w:rsid w:val="00431705"/>
    <w:rsid w:val="00431D85"/>
    <w:rsid w:val="004327B5"/>
    <w:rsid w:val="00432BEB"/>
    <w:rsid w:val="00432E4D"/>
    <w:rsid w:val="00433351"/>
    <w:rsid w:val="00433682"/>
    <w:rsid w:val="0043472A"/>
    <w:rsid w:val="004356E8"/>
    <w:rsid w:val="00435BDB"/>
    <w:rsid w:val="0043671B"/>
    <w:rsid w:val="004404C8"/>
    <w:rsid w:val="00442841"/>
    <w:rsid w:val="004429C1"/>
    <w:rsid w:val="00446ED9"/>
    <w:rsid w:val="0045007C"/>
    <w:rsid w:val="00453303"/>
    <w:rsid w:val="00455F7D"/>
    <w:rsid w:val="00457354"/>
    <w:rsid w:val="004643E5"/>
    <w:rsid w:val="00464A81"/>
    <w:rsid w:val="00467B13"/>
    <w:rsid w:val="004728AA"/>
    <w:rsid w:val="00472C6E"/>
    <w:rsid w:val="0047350C"/>
    <w:rsid w:val="004747E2"/>
    <w:rsid w:val="00475B82"/>
    <w:rsid w:val="00476D37"/>
    <w:rsid w:val="00477D85"/>
    <w:rsid w:val="004800C3"/>
    <w:rsid w:val="00483F6F"/>
    <w:rsid w:val="0048539E"/>
    <w:rsid w:val="0048554E"/>
    <w:rsid w:val="0048572C"/>
    <w:rsid w:val="00486A62"/>
    <w:rsid w:val="00487682"/>
    <w:rsid w:val="0048790D"/>
    <w:rsid w:val="00487CF4"/>
    <w:rsid w:val="00487D87"/>
    <w:rsid w:val="00490236"/>
    <w:rsid w:val="004946EC"/>
    <w:rsid w:val="00494B6E"/>
    <w:rsid w:val="004958EC"/>
    <w:rsid w:val="00497285"/>
    <w:rsid w:val="00497CDA"/>
    <w:rsid w:val="004A1435"/>
    <w:rsid w:val="004A1EB5"/>
    <w:rsid w:val="004A2E72"/>
    <w:rsid w:val="004A37DF"/>
    <w:rsid w:val="004A397A"/>
    <w:rsid w:val="004A4EF1"/>
    <w:rsid w:val="004A5070"/>
    <w:rsid w:val="004A5914"/>
    <w:rsid w:val="004A62EB"/>
    <w:rsid w:val="004B0504"/>
    <w:rsid w:val="004B0BCF"/>
    <w:rsid w:val="004B19F9"/>
    <w:rsid w:val="004B23DD"/>
    <w:rsid w:val="004B33D6"/>
    <w:rsid w:val="004B6A94"/>
    <w:rsid w:val="004B73E6"/>
    <w:rsid w:val="004C1B00"/>
    <w:rsid w:val="004C1EF5"/>
    <w:rsid w:val="004C208E"/>
    <w:rsid w:val="004C37BD"/>
    <w:rsid w:val="004C3BD2"/>
    <w:rsid w:val="004C4792"/>
    <w:rsid w:val="004C7095"/>
    <w:rsid w:val="004D00FE"/>
    <w:rsid w:val="004D2FC1"/>
    <w:rsid w:val="004D2FE6"/>
    <w:rsid w:val="004D319D"/>
    <w:rsid w:val="004D374E"/>
    <w:rsid w:val="004D3B89"/>
    <w:rsid w:val="004D46C9"/>
    <w:rsid w:val="004D4707"/>
    <w:rsid w:val="004D590C"/>
    <w:rsid w:val="004D62F3"/>
    <w:rsid w:val="004D6AF5"/>
    <w:rsid w:val="004E2EE7"/>
    <w:rsid w:val="004E37BB"/>
    <w:rsid w:val="004E4F78"/>
    <w:rsid w:val="004E536C"/>
    <w:rsid w:val="004E7B8F"/>
    <w:rsid w:val="004E7DA2"/>
    <w:rsid w:val="004F0E21"/>
    <w:rsid w:val="004F1763"/>
    <w:rsid w:val="004F27A1"/>
    <w:rsid w:val="004F284B"/>
    <w:rsid w:val="004F382C"/>
    <w:rsid w:val="004F3C08"/>
    <w:rsid w:val="004F3FF6"/>
    <w:rsid w:val="004F553E"/>
    <w:rsid w:val="004F5F14"/>
    <w:rsid w:val="004F65E9"/>
    <w:rsid w:val="004F67B6"/>
    <w:rsid w:val="004F68B0"/>
    <w:rsid w:val="004F696F"/>
    <w:rsid w:val="00500E43"/>
    <w:rsid w:val="00501631"/>
    <w:rsid w:val="0050197A"/>
    <w:rsid w:val="00501D3F"/>
    <w:rsid w:val="005026C6"/>
    <w:rsid w:val="00506BF1"/>
    <w:rsid w:val="00506F46"/>
    <w:rsid w:val="00507617"/>
    <w:rsid w:val="0051085F"/>
    <w:rsid w:val="00510D46"/>
    <w:rsid w:val="00520BE1"/>
    <w:rsid w:val="00520E04"/>
    <w:rsid w:val="00522952"/>
    <w:rsid w:val="005266AA"/>
    <w:rsid w:val="00526D5C"/>
    <w:rsid w:val="005275D7"/>
    <w:rsid w:val="00530533"/>
    <w:rsid w:val="00532626"/>
    <w:rsid w:val="0053276D"/>
    <w:rsid w:val="005327A9"/>
    <w:rsid w:val="005337DA"/>
    <w:rsid w:val="00534B1E"/>
    <w:rsid w:val="00541466"/>
    <w:rsid w:val="0054490F"/>
    <w:rsid w:val="00544BD6"/>
    <w:rsid w:val="00545091"/>
    <w:rsid w:val="0054755E"/>
    <w:rsid w:val="00550AA5"/>
    <w:rsid w:val="00551595"/>
    <w:rsid w:val="00552BF9"/>
    <w:rsid w:val="0055336E"/>
    <w:rsid w:val="00553902"/>
    <w:rsid w:val="00554056"/>
    <w:rsid w:val="0055433E"/>
    <w:rsid w:val="00554403"/>
    <w:rsid w:val="00555BEF"/>
    <w:rsid w:val="00561C09"/>
    <w:rsid w:val="0056379C"/>
    <w:rsid w:val="00563B84"/>
    <w:rsid w:val="00563E66"/>
    <w:rsid w:val="00564408"/>
    <w:rsid w:val="00564634"/>
    <w:rsid w:val="005653F9"/>
    <w:rsid w:val="005656CE"/>
    <w:rsid w:val="00565D36"/>
    <w:rsid w:val="005661C7"/>
    <w:rsid w:val="0056661E"/>
    <w:rsid w:val="00573318"/>
    <w:rsid w:val="00573A65"/>
    <w:rsid w:val="00575297"/>
    <w:rsid w:val="00576C71"/>
    <w:rsid w:val="0058051E"/>
    <w:rsid w:val="00581A7F"/>
    <w:rsid w:val="005837EA"/>
    <w:rsid w:val="005852F7"/>
    <w:rsid w:val="0058541D"/>
    <w:rsid w:val="005856BE"/>
    <w:rsid w:val="00586542"/>
    <w:rsid w:val="00586C38"/>
    <w:rsid w:val="005947E8"/>
    <w:rsid w:val="00596259"/>
    <w:rsid w:val="005971E5"/>
    <w:rsid w:val="005A077D"/>
    <w:rsid w:val="005A0D45"/>
    <w:rsid w:val="005A1D70"/>
    <w:rsid w:val="005A1E47"/>
    <w:rsid w:val="005A29CC"/>
    <w:rsid w:val="005A41A5"/>
    <w:rsid w:val="005A4EC3"/>
    <w:rsid w:val="005A506C"/>
    <w:rsid w:val="005A69B6"/>
    <w:rsid w:val="005A6EB3"/>
    <w:rsid w:val="005A7218"/>
    <w:rsid w:val="005A735C"/>
    <w:rsid w:val="005A7E8C"/>
    <w:rsid w:val="005B0E29"/>
    <w:rsid w:val="005B1836"/>
    <w:rsid w:val="005B24C3"/>
    <w:rsid w:val="005B6BEA"/>
    <w:rsid w:val="005B6D19"/>
    <w:rsid w:val="005C0866"/>
    <w:rsid w:val="005C10D5"/>
    <w:rsid w:val="005C2814"/>
    <w:rsid w:val="005C449D"/>
    <w:rsid w:val="005C6C96"/>
    <w:rsid w:val="005C6D7D"/>
    <w:rsid w:val="005C788C"/>
    <w:rsid w:val="005C7D5A"/>
    <w:rsid w:val="005D1152"/>
    <w:rsid w:val="005D3EC9"/>
    <w:rsid w:val="005D4143"/>
    <w:rsid w:val="005D4821"/>
    <w:rsid w:val="005D4A55"/>
    <w:rsid w:val="005D4DBB"/>
    <w:rsid w:val="005D57F7"/>
    <w:rsid w:val="005D61AB"/>
    <w:rsid w:val="005D6785"/>
    <w:rsid w:val="005D6B1E"/>
    <w:rsid w:val="005D73EA"/>
    <w:rsid w:val="005D7719"/>
    <w:rsid w:val="005D7E1C"/>
    <w:rsid w:val="005E158B"/>
    <w:rsid w:val="005E2A9C"/>
    <w:rsid w:val="005E34B1"/>
    <w:rsid w:val="005E361B"/>
    <w:rsid w:val="005E387F"/>
    <w:rsid w:val="005E4294"/>
    <w:rsid w:val="005E6099"/>
    <w:rsid w:val="005E7149"/>
    <w:rsid w:val="005E7D81"/>
    <w:rsid w:val="005F082B"/>
    <w:rsid w:val="005F2D22"/>
    <w:rsid w:val="005F3835"/>
    <w:rsid w:val="005F3F9E"/>
    <w:rsid w:val="005F51B0"/>
    <w:rsid w:val="005F5344"/>
    <w:rsid w:val="005F5B05"/>
    <w:rsid w:val="005F694D"/>
    <w:rsid w:val="005F775F"/>
    <w:rsid w:val="005F787D"/>
    <w:rsid w:val="00600232"/>
    <w:rsid w:val="00600FCE"/>
    <w:rsid w:val="00601A12"/>
    <w:rsid w:val="00601AE4"/>
    <w:rsid w:val="00601BC2"/>
    <w:rsid w:val="00601BDE"/>
    <w:rsid w:val="0060294A"/>
    <w:rsid w:val="0060405C"/>
    <w:rsid w:val="00605358"/>
    <w:rsid w:val="0060599F"/>
    <w:rsid w:val="00605B2F"/>
    <w:rsid w:val="00611220"/>
    <w:rsid w:val="00611E05"/>
    <w:rsid w:val="00612090"/>
    <w:rsid w:val="00613BE9"/>
    <w:rsid w:val="00614904"/>
    <w:rsid w:val="00616CE2"/>
    <w:rsid w:val="00621C60"/>
    <w:rsid w:val="00621C84"/>
    <w:rsid w:val="00621D50"/>
    <w:rsid w:val="0062392E"/>
    <w:rsid w:val="006264AF"/>
    <w:rsid w:val="0062707A"/>
    <w:rsid w:val="00627770"/>
    <w:rsid w:val="0063032E"/>
    <w:rsid w:val="00631395"/>
    <w:rsid w:val="006313EE"/>
    <w:rsid w:val="00631C18"/>
    <w:rsid w:val="00631DA7"/>
    <w:rsid w:val="00632370"/>
    <w:rsid w:val="00637514"/>
    <w:rsid w:val="00637934"/>
    <w:rsid w:val="00637C01"/>
    <w:rsid w:val="00641984"/>
    <w:rsid w:val="00645DC5"/>
    <w:rsid w:val="0064605C"/>
    <w:rsid w:val="00647880"/>
    <w:rsid w:val="00647DB4"/>
    <w:rsid w:val="006508E1"/>
    <w:rsid w:val="006527A7"/>
    <w:rsid w:val="00653201"/>
    <w:rsid w:val="00653B04"/>
    <w:rsid w:val="00661C87"/>
    <w:rsid w:val="00662569"/>
    <w:rsid w:val="00662E1D"/>
    <w:rsid w:val="006633FE"/>
    <w:rsid w:val="00664E4C"/>
    <w:rsid w:val="00664E6A"/>
    <w:rsid w:val="00666A24"/>
    <w:rsid w:val="00666B73"/>
    <w:rsid w:val="00667DCB"/>
    <w:rsid w:val="006740F1"/>
    <w:rsid w:val="006761F3"/>
    <w:rsid w:val="00676F42"/>
    <w:rsid w:val="0067769C"/>
    <w:rsid w:val="00677B45"/>
    <w:rsid w:val="00681431"/>
    <w:rsid w:val="00681797"/>
    <w:rsid w:val="00681913"/>
    <w:rsid w:val="00681F20"/>
    <w:rsid w:val="00682ED4"/>
    <w:rsid w:val="00684693"/>
    <w:rsid w:val="00684998"/>
    <w:rsid w:val="00685555"/>
    <w:rsid w:val="00690579"/>
    <w:rsid w:val="00692DDD"/>
    <w:rsid w:val="00692FF0"/>
    <w:rsid w:val="0069302F"/>
    <w:rsid w:val="006932B4"/>
    <w:rsid w:val="006933AB"/>
    <w:rsid w:val="00693815"/>
    <w:rsid w:val="00695B8E"/>
    <w:rsid w:val="00695E0E"/>
    <w:rsid w:val="0069606C"/>
    <w:rsid w:val="00697805"/>
    <w:rsid w:val="00697C77"/>
    <w:rsid w:val="006A0675"/>
    <w:rsid w:val="006A1521"/>
    <w:rsid w:val="006A1A14"/>
    <w:rsid w:val="006A1C44"/>
    <w:rsid w:val="006A320B"/>
    <w:rsid w:val="006A430E"/>
    <w:rsid w:val="006A43FF"/>
    <w:rsid w:val="006A5183"/>
    <w:rsid w:val="006A667A"/>
    <w:rsid w:val="006A66C5"/>
    <w:rsid w:val="006A66DF"/>
    <w:rsid w:val="006A66FB"/>
    <w:rsid w:val="006A7405"/>
    <w:rsid w:val="006A7C87"/>
    <w:rsid w:val="006B01C0"/>
    <w:rsid w:val="006B0D24"/>
    <w:rsid w:val="006B0F75"/>
    <w:rsid w:val="006B203B"/>
    <w:rsid w:val="006B207F"/>
    <w:rsid w:val="006B2925"/>
    <w:rsid w:val="006B3D47"/>
    <w:rsid w:val="006B4465"/>
    <w:rsid w:val="006C01F8"/>
    <w:rsid w:val="006C06CA"/>
    <w:rsid w:val="006C3096"/>
    <w:rsid w:val="006C36C4"/>
    <w:rsid w:val="006C5213"/>
    <w:rsid w:val="006C5A1F"/>
    <w:rsid w:val="006C68F8"/>
    <w:rsid w:val="006D0FEF"/>
    <w:rsid w:val="006D17EA"/>
    <w:rsid w:val="006D3DB8"/>
    <w:rsid w:val="006D4605"/>
    <w:rsid w:val="006D4855"/>
    <w:rsid w:val="006D4CE0"/>
    <w:rsid w:val="006D4D0A"/>
    <w:rsid w:val="006D5A7C"/>
    <w:rsid w:val="006D5AFC"/>
    <w:rsid w:val="006D70CE"/>
    <w:rsid w:val="006E143A"/>
    <w:rsid w:val="006E248A"/>
    <w:rsid w:val="006E526D"/>
    <w:rsid w:val="006E5A74"/>
    <w:rsid w:val="006E652E"/>
    <w:rsid w:val="006E6916"/>
    <w:rsid w:val="006E6BCD"/>
    <w:rsid w:val="006E7861"/>
    <w:rsid w:val="006E7AC9"/>
    <w:rsid w:val="006E7C10"/>
    <w:rsid w:val="006F1D40"/>
    <w:rsid w:val="006F2093"/>
    <w:rsid w:val="006F2ED5"/>
    <w:rsid w:val="006F43F8"/>
    <w:rsid w:val="006F51E1"/>
    <w:rsid w:val="006F5B5B"/>
    <w:rsid w:val="006F5D8B"/>
    <w:rsid w:val="006F6188"/>
    <w:rsid w:val="006F6671"/>
    <w:rsid w:val="006F6727"/>
    <w:rsid w:val="00700A41"/>
    <w:rsid w:val="0070189C"/>
    <w:rsid w:val="0070228D"/>
    <w:rsid w:val="00702454"/>
    <w:rsid w:val="007059A3"/>
    <w:rsid w:val="00706E21"/>
    <w:rsid w:val="007108CB"/>
    <w:rsid w:val="007114CD"/>
    <w:rsid w:val="00712CA3"/>
    <w:rsid w:val="00717F14"/>
    <w:rsid w:val="007201C0"/>
    <w:rsid w:val="007213EE"/>
    <w:rsid w:val="007229C2"/>
    <w:rsid w:val="007244C4"/>
    <w:rsid w:val="007252A9"/>
    <w:rsid w:val="00725A33"/>
    <w:rsid w:val="00727436"/>
    <w:rsid w:val="007276E6"/>
    <w:rsid w:val="0073140D"/>
    <w:rsid w:val="00733A09"/>
    <w:rsid w:val="00735085"/>
    <w:rsid w:val="00735AC5"/>
    <w:rsid w:val="0073703A"/>
    <w:rsid w:val="00737364"/>
    <w:rsid w:val="00741065"/>
    <w:rsid w:val="0074244D"/>
    <w:rsid w:val="00742DB2"/>
    <w:rsid w:val="007437FD"/>
    <w:rsid w:val="007438BD"/>
    <w:rsid w:val="00744F16"/>
    <w:rsid w:val="0074582A"/>
    <w:rsid w:val="00745E2D"/>
    <w:rsid w:val="00745F9B"/>
    <w:rsid w:val="00746D6F"/>
    <w:rsid w:val="007478EF"/>
    <w:rsid w:val="00750703"/>
    <w:rsid w:val="007514B1"/>
    <w:rsid w:val="0075243D"/>
    <w:rsid w:val="00753299"/>
    <w:rsid w:val="0075656B"/>
    <w:rsid w:val="00756AC1"/>
    <w:rsid w:val="0075719E"/>
    <w:rsid w:val="00757E81"/>
    <w:rsid w:val="00757FC2"/>
    <w:rsid w:val="00760A05"/>
    <w:rsid w:val="0076252B"/>
    <w:rsid w:val="007631E8"/>
    <w:rsid w:val="00763BE9"/>
    <w:rsid w:val="007643A6"/>
    <w:rsid w:val="00764726"/>
    <w:rsid w:val="0076689A"/>
    <w:rsid w:val="007677F6"/>
    <w:rsid w:val="00770601"/>
    <w:rsid w:val="0077166F"/>
    <w:rsid w:val="00771DF6"/>
    <w:rsid w:val="00776608"/>
    <w:rsid w:val="007766E6"/>
    <w:rsid w:val="007767A4"/>
    <w:rsid w:val="00777FB6"/>
    <w:rsid w:val="00780017"/>
    <w:rsid w:val="007801A4"/>
    <w:rsid w:val="00780608"/>
    <w:rsid w:val="00781B47"/>
    <w:rsid w:val="0078252B"/>
    <w:rsid w:val="00782B16"/>
    <w:rsid w:val="00783AAD"/>
    <w:rsid w:val="007842DF"/>
    <w:rsid w:val="007860C0"/>
    <w:rsid w:val="00791843"/>
    <w:rsid w:val="007920A0"/>
    <w:rsid w:val="0079263A"/>
    <w:rsid w:val="007939A8"/>
    <w:rsid w:val="007939E3"/>
    <w:rsid w:val="00793D47"/>
    <w:rsid w:val="0079415D"/>
    <w:rsid w:val="0079527D"/>
    <w:rsid w:val="007968A7"/>
    <w:rsid w:val="007A0818"/>
    <w:rsid w:val="007A1EA7"/>
    <w:rsid w:val="007A22EF"/>
    <w:rsid w:val="007A233D"/>
    <w:rsid w:val="007A50CD"/>
    <w:rsid w:val="007A585E"/>
    <w:rsid w:val="007A5D04"/>
    <w:rsid w:val="007B2B4B"/>
    <w:rsid w:val="007B4949"/>
    <w:rsid w:val="007B51B7"/>
    <w:rsid w:val="007B5995"/>
    <w:rsid w:val="007B6312"/>
    <w:rsid w:val="007B718B"/>
    <w:rsid w:val="007B73E2"/>
    <w:rsid w:val="007C7BDD"/>
    <w:rsid w:val="007D058C"/>
    <w:rsid w:val="007D0760"/>
    <w:rsid w:val="007D1C86"/>
    <w:rsid w:val="007D695B"/>
    <w:rsid w:val="007D7CE7"/>
    <w:rsid w:val="007E0DA1"/>
    <w:rsid w:val="007E2AE4"/>
    <w:rsid w:val="007E5223"/>
    <w:rsid w:val="007E5F5F"/>
    <w:rsid w:val="007E61F6"/>
    <w:rsid w:val="007F08D4"/>
    <w:rsid w:val="007F51DE"/>
    <w:rsid w:val="007F56D2"/>
    <w:rsid w:val="007F654E"/>
    <w:rsid w:val="007F6768"/>
    <w:rsid w:val="007F711B"/>
    <w:rsid w:val="007F7F3B"/>
    <w:rsid w:val="00800FF5"/>
    <w:rsid w:val="0080458D"/>
    <w:rsid w:val="00805724"/>
    <w:rsid w:val="008077B4"/>
    <w:rsid w:val="00807E77"/>
    <w:rsid w:val="0081086A"/>
    <w:rsid w:val="00811136"/>
    <w:rsid w:val="00816532"/>
    <w:rsid w:val="00816B8B"/>
    <w:rsid w:val="00817764"/>
    <w:rsid w:val="0082182B"/>
    <w:rsid w:val="008219FE"/>
    <w:rsid w:val="008221AD"/>
    <w:rsid w:val="0082285D"/>
    <w:rsid w:val="00825546"/>
    <w:rsid w:val="008262E0"/>
    <w:rsid w:val="0083081C"/>
    <w:rsid w:val="008319E2"/>
    <w:rsid w:val="00831C45"/>
    <w:rsid w:val="00832DD3"/>
    <w:rsid w:val="00833903"/>
    <w:rsid w:val="008358ED"/>
    <w:rsid w:val="00836D28"/>
    <w:rsid w:val="008403D0"/>
    <w:rsid w:val="00843781"/>
    <w:rsid w:val="00843DBE"/>
    <w:rsid w:val="00845F95"/>
    <w:rsid w:val="0084675D"/>
    <w:rsid w:val="00852374"/>
    <w:rsid w:val="00854FBB"/>
    <w:rsid w:val="00856349"/>
    <w:rsid w:val="0085656D"/>
    <w:rsid w:val="008605F7"/>
    <w:rsid w:val="00860EE1"/>
    <w:rsid w:val="0086160E"/>
    <w:rsid w:val="00864D69"/>
    <w:rsid w:val="008667EF"/>
    <w:rsid w:val="008672E8"/>
    <w:rsid w:val="00867A6B"/>
    <w:rsid w:val="0087042C"/>
    <w:rsid w:val="0087128F"/>
    <w:rsid w:val="00871FF5"/>
    <w:rsid w:val="0087282B"/>
    <w:rsid w:val="008732D4"/>
    <w:rsid w:val="0087366C"/>
    <w:rsid w:val="00873FE9"/>
    <w:rsid w:val="00875D34"/>
    <w:rsid w:val="0087600A"/>
    <w:rsid w:val="0087673B"/>
    <w:rsid w:val="0088002A"/>
    <w:rsid w:val="00881FF8"/>
    <w:rsid w:val="0088277F"/>
    <w:rsid w:val="00883213"/>
    <w:rsid w:val="008851A0"/>
    <w:rsid w:val="0088553E"/>
    <w:rsid w:val="00887B05"/>
    <w:rsid w:val="00890951"/>
    <w:rsid w:val="008909BF"/>
    <w:rsid w:val="00891735"/>
    <w:rsid w:val="0089199D"/>
    <w:rsid w:val="00892D25"/>
    <w:rsid w:val="0089334B"/>
    <w:rsid w:val="008937DF"/>
    <w:rsid w:val="00897376"/>
    <w:rsid w:val="008A04F7"/>
    <w:rsid w:val="008A0540"/>
    <w:rsid w:val="008A2083"/>
    <w:rsid w:val="008A42F5"/>
    <w:rsid w:val="008A629E"/>
    <w:rsid w:val="008A6E67"/>
    <w:rsid w:val="008A7119"/>
    <w:rsid w:val="008B06A4"/>
    <w:rsid w:val="008B0E65"/>
    <w:rsid w:val="008B1101"/>
    <w:rsid w:val="008B1BBB"/>
    <w:rsid w:val="008B2524"/>
    <w:rsid w:val="008B3336"/>
    <w:rsid w:val="008B4C81"/>
    <w:rsid w:val="008B5CB9"/>
    <w:rsid w:val="008B621F"/>
    <w:rsid w:val="008B629A"/>
    <w:rsid w:val="008B63B5"/>
    <w:rsid w:val="008B69CE"/>
    <w:rsid w:val="008B7735"/>
    <w:rsid w:val="008B79C0"/>
    <w:rsid w:val="008B7AD4"/>
    <w:rsid w:val="008C0B37"/>
    <w:rsid w:val="008C275A"/>
    <w:rsid w:val="008C2C8E"/>
    <w:rsid w:val="008C4926"/>
    <w:rsid w:val="008C4A71"/>
    <w:rsid w:val="008C4B6D"/>
    <w:rsid w:val="008C5BA3"/>
    <w:rsid w:val="008C62C3"/>
    <w:rsid w:val="008C7A44"/>
    <w:rsid w:val="008D1B60"/>
    <w:rsid w:val="008D1FEC"/>
    <w:rsid w:val="008D2C80"/>
    <w:rsid w:val="008D515E"/>
    <w:rsid w:val="008E0C88"/>
    <w:rsid w:val="008E258F"/>
    <w:rsid w:val="008E4400"/>
    <w:rsid w:val="008E6839"/>
    <w:rsid w:val="008E72F6"/>
    <w:rsid w:val="008E7BA4"/>
    <w:rsid w:val="008E7D01"/>
    <w:rsid w:val="008F018F"/>
    <w:rsid w:val="008F18FD"/>
    <w:rsid w:val="008F4C67"/>
    <w:rsid w:val="008F6F98"/>
    <w:rsid w:val="008F7961"/>
    <w:rsid w:val="00900E3C"/>
    <w:rsid w:val="00902A8C"/>
    <w:rsid w:val="00903BA8"/>
    <w:rsid w:val="0090525E"/>
    <w:rsid w:val="009055FF"/>
    <w:rsid w:val="00907594"/>
    <w:rsid w:val="009110E6"/>
    <w:rsid w:val="0091408B"/>
    <w:rsid w:val="00914713"/>
    <w:rsid w:val="00914B98"/>
    <w:rsid w:val="009155B5"/>
    <w:rsid w:val="009209D6"/>
    <w:rsid w:val="0092149E"/>
    <w:rsid w:val="00922BFC"/>
    <w:rsid w:val="00923980"/>
    <w:rsid w:val="009242D6"/>
    <w:rsid w:val="00927FF5"/>
    <w:rsid w:val="009322D9"/>
    <w:rsid w:val="009324BD"/>
    <w:rsid w:val="00934702"/>
    <w:rsid w:val="00935908"/>
    <w:rsid w:val="00935BE0"/>
    <w:rsid w:val="009363D2"/>
    <w:rsid w:val="00940C91"/>
    <w:rsid w:val="0094251B"/>
    <w:rsid w:val="009425EA"/>
    <w:rsid w:val="00942AD6"/>
    <w:rsid w:val="00942C35"/>
    <w:rsid w:val="009438A5"/>
    <w:rsid w:val="009443E0"/>
    <w:rsid w:val="00945075"/>
    <w:rsid w:val="009457E2"/>
    <w:rsid w:val="00946A7B"/>
    <w:rsid w:val="009472E4"/>
    <w:rsid w:val="00951C78"/>
    <w:rsid w:val="00951F38"/>
    <w:rsid w:val="00952412"/>
    <w:rsid w:val="0095296D"/>
    <w:rsid w:val="00952D0E"/>
    <w:rsid w:val="00952EFA"/>
    <w:rsid w:val="00953991"/>
    <w:rsid w:val="009548EA"/>
    <w:rsid w:val="00956A47"/>
    <w:rsid w:val="0095704A"/>
    <w:rsid w:val="00957EB3"/>
    <w:rsid w:val="00960E22"/>
    <w:rsid w:val="00961629"/>
    <w:rsid w:val="00961B8E"/>
    <w:rsid w:val="009628B5"/>
    <w:rsid w:val="00964E4B"/>
    <w:rsid w:val="00965256"/>
    <w:rsid w:val="0096534A"/>
    <w:rsid w:val="00965D01"/>
    <w:rsid w:val="00965D86"/>
    <w:rsid w:val="009673A3"/>
    <w:rsid w:val="00967962"/>
    <w:rsid w:val="009700A2"/>
    <w:rsid w:val="00970DB6"/>
    <w:rsid w:val="00971251"/>
    <w:rsid w:val="0097164A"/>
    <w:rsid w:val="00971820"/>
    <w:rsid w:val="00972F37"/>
    <w:rsid w:val="00973D7E"/>
    <w:rsid w:val="009741F3"/>
    <w:rsid w:val="0097499D"/>
    <w:rsid w:val="00976A0F"/>
    <w:rsid w:val="00977251"/>
    <w:rsid w:val="00980685"/>
    <w:rsid w:val="00982669"/>
    <w:rsid w:val="00982B45"/>
    <w:rsid w:val="00982B54"/>
    <w:rsid w:val="00984059"/>
    <w:rsid w:val="00984184"/>
    <w:rsid w:val="00987AE6"/>
    <w:rsid w:val="0099023F"/>
    <w:rsid w:val="00991A59"/>
    <w:rsid w:val="009934AF"/>
    <w:rsid w:val="009935D7"/>
    <w:rsid w:val="0099603D"/>
    <w:rsid w:val="00997E9C"/>
    <w:rsid w:val="009A1913"/>
    <w:rsid w:val="009A2DC8"/>
    <w:rsid w:val="009A54E9"/>
    <w:rsid w:val="009A680E"/>
    <w:rsid w:val="009A695B"/>
    <w:rsid w:val="009A7668"/>
    <w:rsid w:val="009A7CA5"/>
    <w:rsid w:val="009A7E85"/>
    <w:rsid w:val="009B21E5"/>
    <w:rsid w:val="009B3891"/>
    <w:rsid w:val="009B49D2"/>
    <w:rsid w:val="009B4C04"/>
    <w:rsid w:val="009B5164"/>
    <w:rsid w:val="009B5EDA"/>
    <w:rsid w:val="009B6482"/>
    <w:rsid w:val="009B6C54"/>
    <w:rsid w:val="009C05A1"/>
    <w:rsid w:val="009C09D6"/>
    <w:rsid w:val="009C20E1"/>
    <w:rsid w:val="009C3112"/>
    <w:rsid w:val="009C41B0"/>
    <w:rsid w:val="009C5B7F"/>
    <w:rsid w:val="009D1687"/>
    <w:rsid w:val="009D2839"/>
    <w:rsid w:val="009D2B9F"/>
    <w:rsid w:val="009D35E7"/>
    <w:rsid w:val="009D3DCB"/>
    <w:rsid w:val="009D474F"/>
    <w:rsid w:val="009D5D4C"/>
    <w:rsid w:val="009D6C8D"/>
    <w:rsid w:val="009D6DF4"/>
    <w:rsid w:val="009E1D82"/>
    <w:rsid w:val="009E25DB"/>
    <w:rsid w:val="009E2951"/>
    <w:rsid w:val="009E3465"/>
    <w:rsid w:val="009E45C5"/>
    <w:rsid w:val="009E4FFE"/>
    <w:rsid w:val="009E5118"/>
    <w:rsid w:val="009F01E9"/>
    <w:rsid w:val="009F0D71"/>
    <w:rsid w:val="009F24A0"/>
    <w:rsid w:val="009F2B72"/>
    <w:rsid w:val="009F3B48"/>
    <w:rsid w:val="009F3FEE"/>
    <w:rsid w:val="009F625F"/>
    <w:rsid w:val="009F6428"/>
    <w:rsid w:val="009F7D28"/>
    <w:rsid w:val="00A00C5C"/>
    <w:rsid w:val="00A00D05"/>
    <w:rsid w:val="00A01E97"/>
    <w:rsid w:val="00A048D6"/>
    <w:rsid w:val="00A06FC0"/>
    <w:rsid w:val="00A07312"/>
    <w:rsid w:val="00A0743A"/>
    <w:rsid w:val="00A07F9B"/>
    <w:rsid w:val="00A101AA"/>
    <w:rsid w:val="00A10E25"/>
    <w:rsid w:val="00A125EA"/>
    <w:rsid w:val="00A12928"/>
    <w:rsid w:val="00A12E02"/>
    <w:rsid w:val="00A136B0"/>
    <w:rsid w:val="00A141AD"/>
    <w:rsid w:val="00A1609C"/>
    <w:rsid w:val="00A1689B"/>
    <w:rsid w:val="00A16C89"/>
    <w:rsid w:val="00A1787D"/>
    <w:rsid w:val="00A20F3D"/>
    <w:rsid w:val="00A2102A"/>
    <w:rsid w:val="00A21175"/>
    <w:rsid w:val="00A215A6"/>
    <w:rsid w:val="00A21635"/>
    <w:rsid w:val="00A223F3"/>
    <w:rsid w:val="00A2330F"/>
    <w:rsid w:val="00A2338D"/>
    <w:rsid w:val="00A23E61"/>
    <w:rsid w:val="00A240BD"/>
    <w:rsid w:val="00A25145"/>
    <w:rsid w:val="00A25537"/>
    <w:rsid w:val="00A25FF6"/>
    <w:rsid w:val="00A2654D"/>
    <w:rsid w:val="00A26FD3"/>
    <w:rsid w:val="00A27A54"/>
    <w:rsid w:val="00A30A3D"/>
    <w:rsid w:val="00A32F91"/>
    <w:rsid w:val="00A331E1"/>
    <w:rsid w:val="00A36372"/>
    <w:rsid w:val="00A365CB"/>
    <w:rsid w:val="00A37537"/>
    <w:rsid w:val="00A4262C"/>
    <w:rsid w:val="00A43C66"/>
    <w:rsid w:val="00A44B20"/>
    <w:rsid w:val="00A47B4B"/>
    <w:rsid w:val="00A523E2"/>
    <w:rsid w:val="00A53B89"/>
    <w:rsid w:val="00A53DAB"/>
    <w:rsid w:val="00A54B1C"/>
    <w:rsid w:val="00A54F56"/>
    <w:rsid w:val="00A56B8C"/>
    <w:rsid w:val="00A614BE"/>
    <w:rsid w:val="00A6197D"/>
    <w:rsid w:val="00A62481"/>
    <w:rsid w:val="00A6464C"/>
    <w:rsid w:val="00A64B77"/>
    <w:rsid w:val="00A64FC3"/>
    <w:rsid w:val="00A65C0E"/>
    <w:rsid w:val="00A661E1"/>
    <w:rsid w:val="00A677EC"/>
    <w:rsid w:val="00A67881"/>
    <w:rsid w:val="00A702F5"/>
    <w:rsid w:val="00A705CB"/>
    <w:rsid w:val="00A75B78"/>
    <w:rsid w:val="00A75E78"/>
    <w:rsid w:val="00A76846"/>
    <w:rsid w:val="00A768E9"/>
    <w:rsid w:val="00A76B46"/>
    <w:rsid w:val="00A8247E"/>
    <w:rsid w:val="00A83E2B"/>
    <w:rsid w:val="00A84CF3"/>
    <w:rsid w:val="00A85087"/>
    <w:rsid w:val="00A86AA6"/>
    <w:rsid w:val="00A87250"/>
    <w:rsid w:val="00A87A53"/>
    <w:rsid w:val="00A87C7B"/>
    <w:rsid w:val="00A902E1"/>
    <w:rsid w:val="00A90A6A"/>
    <w:rsid w:val="00A915A4"/>
    <w:rsid w:val="00A91AB8"/>
    <w:rsid w:val="00A92DEB"/>
    <w:rsid w:val="00A93C23"/>
    <w:rsid w:val="00A93EC1"/>
    <w:rsid w:val="00A95225"/>
    <w:rsid w:val="00A952DA"/>
    <w:rsid w:val="00A95787"/>
    <w:rsid w:val="00AA1A64"/>
    <w:rsid w:val="00AA1FD0"/>
    <w:rsid w:val="00AA2268"/>
    <w:rsid w:val="00AA2A8C"/>
    <w:rsid w:val="00AA2EDD"/>
    <w:rsid w:val="00AA3064"/>
    <w:rsid w:val="00AA35F0"/>
    <w:rsid w:val="00AA389C"/>
    <w:rsid w:val="00AA42A6"/>
    <w:rsid w:val="00AA45A7"/>
    <w:rsid w:val="00AA461A"/>
    <w:rsid w:val="00AA4622"/>
    <w:rsid w:val="00AA52C6"/>
    <w:rsid w:val="00AA5895"/>
    <w:rsid w:val="00AA6253"/>
    <w:rsid w:val="00AA6337"/>
    <w:rsid w:val="00AA6AFF"/>
    <w:rsid w:val="00AB0860"/>
    <w:rsid w:val="00AB11B0"/>
    <w:rsid w:val="00AB2114"/>
    <w:rsid w:val="00AB6890"/>
    <w:rsid w:val="00AB68AE"/>
    <w:rsid w:val="00AB6991"/>
    <w:rsid w:val="00AB6BB8"/>
    <w:rsid w:val="00AB71F2"/>
    <w:rsid w:val="00AC032F"/>
    <w:rsid w:val="00AC065B"/>
    <w:rsid w:val="00AC0A93"/>
    <w:rsid w:val="00AC22B5"/>
    <w:rsid w:val="00AC2DE1"/>
    <w:rsid w:val="00AC3CA2"/>
    <w:rsid w:val="00AC42CC"/>
    <w:rsid w:val="00AC4B6A"/>
    <w:rsid w:val="00AC60F1"/>
    <w:rsid w:val="00AC7E14"/>
    <w:rsid w:val="00AD1748"/>
    <w:rsid w:val="00AD190E"/>
    <w:rsid w:val="00AD1B99"/>
    <w:rsid w:val="00AD31F8"/>
    <w:rsid w:val="00AD3C63"/>
    <w:rsid w:val="00AD4E0B"/>
    <w:rsid w:val="00AD5705"/>
    <w:rsid w:val="00AD705C"/>
    <w:rsid w:val="00AE1AE3"/>
    <w:rsid w:val="00AE1F8F"/>
    <w:rsid w:val="00AE2800"/>
    <w:rsid w:val="00AE2D08"/>
    <w:rsid w:val="00AE4656"/>
    <w:rsid w:val="00AE751A"/>
    <w:rsid w:val="00AF0205"/>
    <w:rsid w:val="00AF0556"/>
    <w:rsid w:val="00AF075E"/>
    <w:rsid w:val="00AF11F4"/>
    <w:rsid w:val="00AF18B7"/>
    <w:rsid w:val="00AF4842"/>
    <w:rsid w:val="00AF517A"/>
    <w:rsid w:val="00AF528B"/>
    <w:rsid w:val="00AF5740"/>
    <w:rsid w:val="00AF6138"/>
    <w:rsid w:val="00AF74CC"/>
    <w:rsid w:val="00AF7879"/>
    <w:rsid w:val="00B0071A"/>
    <w:rsid w:val="00B00A2C"/>
    <w:rsid w:val="00B014CC"/>
    <w:rsid w:val="00B02732"/>
    <w:rsid w:val="00B0292E"/>
    <w:rsid w:val="00B02FE9"/>
    <w:rsid w:val="00B04F1B"/>
    <w:rsid w:val="00B0598D"/>
    <w:rsid w:val="00B059EB"/>
    <w:rsid w:val="00B06506"/>
    <w:rsid w:val="00B065D6"/>
    <w:rsid w:val="00B103A3"/>
    <w:rsid w:val="00B10C4E"/>
    <w:rsid w:val="00B127E2"/>
    <w:rsid w:val="00B12892"/>
    <w:rsid w:val="00B13E96"/>
    <w:rsid w:val="00B148C5"/>
    <w:rsid w:val="00B14C08"/>
    <w:rsid w:val="00B15A01"/>
    <w:rsid w:val="00B1615B"/>
    <w:rsid w:val="00B16DDD"/>
    <w:rsid w:val="00B20CB4"/>
    <w:rsid w:val="00B20D7E"/>
    <w:rsid w:val="00B2358C"/>
    <w:rsid w:val="00B2566C"/>
    <w:rsid w:val="00B2739D"/>
    <w:rsid w:val="00B30729"/>
    <w:rsid w:val="00B3279D"/>
    <w:rsid w:val="00B35D08"/>
    <w:rsid w:val="00B4362D"/>
    <w:rsid w:val="00B43D1E"/>
    <w:rsid w:val="00B43E73"/>
    <w:rsid w:val="00B44231"/>
    <w:rsid w:val="00B44538"/>
    <w:rsid w:val="00B4621B"/>
    <w:rsid w:val="00B4654D"/>
    <w:rsid w:val="00B47FA3"/>
    <w:rsid w:val="00B50AAD"/>
    <w:rsid w:val="00B51F6D"/>
    <w:rsid w:val="00B52B86"/>
    <w:rsid w:val="00B52F7F"/>
    <w:rsid w:val="00B53874"/>
    <w:rsid w:val="00B53979"/>
    <w:rsid w:val="00B54D85"/>
    <w:rsid w:val="00B54F93"/>
    <w:rsid w:val="00B555E9"/>
    <w:rsid w:val="00B60098"/>
    <w:rsid w:val="00B6371D"/>
    <w:rsid w:val="00B638AB"/>
    <w:rsid w:val="00B64D39"/>
    <w:rsid w:val="00B65293"/>
    <w:rsid w:val="00B654A3"/>
    <w:rsid w:val="00B73DF3"/>
    <w:rsid w:val="00B749B3"/>
    <w:rsid w:val="00B76C25"/>
    <w:rsid w:val="00B76D66"/>
    <w:rsid w:val="00B77E96"/>
    <w:rsid w:val="00B80462"/>
    <w:rsid w:val="00B83961"/>
    <w:rsid w:val="00B84DD4"/>
    <w:rsid w:val="00B9057C"/>
    <w:rsid w:val="00B9151B"/>
    <w:rsid w:val="00B92FF1"/>
    <w:rsid w:val="00B94A15"/>
    <w:rsid w:val="00B9714A"/>
    <w:rsid w:val="00BA0105"/>
    <w:rsid w:val="00BA03EF"/>
    <w:rsid w:val="00BA0A5A"/>
    <w:rsid w:val="00BA36B7"/>
    <w:rsid w:val="00BA3AD8"/>
    <w:rsid w:val="00BA3EC4"/>
    <w:rsid w:val="00BA4784"/>
    <w:rsid w:val="00BA6CA9"/>
    <w:rsid w:val="00BB007C"/>
    <w:rsid w:val="00BB2D04"/>
    <w:rsid w:val="00BB2E27"/>
    <w:rsid w:val="00BB2FAF"/>
    <w:rsid w:val="00BB43C6"/>
    <w:rsid w:val="00BB45A9"/>
    <w:rsid w:val="00BB4854"/>
    <w:rsid w:val="00BB4B89"/>
    <w:rsid w:val="00BB5281"/>
    <w:rsid w:val="00BB537E"/>
    <w:rsid w:val="00BC020A"/>
    <w:rsid w:val="00BC033C"/>
    <w:rsid w:val="00BC0836"/>
    <w:rsid w:val="00BC0A8B"/>
    <w:rsid w:val="00BC2996"/>
    <w:rsid w:val="00BC31FD"/>
    <w:rsid w:val="00BC4791"/>
    <w:rsid w:val="00BC4C43"/>
    <w:rsid w:val="00BC567E"/>
    <w:rsid w:val="00BC625C"/>
    <w:rsid w:val="00BC66BA"/>
    <w:rsid w:val="00BC6C7F"/>
    <w:rsid w:val="00BC7EA7"/>
    <w:rsid w:val="00BD0068"/>
    <w:rsid w:val="00BD0ACE"/>
    <w:rsid w:val="00BD1856"/>
    <w:rsid w:val="00BD1EBA"/>
    <w:rsid w:val="00BD2DDF"/>
    <w:rsid w:val="00BD50EF"/>
    <w:rsid w:val="00BD6357"/>
    <w:rsid w:val="00BD6CF0"/>
    <w:rsid w:val="00BD7F46"/>
    <w:rsid w:val="00BD7F96"/>
    <w:rsid w:val="00BE36D9"/>
    <w:rsid w:val="00BE50CF"/>
    <w:rsid w:val="00BE64B6"/>
    <w:rsid w:val="00BE672E"/>
    <w:rsid w:val="00BE680F"/>
    <w:rsid w:val="00BE797A"/>
    <w:rsid w:val="00BE7CBD"/>
    <w:rsid w:val="00BF1F26"/>
    <w:rsid w:val="00BF3B61"/>
    <w:rsid w:val="00BF537B"/>
    <w:rsid w:val="00BF623B"/>
    <w:rsid w:val="00BF6459"/>
    <w:rsid w:val="00BF75A0"/>
    <w:rsid w:val="00C01F5B"/>
    <w:rsid w:val="00C0239B"/>
    <w:rsid w:val="00C06FAB"/>
    <w:rsid w:val="00C07DF4"/>
    <w:rsid w:val="00C102A4"/>
    <w:rsid w:val="00C1052C"/>
    <w:rsid w:val="00C1061A"/>
    <w:rsid w:val="00C12857"/>
    <w:rsid w:val="00C15D7E"/>
    <w:rsid w:val="00C167B4"/>
    <w:rsid w:val="00C16EED"/>
    <w:rsid w:val="00C20805"/>
    <w:rsid w:val="00C20F38"/>
    <w:rsid w:val="00C20FF1"/>
    <w:rsid w:val="00C23082"/>
    <w:rsid w:val="00C2427A"/>
    <w:rsid w:val="00C27250"/>
    <w:rsid w:val="00C32DFA"/>
    <w:rsid w:val="00C334F0"/>
    <w:rsid w:val="00C354ED"/>
    <w:rsid w:val="00C370DD"/>
    <w:rsid w:val="00C371DB"/>
    <w:rsid w:val="00C37CAA"/>
    <w:rsid w:val="00C402B2"/>
    <w:rsid w:val="00C41FF2"/>
    <w:rsid w:val="00C423B3"/>
    <w:rsid w:val="00C42C40"/>
    <w:rsid w:val="00C434D0"/>
    <w:rsid w:val="00C44307"/>
    <w:rsid w:val="00C453FD"/>
    <w:rsid w:val="00C51478"/>
    <w:rsid w:val="00C5353C"/>
    <w:rsid w:val="00C536BB"/>
    <w:rsid w:val="00C54CFE"/>
    <w:rsid w:val="00C56242"/>
    <w:rsid w:val="00C6150A"/>
    <w:rsid w:val="00C61B29"/>
    <w:rsid w:val="00C61DBF"/>
    <w:rsid w:val="00C63567"/>
    <w:rsid w:val="00C64A01"/>
    <w:rsid w:val="00C64AD3"/>
    <w:rsid w:val="00C666B6"/>
    <w:rsid w:val="00C67B82"/>
    <w:rsid w:val="00C67C62"/>
    <w:rsid w:val="00C70B97"/>
    <w:rsid w:val="00C712E2"/>
    <w:rsid w:val="00C71EF8"/>
    <w:rsid w:val="00C725DD"/>
    <w:rsid w:val="00C7381B"/>
    <w:rsid w:val="00C73C0C"/>
    <w:rsid w:val="00C73D9E"/>
    <w:rsid w:val="00C76081"/>
    <w:rsid w:val="00C77187"/>
    <w:rsid w:val="00C81BF4"/>
    <w:rsid w:val="00C81FDA"/>
    <w:rsid w:val="00C81FE9"/>
    <w:rsid w:val="00C8205B"/>
    <w:rsid w:val="00C826B4"/>
    <w:rsid w:val="00C828BF"/>
    <w:rsid w:val="00C82A31"/>
    <w:rsid w:val="00C82FFF"/>
    <w:rsid w:val="00C84FC0"/>
    <w:rsid w:val="00C85416"/>
    <w:rsid w:val="00C86220"/>
    <w:rsid w:val="00C86A99"/>
    <w:rsid w:val="00C9253F"/>
    <w:rsid w:val="00C96FA3"/>
    <w:rsid w:val="00C9721A"/>
    <w:rsid w:val="00CA119C"/>
    <w:rsid w:val="00CA1D9C"/>
    <w:rsid w:val="00CA2D76"/>
    <w:rsid w:val="00CA35E9"/>
    <w:rsid w:val="00CA4913"/>
    <w:rsid w:val="00CA53BA"/>
    <w:rsid w:val="00CA5580"/>
    <w:rsid w:val="00CB0D25"/>
    <w:rsid w:val="00CB0F34"/>
    <w:rsid w:val="00CB1F28"/>
    <w:rsid w:val="00CB236F"/>
    <w:rsid w:val="00CB2981"/>
    <w:rsid w:val="00CB29FC"/>
    <w:rsid w:val="00CB35EA"/>
    <w:rsid w:val="00CB398F"/>
    <w:rsid w:val="00CB43C4"/>
    <w:rsid w:val="00CB4B78"/>
    <w:rsid w:val="00CB579C"/>
    <w:rsid w:val="00CB58D8"/>
    <w:rsid w:val="00CB5EE3"/>
    <w:rsid w:val="00CC088B"/>
    <w:rsid w:val="00CC2492"/>
    <w:rsid w:val="00CC3A54"/>
    <w:rsid w:val="00CC4CDE"/>
    <w:rsid w:val="00CC6257"/>
    <w:rsid w:val="00CC6462"/>
    <w:rsid w:val="00CC6883"/>
    <w:rsid w:val="00CD074D"/>
    <w:rsid w:val="00CD259D"/>
    <w:rsid w:val="00CD3027"/>
    <w:rsid w:val="00CD37A6"/>
    <w:rsid w:val="00CD5081"/>
    <w:rsid w:val="00CD537C"/>
    <w:rsid w:val="00CD5537"/>
    <w:rsid w:val="00CD6FEA"/>
    <w:rsid w:val="00CD7DA4"/>
    <w:rsid w:val="00CE14C0"/>
    <w:rsid w:val="00CE32E9"/>
    <w:rsid w:val="00CE33E6"/>
    <w:rsid w:val="00CE3436"/>
    <w:rsid w:val="00CE64AB"/>
    <w:rsid w:val="00CE6BF0"/>
    <w:rsid w:val="00CE6C16"/>
    <w:rsid w:val="00CE7031"/>
    <w:rsid w:val="00CE7AAC"/>
    <w:rsid w:val="00CF06E0"/>
    <w:rsid w:val="00CF11F0"/>
    <w:rsid w:val="00CF19F6"/>
    <w:rsid w:val="00CF34FB"/>
    <w:rsid w:val="00CF3584"/>
    <w:rsid w:val="00CF3EBF"/>
    <w:rsid w:val="00CF651E"/>
    <w:rsid w:val="00CF78C3"/>
    <w:rsid w:val="00CF7AA7"/>
    <w:rsid w:val="00D0127F"/>
    <w:rsid w:val="00D01F3D"/>
    <w:rsid w:val="00D020C7"/>
    <w:rsid w:val="00D02C1C"/>
    <w:rsid w:val="00D034B6"/>
    <w:rsid w:val="00D041D3"/>
    <w:rsid w:val="00D0426E"/>
    <w:rsid w:val="00D04D47"/>
    <w:rsid w:val="00D0584F"/>
    <w:rsid w:val="00D063BE"/>
    <w:rsid w:val="00D07401"/>
    <w:rsid w:val="00D07829"/>
    <w:rsid w:val="00D07CFC"/>
    <w:rsid w:val="00D10465"/>
    <w:rsid w:val="00D1505A"/>
    <w:rsid w:val="00D16291"/>
    <w:rsid w:val="00D168A0"/>
    <w:rsid w:val="00D1764D"/>
    <w:rsid w:val="00D17D1F"/>
    <w:rsid w:val="00D2040C"/>
    <w:rsid w:val="00D247EA"/>
    <w:rsid w:val="00D2727F"/>
    <w:rsid w:val="00D30C5E"/>
    <w:rsid w:val="00D30D3A"/>
    <w:rsid w:val="00D31360"/>
    <w:rsid w:val="00D315EB"/>
    <w:rsid w:val="00D32543"/>
    <w:rsid w:val="00D331F2"/>
    <w:rsid w:val="00D345A1"/>
    <w:rsid w:val="00D37737"/>
    <w:rsid w:val="00D41DCE"/>
    <w:rsid w:val="00D428B2"/>
    <w:rsid w:val="00D42D28"/>
    <w:rsid w:val="00D43C29"/>
    <w:rsid w:val="00D458CC"/>
    <w:rsid w:val="00D46112"/>
    <w:rsid w:val="00D46213"/>
    <w:rsid w:val="00D47B3D"/>
    <w:rsid w:val="00D5148C"/>
    <w:rsid w:val="00D52615"/>
    <w:rsid w:val="00D52D70"/>
    <w:rsid w:val="00D531AA"/>
    <w:rsid w:val="00D53E5B"/>
    <w:rsid w:val="00D541B2"/>
    <w:rsid w:val="00D569E2"/>
    <w:rsid w:val="00D57780"/>
    <w:rsid w:val="00D579EB"/>
    <w:rsid w:val="00D6036D"/>
    <w:rsid w:val="00D60571"/>
    <w:rsid w:val="00D632B8"/>
    <w:rsid w:val="00D63D46"/>
    <w:rsid w:val="00D655B1"/>
    <w:rsid w:val="00D662CF"/>
    <w:rsid w:val="00D67A38"/>
    <w:rsid w:val="00D707AF"/>
    <w:rsid w:val="00D71649"/>
    <w:rsid w:val="00D72340"/>
    <w:rsid w:val="00D72551"/>
    <w:rsid w:val="00D738A8"/>
    <w:rsid w:val="00D74ACB"/>
    <w:rsid w:val="00D75CC6"/>
    <w:rsid w:val="00D761F3"/>
    <w:rsid w:val="00D77C57"/>
    <w:rsid w:val="00D8097F"/>
    <w:rsid w:val="00D80DA9"/>
    <w:rsid w:val="00D840D5"/>
    <w:rsid w:val="00D84D5E"/>
    <w:rsid w:val="00D8615C"/>
    <w:rsid w:val="00D8644A"/>
    <w:rsid w:val="00D86BFC"/>
    <w:rsid w:val="00D90770"/>
    <w:rsid w:val="00D91507"/>
    <w:rsid w:val="00D91A0E"/>
    <w:rsid w:val="00D91A33"/>
    <w:rsid w:val="00D922A3"/>
    <w:rsid w:val="00D9268E"/>
    <w:rsid w:val="00D94629"/>
    <w:rsid w:val="00DA05FB"/>
    <w:rsid w:val="00DA0618"/>
    <w:rsid w:val="00DA0A4B"/>
    <w:rsid w:val="00DA4A63"/>
    <w:rsid w:val="00DA4A7F"/>
    <w:rsid w:val="00DA6825"/>
    <w:rsid w:val="00DA6C94"/>
    <w:rsid w:val="00DB1F3E"/>
    <w:rsid w:val="00DB294A"/>
    <w:rsid w:val="00DB6742"/>
    <w:rsid w:val="00DC00C4"/>
    <w:rsid w:val="00DC0452"/>
    <w:rsid w:val="00DC2E95"/>
    <w:rsid w:val="00DC3AE7"/>
    <w:rsid w:val="00DC3DC1"/>
    <w:rsid w:val="00DC47B2"/>
    <w:rsid w:val="00DC531C"/>
    <w:rsid w:val="00DC5AF6"/>
    <w:rsid w:val="00DC63D3"/>
    <w:rsid w:val="00DC65EB"/>
    <w:rsid w:val="00DC6670"/>
    <w:rsid w:val="00DC6842"/>
    <w:rsid w:val="00DC6E95"/>
    <w:rsid w:val="00DC7004"/>
    <w:rsid w:val="00DC7CE5"/>
    <w:rsid w:val="00DD0A1B"/>
    <w:rsid w:val="00DD1307"/>
    <w:rsid w:val="00DD143F"/>
    <w:rsid w:val="00DD15B0"/>
    <w:rsid w:val="00DD1C67"/>
    <w:rsid w:val="00DD1CC0"/>
    <w:rsid w:val="00DD3713"/>
    <w:rsid w:val="00DD5791"/>
    <w:rsid w:val="00DD7D2A"/>
    <w:rsid w:val="00DE34FC"/>
    <w:rsid w:val="00DE41B4"/>
    <w:rsid w:val="00DE4496"/>
    <w:rsid w:val="00DE4EBE"/>
    <w:rsid w:val="00DE5642"/>
    <w:rsid w:val="00DE6B94"/>
    <w:rsid w:val="00DE6CDB"/>
    <w:rsid w:val="00DE7FC5"/>
    <w:rsid w:val="00DF05CA"/>
    <w:rsid w:val="00DF0CD0"/>
    <w:rsid w:val="00DF1FA3"/>
    <w:rsid w:val="00DF2206"/>
    <w:rsid w:val="00DF2E13"/>
    <w:rsid w:val="00DF3958"/>
    <w:rsid w:val="00DF5E0C"/>
    <w:rsid w:val="00DF6352"/>
    <w:rsid w:val="00E00A1F"/>
    <w:rsid w:val="00E030BE"/>
    <w:rsid w:val="00E042BF"/>
    <w:rsid w:val="00E056B1"/>
    <w:rsid w:val="00E0654B"/>
    <w:rsid w:val="00E06895"/>
    <w:rsid w:val="00E12CC6"/>
    <w:rsid w:val="00E134D1"/>
    <w:rsid w:val="00E13DE6"/>
    <w:rsid w:val="00E14DBB"/>
    <w:rsid w:val="00E14FA8"/>
    <w:rsid w:val="00E15343"/>
    <w:rsid w:val="00E163D1"/>
    <w:rsid w:val="00E17214"/>
    <w:rsid w:val="00E172A3"/>
    <w:rsid w:val="00E203A0"/>
    <w:rsid w:val="00E211B3"/>
    <w:rsid w:val="00E2155D"/>
    <w:rsid w:val="00E21812"/>
    <w:rsid w:val="00E242D8"/>
    <w:rsid w:val="00E261A1"/>
    <w:rsid w:val="00E30AE0"/>
    <w:rsid w:val="00E32043"/>
    <w:rsid w:val="00E322A1"/>
    <w:rsid w:val="00E3315F"/>
    <w:rsid w:val="00E334AE"/>
    <w:rsid w:val="00E336B8"/>
    <w:rsid w:val="00E34B5F"/>
    <w:rsid w:val="00E34DB6"/>
    <w:rsid w:val="00E41330"/>
    <w:rsid w:val="00E4163F"/>
    <w:rsid w:val="00E4173F"/>
    <w:rsid w:val="00E41E42"/>
    <w:rsid w:val="00E43A0D"/>
    <w:rsid w:val="00E44970"/>
    <w:rsid w:val="00E44D54"/>
    <w:rsid w:val="00E45313"/>
    <w:rsid w:val="00E4760F"/>
    <w:rsid w:val="00E500EF"/>
    <w:rsid w:val="00E50ABF"/>
    <w:rsid w:val="00E50B9E"/>
    <w:rsid w:val="00E50CD2"/>
    <w:rsid w:val="00E51728"/>
    <w:rsid w:val="00E52792"/>
    <w:rsid w:val="00E531F7"/>
    <w:rsid w:val="00E553AB"/>
    <w:rsid w:val="00E55C14"/>
    <w:rsid w:val="00E5655B"/>
    <w:rsid w:val="00E57792"/>
    <w:rsid w:val="00E57E31"/>
    <w:rsid w:val="00E612FA"/>
    <w:rsid w:val="00E6130D"/>
    <w:rsid w:val="00E62185"/>
    <w:rsid w:val="00E63337"/>
    <w:rsid w:val="00E638E0"/>
    <w:rsid w:val="00E665A4"/>
    <w:rsid w:val="00E66F1C"/>
    <w:rsid w:val="00E67042"/>
    <w:rsid w:val="00E674D9"/>
    <w:rsid w:val="00E70FC4"/>
    <w:rsid w:val="00E71EC5"/>
    <w:rsid w:val="00E7365C"/>
    <w:rsid w:val="00E7449C"/>
    <w:rsid w:val="00E745E7"/>
    <w:rsid w:val="00E75547"/>
    <w:rsid w:val="00E75A03"/>
    <w:rsid w:val="00E7627E"/>
    <w:rsid w:val="00E8203E"/>
    <w:rsid w:val="00E8262B"/>
    <w:rsid w:val="00E82829"/>
    <w:rsid w:val="00E82AA2"/>
    <w:rsid w:val="00E82B60"/>
    <w:rsid w:val="00E83A71"/>
    <w:rsid w:val="00E83DFC"/>
    <w:rsid w:val="00E84711"/>
    <w:rsid w:val="00E84FA7"/>
    <w:rsid w:val="00E8725A"/>
    <w:rsid w:val="00E90973"/>
    <w:rsid w:val="00E94121"/>
    <w:rsid w:val="00E94202"/>
    <w:rsid w:val="00E97947"/>
    <w:rsid w:val="00EA1A21"/>
    <w:rsid w:val="00EA35D0"/>
    <w:rsid w:val="00EA5567"/>
    <w:rsid w:val="00EA79A1"/>
    <w:rsid w:val="00EB0438"/>
    <w:rsid w:val="00EB0653"/>
    <w:rsid w:val="00EB10A1"/>
    <w:rsid w:val="00EB2A71"/>
    <w:rsid w:val="00EB2A9C"/>
    <w:rsid w:val="00EB69CF"/>
    <w:rsid w:val="00EB6B6A"/>
    <w:rsid w:val="00EC0734"/>
    <w:rsid w:val="00EC10F3"/>
    <w:rsid w:val="00EC1B57"/>
    <w:rsid w:val="00EC338A"/>
    <w:rsid w:val="00EC33FD"/>
    <w:rsid w:val="00EC5DB2"/>
    <w:rsid w:val="00EC6204"/>
    <w:rsid w:val="00EC6ABD"/>
    <w:rsid w:val="00EC6D70"/>
    <w:rsid w:val="00EC740D"/>
    <w:rsid w:val="00ED096C"/>
    <w:rsid w:val="00ED34DF"/>
    <w:rsid w:val="00ED6F0A"/>
    <w:rsid w:val="00EE0D5B"/>
    <w:rsid w:val="00EE348C"/>
    <w:rsid w:val="00EE3E5F"/>
    <w:rsid w:val="00EE42EF"/>
    <w:rsid w:val="00EE4F5D"/>
    <w:rsid w:val="00EE5F06"/>
    <w:rsid w:val="00EE7002"/>
    <w:rsid w:val="00EF0C7E"/>
    <w:rsid w:val="00EF18F6"/>
    <w:rsid w:val="00EF4138"/>
    <w:rsid w:val="00EF4D56"/>
    <w:rsid w:val="00EF620E"/>
    <w:rsid w:val="00F00381"/>
    <w:rsid w:val="00F01F56"/>
    <w:rsid w:val="00F029C4"/>
    <w:rsid w:val="00F046CB"/>
    <w:rsid w:val="00F04C86"/>
    <w:rsid w:val="00F04E39"/>
    <w:rsid w:val="00F050A0"/>
    <w:rsid w:val="00F070E4"/>
    <w:rsid w:val="00F1305F"/>
    <w:rsid w:val="00F14639"/>
    <w:rsid w:val="00F1494A"/>
    <w:rsid w:val="00F15B81"/>
    <w:rsid w:val="00F15EC4"/>
    <w:rsid w:val="00F20E8B"/>
    <w:rsid w:val="00F21967"/>
    <w:rsid w:val="00F22DA3"/>
    <w:rsid w:val="00F232BB"/>
    <w:rsid w:val="00F24AE7"/>
    <w:rsid w:val="00F24B50"/>
    <w:rsid w:val="00F25B89"/>
    <w:rsid w:val="00F26030"/>
    <w:rsid w:val="00F27353"/>
    <w:rsid w:val="00F274D7"/>
    <w:rsid w:val="00F31F46"/>
    <w:rsid w:val="00F32D63"/>
    <w:rsid w:val="00F33AC7"/>
    <w:rsid w:val="00F33B6C"/>
    <w:rsid w:val="00F34C49"/>
    <w:rsid w:val="00F34EF3"/>
    <w:rsid w:val="00F372F0"/>
    <w:rsid w:val="00F40833"/>
    <w:rsid w:val="00F41B8E"/>
    <w:rsid w:val="00F4422F"/>
    <w:rsid w:val="00F45F6C"/>
    <w:rsid w:val="00F4601C"/>
    <w:rsid w:val="00F4652A"/>
    <w:rsid w:val="00F472E9"/>
    <w:rsid w:val="00F522F6"/>
    <w:rsid w:val="00F52D3A"/>
    <w:rsid w:val="00F52E91"/>
    <w:rsid w:val="00F53632"/>
    <w:rsid w:val="00F551F7"/>
    <w:rsid w:val="00F55316"/>
    <w:rsid w:val="00F56E75"/>
    <w:rsid w:val="00F57450"/>
    <w:rsid w:val="00F600ED"/>
    <w:rsid w:val="00F604F2"/>
    <w:rsid w:val="00F60599"/>
    <w:rsid w:val="00F6321F"/>
    <w:rsid w:val="00F641E0"/>
    <w:rsid w:val="00F64350"/>
    <w:rsid w:val="00F64B12"/>
    <w:rsid w:val="00F66FE5"/>
    <w:rsid w:val="00F70151"/>
    <w:rsid w:val="00F73158"/>
    <w:rsid w:val="00F7363B"/>
    <w:rsid w:val="00F74E74"/>
    <w:rsid w:val="00F74ED9"/>
    <w:rsid w:val="00F75C65"/>
    <w:rsid w:val="00F77731"/>
    <w:rsid w:val="00F80A79"/>
    <w:rsid w:val="00F81460"/>
    <w:rsid w:val="00F82069"/>
    <w:rsid w:val="00F82CBC"/>
    <w:rsid w:val="00F82EF6"/>
    <w:rsid w:val="00F85A01"/>
    <w:rsid w:val="00F8681F"/>
    <w:rsid w:val="00F87194"/>
    <w:rsid w:val="00F876A0"/>
    <w:rsid w:val="00F9021A"/>
    <w:rsid w:val="00F91459"/>
    <w:rsid w:val="00F92D71"/>
    <w:rsid w:val="00F92D81"/>
    <w:rsid w:val="00F938A5"/>
    <w:rsid w:val="00F95C76"/>
    <w:rsid w:val="00F96E4E"/>
    <w:rsid w:val="00F972F8"/>
    <w:rsid w:val="00F97478"/>
    <w:rsid w:val="00F9749D"/>
    <w:rsid w:val="00F97BBB"/>
    <w:rsid w:val="00FA2CC2"/>
    <w:rsid w:val="00FA2E27"/>
    <w:rsid w:val="00FA2E5E"/>
    <w:rsid w:val="00FA44C6"/>
    <w:rsid w:val="00FA5997"/>
    <w:rsid w:val="00FA6AD8"/>
    <w:rsid w:val="00FA7BE1"/>
    <w:rsid w:val="00FB081F"/>
    <w:rsid w:val="00FB1161"/>
    <w:rsid w:val="00FB15D2"/>
    <w:rsid w:val="00FB1843"/>
    <w:rsid w:val="00FB277F"/>
    <w:rsid w:val="00FB37C3"/>
    <w:rsid w:val="00FB3DBC"/>
    <w:rsid w:val="00FB4CC6"/>
    <w:rsid w:val="00FB4F60"/>
    <w:rsid w:val="00FB518E"/>
    <w:rsid w:val="00FB571A"/>
    <w:rsid w:val="00FB6DBC"/>
    <w:rsid w:val="00FB6ED5"/>
    <w:rsid w:val="00FC0BF4"/>
    <w:rsid w:val="00FC2EA2"/>
    <w:rsid w:val="00FC3C42"/>
    <w:rsid w:val="00FC7118"/>
    <w:rsid w:val="00FC7AD4"/>
    <w:rsid w:val="00FD03C6"/>
    <w:rsid w:val="00FD057C"/>
    <w:rsid w:val="00FD3511"/>
    <w:rsid w:val="00FD3CF3"/>
    <w:rsid w:val="00FD3D60"/>
    <w:rsid w:val="00FD45D9"/>
    <w:rsid w:val="00FD694B"/>
    <w:rsid w:val="00FD73F9"/>
    <w:rsid w:val="00FD7797"/>
    <w:rsid w:val="00FE0CA1"/>
    <w:rsid w:val="00FE1190"/>
    <w:rsid w:val="00FE135F"/>
    <w:rsid w:val="00FE4E27"/>
    <w:rsid w:val="00FE58FD"/>
    <w:rsid w:val="00FE6699"/>
    <w:rsid w:val="00FE722B"/>
    <w:rsid w:val="00FE75EF"/>
    <w:rsid w:val="00FE7A94"/>
    <w:rsid w:val="00FF0731"/>
    <w:rsid w:val="00FF17B7"/>
    <w:rsid w:val="00FF180C"/>
    <w:rsid w:val="00FF1AEE"/>
    <w:rsid w:val="00FF1BCA"/>
    <w:rsid w:val="00FF3A52"/>
    <w:rsid w:val="00FF499B"/>
    <w:rsid w:val="00FF53F9"/>
    <w:rsid w:val="00FF5DC7"/>
    <w:rsid w:val="00FF642F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 fillcolor="white">
      <v:fill color="white"/>
      <o:colormenu v:ext="edit" fillcolor="none [2092]" strokecolor="none [24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  <w:rsid w:val="00E030BE"/>
    <w:pPr>
      <w:ind w:left="72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link w:val="Heading1Char"/>
    <w:uiPriority w:val="1"/>
    <w:rsid w:val="00F9749D"/>
    <w:pPr>
      <w:spacing w:before="120" w:after="120"/>
      <w:ind w:left="86"/>
      <w:jc w:val="center"/>
      <w:outlineLvl w:val="0"/>
    </w:pPr>
    <w:rPr>
      <w:rFonts w:ascii="Tahoma" w:hAnsi="Tahoma"/>
      <w:b/>
      <w:bCs/>
      <w:i/>
      <w:smallCaps/>
      <w:color w:val="800000"/>
      <w:sz w:val="36"/>
      <w:szCs w:val="36"/>
    </w:rPr>
  </w:style>
  <w:style w:type="paragraph" w:styleId="Heading2">
    <w:name w:val="heading 2"/>
    <w:basedOn w:val="Normal"/>
    <w:next w:val="NormalIndent"/>
    <w:link w:val="Heading2Char"/>
    <w:uiPriority w:val="1"/>
    <w:qFormat/>
    <w:rsid w:val="00A331E1"/>
    <w:pPr>
      <w:tabs>
        <w:tab w:val="right" w:pos="2160"/>
      </w:tabs>
      <w:spacing w:before="120"/>
      <w:ind w:left="180"/>
      <w:outlineLvl w:val="1"/>
    </w:pPr>
    <w:rPr>
      <w:rFonts w:ascii="Tahoma" w:hAnsi="Tahoma"/>
      <w:b/>
      <w:i/>
      <w:iCs/>
      <w:color w:val="800000"/>
    </w:rPr>
  </w:style>
  <w:style w:type="paragraph" w:styleId="Heading3">
    <w:name w:val="heading 3"/>
    <w:basedOn w:val="Normal"/>
    <w:next w:val="NormalIndent"/>
    <w:semiHidden/>
    <w:qFormat/>
    <w:rsid w:val="00A331E1"/>
    <w:pPr>
      <w:spacing w:before="120"/>
      <w:ind w:left="270"/>
      <w:outlineLvl w:val="2"/>
    </w:pPr>
    <w:rPr>
      <w:sz w:val="20"/>
    </w:rPr>
  </w:style>
  <w:style w:type="paragraph" w:styleId="Heading4">
    <w:name w:val="heading 4"/>
    <w:basedOn w:val="Normal"/>
    <w:next w:val="bodyindent"/>
    <w:semiHidden/>
    <w:qFormat/>
    <w:rsid w:val="00A331E1"/>
    <w:pPr>
      <w:keepNext/>
      <w:spacing w:before="240" w:after="60"/>
      <w:ind w:left="28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A331E1"/>
    <w:pPr>
      <w:spacing w:before="240" w:after="60"/>
      <w:ind w:left="3060"/>
      <w:outlineLvl w:val="4"/>
    </w:pPr>
    <w:rPr>
      <w:i/>
    </w:rPr>
  </w:style>
  <w:style w:type="paragraph" w:styleId="Heading6">
    <w:name w:val="heading 6"/>
    <w:basedOn w:val="Normal"/>
    <w:next w:val="Normal"/>
    <w:semiHidden/>
    <w:qFormat/>
    <w:rsid w:val="00A331E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1"/>
    <w:qFormat/>
    <w:rsid w:val="00CD6FEA"/>
    <w:pPr>
      <w:spacing w:before="240" w:after="60"/>
      <w:ind w:left="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1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161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semiHidden/>
    <w:rsid w:val="00A331E1"/>
    <w:pPr>
      <w:tabs>
        <w:tab w:val="left" w:pos="7920"/>
      </w:tabs>
      <w:ind w:left="2970" w:right="299"/>
    </w:pPr>
    <w:rPr>
      <w:sz w:val="20"/>
    </w:rPr>
  </w:style>
  <w:style w:type="paragraph" w:styleId="Footer">
    <w:name w:val="footer"/>
    <w:basedOn w:val="Normal"/>
    <w:link w:val="FooterChar"/>
    <w:uiPriority w:val="99"/>
    <w:rsid w:val="00A331E1"/>
    <w:pPr>
      <w:tabs>
        <w:tab w:val="center" w:pos="4320"/>
        <w:tab w:val="right" w:pos="8640"/>
      </w:tabs>
      <w:jc w:val="right"/>
    </w:pPr>
    <w:rPr>
      <w:rFonts w:ascii="Paragon" w:hAnsi="Paragon"/>
      <w:smallCaps/>
      <w:sz w:val="24"/>
    </w:rPr>
  </w:style>
  <w:style w:type="paragraph" w:styleId="Header">
    <w:name w:val="header"/>
    <w:basedOn w:val="Normal"/>
    <w:link w:val="HeaderChar"/>
    <w:semiHidden/>
    <w:rsid w:val="00A331E1"/>
    <w:pPr>
      <w:tabs>
        <w:tab w:val="center" w:pos="4819"/>
        <w:tab w:val="right" w:pos="9071"/>
      </w:tabs>
    </w:pPr>
  </w:style>
  <w:style w:type="paragraph" w:customStyle="1" w:styleId="HAHeading">
    <w:name w:val="H A Heading"/>
    <w:semiHidden/>
    <w:rsid w:val="00A331E1"/>
    <w:rPr>
      <w:lang w:eastAsia="en-US"/>
    </w:rPr>
  </w:style>
  <w:style w:type="paragraph" w:customStyle="1" w:styleId="TITLE">
    <w:name w:val="TITLE"/>
    <w:basedOn w:val="Normal"/>
    <w:rsid w:val="00A331E1"/>
    <w:pPr>
      <w:tabs>
        <w:tab w:val="left" w:pos="9810"/>
      </w:tabs>
      <w:ind w:right="389"/>
    </w:pPr>
    <w:rPr>
      <w:rFonts w:ascii="Erie" w:hAnsi="Erie"/>
      <w:b/>
    </w:rPr>
  </w:style>
  <w:style w:type="character" w:styleId="PageNumber">
    <w:name w:val="page number"/>
    <w:basedOn w:val="DefaultParagraphFont"/>
    <w:semiHidden/>
    <w:rsid w:val="00A331E1"/>
  </w:style>
  <w:style w:type="paragraph" w:customStyle="1" w:styleId="address">
    <w:name w:val="address"/>
    <w:basedOn w:val="Normal"/>
    <w:semiHidden/>
    <w:rsid w:val="00A331E1"/>
    <w:pPr>
      <w:ind w:left="0" w:right="-25"/>
      <w:jc w:val="right"/>
    </w:pPr>
    <w:rPr>
      <w:rFonts w:ascii="Century Gothic" w:hAnsi="Century Gothic" w:cs="Tahoma"/>
      <w:iCs/>
      <w:color w:val="008080"/>
      <w:sz w:val="24"/>
    </w:rPr>
  </w:style>
  <w:style w:type="paragraph" w:customStyle="1" w:styleId="Style1">
    <w:name w:val="Style1"/>
    <w:basedOn w:val="Heading1"/>
    <w:semiHidden/>
    <w:unhideWhenUsed/>
    <w:rsid w:val="00A331E1"/>
    <w:pPr>
      <w:outlineLvl w:val="9"/>
    </w:pPr>
    <w:rPr>
      <w:i w:val="0"/>
    </w:rPr>
  </w:style>
  <w:style w:type="paragraph" w:customStyle="1" w:styleId="hampson">
    <w:name w:val="hampson"/>
    <w:semiHidden/>
    <w:rsid w:val="00A331E1"/>
    <w:pPr>
      <w:jc w:val="center"/>
    </w:pPr>
    <w:rPr>
      <w:rFonts w:ascii="Book Antiqua" w:hAnsi="Book Antiqua"/>
      <w:color w:val="993366"/>
      <w:sz w:val="24"/>
      <w:lang w:eastAsia="en-US"/>
    </w:rPr>
  </w:style>
  <w:style w:type="paragraph" w:customStyle="1" w:styleId="name">
    <w:name w:val="name"/>
    <w:basedOn w:val="Normal"/>
    <w:semiHidden/>
    <w:rsid w:val="00A331E1"/>
    <w:pPr>
      <w:ind w:left="0"/>
      <w:jc w:val="right"/>
    </w:pPr>
    <w:rPr>
      <w:rFonts w:ascii="Century Gothic" w:hAnsi="Century Gothic" w:cs="Tahoma"/>
      <w:bCs/>
      <w:color w:val="800000"/>
      <w:sz w:val="56"/>
    </w:rPr>
  </w:style>
  <w:style w:type="paragraph" w:customStyle="1" w:styleId="phone">
    <w:name w:val="phone"/>
    <w:basedOn w:val="Normal"/>
    <w:semiHidden/>
    <w:rsid w:val="00A331E1"/>
    <w:pPr>
      <w:ind w:left="0" w:right="-25"/>
      <w:jc w:val="right"/>
    </w:pPr>
    <w:rPr>
      <w:rFonts w:ascii="Century Gothic" w:hAnsi="Century Gothic" w:cs="Tahoma"/>
      <w:iCs/>
      <w:color w:val="00808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43781"/>
    <w:pPr>
      <w:keepNext/>
      <w:keepLines/>
      <w:spacing w:before="480" w:after="0" w:line="276" w:lineRule="auto"/>
      <w:ind w:left="0"/>
      <w:jc w:val="left"/>
      <w:outlineLvl w:val="9"/>
    </w:pPr>
    <w:rPr>
      <w:rFonts w:ascii="Cambria" w:hAnsi="Cambria"/>
      <w:i w:val="0"/>
      <w:color w:val="365F91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43C4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</w:rPr>
  </w:style>
  <w:style w:type="character" w:styleId="Hyperlink">
    <w:name w:val="Hyperlink"/>
    <w:basedOn w:val="DefaultParagraphFont"/>
    <w:uiPriority w:val="99"/>
    <w:unhideWhenUsed/>
    <w:rsid w:val="00843781"/>
    <w:rPr>
      <w:color w:val="0000FF"/>
      <w:u w:val="single"/>
    </w:rPr>
  </w:style>
  <w:style w:type="paragraph" w:customStyle="1" w:styleId="bodyindent">
    <w:name w:val="body indent"/>
    <w:basedOn w:val="NormalIndent"/>
    <w:link w:val="bodyindentChar"/>
    <w:uiPriority w:val="1"/>
    <w:qFormat/>
    <w:rsid w:val="006F6671"/>
    <w:pPr>
      <w:ind w:left="2410"/>
    </w:pPr>
  </w:style>
  <w:style w:type="character" w:customStyle="1" w:styleId="bodyindentChar">
    <w:name w:val="body indent Char"/>
    <w:basedOn w:val="DefaultParagraphFont"/>
    <w:link w:val="bodyindent"/>
    <w:uiPriority w:val="1"/>
    <w:rsid w:val="00E030BE"/>
    <w:rPr>
      <w:rFonts w:ascii="Arial" w:hAnsi="Arial"/>
      <w:lang w:eastAsia="en-US"/>
    </w:rPr>
  </w:style>
  <w:style w:type="character" w:customStyle="1" w:styleId="NormalIndentChar">
    <w:name w:val="Normal Indent Char"/>
    <w:basedOn w:val="DefaultParagraphFont"/>
    <w:link w:val="NormalIndent"/>
    <w:semiHidden/>
    <w:rsid w:val="00DC6842"/>
    <w:rPr>
      <w:rFonts w:ascii="Arial" w:hAnsi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030BE"/>
    <w:rPr>
      <w:rFonts w:ascii="Tahoma" w:hAnsi="Tahoma"/>
      <w:b/>
      <w:i/>
      <w:iCs/>
      <w:color w:val="800000"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B0E65"/>
    <w:pPr>
      <w:ind w:left="220"/>
      <w:jc w:val="left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B0E65"/>
    <w:pPr>
      <w:ind w:left="440"/>
      <w:jc w:val="left"/>
    </w:pPr>
    <w:rPr>
      <w:rFonts w:asciiTheme="minorHAnsi" w:hAnsiTheme="minorHAnsi"/>
      <w:i/>
      <w:iCs/>
      <w:sz w:val="20"/>
    </w:rPr>
  </w:style>
  <w:style w:type="paragraph" w:customStyle="1" w:styleId="SONG">
    <w:name w:val="SONG"/>
    <w:basedOn w:val="Heading3"/>
    <w:next w:val="SongArtist"/>
    <w:link w:val="SONGChar"/>
    <w:uiPriority w:val="2"/>
    <w:qFormat/>
    <w:rsid w:val="00661C87"/>
    <w:pPr>
      <w:tabs>
        <w:tab w:val="left" w:pos="2268"/>
      </w:tabs>
      <w:ind w:left="567"/>
    </w:pPr>
    <w:rPr>
      <w:b/>
      <w:i/>
      <w:smallCaps/>
      <w:color w:val="FF0000"/>
      <w:sz w:val="24"/>
    </w:rPr>
  </w:style>
  <w:style w:type="paragraph" w:customStyle="1" w:styleId="TimePlace">
    <w:name w:val="Time/Place"/>
    <w:basedOn w:val="Heading5"/>
    <w:next w:val="bodyindent"/>
    <w:link w:val="TimePlaceChar"/>
    <w:qFormat/>
    <w:rsid w:val="00AA389C"/>
    <w:pPr>
      <w:spacing w:before="0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E030BE"/>
    <w:rPr>
      <w:rFonts w:ascii="Tahoma" w:hAnsi="Tahoma"/>
      <w:b/>
      <w:bCs/>
      <w:i/>
      <w:smallCaps/>
      <w:color w:val="800000"/>
      <w:sz w:val="36"/>
      <w:szCs w:val="36"/>
      <w:lang w:eastAsia="en-US"/>
    </w:rPr>
  </w:style>
  <w:style w:type="character" w:customStyle="1" w:styleId="SONGChar">
    <w:name w:val="SONG Char"/>
    <w:basedOn w:val="Heading1Char"/>
    <w:link w:val="SONG"/>
    <w:uiPriority w:val="2"/>
    <w:rsid w:val="00E030BE"/>
    <w:rPr>
      <w:rFonts w:ascii="Arial" w:hAnsi="Arial"/>
      <w:color w:val="FF0000"/>
      <w:sz w:val="24"/>
    </w:rPr>
  </w:style>
  <w:style w:type="paragraph" w:customStyle="1" w:styleId="Scenedescription">
    <w:name w:val="Scene description"/>
    <w:basedOn w:val="NormalIndent"/>
    <w:next w:val="Scenesummary"/>
    <w:link w:val="ScenedescriptionChar"/>
    <w:uiPriority w:val="1"/>
    <w:rsid w:val="00BB2D04"/>
    <w:pPr>
      <w:tabs>
        <w:tab w:val="left" w:pos="3969"/>
      </w:tabs>
      <w:ind w:left="567"/>
      <w:jc w:val="left"/>
    </w:pPr>
    <w:rPr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C0A8B"/>
    <w:rPr>
      <w:rFonts w:ascii="Arial" w:hAnsi="Arial"/>
      <w:i/>
      <w:sz w:val="22"/>
      <w:lang w:eastAsia="en-US"/>
    </w:rPr>
  </w:style>
  <w:style w:type="character" w:customStyle="1" w:styleId="TimePlaceChar">
    <w:name w:val="Time/Place Char"/>
    <w:basedOn w:val="Heading5Char"/>
    <w:link w:val="TimePlace"/>
    <w:rsid w:val="00AA389C"/>
  </w:style>
  <w:style w:type="paragraph" w:customStyle="1" w:styleId="Scenesummary">
    <w:name w:val="Scene summary"/>
    <w:basedOn w:val="NormalIndent"/>
    <w:link w:val="ScenesummaryChar"/>
    <w:uiPriority w:val="1"/>
    <w:qFormat/>
    <w:rsid w:val="00F7363B"/>
    <w:pPr>
      <w:tabs>
        <w:tab w:val="left" w:pos="3969"/>
      </w:tabs>
      <w:ind w:left="2268" w:right="301"/>
    </w:pPr>
    <w:rPr>
      <w:i/>
      <w:color w:val="365F91"/>
    </w:rPr>
  </w:style>
  <w:style w:type="character" w:customStyle="1" w:styleId="ScenedescriptionChar">
    <w:name w:val="Scene description Char"/>
    <w:basedOn w:val="NormalIndentChar"/>
    <w:link w:val="Scenedescription"/>
    <w:uiPriority w:val="1"/>
    <w:rsid w:val="00E030BE"/>
    <w:rPr>
      <w:color w:val="000000"/>
    </w:rPr>
  </w:style>
  <w:style w:type="character" w:customStyle="1" w:styleId="ScenesummaryChar">
    <w:name w:val="Scene summary Char"/>
    <w:basedOn w:val="NormalIndentChar"/>
    <w:link w:val="Scenesummary"/>
    <w:uiPriority w:val="1"/>
    <w:rsid w:val="00E030BE"/>
    <w:rPr>
      <w:i/>
      <w:color w:val="365F9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1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A8B"/>
    <w:rPr>
      <w:rFonts w:ascii="Arial" w:hAnsi="Arial"/>
      <w:b/>
      <w:bCs/>
      <w:i/>
      <w:iCs/>
      <w:color w:val="4F81BD"/>
      <w:sz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67A6B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43C4"/>
    <w:pPr>
      <w:ind w:left="220" w:hanging="220"/>
    </w:pPr>
  </w:style>
  <w:style w:type="paragraph" w:styleId="TOC5">
    <w:name w:val="toc 5"/>
    <w:basedOn w:val="Normal"/>
    <w:next w:val="Normal"/>
    <w:autoRedefine/>
    <w:uiPriority w:val="39"/>
    <w:unhideWhenUsed/>
    <w:rsid w:val="00867A6B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67A6B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67A6B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67A6B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67A6B"/>
    <w:pPr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SCENENUMBER">
    <w:name w:val="SCENE NUMBER"/>
    <w:basedOn w:val="Heading1"/>
    <w:next w:val="Scenedescription"/>
    <w:link w:val="SCENENUMBERChar"/>
    <w:uiPriority w:val="1"/>
    <w:qFormat/>
    <w:rsid w:val="00AF4842"/>
    <w:pPr>
      <w:ind w:left="85"/>
    </w:pPr>
    <w:rPr>
      <w:color w:val="943634" w:themeColor="accent2" w:themeShade="BF"/>
    </w:rPr>
  </w:style>
  <w:style w:type="paragraph" w:customStyle="1" w:styleId="SongArtist">
    <w:name w:val="Song Artist"/>
    <w:basedOn w:val="bodyindent"/>
    <w:link w:val="SongArtistChar"/>
    <w:semiHidden/>
    <w:qFormat/>
    <w:rsid w:val="00410AED"/>
    <w:pPr>
      <w:ind w:left="2977"/>
      <w:jc w:val="left"/>
    </w:pPr>
    <w:rPr>
      <w:i/>
      <w:color w:val="FF0000"/>
    </w:rPr>
  </w:style>
  <w:style w:type="character" w:customStyle="1" w:styleId="SCENENUMBERChar">
    <w:name w:val="SCENE NUMBER Char"/>
    <w:basedOn w:val="Heading1Char"/>
    <w:link w:val="SCENENUMBER"/>
    <w:uiPriority w:val="1"/>
    <w:rsid w:val="00E030BE"/>
    <w:rPr>
      <w:color w:val="943634" w:themeColor="accent2" w:themeShade="BF"/>
    </w:rPr>
  </w:style>
  <w:style w:type="character" w:customStyle="1" w:styleId="SongArtistChar">
    <w:name w:val="Song Artist Char"/>
    <w:basedOn w:val="bodyindentChar"/>
    <w:link w:val="SongArtist"/>
    <w:semiHidden/>
    <w:rsid w:val="00BC0A8B"/>
    <w:rPr>
      <w:i/>
      <w:color w:val="FF0000"/>
    </w:rPr>
  </w:style>
  <w:style w:type="character" w:customStyle="1" w:styleId="Heading7Char">
    <w:name w:val="Heading 7 Char"/>
    <w:basedOn w:val="DefaultParagraphFont"/>
    <w:link w:val="Heading7"/>
    <w:uiPriority w:val="1"/>
    <w:rsid w:val="00E030BE"/>
    <w:rPr>
      <w:rFonts w:ascii="Calibri" w:hAnsi="Calibri"/>
      <w:sz w:val="24"/>
      <w:szCs w:val="24"/>
      <w:lang w:eastAsia="en-US"/>
    </w:rPr>
  </w:style>
  <w:style w:type="paragraph" w:customStyle="1" w:styleId="SongDescription">
    <w:name w:val="Song Description"/>
    <w:basedOn w:val="SongArtist"/>
    <w:link w:val="SongDescriptionChar"/>
    <w:uiPriority w:val="2"/>
    <w:qFormat/>
    <w:rsid w:val="00AD4E0B"/>
    <w:pPr>
      <w:ind w:left="3600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411161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SongDescriptionChar">
    <w:name w:val="Song Description Char"/>
    <w:basedOn w:val="SongArtistChar"/>
    <w:link w:val="SongDescription"/>
    <w:uiPriority w:val="2"/>
    <w:rsid w:val="00E030BE"/>
  </w:style>
  <w:style w:type="character" w:customStyle="1" w:styleId="Heading8Char">
    <w:name w:val="Heading 8 Char"/>
    <w:basedOn w:val="DefaultParagraphFont"/>
    <w:link w:val="Heading8"/>
    <w:uiPriority w:val="9"/>
    <w:semiHidden/>
    <w:rsid w:val="0041116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haracters">
    <w:name w:val="Characters"/>
    <w:basedOn w:val="bodyindent"/>
    <w:link w:val="CharactersChar"/>
    <w:uiPriority w:val="1"/>
    <w:qFormat/>
    <w:rsid w:val="00A2338D"/>
    <w:pPr>
      <w:tabs>
        <w:tab w:val="left" w:pos="6521"/>
        <w:tab w:val="left" w:pos="9923"/>
      </w:tabs>
      <w:ind w:left="2127" w:right="121"/>
      <w:jc w:val="left"/>
    </w:pPr>
  </w:style>
  <w:style w:type="character" w:customStyle="1" w:styleId="CharactersChar">
    <w:name w:val="Characters Char"/>
    <w:basedOn w:val="bodyindentChar"/>
    <w:link w:val="Characters"/>
    <w:uiPriority w:val="1"/>
    <w:rsid w:val="00E030BE"/>
  </w:style>
  <w:style w:type="character" w:customStyle="1" w:styleId="apple-converted-space">
    <w:name w:val="apple-converted-space"/>
    <w:basedOn w:val="DefaultParagraphFont"/>
    <w:semiHidden/>
    <w:rsid w:val="00E134D1"/>
  </w:style>
  <w:style w:type="character" w:styleId="IntenseEmphasis">
    <w:name w:val="Intense Emphasis"/>
    <w:basedOn w:val="DefaultParagraphFont"/>
    <w:uiPriority w:val="21"/>
    <w:semiHidden/>
    <w:rsid w:val="00CD074D"/>
    <w:rPr>
      <w:b/>
      <w:bCs/>
      <w:i/>
      <w:iCs/>
      <w:color w:val="4F81BD"/>
    </w:rPr>
  </w:style>
  <w:style w:type="paragraph" w:customStyle="1" w:styleId="DIALOGUE">
    <w:name w:val="DIALOGUE"/>
    <w:basedOn w:val="NormalIndent"/>
    <w:link w:val="DIALOGUEChar"/>
    <w:qFormat/>
    <w:rsid w:val="00CE7031"/>
    <w:pPr>
      <w:tabs>
        <w:tab w:val="clear" w:pos="7920"/>
        <w:tab w:val="left" w:pos="3969"/>
      </w:tabs>
      <w:ind w:left="709" w:right="0"/>
      <w:jc w:val="left"/>
    </w:pPr>
    <w:rPr>
      <w:rFonts w:ascii="Courier New" w:hAnsi="Courier New"/>
      <w:sz w:val="24"/>
    </w:rPr>
  </w:style>
  <w:style w:type="character" w:customStyle="1" w:styleId="DIALOGUEChar">
    <w:name w:val="DIALOGUE Char"/>
    <w:basedOn w:val="NormalIndentChar"/>
    <w:link w:val="DIALOGUE"/>
    <w:rsid w:val="00CE7031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B8"/>
    <w:rPr>
      <w:rFonts w:ascii="Tahoma" w:hAnsi="Tahoma" w:cs="Tahoma"/>
      <w:sz w:val="16"/>
      <w:szCs w:val="16"/>
      <w:lang w:eastAsia="en-US"/>
    </w:rPr>
  </w:style>
  <w:style w:type="paragraph" w:customStyle="1" w:styleId="CharacterSpeech">
    <w:name w:val="Character Speech"/>
    <w:basedOn w:val="DIALOGUE"/>
    <w:link w:val="CharacterSpeechChar"/>
    <w:uiPriority w:val="1"/>
    <w:qFormat/>
    <w:rsid w:val="00D01F3D"/>
    <w:rPr>
      <w:b/>
    </w:rPr>
  </w:style>
  <w:style w:type="paragraph" w:customStyle="1" w:styleId="SceneDirection">
    <w:name w:val="Scene Direction"/>
    <w:basedOn w:val="Scenedescription"/>
    <w:link w:val="SceneDirectionChar"/>
    <w:qFormat/>
    <w:rsid w:val="00DD1C67"/>
    <w:pPr>
      <w:ind w:left="284" w:right="0"/>
    </w:pPr>
    <w:rPr>
      <w:b/>
      <w:color w:val="auto"/>
      <w:sz w:val="22"/>
    </w:rPr>
  </w:style>
  <w:style w:type="character" w:customStyle="1" w:styleId="CharacterSpeechChar">
    <w:name w:val="Character Speech Char"/>
    <w:basedOn w:val="DIALOGUEChar"/>
    <w:link w:val="CharacterSpeech"/>
    <w:uiPriority w:val="1"/>
    <w:rsid w:val="00E030BE"/>
    <w:rPr>
      <w:b/>
    </w:rPr>
  </w:style>
  <w:style w:type="paragraph" w:customStyle="1" w:styleId="StageDirection">
    <w:name w:val="Stage Direction"/>
    <w:basedOn w:val="SceneDirection"/>
    <w:link w:val="StageDirectionChar"/>
    <w:qFormat/>
    <w:rsid w:val="0030349D"/>
    <w:pPr>
      <w:ind w:left="1418" w:right="1418"/>
    </w:pPr>
    <w:rPr>
      <w:rFonts w:ascii="Courier New" w:hAnsi="Courier New"/>
      <w:b w:val="0"/>
      <w:i/>
      <w:sz w:val="24"/>
    </w:rPr>
  </w:style>
  <w:style w:type="character" w:customStyle="1" w:styleId="SceneDirectionChar">
    <w:name w:val="Scene Direction Char"/>
    <w:basedOn w:val="ScenedescriptionChar"/>
    <w:link w:val="SceneDirection"/>
    <w:rsid w:val="00DD1C67"/>
    <w:rPr>
      <w:b/>
      <w:sz w:val="22"/>
    </w:rPr>
  </w:style>
  <w:style w:type="character" w:customStyle="1" w:styleId="StageDirectionChar">
    <w:name w:val="Stage Direction Char"/>
    <w:basedOn w:val="SceneDirectionChar"/>
    <w:link w:val="StageDirection"/>
    <w:rsid w:val="0030349D"/>
    <w:rPr>
      <w:rFonts w:ascii="Courier New" w:hAnsi="Courier New"/>
      <w:i/>
      <w:sz w:val="24"/>
    </w:rPr>
  </w:style>
  <w:style w:type="paragraph" w:customStyle="1" w:styleId="XDialogue">
    <w:name w:val="XDialogue"/>
    <w:basedOn w:val="DIALOGUE"/>
    <w:link w:val="XDialogueChar"/>
    <w:qFormat/>
    <w:rsid w:val="00F15EC4"/>
    <w:pPr>
      <w:ind w:left="3969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D0127F"/>
    <w:rPr>
      <w:rFonts w:ascii="Paragon" w:hAnsi="Paragon"/>
      <w:smallCaps/>
      <w:sz w:val="24"/>
      <w:lang w:eastAsia="en-US"/>
    </w:rPr>
  </w:style>
  <w:style w:type="character" w:customStyle="1" w:styleId="XDialogueChar">
    <w:name w:val="XDialogue Char"/>
    <w:basedOn w:val="DIALOGUEChar"/>
    <w:link w:val="XDialogue"/>
    <w:rsid w:val="00F15EC4"/>
    <w:rPr>
      <w:b/>
      <w:caps/>
    </w:rPr>
  </w:style>
  <w:style w:type="paragraph" w:customStyle="1" w:styleId="CUE">
    <w:name w:val="CUE"/>
    <w:basedOn w:val="StageDirection"/>
    <w:link w:val="CUEChar"/>
    <w:uiPriority w:val="1"/>
    <w:qFormat/>
    <w:rsid w:val="00BC020A"/>
    <w:pPr>
      <w:ind w:left="709"/>
    </w:pPr>
    <w:rPr>
      <w:b/>
    </w:rPr>
  </w:style>
  <w:style w:type="paragraph" w:customStyle="1" w:styleId="SCENARIO">
    <w:name w:val="SCENARIO"/>
    <w:basedOn w:val="bodyindent"/>
    <w:link w:val="SCENARIOChar"/>
    <w:uiPriority w:val="1"/>
    <w:qFormat/>
    <w:rsid w:val="00F9021A"/>
    <w:pPr>
      <w:ind w:left="1985"/>
    </w:pPr>
  </w:style>
  <w:style w:type="character" w:customStyle="1" w:styleId="CUEChar">
    <w:name w:val="CUE Char"/>
    <w:basedOn w:val="StageDirectionChar"/>
    <w:link w:val="CUE"/>
    <w:uiPriority w:val="1"/>
    <w:rsid w:val="00E030BE"/>
    <w:rPr>
      <w:b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642F"/>
    <w:rPr>
      <w:rFonts w:ascii="Tahoma" w:hAnsi="Tahoma" w:cs="Tahoma"/>
      <w:sz w:val="16"/>
      <w:szCs w:val="16"/>
    </w:rPr>
  </w:style>
  <w:style w:type="character" w:customStyle="1" w:styleId="SCENARIOChar">
    <w:name w:val="SCENARIO Char"/>
    <w:basedOn w:val="bodyindentChar"/>
    <w:link w:val="SCENARIO"/>
    <w:uiPriority w:val="1"/>
    <w:rsid w:val="00E030B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642F"/>
    <w:rPr>
      <w:rFonts w:ascii="Tahoma" w:hAnsi="Tahoma" w:cs="Tahoma"/>
      <w:sz w:val="16"/>
      <w:szCs w:val="16"/>
      <w:lang w:eastAsia="en-US"/>
    </w:rPr>
  </w:style>
  <w:style w:type="paragraph" w:customStyle="1" w:styleId="MUSICCUE">
    <w:name w:val="MUSIC CUE"/>
    <w:basedOn w:val="Normal"/>
    <w:link w:val="MUSICCUEChar"/>
    <w:uiPriority w:val="1"/>
    <w:qFormat/>
    <w:rsid w:val="00F95C76"/>
    <w:pPr>
      <w:tabs>
        <w:tab w:val="left" w:pos="567"/>
        <w:tab w:val="left" w:pos="1701"/>
        <w:tab w:val="left" w:pos="6237"/>
      </w:tabs>
      <w:ind w:left="0"/>
    </w:pPr>
    <w:rPr>
      <w:rFonts w:cs="Arial"/>
      <w:sz w:val="24"/>
      <w:szCs w:val="24"/>
    </w:rPr>
  </w:style>
  <w:style w:type="paragraph" w:customStyle="1" w:styleId="MUSICDIRECTION">
    <w:name w:val="MUSIC DIRECTION"/>
    <w:basedOn w:val="SONG"/>
    <w:link w:val="MUSICDIRECTIONChar"/>
    <w:uiPriority w:val="1"/>
    <w:qFormat/>
    <w:rsid w:val="002A378A"/>
    <w:pPr>
      <w:tabs>
        <w:tab w:val="clear" w:pos="2268"/>
      </w:tabs>
    </w:pPr>
    <w:rPr>
      <w:smallCaps w:val="0"/>
      <w:sz w:val="20"/>
    </w:rPr>
  </w:style>
  <w:style w:type="character" w:customStyle="1" w:styleId="MUSICCUEChar">
    <w:name w:val="MUSIC CUE Char"/>
    <w:basedOn w:val="DefaultParagraphFont"/>
    <w:link w:val="MUSICCUE"/>
    <w:uiPriority w:val="1"/>
    <w:rsid w:val="00F95C76"/>
    <w:rPr>
      <w:rFonts w:ascii="Arial" w:hAnsi="Arial" w:cs="Arial"/>
      <w:sz w:val="24"/>
      <w:szCs w:val="24"/>
      <w:lang w:eastAsia="en-US"/>
    </w:rPr>
  </w:style>
  <w:style w:type="character" w:customStyle="1" w:styleId="MUSICDIRECTIONChar">
    <w:name w:val="MUSIC DIRECTION Char"/>
    <w:basedOn w:val="SONGChar"/>
    <w:link w:val="MUSICDIRECTION"/>
    <w:uiPriority w:val="1"/>
    <w:rsid w:val="002A378A"/>
    <w:rPr>
      <w:b/>
      <w:i/>
    </w:rPr>
  </w:style>
  <w:style w:type="character" w:customStyle="1" w:styleId="HeaderChar">
    <w:name w:val="Header Char"/>
    <w:basedOn w:val="DefaultParagraphFont"/>
    <w:link w:val="Header"/>
    <w:semiHidden/>
    <w:rsid w:val="002A22C8"/>
    <w:rPr>
      <w:rFonts w:ascii="Arial" w:hAnsi="Arial"/>
      <w:sz w:val="22"/>
      <w:lang w:eastAsia="en-US"/>
    </w:rPr>
  </w:style>
  <w:style w:type="paragraph" w:customStyle="1" w:styleId="LYRIC">
    <w:name w:val="LYRIC"/>
    <w:basedOn w:val="Header"/>
    <w:link w:val="LYRICChar"/>
    <w:qFormat/>
    <w:rsid w:val="00C73D9E"/>
    <w:pPr>
      <w:tabs>
        <w:tab w:val="clear" w:pos="4819"/>
        <w:tab w:val="clear" w:pos="9071"/>
      </w:tabs>
      <w:ind w:left="1134"/>
      <w:jc w:val="left"/>
    </w:pPr>
    <w:rPr>
      <w:rFonts w:ascii="Courier New" w:hAnsi="Courier New" w:cs="Courier New"/>
      <w:sz w:val="24"/>
      <w:szCs w:val="24"/>
    </w:rPr>
  </w:style>
  <w:style w:type="character" w:customStyle="1" w:styleId="LYRICChar">
    <w:name w:val="LYRIC Char"/>
    <w:basedOn w:val="HeaderChar"/>
    <w:link w:val="LYRIC"/>
    <w:rsid w:val="00C73D9E"/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basedOn w:val="Header"/>
    <w:link w:val="CHARACTERChar"/>
    <w:qFormat/>
    <w:rsid w:val="006F51E1"/>
    <w:pPr>
      <w:tabs>
        <w:tab w:val="clear" w:pos="4819"/>
        <w:tab w:val="clear" w:pos="9071"/>
        <w:tab w:val="left" w:pos="3969"/>
      </w:tabs>
      <w:ind w:left="0"/>
      <w:jc w:val="left"/>
    </w:pPr>
    <w:rPr>
      <w:rFonts w:ascii="Courier New" w:hAnsi="Courier New" w:cs="Courier New"/>
      <w:b/>
      <w:sz w:val="24"/>
      <w:szCs w:val="24"/>
    </w:rPr>
  </w:style>
  <w:style w:type="character" w:customStyle="1" w:styleId="CHARACTERChar">
    <w:name w:val="CHARACTER Char"/>
    <w:basedOn w:val="HeaderChar"/>
    <w:link w:val="CHARACTER"/>
    <w:rsid w:val="006F51E1"/>
    <w:rPr>
      <w:rFonts w:ascii="Courier New" w:hAnsi="Courier New" w:cs="Courier New"/>
      <w:b/>
      <w:sz w:val="24"/>
      <w:szCs w:val="24"/>
    </w:rPr>
  </w:style>
  <w:style w:type="paragraph" w:customStyle="1" w:styleId="style5">
    <w:name w:val="style5"/>
    <w:basedOn w:val="Normal"/>
    <w:rsid w:val="007631E8"/>
    <w:pPr>
      <w:ind w:left="1600" w:right="299"/>
    </w:pPr>
    <w:rPr>
      <w:rFonts w:cs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19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iaconda.org/music/playsingle/7innkeeping.html" TargetMode="External"/><Relationship Id="rId21" Type="http://schemas.openxmlformats.org/officeDocument/2006/relationships/hyperlink" Target="http://www.giaconda.org/music/playsingle/5settledown.html" TargetMode="External"/><Relationship Id="rId42" Type="http://schemas.openxmlformats.org/officeDocument/2006/relationships/header" Target="header15.xml"/><Relationship Id="rId47" Type="http://schemas.openxmlformats.org/officeDocument/2006/relationships/header" Target="header17.xml"/><Relationship Id="rId63" Type="http://schemas.openxmlformats.org/officeDocument/2006/relationships/header" Target="header25.xml"/><Relationship Id="rId68" Type="http://schemas.openxmlformats.org/officeDocument/2006/relationships/header" Target="header28.xml"/><Relationship Id="rId84" Type="http://schemas.openxmlformats.org/officeDocument/2006/relationships/header" Target="header36.xml"/><Relationship Id="rId89" Type="http://schemas.openxmlformats.org/officeDocument/2006/relationships/footer" Target="footer23.xml"/><Relationship Id="rId2" Type="http://schemas.openxmlformats.org/officeDocument/2006/relationships/numbering" Target="numbering.xml"/><Relationship Id="rId16" Type="http://schemas.openxmlformats.org/officeDocument/2006/relationships/hyperlink" Target="http://www.giaconda.org/music/playsingle/2holiday.html" TargetMode="External"/><Relationship Id="rId29" Type="http://schemas.openxmlformats.org/officeDocument/2006/relationships/header" Target="header9.xml"/><Relationship Id="rId107" Type="http://schemas.openxmlformats.org/officeDocument/2006/relationships/footer" Target="footer27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header" Target="header10.xml"/><Relationship Id="rId37" Type="http://schemas.openxmlformats.org/officeDocument/2006/relationships/header" Target="header13.xml"/><Relationship Id="rId40" Type="http://schemas.openxmlformats.org/officeDocument/2006/relationships/footer" Target="footer10.xml"/><Relationship Id="rId45" Type="http://schemas.openxmlformats.org/officeDocument/2006/relationships/hyperlink" Target="http://www.giaconda.org/music/playsingle/13beautifulday.html" TargetMode="External"/><Relationship Id="rId53" Type="http://schemas.openxmlformats.org/officeDocument/2006/relationships/footer" Target="footer13.xml"/><Relationship Id="rId58" Type="http://schemas.openxmlformats.org/officeDocument/2006/relationships/header" Target="header22.xml"/><Relationship Id="rId66" Type="http://schemas.openxmlformats.org/officeDocument/2006/relationships/footer" Target="footer17.xml"/><Relationship Id="rId74" Type="http://schemas.openxmlformats.org/officeDocument/2006/relationships/header" Target="header31.xml"/><Relationship Id="rId79" Type="http://schemas.openxmlformats.org/officeDocument/2006/relationships/header" Target="header34.xml"/><Relationship Id="rId87" Type="http://schemas.openxmlformats.org/officeDocument/2006/relationships/hyperlink" Target="http://www.giaconda.org/music/playsingle/25knowledge.html" TargetMode="External"/><Relationship Id="rId102" Type="http://schemas.openxmlformats.org/officeDocument/2006/relationships/header" Target="header44.xm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24.xml"/><Relationship Id="rId82" Type="http://schemas.openxmlformats.org/officeDocument/2006/relationships/hyperlink" Target="http://www.giaconda.org/music/playsingle/23changed.html" TargetMode="External"/><Relationship Id="rId90" Type="http://schemas.openxmlformats.org/officeDocument/2006/relationships/header" Target="header39.xml"/><Relationship Id="rId95" Type="http://schemas.openxmlformats.org/officeDocument/2006/relationships/hyperlink" Target="http://www.giaconda.org/music/playsingle/27theendvoc.html" TargetMode="Externa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yperlink" Target="http://www.giaconda.org/music/playsingle/6believe.html" TargetMode="External"/><Relationship Id="rId27" Type="http://schemas.openxmlformats.org/officeDocument/2006/relationships/header" Target="header8.xml"/><Relationship Id="rId30" Type="http://schemas.openxmlformats.org/officeDocument/2006/relationships/hyperlink" Target="http://www.giaconda.org/music/playsingle/8eyesshort.html" TargetMode="External"/><Relationship Id="rId35" Type="http://schemas.openxmlformats.org/officeDocument/2006/relationships/header" Target="header12.xml"/><Relationship Id="rId43" Type="http://schemas.openxmlformats.org/officeDocument/2006/relationships/footer" Target="footer11.xml"/><Relationship Id="rId48" Type="http://schemas.openxmlformats.org/officeDocument/2006/relationships/footer" Target="footer12.xml"/><Relationship Id="rId56" Type="http://schemas.openxmlformats.org/officeDocument/2006/relationships/footer" Target="footer14.xml"/><Relationship Id="rId64" Type="http://schemas.openxmlformats.org/officeDocument/2006/relationships/hyperlink" Target="http://www.giaconda.org/music/playsingle/18emptywords.html" TargetMode="External"/><Relationship Id="rId69" Type="http://schemas.openxmlformats.org/officeDocument/2006/relationships/footer" Target="footer18.xml"/><Relationship Id="rId77" Type="http://schemas.openxmlformats.org/officeDocument/2006/relationships/header" Target="header33.xml"/><Relationship Id="rId100" Type="http://schemas.openxmlformats.org/officeDocument/2006/relationships/hyperlink" Target="http://www.giaconda.org/music/playsingle/29theendinst.html" TargetMode="External"/><Relationship Id="rId105" Type="http://schemas.openxmlformats.org/officeDocument/2006/relationships/hyperlink" Target="http://www.giaconda.org/music/playsingle/31alltoosoon.html" TargetMode="External"/><Relationship Id="rId8" Type="http://schemas.openxmlformats.org/officeDocument/2006/relationships/hyperlink" Target="mailto:music@philhampson.com" TargetMode="External"/><Relationship Id="rId51" Type="http://schemas.openxmlformats.org/officeDocument/2006/relationships/hyperlink" Target="http://www.giaconda.org/music/playsingle/16disappears.html" TargetMode="External"/><Relationship Id="rId72" Type="http://schemas.openxmlformats.org/officeDocument/2006/relationships/header" Target="header30.xml"/><Relationship Id="rId80" Type="http://schemas.openxmlformats.org/officeDocument/2006/relationships/footer" Target="footer21.xml"/><Relationship Id="rId85" Type="http://schemas.openxmlformats.org/officeDocument/2006/relationships/footer" Target="footer22.xml"/><Relationship Id="rId93" Type="http://schemas.openxmlformats.org/officeDocument/2006/relationships/footer" Target="footer24.xml"/><Relationship Id="rId98" Type="http://schemas.openxmlformats.org/officeDocument/2006/relationships/header" Target="header43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www.giaconda.org/music/playsingle/4laudamus.html" TargetMode="External"/><Relationship Id="rId25" Type="http://schemas.openxmlformats.org/officeDocument/2006/relationships/header" Target="header7.xml"/><Relationship Id="rId33" Type="http://schemas.openxmlformats.org/officeDocument/2006/relationships/footer" Target="footer8.xml"/><Relationship Id="rId38" Type="http://schemas.openxmlformats.org/officeDocument/2006/relationships/hyperlink" Target="http://www.giaconda.org/music/playsingle/10drink.html" TargetMode="External"/><Relationship Id="rId46" Type="http://schemas.openxmlformats.org/officeDocument/2006/relationships/hyperlink" Target="http://www.giaconda.org/music/playsingle/14eyesfull.html" TargetMode="External"/><Relationship Id="rId59" Type="http://schemas.openxmlformats.org/officeDocument/2006/relationships/footer" Target="footer15.xml"/><Relationship Id="rId67" Type="http://schemas.openxmlformats.org/officeDocument/2006/relationships/header" Target="header27.xml"/><Relationship Id="rId103" Type="http://schemas.openxmlformats.org/officeDocument/2006/relationships/footer" Target="footer26.xml"/><Relationship Id="rId108" Type="http://schemas.openxmlformats.org/officeDocument/2006/relationships/header" Target="header47.xml"/><Relationship Id="rId20" Type="http://schemas.openxmlformats.org/officeDocument/2006/relationships/header" Target="header5.xml"/><Relationship Id="rId41" Type="http://schemas.openxmlformats.org/officeDocument/2006/relationships/hyperlink" Target="http://www.giaconda.org/music/playsingle/12sittingpretty.html" TargetMode="External"/><Relationship Id="rId54" Type="http://schemas.openxmlformats.org/officeDocument/2006/relationships/header" Target="header20.xml"/><Relationship Id="rId62" Type="http://schemas.openxmlformats.org/officeDocument/2006/relationships/footer" Target="footer16.xml"/><Relationship Id="rId70" Type="http://schemas.openxmlformats.org/officeDocument/2006/relationships/header" Target="header29.xml"/><Relationship Id="rId75" Type="http://schemas.openxmlformats.org/officeDocument/2006/relationships/header" Target="header32.xml"/><Relationship Id="rId83" Type="http://schemas.openxmlformats.org/officeDocument/2006/relationships/hyperlink" Target="http://www.giaconda.org/music/playsingle/24diomioinst.html" TargetMode="External"/><Relationship Id="rId88" Type="http://schemas.openxmlformats.org/officeDocument/2006/relationships/header" Target="header38.xml"/><Relationship Id="rId91" Type="http://schemas.openxmlformats.org/officeDocument/2006/relationships/hyperlink" Target="http://www.giaconda.org/music/playsingle/21page.html" TargetMode="External"/><Relationship Id="rId96" Type="http://schemas.openxmlformats.org/officeDocument/2006/relationships/header" Target="header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9.xml"/><Relationship Id="rId49" Type="http://schemas.openxmlformats.org/officeDocument/2006/relationships/header" Target="header18.xml"/><Relationship Id="rId57" Type="http://schemas.openxmlformats.org/officeDocument/2006/relationships/hyperlink" Target="http://www.giaconda.org/music/playsingle/17youandme.html" TargetMode="External"/><Relationship Id="rId106" Type="http://schemas.openxmlformats.org/officeDocument/2006/relationships/header" Target="header46.xml"/><Relationship Id="rId10" Type="http://schemas.openxmlformats.org/officeDocument/2006/relationships/footer" Target="footer1.xml"/><Relationship Id="rId31" Type="http://schemas.openxmlformats.org/officeDocument/2006/relationships/hyperlink" Target="http://www.giaconda.org/music/playsingle/9darenotspeak1.html" TargetMode="External"/><Relationship Id="rId44" Type="http://schemas.openxmlformats.org/officeDocument/2006/relationships/header" Target="header16.xml"/><Relationship Id="rId52" Type="http://schemas.openxmlformats.org/officeDocument/2006/relationships/header" Target="header19.xml"/><Relationship Id="rId60" Type="http://schemas.openxmlformats.org/officeDocument/2006/relationships/header" Target="header23.xml"/><Relationship Id="rId65" Type="http://schemas.openxmlformats.org/officeDocument/2006/relationships/header" Target="header26.xml"/><Relationship Id="rId73" Type="http://schemas.openxmlformats.org/officeDocument/2006/relationships/footer" Target="footer19.xml"/><Relationship Id="rId78" Type="http://schemas.openxmlformats.org/officeDocument/2006/relationships/hyperlink" Target="http://www.giaconda.org/music/playsingle/22diomiovox.html" TargetMode="External"/><Relationship Id="rId81" Type="http://schemas.openxmlformats.org/officeDocument/2006/relationships/header" Target="header35.xml"/><Relationship Id="rId86" Type="http://schemas.openxmlformats.org/officeDocument/2006/relationships/header" Target="header37.xml"/><Relationship Id="rId94" Type="http://schemas.openxmlformats.org/officeDocument/2006/relationships/header" Target="header41.xml"/><Relationship Id="rId99" Type="http://schemas.openxmlformats.org/officeDocument/2006/relationships/hyperlink" Target="http://www.giaconda.org/music/playsingle/28lovers.html" TargetMode="External"/><Relationship Id="rId101" Type="http://schemas.openxmlformats.org/officeDocument/2006/relationships/hyperlink" Target="http://www.giaconda.org/music/playsingle/30goodbye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9" Type="http://schemas.openxmlformats.org/officeDocument/2006/relationships/header" Target="header14.xml"/><Relationship Id="rId109" Type="http://schemas.openxmlformats.org/officeDocument/2006/relationships/fontTable" Target="fontTable.xml"/><Relationship Id="rId34" Type="http://schemas.openxmlformats.org/officeDocument/2006/relationships/header" Target="header11.xml"/><Relationship Id="rId50" Type="http://schemas.openxmlformats.org/officeDocument/2006/relationships/hyperlink" Target="http://www.giaconda.org/music/playsingle/15furlana.html" TargetMode="External"/><Relationship Id="rId55" Type="http://schemas.openxmlformats.org/officeDocument/2006/relationships/header" Target="header21.xml"/><Relationship Id="rId76" Type="http://schemas.openxmlformats.org/officeDocument/2006/relationships/footer" Target="footer20.xml"/><Relationship Id="rId97" Type="http://schemas.openxmlformats.org/officeDocument/2006/relationships/footer" Target="footer25.xml"/><Relationship Id="rId104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hyperlink" Target="http://www.giaconda.org/music/playsingle/20heart.html" TargetMode="External"/><Relationship Id="rId92" Type="http://schemas.openxmlformats.org/officeDocument/2006/relationships/header" Target="header4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PHIL%20HAMPSON\ph%20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7D6B3-DF22-494B-B07E-8D41084F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 proposal.dot</Template>
  <TotalTime>1</TotalTime>
  <Pages>115</Pages>
  <Words>19061</Words>
  <Characters>89934</Characters>
  <Application>Microsoft Office Word</Application>
  <DocSecurity>0</DocSecurity>
  <Lines>749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proposal format 1996</vt:lpstr>
    </vt:vector>
  </TitlesOfParts>
  <Company>Hampson / Sandall</Company>
  <LinksUpToDate>false</LinksUpToDate>
  <CharactersWithSpaces>108778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proposal format 1996</dc:title>
  <dc:creator>PHIL</dc:creator>
  <cp:lastModifiedBy>phil</cp:lastModifiedBy>
  <cp:revision>2</cp:revision>
  <cp:lastPrinted>2018-08-10T13:23:00Z</cp:lastPrinted>
  <dcterms:created xsi:type="dcterms:W3CDTF">2020-03-22T22:17:00Z</dcterms:created>
  <dcterms:modified xsi:type="dcterms:W3CDTF">2020-03-22T22:17:00Z</dcterms:modified>
</cp:coreProperties>
</file>